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7D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p w:rsidR="00315D7D" w:rsidRDefault="00315D7D" w:rsidP="00315D7D">
      <w:pPr>
        <w:tabs>
          <w:tab w:val="left" w:pos="540"/>
          <w:tab w:val="left" w:leader="dot" w:pos="793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3193415</wp:posOffset>
            </wp:positionH>
            <wp:positionV relativeFrom="page">
              <wp:posOffset>540385</wp:posOffset>
            </wp:positionV>
            <wp:extent cx="1083310" cy="897890"/>
            <wp:effectExtent l="0" t="0" r="254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7D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p w:rsidR="00315D7D" w:rsidRDefault="00315D7D" w:rsidP="00315D7D">
      <w:pPr>
        <w:tabs>
          <w:tab w:val="left" w:pos="540"/>
          <w:tab w:val="left" w:leader="dot" w:pos="7938"/>
        </w:tabs>
        <w:jc w:val="center"/>
        <w:rPr>
          <w:rFonts w:ascii="Calibri" w:hAnsi="Calibri"/>
          <w:b/>
          <w:sz w:val="22"/>
          <w:szCs w:val="22"/>
        </w:rPr>
      </w:pPr>
    </w:p>
    <w:p w:rsidR="00315D7D" w:rsidRPr="00315D7D" w:rsidRDefault="00315D7D" w:rsidP="00315D7D">
      <w:pPr>
        <w:tabs>
          <w:tab w:val="left" w:pos="540"/>
          <w:tab w:val="left" w:leader="dot" w:pos="7938"/>
        </w:tabs>
        <w:jc w:val="center"/>
        <w:rPr>
          <w:rFonts w:ascii="Calibri" w:hAnsi="Calibri"/>
          <w:b/>
          <w:sz w:val="24"/>
        </w:rPr>
      </w:pPr>
      <w:r w:rsidRPr="00315D7D">
        <w:rPr>
          <w:rFonts w:ascii="Calibri" w:hAnsi="Calibri"/>
          <w:b/>
          <w:sz w:val="24"/>
        </w:rPr>
        <w:t xml:space="preserve">Person specification – </w:t>
      </w:r>
      <w:r w:rsidRPr="00315D7D">
        <w:rPr>
          <w:rFonts w:ascii="Calibri" w:hAnsi="Calibri" w:cs="Tahoma"/>
          <w:b/>
          <w:sz w:val="24"/>
        </w:rPr>
        <w:t xml:space="preserve">Lecturer in </w:t>
      </w:r>
      <w:r w:rsidRPr="00315D7D">
        <w:rPr>
          <w:rFonts w:ascii="Calibri" w:hAnsi="Calibri"/>
          <w:b/>
          <w:sz w:val="24"/>
        </w:rPr>
        <w:t>Computing and IT</w:t>
      </w:r>
    </w:p>
    <w:p w:rsidR="00315D7D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p w:rsidR="00315D7D" w:rsidRPr="00A1367F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315D7D" w:rsidRPr="00A1367F" w:rsidRDefault="00315D7D" w:rsidP="00315D7D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A1367F">
        <w:rPr>
          <w:rFonts w:ascii="Calibri" w:hAnsi="Calibri"/>
          <w:b/>
          <w:sz w:val="22"/>
          <w:szCs w:val="22"/>
        </w:rPr>
        <w:t>Education and Training</w:t>
      </w:r>
    </w:p>
    <w:p w:rsidR="00315D7D" w:rsidRPr="00A1367F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2234"/>
      </w:tblGrid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To be assessed from the initial application, documentary evidence and references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Essential / Desirable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Teaching Qualification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635B72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Vocational qualification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GCSE English and Maths at grade A* - C or equivalent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Educated to degree level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635B72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</w:tbl>
    <w:p w:rsidR="00315D7D" w:rsidRPr="00A1367F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p w:rsidR="00315D7D" w:rsidRPr="00A1367F" w:rsidRDefault="00315D7D" w:rsidP="00315D7D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A1367F">
        <w:rPr>
          <w:rFonts w:ascii="Calibri" w:hAnsi="Calibri"/>
          <w:b/>
          <w:sz w:val="22"/>
          <w:szCs w:val="22"/>
        </w:rPr>
        <w:t>Skills, knowledge and experience</w:t>
      </w:r>
    </w:p>
    <w:p w:rsidR="00315D7D" w:rsidRPr="00A1367F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33"/>
      </w:tblGrid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To be assessed from the initial application, documentary evidence and references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Essential / Desirable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Able to demonstrate very strong interpersonal skills and communication skills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e</w:t>
            </w:r>
            <w:r w:rsidRPr="00A1367F">
              <w:rPr>
                <w:rFonts w:ascii="Calibri" w:hAnsi="Calibri"/>
                <w:sz w:val="22"/>
                <w:szCs w:val="22"/>
              </w:rPr>
              <w:t>xperience in delivering</w:t>
            </w:r>
            <w:r>
              <w:rPr>
                <w:rFonts w:ascii="Calibri" w:hAnsi="Calibri"/>
                <w:sz w:val="22"/>
                <w:szCs w:val="22"/>
              </w:rPr>
              <w:t>, or firm understanding of,</w:t>
            </w:r>
            <w:r w:rsidRPr="00A136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Higher Education provision within </w:t>
            </w:r>
            <w:r w:rsidRPr="00326A94">
              <w:rPr>
                <w:rFonts w:ascii="Calibri" w:hAnsi="Calibri"/>
                <w:sz w:val="22"/>
                <w:szCs w:val="22"/>
              </w:rPr>
              <w:t>Computing and IT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1367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 xml:space="preserve">Essential 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Will be informed as to the curriculum challenges facing Further Education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635B72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deliver Cisco programme (or willingness to work towards)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26A94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35B72">
              <w:rPr>
                <w:rFonts w:ascii="Calibri" w:hAnsi="Calibri"/>
                <w:sz w:val="22"/>
                <w:szCs w:val="22"/>
              </w:rPr>
              <w:t>Previous teaching experience</w:t>
            </w:r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r w:rsidRPr="00E03839">
              <w:rPr>
                <w:rFonts w:ascii="Calibri" w:hAnsi="Calibri"/>
                <w:sz w:val="22"/>
                <w:szCs w:val="22"/>
              </w:rPr>
              <w:t>Computing and IT</w:t>
            </w:r>
            <w:r w:rsidRPr="00635B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Desirable</w:t>
            </w:r>
          </w:p>
        </w:tc>
      </w:tr>
    </w:tbl>
    <w:p w:rsidR="00315D7D" w:rsidRPr="00A1367F" w:rsidRDefault="00315D7D" w:rsidP="00315D7D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:rsidR="00315D7D" w:rsidRPr="00A1367F" w:rsidRDefault="00315D7D" w:rsidP="00315D7D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A1367F">
        <w:rPr>
          <w:rFonts w:ascii="Calibri" w:hAnsi="Calibri"/>
          <w:b/>
          <w:sz w:val="22"/>
          <w:szCs w:val="22"/>
        </w:rPr>
        <w:t>Personal Qualities</w:t>
      </w:r>
    </w:p>
    <w:p w:rsidR="00315D7D" w:rsidRPr="00A1367F" w:rsidRDefault="00315D7D" w:rsidP="00315D7D">
      <w:pPr>
        <w:tabs>
          <w:tab w:val="left" w:pos="540"/>
          <w:tab w:val="left" w:leader="dot" w:pos="7938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33"/>
      </w:tblGrid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To be assessed from the initial application, documentary evidence and references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F">
              <w:rPr>
                <w:rFonts w:ascii="Calibri" w:hAnsi="Calibri"/>
                <w:b/>
                <w:sz w:val="22"/>
                <w:szCs w:val="22"/>
              </w:rPr>
              <w:t>Essential / Desirable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Ability to inspire and motivate others to achieve the highest personal and professional standards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 xml:space="preserve">Commitment to educational excellence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Ability to work as a member of a team with the ability to lead as well as support to achieve positive outcomes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Ability to cope with the pressures inherent in the post, i.e. rapid pace of change, high work load, meeting demanding deadlines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Good oral and written communication skills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Motivation to work with children, young people and vulnerable adults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2262" w:type="dxa"/>
            <w:shd w:val="clear" w:color="auto" w:fill="auto"/>
          </w:tcPr>
          <w:p w:rsidR="00315D7D" w:rsidRPr="00A1367F" w:rsidRDefault="00315D7D" w:rsidP="00042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Emotional resilience with challenging behaviours</w:t>
            </w:r>
          </w:p>
        </w:tc>
        <w:tc>
          <w:tcPr>
            <w:tcW w:w="2262" w:type="dxa"/>
            <w:shd w:val="clear" w:color="auto" w:fill="auto"/>
          </w:tcPr>
          <w:p w:rsidR="00315D7D" w:rsidRPr="00A1367F" w:rsidRDefault="00315D7D" w:rsidP="00042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Responsive and flexible</w:t>
            </w:r>
          </w:p>
        </w:tc>
        <w:tc>
          <w:tcPr>
            <w:tcW w:w="2262" w:type="dxa"/>
            <w:shd w:val="clear" w:color="auto" w:fill="auto"/>
          </w:tcPr>
          <w:p w:rsidR="00315D7D" w:rsidRPr="00A1367F" w:rsidRDefault="00315D7D" w:rsidP="00042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Target driven</w:t>
            </w:r>
          </w:p>
        </w:tc>
        <w:tc>
          <w:tcPr>
            <w:tcW w:w="2262" w:type="dxa"/>
            <w:shd w:val="clear" w:color="auto" w:fill="auto"/>
          </w:tcPr>
          <w:p w:rsidR="00315D7D" w:rsidRPr="00A1367F" w:rsidRDefault="00315D7D" w:rsidP="00042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  <w:tr w:rsidR="00315D7D" w:rsidRPr="00A1367F" w:rsidTr="00042DEB">
        <w:tc>
          <w:tcPr>
            <w:tcW w:w="6912" w:type="dxa"/>
            <w:shd w:val="clear" w:color="auto" w:fill="auto"/>
          </w:tcPr>
          <w:p w:rsidR="00315D7D" w:rsidRPr="00A1367F" w:rsidRDefault="00315D7D" w:rsidP="00042DEB">
            <w:pPr>
              <w:tabs>
                <w:tab w:val="left" w:pos="540"/>
                <w:tab w:val="lef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Excellent organisational skills</w:t>
            </w:r>
          </w:p>
        </w:tc>
        <w:tc>
          <w:tcPr>
            <w:tcW w:w="2262" w:type="dxa"/>
            <w:shd w:val="clear" w:color="auto" w:fill="auto"/>
          </w:tcPr>
          <w:p w:rsidR="00315D7D" w:rsidRPr="00A1367F" w:rsidRDefault="00315D7D" w:rsidP="00042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367F">
              <w:rPr>
                <w:rFonts w:ascii="Calibri" w:hAnsi="Calibri"/>
                <w:sz w:val="22"/>
                <w:szCs w:val="22"/>
              </w:rPr>
              <w:t>Essential</w:t>
            </w:r>
          </w:p>
        </w:tc>
      </w:tr>
    </w:tbl>
    <w:p w:rsidR="005B358E" w:rsidRPr="00E0313A" w:rsidRDefault="005B358E" w:rsidP="00141EF3">
      <w:pPr>
        <w:rPr>
          <w:rFonts w:ascii="Calibri" w:hAnsi="Calibri"/>
          <w:sz w:val="24"/>
        </w:rPr>
      </w:pPr>
    </w:p>
    <w:sectPr w:rsidR="005B358E" w:rsidRPr="00E0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D"/>
    <w:rsid w:val="00141EF3"/>
    <w:rsid w:val="00315D7D"/>
    <w:rsid w:val="00342555"/>
    <w:rsid w:val="005B358E"/>
    <w:rsid w:val="00AD708E"/>
    <w:rsid w:val="00E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52E7CD-798A-4460-B834-7617232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7D"/>
    <w:pPr>
      <w:spacing w:after="0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14975E27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Riverside College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Cunneen</dc:creator>
  <cp:keywords/>
  <dc:description/>
  <cp:lastModifiedBy>Karen Cunneen</cp:lastModifiedBy>
  <cp:revision>1</cp:revision>
  <dcterms:created xsi:type="dcterms:W3CDTF">2018-01-11T11:35:00Z</dcterms:created>
  <dcterms:modified xsi:type="dcterms:W3CDTF">2018-01-11T11:38:00Z</dcterms:modified>
</cp:coreProperties>
</file>