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55" w:rsidRDefault="005C181E">
      <w:bookmarkStart w:id="0" w:name="_GoBack"/>
      <w:bookmarkEnd w:id="0"/>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577430">
        <w:rPr>
          <w:b/>
          <w:sz w:val="40"/>
          <w:szCs w:val="40"/>
        </w:rPr>
        <w:t>Teaching</w:t>
      </w:r>
      <w:r w:rsidRPr="004E1155">
        <w:rPr>
          <w:b/>
          <w:sz w:val="40"/>
          <w:szCs w:val="40"/>
        </w:rPr>
        <w:t xml:space="preserve"> Post</w:t>
      </w:r>
      <w:r w:rsidR="003126D6">
        <w:rPr>
          <w:b/>
          <w:sz w:val="40"/>
          <w:szCs w:val="40"/>
        </w:rPr>
        <w:t xml:space="preserve"> (</w:t>
      </w:r>
      <w:r w:rsidR="000520BB">
        <w:rPr>
          <w:b/>
          <w:sz w:val="40"/>
          <w:szCs w:val="40"/>
        </w:rPr>
        <w:t>Secondary</w:t>
      </w:r>
      <w:r w:rsidR="003126D6">
        <w:rPr>
          <w:b/>
          <w:sz w:val="40"/>
          <w:szCs w:val="40"/>
        </w:rPr>
        <w:t>)</w:t>
      </w:r>
    </w:p>
    <w:p w:rsidR="004E1155" w:rsidRDefault="004E1155"/>
    <w:tbl>
      <w:tblPr>
        <w:tblStyle w:val="TableGrid"/>
        <w:tblW w:w="0" w:type="auto"/>
        <w:tblLook w:val="01E0" w:firstRow="1" w:lastRow="1" w:firstColumn="1" w:lastColumn="1" w:noHBand="0" w:noVBand="0"/>
      </w:tblPr>
      <w:tblGrid>
        <w:gridCol w:w="2617"/>
        <w:gridCol w:w="7012"/>
      </w:tblGrid>
      <w:tr w:rsidR="004E1155" w:rsidTr="001D093A">
        <w:tc>
          <w:tcPr>
            <w:tcW w:w="2660" w:type="dxa"/>
          </w:tcPr>
          <w:p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Pr="00D35D9B" w:rsidRDefault="00D35D9B" w:rsidP="004E1155">
            <w:pPr>
              <w:spacing w:before="120" w:after="120"/>
              <w:rPr>
                <w:b/>
              </w:rPr>
            </w:pPr>
            <w:r w:rsidRPr="00D35D9B">
              <w:rPr>
                <w:b/>
              </w:rPr>
              <w:t>Park Academy West London</w:t>
            </w: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050ADF" w:rsidRDefault="007B5766" w:rsidP="00050ADF">
      <w:pPr>
        <w:numPr>
          <w:ilvl w:val="0"/>
          <w:numId w:val="1"/>
        </w:numPr>
        <w:rPr>
          <w:b/>
          <w:sz w:val="28"/>
          <w:szCs w:val="28"/>
        </w:rPr>
      </w:pPr>
      <w:r>
        <w:rPr>
          <w:b/>
          <w:sz w:val="28"/>
          <w:szCs w:val="28"/>
        </w:rPr>
        <w:t>Professional status</w:t>
      </w:r>
    </w:p>
    <w:p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403"/>
        <w:gridCol w:w="5226"/>
      </w:tblGrid>
      <w:tr w:rsidR="007B5766" w:rsidTr="007B5766">
        <w:tc>
          <w:tcPr>
            <w:tcW w:w="4503" w:type="dxa"/>
          </w:tcPr>
          <w:p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rsidTr="007B5766">
        <w:tc>
          <w:tcPr>
            <w:tcW w:w="4503" w:type="dxa"/>
          </w:tcPr>
          <w:p w:rsidR="0047559F" w:rsidRPr="00050ADF" w:rsidRDefault="0047559F" w:rsidP="0047559F">
            <w:pPr>
              <w:spacing w:before="120" w:after="120"/>
              <w:rPr>
                <w:b/>
              </w:rPr>
            </w:pPr>
            <w:r>
              <w:rPr>
                <w:b/>
              </w:rPr>
              <w:t>In which year did you gain QTS?</w:t>
            </w:r>
          </w:p>
        </w:tc>
        <w:tc>
          <w:tcPr>
            <w:tcW w:w="5352" w:type="dxa"/>
          </w:tcPr>
          <w:p w:rsidR="0047559F" w:rsidRPr="006A13FB" w:rsidRDefault="0047559F" w:rsidP="006A13FB">
            <w:pPr>
              <w:spacing w:before="120" w:after="120"/>
            </w:pPr>
          </w:p>
        </w:tc>
      </w:tr>
      <w:tr w:rsidR="007B5766" w:rsidTr="007B5766">
        <w:tc>
          <w:tcPr>
            <w:tcW w:w="4503" w:type="dxa"/>
          </w:tcPr>
          <w:p w:rsidR="007B5766" w:rsidRDefault="00D81771" w:rsidP="007B5766">
            <w:pPr>
              <w:spacing w:before="120" w:after="120"/>
              <w:rPr>
                <w:b/>
              </w:rPr>
            </w:pPr>
            <w:r>
              <w:rPr>
                <w:b/>
              </w:rPr>
              <w:t>Teacher reference number</w:t>
            </w:r>
          </w:p>
        </w:tc>
        <w:tc>
          <w:tcPr>
            <w:tcW w:w="5352" w:type="dxa"/>
          </w:tcPr>
          <w:p w:rsidR="007B5766" w:rsidRDefault="007B5766" w:rsidP="007B5766">
            <w:pPr>
              <w:spacing w:before="120" w:after="120"/>
            </w:pPr>
          </w:p>
        </w:tc>
      </w:tr>
    </w:tbl>
    <w:p w:rsidR="007B5766" w:rsidRDefault="007B5766" w:rsidP="00DE0FB9">
      <w:pPr>
        <w:rPr>
          <w:b/>
          <w:sz w:val="28"/>
          <w:szCs w:val="28"/>
        </w:rPr>
      </w:pPr>
    </w:p>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5B2EA7" w:rsidRPr="005B2EA7" w:rsidRDefault="005B2EA7"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7238FD" w:rsidRPr="009E010F" w:rsidRDefault="007238FD"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7238FD" w:rsidRPr="009E010F" w:rsidRDefault="007238FD" w:rsidP="00F74F70">
            <w:pPr>
              <w:rPr>
                <w:sz w:val="22"/>
                <w:szCs w:val="22"/>
              </w:rPr>
            </w:pPr>
          </w:p>
        </w:tc>
      </w:tr>
    </w:tbl>
    <w:p w:rsidR="007238FD" w:rsidRDefault="007238FD" w:rsidP="00050ADF"/>
    <w:p w:rsidR="007238FD" w:rsidRDefault="007238FD">
      <w:r>
        <w:br w:type="page"/>
      </w:r>
    </w:p>
    <w:p w:rsidR="00050ADF" w:rsidRDefault="00050ADF"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520BB" w:rsidRDefault="000520BB"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715062" w:rsidRPr="008044F2" w:rsidRDefault="00715062"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715062" w:rsidRPr="004F3EE8" w:rsidRDefault="00715062"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715062" w:rsidRPr="00715062" w:rsidRDefault="000D3A5F" w:rsidP="004F3EE8">
            <w:pPr>
              <w:spacing w:before="120"/>
              <w:rPr>
                <w:i/>
                <w:sz w:val="22"/>
                <w:szCs w:val="22"/>
              </w:rPr>
            </w:pPr>
            <w:r w:rsidRPr="008044F2">
              <w:rPr>
                <w:i/>
                <w:sz w:val="22"/>
                <w:szCs w:val="22"/>
              </w:rPr>
              <w:t xml:space="preserve">If you answer </w:t>
            </w:r>
            <w:r w:rsidR="000520BB">
              <w:rPr>
                <w:i/>
                <w:sz w:val="22"/>
                <w:szCs w:val="22"/>
              </w:rPr>
              <w:t>“</w:t>
            </w:r>
            <w:r w:rsidRPr="008044F2">
              <w:rPr>
                <w:i/>
                <w:sz w:val="22"/>
                <w:szCs w:val="22"/>
              </w:rPr>
              <w:t>yes</w:t>
            </w:r>
            <w:r w:rsidR="000520BB">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715062" w:rsidRPr="008044F2" w:rsidRDefault="00715062" w:rsidP="00715062">
      <w:pPr>
        <w:rPr>
          <w:b/>
          <w:sz w:val="22"/>
          <w:szCs w:val="22"/>
        </w:rPr>
      </w:pPr>
    </w:p>
    <w:p w:rsidR="00715062" w:rsidRPr="008044F2" w:rsidRDefault="00715062" w:rsidP="00715062">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rsidR="00715062" w:rsidRPr="008044F2" w:rsidRDefault="00715062" w:rsidP="00715062">
      <w:pPr>
        <w:rPr>
          <w:b/>
          <w:sz w:val="22"/>
          <w:szCs w:val="22"/>
        </w:rPr>
      </w:pPr>
    </w:p>
    <w:p w:rsidR="00715062" w:rsidRPr="008044F2" w:rsidRDefault="00715062" w:rsidP="00715062">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rsidR="00715062" w:rsidRPr="008044F2" w:rsidRDefault="00715062" w:rsidP="00715062">
      <w:pPr>
        <w:rPr>
          <w:sz w:val="22"/>
          <w:szCs w:val="22"/>
        </w:rPr>
      </w:pPr>
    </w:p>
    <w:p w:rsidR="00715062" w:rsidRPr="008044F2" w:rsidRDefault="00715062" w:rsidP="00715062">
      <w:pPr>
        <w:rPr>
          <w:b/>
          <w:sz w:val="22"/>
          <w:szCs w:val="22"/>
        </w:rPr>
      </w:pPr>
      <w:r w:rsidRPr="008044F2">
        <w:rPr>
          <w:b/>
          <w:sz w:val="22"/>
          <w:szCs w:val="22"/>
        </w:rPr>
        <w:t>In relation to the above, you are required to complete the following:</w:t>
      </w:r>
    </w:p>
    <w:p w:rsidR="00715062" w:rsidRPr="008044F2" w:rsidRDefault="00715062" w:rsidP="00715062">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715062" w:rsidRPr="008044F2" w:rsidTr="00C6616E">
        <w:tc>
          <w:tcPr>
            <w:tcW w:w="7905" w:type="dxa"/>
          </w:tcPr>
          <w:p w:rsidR="00715062" w:rsidRPr="008044F2" w:rsidRDefault="00715062"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rsidR="00715062" w:rsidRPr="008044F2" w:rsidRDefault="00715062" w:rsidP="00C6616E">
            <w:pPr>
              <w:spacing w:before="120" w:after="120"/>
              <w:jc w:val="center"/>
              <w:rPr>
                <w:b/>
                <w:sz w:val="22"/>
                <w:szCs w:val="22"/>
              </w:rPr>
            </w:pPr>
            <w:r w:rsidRPr="008044F2">
              <w:rPr>
                <w:b/>
                <w:sz w:val="22"/>
                <w:szCs w:val="22"/>
              </w:rPr>
              <w:t>Yes</w:t>
            </w:r>
          </w:p>
        </w:tc>
        <w:tc>
          <w:tcPr>
            <w:tcW w:w="992" w:type="dxa"/>
          </w:tcPr>
          <w:p w:rsidR="00715062" w:rsidRPr="008044F2" w:rsidRDefault="00715062" w:rsidP="00C6616E">
            <w:pPr>
              <w:spacing w:before="120" w:after="120"/>
              <w:jc w:val="center"/>
              <w:rPr>
                <w:b/>
                <w:sz w:val="22"/>
                <w:szCs w:val="22"/>
              </w:rPr>
            </w:pPr>
            <w:r w:rsidRPr="008044F2">
              <w:rPr>
                <w:b/>
                <w:sz w:val="22"/>
                <w:szCs w:val="22"/>
              </w:rPr>
              <w:t>No</w:t>
            </w:r>
          </w:p>
        </w:tc>
      </w:tr>
    </w:tbl>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7238FD" w:rsidRPr="000419DA" w:rsidRDefault="007238FD" w:rsidP="00F73EF8">
            <w:pPr>
              <w:spacing w:before="120" w:after="120"/>
              <w:rPr>
                <w:sz w:val="22"/>
                <w:szCs w:val="22"/>
              </w:rPr>
            </w:pPr>
          </w:p>
        </w:tc>
      </w:tr>
    </w:tbl>
    <w:p w:rsidR="00715062" w:rsidRDefault="00715062"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1373"/>
        <w:gridCol w:w="4958"/>
        <w:gridCol w:w="849"/>
        <w:gridCol w:w="2449"/>
      </w:tblGrid>
      <w:tr w:rsidR="00E9310E" w:rsidRPr="000419DA" w:rsidTr="00E9310E">
        <w:tc>
          <w:tcPr>
            <w:tcW w:w="9855" w:type="dxa"/>
            <w:gridSpan w:val="4"/>
          </w:tcPr>
          <w:p w:rsidR="008A1927" w:rsidRDefault="008A1927" w:rsidP="00715062">
            <w:pPr>
              <w:spacing w:before="12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15062" w:rsidRPr="000419DA" w:rsidTr="00715062">
        <w:tc>
          <w:tcPr>
            <w:tcW w:w="1384" w:type="dxa"/>
          </w:tcPr>
          <w:p w:rsidR="00715062" w:rsidRDefault="00715062" w:rsidP="00871DBC">
            <w:pPr>
              <w:spacing w:before="120"/>
              <w:rPr>
                <w:b/>
                <w:sz w:val="22"/>
                <w:szCs w:val="22"/>
              </w:rPr>
            </w:pPr>
            <w:r w:rsidRPr="000419DA">
              <w:rPr>
                <w:b/>
                <w:sz w:val="22"/>
                <w:szCs w:val="22"/>
              </w:rPr>
              <w:t>Signed</w:t>
            </w:r>
            <w:r>
              <w:rPr>
                <w:b/>
                <w:sz w:val="22"/>
                <w:szCs w:val="22"/>
              </w:rPr>
              <w:t>:</w:t>
            </w:r>
          </w:p>
          <w:p w:rsidR="00715062" w:rsidRPr="00871DBC" w:rsidRDefault="00715062" w:rsidP="00871DBC">
            <w:pPr>
              <w:spacing w:before="120"/>
              <w:rPr>
                <w:b/>
                <w:sz w:val="22"/>
                <w:szCs w:val="22"/>
              </w:rPr>
            </w:pPr>
          </w:p>
        </w:tc>
        <w:tc>
          <w:tcPr>
            <w:tcW w:w="5103" w:type="dxa"/>
          </w:tcPr>
          <w:p w:rsidR="00715062" w:rsidRPr="000419DA" w:rsidRDefault="00715062" w:rsidP="00E07101">
            <w:pPr>
              <w:spacing w:before="120" w:after="120"/>
              <w:rPr>
                <w:sz w:val="22"/>
                <w:szCs w:val="22"/>
              </w:rPr>
            </w:pPr>
          </w:p>
        </w:tc>
        <w:tc>
          <w:tcPr>
            <w:tcW w:w="851" w:type="dxa"/>
          </w:tcPr>
          <w:p w:rsidR="00715062" w:rsidRPr="000419DA" w:rsidRDefault="00715062" w:rsidP="00E07101">
            <w:pPr>
              <w:spacing w:before="120" w:after="120"/>
              <w:rPr>
                <w:sz w:val="22"/>
                <w:szCs w:val="22"/>
              </w:rPr>
            </w:pPr>
            <w:r w:rsidRPr="000419DA">
              <w:rPr>
                <w:b/>
                <w:sz w:val="22"/>
                <w:szCs w:val="22"/>
              </w:rPr>
              <w:t>Date</w:t>
            </w:r>
            <w:r>
              <w:rPr>
                <w:b/>
                <w:sz w:val="22"/>
                <w:szCs w:val="22"/>
              </w:rPr>
              <w:t>:</w:t>
            </w:r>
          </w:p>
        </w:tc>
        <w:tc>
          <w:tcPr>
            <w:tcW w:w="2517" w:type="dxa"/>
          </w:tcPr>
          <w:p w:rsidR="00715062" w:rsidRPr="000419DA" w:rsidRDefault="00715062" w:rsidP="00715062">
            <w:pPr>
              <w:spacing w:before="120" w:after="120"/>
              <w:rPr>
                <w:sz w:val="22"/>
                <w:szCs w:val="22"/>
              </w:rPr>
            </w:pPr>
          </w:p>
        </w:tc>
      </w:tr>
    </w:tbl>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E8" w:rsidRDefault="004F3EE8" w:rsidP="0040096D">
      <w:r>
        <w:separator/>
      </w:r>
    </w:p>
  </w:endnote>
  <w:endnote w:type="continuationSeparator" w:id="0">
    <w:p w:rsidR="004F3EE8" w:rsidRDefault="004F3EE8"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E8" w:rsidRDefault="004F3EE8" w:rsidP="0040096D">
      <w:r>
        <w:separator/>
      </w:r>
    </w:p>
  </w:footnote>
  <w:footnote w:type="continuationSeparator" w:id="0">
    <w:p w:rsidR="004F3EE8" w:rsidRDefault="004F3EE8"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520BB"/>
    <w:rsid w:val="00063EEE"/>
    <w:rsid w:val="000A4CD2"/>
    <w:rsid w:val="000B69E3"/>
    <w:rsid w:val="000D3A5F"/>
    <w:rsid w:val="00142268"/>
    <w:rsid w:val="001929F2"/>
    <w:rsid w:val="001D093A"/>
    <w:rsid w:val="001E7FA2"/>
    <w:rsid w:val="00220F07"/>
    <w:rsid w:val="00293412"/>
    <w:rsid w:val="003126D6"/>
    <w:rsid w:val="00395F7E"/>
    <w:rsid w:val="003E356E"/>
    <w:rsid w:val="003F4FD7"/>
    <w:rsid w:val="0040096D"/>
    <w:rsid w:val="00453BF9"/>
    <w:rsid w:val="00467756"/>
    <w:rsid w:val="0047559F"/>
    <w:rsid w:val="004B6B1B"/>
    <w:rsid w:val="004E1155"/>
    <w:rsid w:val="004E4CA2"/>
    <w:rsid w:val="004F2608"/>
    <w:rsid w:val="004F3EE8"/>
    <w:rsid w:val="00501BF8"/>
    <w:rsid w:val="00577430"/>
    <w:rsid w:val="005A1E96"/>
    <w:rsid w:val="005B2EA7"/>
    <w:rsid w:val="005C181E"/>
    <w:rsid w:val="005D02DD"/>
    <w:rsid w:val="00651EFD"/>
    <w:rsid w:val="00660DE7"/>
    <w:rsid w:val="006A13FB"/>
    <w:rsid w:val="006D3505"/>
    <w:rsid w:val="00715062"/>
    <w:rsid w:val="007238FD"/>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B5FE2"/>
    <w:rsid w:val="00AF1956"/>
    <w:rsid w:val="00B94D22"/>
    <w:rsid w:val="00B95101"/>
    <w:rsid w:val="00C65CB2"/>
    <w:rsid w:val="00C81885"/>
    <w:rsid w:val="00CA0283"/>
    <w:rsid w:val="00CD3B21"/>
    <w:rsid w:val="00D034C4"/>
    <w:rsid w:val="00D11A97"/>
    <w:rsid w:val="00D131F7"/>
    <w:rsid w:val="00D2398A"/>
    <w:rsid w:val="00D35D9B"/>
    <w:rsid w:val="00D73784"/>
    <w:rsid w:val="00D81771"/>
    <w:rsid w:val="00DB0820"/>
    <w:rsid w:val="00DE0FB9"/>
    <w:rsid w:val="00E04FE6"/>
    <w:rsid w:val="00E07101"/>
    <w:rsid w:val="00E9310E"/>
    <w:rsid w:val="00EF64DB"/>
    <w:rsid w:val="00F0505F"/>
    <w:rsid w:val="00F23E93"/>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0384439-581D-466B-B0EE-AF676673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77E8-BC36-40C7-9BF1-75537738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6B6C6688</Template>
  <TotalTime>1</TotalTime>
  <Pages>7</Pages>
  <Words>1310</Words>
  <Characters>7222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Moira Canning</cp:lastModifiedBy>
  <cp:revision>2</cp:revision>
  <dcterms:created xsi:type="dcterms:W3CDTF">2018-10-04T14:14:00Z</dcterms:created>
  <dcterms:modified xsi:type="dcterms:W3CDTF">2018-10-04T14:14:00Z</dcterms:modified>
</cp:coreProperties>
</file>