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8B" w:rsidRDefault="0008618B" w:rsidP="00A531DF">
      <w:pPr>
        <w:ind w:right="545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-419100</wp:posOffset>
            </wp:positionV>
            <wp:extent cx="1104900" cy="1143000"/>
            <wp:effectExtent l="0" t="0" r="0" b="0"/>
            <wp:wrapSquare wrapText="bothSides"/>
            <wp:docPr id="1" name="Picture 1" descr="\\chs.local\chs\Replicated\CHS\Staff Shared\Stationery Logos Templates Display Materials etc\School and Cognita Logos\CHS Logo -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s.local\chs\Replicated\CHS\Staff Shared\Stationery Logos Templates Display Materials etc\School and Cognita Logos\CHS Logo - High Reso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344" w:rsidRDefault="001C0344" w:rsidP="00A531DF">
      <w:pPr>
        <w:jc w:val="center"/>
        <w:rPr>
          <w:b/>
          <w:sz w:val="36"/>
          <w:szCs w:val="36"/>
        </w:rPr>
      </w:pPr>
    </w:p>
    <w:p w:rsidR="00DE49AF" w:rsidRPr="0008618B" w:rsidRDefault="00DE49AF" w:rsidP="00A531DF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Cumnor House School for Boys</w:t>
      </w:r>
    </w:p>
    <w:p w:rsidR="00DE49AF" w:rsidRDefault="00DE49AF" w:rsidP="00A531DF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:rsidR="00DE49AF" w:rsidRDefault="00DE49AF">
      <w:r w:rsidRPr="0008618B">
        <w:rPr>
          <w:b/>
          <w:sz w:val="28"/>
          <w:szCs w:val="28"/>
        </w:rPr>
        <w:t>Post held</w:t>
      </w:r>
      <w:r>
        <w:t>:</w:t>
      </w:r>
      <w:r w:rsidR="0008618B">
        <w:t xml:space="preserve"> </w:t>
      </w:r>
      <w:r w:rsidR="006403DB">
        <w:t xml:space="preserve"> </w:t>
      </w:r>
      <w:r w:rsidR="003C42F0">
        <w:t>Gap Student</w:t>
      </w:r>
    </w:p>
    <w:p w:rsidR="00DE49AF" w:rsidRDefault="00A531DF" w:rsidP="00A531DF">
      <w:pPr>
        <w:ind w:left="-567" w:right="403"/>
      </w:pPr>
      <w:r>
        <w:rPr>
          <w:b/>
          <w:sz w:val="28"/>
          <w:szCs w:val="28"/>
        </w:rPr>
        <w:t xml:space="preserve">         </w:t>
      </w:r>
      <w:r w:rsidR="00DE49AF" w:rsidRPr="0008618B">
        <w:rPr>
          <w:b/>
          <w:sz w:val="28"/>
          <w:szCs w:val="28"/>
        </w:rPr>
        <w:t>Responsible to</w:t>
      </w:r>
      <w:r w:rsidR="00DE49AF">
        <w:t>:</w:t>
      </w:r>
      <w:r w:rsidR="0008618B">
        <w:t xml:space="preserve"> </w:t>
      </w:r>
      <w:r w:rsidR="006403DB">
        <w:t>Director of Sport</w:t>
      </w:r>
      <w:r w:rsidR="0008618B">
        <w:t xml:space="preserve"> and Headmaster </w:t>
      </w:r>
    </w:p>
    <w:p w:rsidR="00DE49AF" w:rsidRDefault="00DE49AF">
      <w:r w:rsidRPr="0008618B">
        <w:rPr>
          <w:b/>
          <w:sz w:val="28"/>
          <w:szCs w:val="28"/>
        </w:rPr>
        <w:t>Liaises with</w:t>
      </w:r>
      <w:r>
        <w:t>:</w:t>
      </w:r>
      <w:r w:rsidR="0008618B">
        <w:t xml:space="preserve"> </w:t>
      </w:r>
      <w:r w:rsidR="006403DB">
        <w:t>Director of Sport and Head of Games</w:t>
      </w:r>
    </w:p>
    <w:p w:rsidR="00DE49AF" w:rsidRDefault="00DE49AF">
      <w:r w:rsidRPr="0008618B">
        <w:rPr>
          <w:b/>
          <w:sz w:val="28"/>
          <w:szCs w:val="28"/>
        </w:rPr>
        <w:t>Main purpose of job</w:t>
      </w:r>
      <w:r>
        <w:t xml:space="preserve">: </w:t>
      </w:r>
    </w:p>
    <w:p w:rsidR="003D71B9" w:rsidRDefault="003C42F0">
      <w:pPr>
        <w:rPr>
          <w:i/>
        </w:rPr>
      </w:pPr>
      <w:r>
        <w:t>To play an active part in coaching, promoting and develo</w:t>
      </w:r>
      <w:r w:rsidR="00867799">
        <w:t>ping the school’s main sports (Rugby, F</w:t>
      </w:r>
      <w:r>
        <w:t>ootball</w:t>
      </w:r>
      <w:r w:rsidR="00867799">
        <w:t>,</w:t>
      </w:r>
      <w:r>
        <w:t xml:space="preserve"> </w:t>
      </w:r>
      <w:r w:rsidR="00867799">
        <w:t>C</w:t>
      </w:r>
      <w:r>
        <w:t>ricket</w:t>
      </w:r>
      <w:r w:rsidR="00867799">
        <w:t xml:space="preserve"> and S</w:t>
      </w:r>
      <w:r>
        <w:t xml:space="preserve">wimming) and provide </w:t>
      </w:r>
      <w:r w:rsidR="00867799">
        <w:t xml:space="preserve">learning </w:t>
      </w:r>
      <w:r>
        <w:t>support</w:t>
      </w:r>
      <w:r w:rsidR="00867799">
        <w:t xml:space="preserve"> in the classroom</w:t>
      </w:r>
      <w:r w:rsidR="00185E43" w:rsidRPr="00185E43">
        <w:rPr>
          <w:i/>
        </w:rPr>
        <w:t>.</w:t>
      </w:r>
    </w:p>
    <w:p w:rsidR="00CC378D" w:rsidRPr="001C0344" w:rsidRDefault="00DE49AF">
      <w:pPr>
        <w:rPr>
          <w:b/>
          <w:sz w:val="28"/>
          <w:szCs w:val="28"/>
        </w:rPr>
      </w:pPr>
      <w:r w:rsidRPr="001C0344">
        <w:rPr>
          <w:b/>
          <w:sz w:val="28"/>
          <w:szCs w:val="28"/>
        </w:rPr>
        <w:t xml:space="preserve">DUTIES AND RESPONSIBILITIES </w:t>
      </w:r>
    </w:p>
    <w:p w:rsidR="003C42F0" w:rsidRDefault="003C42F0" w:rsidP="003C42F0">
      <w:pPr>
        <w:pStyle w:val="ListParagraph"/>
        <w:numPr>
          <w:ilvl w:val="0"/>
          <w:numId w:val="9"/>
        </w:numPr>
      </w:pPr>
      <w:r>
        <w:t>Assist members of the PE department in their curricular work.  This may include team teaching, preparation of equipment and departmental administration.  Actively supporting the many extra-curricular activities of the PE department throughout</w:t>
      </w:r>
      <w:r w:rsidR="00E705DB">
        <w:t xml:space="preserve"> the week;</w:t>
      </w:r>
    </w:p>
    <w:p w:rsidR="00E705DB" w:rsidRDefault="00E705DB" w:rsidP="00E705DB">
      <w:pPr>
        <w:pStyle w:val="ListParagraph"/>
        <w:ind w:left="360"/>
      </w:pPr>
    </w:p>
    <w:p w:rsidR="00E705DB" w:rsidRDefault="00E705DB" w:rsidP="00E705DB">
      <w:pPr>
        <w:pStyle w:val="ListParagraph"/>
        <w:numPr>
          <w:ilvl w:val="0"/>
          <w:numId w:val="9"/>
        </w:numPr>
      </w:pPr>
      <w:r>
        <w:t xml:space="preserve">Preparing </w:t>
      </w:r>
      <w:r w:rsidR="00867799">
        <w:t>equipment for both G</w:t>
      </w:r>
      <w:r>
        <w:t>ames sessions and matches;</w:t>
      </w:r>
    </w:p>
    <w:p w:rsidR="00E705DB" w:rsidRDefault="00E705DB" w:rsidP="00E705DB">
      <w:pPr>
        <w:pStyle w:val="ListParagraph"/>
      </w:pPr>
    </w:p>
    <w:p w:rsidR="00E705DB" w:rsidRDefault="00E705DB" w:rsidP="003C42F0">
      <w:pPr>
        <w:pStyle w:val="ListParagraph"/>
        <w:numPr>
          <w:ilvl w:val="0"/>
          <w:numId w:val="9"/>
        </w:numPr>
      </w:pPr>
      <w:r>
        <w:t>Coaching a team</w:t>
      </w:r>
      <w:r w:rsidR="00867799">
        <w:t>,</w:t>
      </w:r>
      <w:r>
        <w:t xml:space="preserve"> either alone</w:t>
      </w:r>
      <w:r w:rsidR="00867799">
        <w:t>,</w:t>
      </w:r>
      <w:r>
        <w:t xml:space="preserve"> or alongside another member of staff;</w:t>
      </w:r>
    </w:p>
    <w:p w:rsidR="00E705DB" w:rsidRDefault="00E705DB" w:rsidP="00E705DB">
      <w:pPr>
        <w:pStyle w:val="ListParagraph"/>
      </w:pPr>
    </w:p>
    <w:p w:rsidR="00E705DB" w:rsidRDefault="00E705DB" w:rsidP="003C42F0">
      <w:pPr>
        <w:pStyle w:val="ListParagraph"/>
        <w:numPr>
          <w:ilvl w:val="0"/>
          <w:numId w:val="9"/>
        </w:numPr>
      </w:pPr>
      <w:r>
        <w:t xml:space="preserve">If </w:t>
      </w:r>
      <w:r w:rsidR="00BD4683">
        <w:t>strong in one area of sport may also be asked to umpire or referee;</w:t>
      </w:r>
    </w:p>
    <w:p w:rsidR="00BD4683" w:rsidRDefault="00BD4683" w:rsidP="00BD4683">
      <w:pPr>
        <w:pStyle w:val="ListParagraph"/>
      </w:pPr>
    </w:p>
    <w:p w:rsidR="00BD4683" w:rsidRDefault="00BD4683" w:rsidP="003C42F0">
      <w:pPr>
        <w:pStyle w:val="ListParagraph"/>
        <w:numPr>
          <w:ilvl w:val="0"/>
          <w:numId w:val="9"/>
        </w:numPr>
      </w:pPr>
      <w:r>
        <w:t>Provide the office and staff with administrative support, including photocopying, filing, shredding, answering the phone and various other tasks such as dealing with parental concerns and questions;</w:t>
      </w:r>
    </w:p>
    <w:p w:rsidR="00BD4683" w:rsidRDefault="00BD4683" w:rsidP="00BD4683">
      <w:pPr>
        <w:pStyle w:val="ListParagraph"/>
      </w:pPr>
    </w:p>
    <w:p w:rsidR="00E705DB" w:rsidRDefault="00BD4683" w:rsidP="00BD4683">
      <w:pPr>
        <w:pStyle w:val="ListParagraph"/>
        <w:numPr>
          <w:ilvl w:val="0"/>
          <w:numId w:val="9"/>
        </w:numPr>
      </w:pPr>
      <w:r>
        <w:t>Assisting with match teas, tournament organisation, major sporting events and</w:t>
      </w:r>
      <w:r w:rsidR="00FD49DE">
        <w:t xml:space="preserve"> after school training sessions;</w:t>
      </w:r>
    </w:p>
    <w:p w:rsidR="00BD4683" w:rsidRDefault="00BD4683" w:rsidP="00BD4683">
      <w:pPr>
        <w:pStyle w:val="ListParagraph"/>
      </w:pPr>
    </w:p>
    <w:p w:rsidR="00BD4683" w:rsidRDefault="00BD4683" w:rsidP="00BD4683">
      <w:pPr>
        <w:pStyle w:val="ListParagraph"/>
        <w:numPr>
          <w:ilvl w:val="0"/>
          <w:numId w:val="9"/>
        </w:numPr>
      </w:pPr>
      <w:r>
        <w:t>Provide classroom support;</w:t>
      </w:r>
    </w:p>
    <w:p w:rsidR="00BD4683" w:rsidRDefault="00BD4683" w:rsidP="00BD4683">
      <w:pPr>
        <w:pStyle w:val="ListParagraph"/>
      </w:pPr>
    </w:p>
    <w:p w:rsidR="00BD4683" w:rsidRDefault="00BD4683" w:rsidP="00BD4683">
      <w:pPr>
        <w:pStyle w:val="ListParagraph"/>
        <w:numPr>
          <w:ilvl w:val="0"/>
          <w:numId w:val="9"/>
        </w:numPr>
      </w:pPr>
      <w:r>
        <w:t>Take part in practical sessions;</w:t>
      </w:r>
    </w:p>
    <w:p w:rsidR="00BD4683" w:rsidRDefault="00BD4683" w:rsidP="00BD4683">
      <w:pPr>
        <w:pStyle w:val="ListParagraph"/>
      </w:pPr>
    </w:p>
    <w:p w:rsidR="00BD4683" w:rsidRDefault="00867799" w:rsidP="00BD4683">
      <w:pPr>
        <w:pStyle w:val="ListParagraph"/>
        <w:numPr>
          <w:ilvl w:val="0"/>
          <w:numId w:val="9"/>
        </w:numPr>
      </w:pPr>
      <w:r>
        <w:t>Assist with G</w:t>
      </w:r>
      <w:r w:rsidR="00BD4683">
        <w:t>ames sessions and support school teams;</w:t>
      </w:r>
    </w:p>
    <w:p w:rsidR="00BD4683" w:rsidRDefault="00BD4683" w:rsidP="00BD4683">
      <w:pPr>
        <w:pStyle w:val="ListParagraph"/>
      </w:pPr>
    </w:p>
    <w:p w:rsidR="00BD4683" w:rsidRDefault="00BD4683" w:rsidP="00BD4683">
      <w:pPr>
        <w:pStyle w:val="ListParagraph"/>
        <w:numPr>
          <w:ilvl w:val="0"/>
          <w:numId w:val="9"/>
        </w:numPr>
      </w:pPr>
      <w:r>
        <w:lastRenderedPageBreak/>
        <w:t xml:space="preserve">Organise </w:t>
      </w:r>
      <w:r w:rsidR="00FD49DE">
        <w:t xml:space="preserve">or help with </w:t>
      </w:r>
      <w:r>
        <w:t>extra-curricular activities</w:t>
      </w:r>
      <w:r w:rsidR="00867799">
        <w:t xml:space="preserve"> </w:t>
      </w:r>
      <w:r w:rsidR="00FD49DE">
        <w:t>as required</w:t>
      </w:r>
      <w:r>
        <w:t>;</w:t>
      </w:r>
    </w:p>
    <w:p w:rsidR="00BD4683" w:rsidRDefault="00BD4683" w:rsidP="00BD4683">
      <w:pPr>
        <w:pStyle w:val="ListParagraph"/>
      </w:pPr>
    </w:p>
    <w:p w:rsidR="00BD4683" w:rsidRDefault="00FD49DE" w:rsidP="00BD4683">
      <w:pPr>
        <w:pStyle w:val="ListParagraph"/>
        <w:numPr>
          <w:ilvl w:val="0"/>
          <w:numId w:val="9"/>
        </w:numPr>
      </w:pPr>
      <w:r>
        <w:t xml:space="preserve">To </w:t>
      </w:r>
      <w:r w:rsidR="00867799">
        <w:t xml:space="preserve">supervise </w:t>
      </w:r>
      <w:r>
        <w:t>outside playtime duties (inside if wet);</w:t>
      </w:r>
    </w:p>
    <w:p w:rsidR="00FD49DE" w:rsidRDefault="00FD49DE" w:rsidP="00FD49DE">
      <w:pPr>
        <w:pStyle w:val="ListParagraph"/>
      </w:pPr>
    </w:p>
    <w:p w:rsidR="00FD49DE" w:rsidRDefault="00FD49DE" w:rsidP="00BD4683">
      <w:pPr>
        <w:pStyle w:val="ListParagraph"/>
        <w:numPr>
          <w:ilvl w:val="0"/>
          <w:numId w:val="9"/>
        </w:numPr>
      </w:pPr>
      <w:r>
        <w:t>To assist with supervision of lunch where require</w:t>
      </w:r>
      <w:r w:rsidR="00867799">
        <w:t>d</w:t>
      </w:r>
      <w:r>
        <w:t>.</w:t>
      </w:r>
    </w:p>
    <w:p w:rsidR="00FD49DE" w:rsidRDefault="00FD49DE" w:rsidP="00FD49DE">
      <w:pPr>
        <w:pStyle w:val="ListParagraph"/>
      </w:pPr>
    </w:p>
    <w:p w:rsidR="002A0C37" w:rsidRPr="001C0344" w:rsidRDefault="00DE49AF" w:rsidP="002A0C37">
      <w:pPr>
        <w:rPr>
          <w:b/>
        </w:rPr>
      </w:pPr>
      <w:r w:rsidRPr="001C0344">
        <w:rPr>
          <w:b/>
        </w:rPr>
        <w:t xml:space="preserve">Support for the school: </w:t>
      </w:r>
    </w:p>
    <w:p w:rsidR="002A0C37" w:rsidRDefault="00DE49AF" w:rsidP="002A0C37">
      <w:r>
        <w:t xml:space="preserve">Be aware of and comply with the procedures relating to child protection, health, safety and security, confidentiality and data protection, reporting all concerns to an appropriate person; </w:t>
      </w:r>
    </w:p>
    <w:p w:rsidR="002A0C37" w:rsidRDefault="00DE49AF" w:rsidP="002A0C37">
      <w:r>
        <w:t xml:space="preserve">Be aware of and support difference and ensure all pupils have equal access to opportunities to learn and develop; </w:t>
      </w:r>
    </w:p>
    <w:p w:rsidR="002A0C37" w:rsidRDefault="00DE49AF" w:rsidP="002A0C37">
      <w:r>
        <w:t xml:space="preserve">Contribute to the overall ethos/work/aims of the school; </w:t>
      </w:r>
    </w:p>
    <w:p w:rsidR="002A0C37" w:rsidRDefault="00DE49AF" w:rsidP="002A0C37">
      <w:r>
        <w:t xml:space="preserve">Appreciate and support the roles of other professionals; </w:t>
      </w:r>
    </w:p>
    <w:p w:rsidR="002A0C37" w:rsidRDefault="00DE49AF" w:rsidP="002A0C37">
      <w:r>
        <w:t xml:space="preserve">Attend and participate in relevant meetings as required; </w:t>
      </w:r>
    </w:p>
    <w:p w:rsidR="002A0C37" w:rsidRDefault="00DE49AF" w:rsidP="002A0C37">
      <w:r>
        <w:t xml:space="preserve">Where appropriate develop a relationship to foster links between home and school; </w:t>
      </w:r>
    </w:p>
    <w:p w:rsidR="002A0C37" w:rsidRDefault="00DE49AF" w:rsidP="002A0C37">
      <w:r>
        <w:t xml:space="preserve">Liaise, advise and consult with other members of the team supporting the children as appropriate; </w:t>
      </w:r>
    </w:p>
    <w:p w:rsidR="002A0C37" w:rsidRDefault="00DE49AF" w:rsidP="002A0C37">
      <w:r>
        <w:t xml:space="preserve">Contribute to reviews of children’s progress as appropriate, </w:t>
      </w:r>
    </w:p>
    <w:p w:rsidR="002A0C37" w:rsidRDefault="00DE49AF" w:rsidP="002A0C37">
      <w:r>
        <w:t xml:space="preserve">Set a good example in terms of dress, punctuality and attendance; </w:t>
      </w:r>
    </w:p>
    <w:p w:rsidR="002A0C37" w:rsidRDefault="00DE49AF" w:rsidP="002A0C37">
      <w:r>
        <w:t xml:space="preserve">Prepare and present displays of children’s work as required; </w:t>
      </w:r>
    </w:p>
    <w:p w:rsidR="00DE49AF" w:rsidRDefault="00DE49AF" w:rsidP="002A0C37">
      <w:r>
        <w:t xml:space="preserve">Undertake other duties from time to time as required by the </w:t>
      </w:r>
      <w:r w:rsidR="000C4092">
        <w:t>Headmaster</w:t>
      </w:r>
      <w:r>
        <w:t>.</w:t>
      </w:r>
    </w:p>
    <w:p w:rsidR="000C4092" w:rsidRPr="000C4092" w:rsidRDefault="00DE49AF" w:rsidP="000C4092">
      <w:pPr>
        <w:rPr>
          <w:b/>
        </w:rPr>
      </w:pPr>
      <w:r w:rsidRPr="000C4092">
        <w:rPr>
          <w:b/>
        </w:rPr>
        <w:t xml:space="preserve">Arrangements for appraisal of performance </w:t>
      </w:r>
    </w:p>
    <w:p w:rsidR="000C4092" w:rsidRDefault="00DE49AF" w:rsidP="000C4092">
      <w:r>
        <w:t>The rol</w:t>
      </w:r>
      <w:r w:rsidR="000C4092">
        <w:t xml:space="preserve">e of the </w:t>
      </w:r>
      <w:r w:rsidR="00867799">
        <w:t xml:space="preserve">Gap student </w:t>
      </w:r>
      <w:r>
        <w:t xml:space="preserve">will be monitored through the school’s </w:t>
      </w:r>
      <w:r w:rsidR="003D71B9">
        <w:t>P</w:t>
      </w:r>
      <w:r>
        <w:t xml:space="preserve">erformance </w:t>
      </w:r>
      <w:r w:rsidR="003D71B9">
        <w:t>M</w:t>
      </w:r>
      <w:r>
        <w:t xml:space="preserve">anagement </w:t>
      </w:r>
      <w:r w:rsidR="003D71B9">
        <w:t>P</w:t>
      </w:r>
      <w:r>
        <w:t>r</w:t>
      </w:r>
      <w:r w:rsidR="003D71B9">
        <w:t>ogramme</w:t>
      </w:r>
      <w:r>
        <w:t>.</w:t>
      </w:r>
    </w:p>
    <w:p w:rsidR="00F80414" w:rsidRDefault="00F80414" w:rsidP="000C4092">
      <w:r w:rsidRPr="00F80414">
        <w:rPr>
          <w:i/>
        </w:rPr>
        <w:t xml:space="preserve">The job holder’s responsibility for promoting and safeguarding the welfare of children and young person’s for whom she/he is responsible, or with whom s/he comes into contact will be to adhere to and ensure compliance with the relevant </w:t>
      </w:r>
      <w:proofErr w:type="spellStart"/>
      <w:r w:rsidRPr="00F80414">
        <w:rPr>
          <w:i/>
        </w:rPr>
        <w:t>Cognita</w:t>
      </w:r>
      <w:proofErr w:type="spellEnd"/>
      <w:r w:rsidRPr="00F80414">
        <w:rPr>
          <w:i/>
        </w:rPr>
        <w:t xml:space="preserve"> Education Safeguarding Policy (including Child Protection Procedures) at all times.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Children’s Social Care and/or the Local Authority Designated Officer</w:t>
      </w:r>
      <w:r>
        <w:t>.</w:t>
      </w:r>
    </w:p>
    <w:p w:rsidR="000C4092" w:rsidRDefault="000C4092" w:rsidP="000C4092"/>
    <w:p w:rsidR="00DE49AF" w:rsidRDefault="00DE49AF" w:rsidP="000C4092">
      <w:r>
        <w:t>Signed: _________________________________ Date: ______________</w:t>
      </w:r>
    </w:p>
    <w:sectPr w:rsidR="00DE49AF" w:rsidSect="00A5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95"/>
    <w:multiLevelType w:val="hybridMultilevel"/>
    <w:tmpl w:val="AE1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42B92"/>
    <w:multiLevelType w:val="hybridMultilevel"/>
    <w:tmpl w:val="FD0C7EA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5EA7"/>
    <w:multiLevelType w:val="hybridMultilevel"/>
    <w:tmpl w:val="581229C0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0B506BD"/>
    <w:multiLevelType w:val="hybridMultilevel"/>
    <w:tmpl w:val="3DC2CD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8E79F7"/>
    <w:multiLevelType w:val="hybridMultilevel"/>
    <w:tmpl w:val="9420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4455"/>
    <w:multiLevelType w:val="hybridMultilevel"/>
    <w:tmpl w:val="4DBA4C68"/>
    <w:lvl w:ilvl="0" w:tplc="309E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A29B6"/>
    <w:multiLevelType w:val="hybridMultilevel"/>
    <w:tmpl w:val="CF4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35CB"/>
    <w:multiLevelType w:val="hybridMultilevel"/>
    <w:tmpl w:val="A27296D0"/>
    <w:lvl w:ilvl="0" w:tplc="309EA8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10735E"/>
    <w:multiLevelType w:val="hybridMultilevel"/>
    <w:tmpl w:val="384656D6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AF"/>
    <w:rsid w:val="0008618B"/>
    <w:rsid w:val="000C4092"/>
    <w:rsid w:val="00185E43"/>
    <w:rsid w:val="001C0344"/>
    <w:rsid w:val="002A0C37"/>
    <w:rsid w:val="002F0521"/>
    <w:rsid w:val="003C42F0"/>
    <w:rsid w:val="003D71B9"/>
    <w:rsid w:val="006403DB"/>
    <w:rsid w:val="00642635"/>
    <w:rsid w:val="007D25D4"/>
    <w:rsid w:val="00867799"/>
    <w:rsid w:val="009270E1"/>
    <w:rsid w:val="00A531DF"/>
    <w:rsid w:val="00BA0026"/>
    <w:rsid w:val="00BD4683"/>
    <w:rsid w:val="00CC378D"/>
    <w:rsid w:val="00DB1A47"/>
    <w:rsid w:val="00DE49AF"/>
    <w:rsid w:val="00E705DB"/>
    <w:rsid w:val="00E925E8"/>
    <w:rsid w:val="00EA44AC"/>
    <w:rsid w:val="00F80414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287D526C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Cumnor House School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Kelly</dc:creator>
  <cp:lastModifiedBy>Madeleine DeCastro</cp:lastModifiedBy>
  <cp:revision>2</cp:revision>
  <cp:lastPrinted>2015-11-09T15:28:00Z</cp:lastPrinted>
  <dcterms:created xsi:type="dcterms:W3CDTF">2016-02-12T12:52:00Z</dcterms:created>
  <dcterms:modified xsi:type="dcterms:W3CDTF">2016-02-12T12:52:00Z</dcterms:modified>
</cp:coreProperties>
</file>