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D7" w:rsidRDefault="008F7B07">
      <w:r>
        <w:t xml:space="preserve"> </w:t>
      </w:r>
    </w:p>
    <w:p w:rsidR="001738D7" w:rsidRDefault="001738D7"/>
    <w:p w:rsidR="001738D7" w:rsidRDefault="00F24107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2898288" wp14:editId="3061850F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66750" cy="779124"/>
            <wp:effectExtent l="0" t="0" r="0" b="2540"/>
            <wp:wrapNone/>
            <wp:docPr id="2" name="Picture 2" descr="crest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pl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D7" w:rsidRDefault="001738D7"/>
    <w:p w:rsidR="001738D7" w:rsidRDefault="001738D7"/>
    <w:p w:rsidR="001738D7" w:rsidRDefault="001738D7"/>
    <w:p w:rsidR="001738D7" w:rsidRDefault="001738D7"/>
    <w:p w:rsidR="001738D7" w:rsidRDefault="001738D7"/>
    <w:p w:rsidR="001738D7" w:rsidRPr="00F83136" w:rsidRDefault="003A4983">
      <w:pPr>
        <w:rPr>
          <w:rFonts w:asciiTheme="minorHAnsi" w:hAnsiTheme="minorHAnsi"/>
        </w:rPr>
      </w:pPr>
      <w:r>
        <w:rPr>
          <w:rFonts w:asciiTheme="minorHAnsi" w:hAnsiTheme="minorHAnsi"/>
        </w:rPr>
        <w:t>29</w:t>
      </w:r>
      <w:r w:rsidR="00E55152" w:rsidRPr="00E55152">
        <w:rPr>
          <w:rFonts w:asciiTheme="minorHAnsi" w:hAnsiTheme="minorHAnsi"/>
          <w:vertAlign w:val="superscript"/>
        </w:rPr>
        <w:t>th</w:t>
      </w:r>
      <w:r w:rsidR="00E55152">
        <w:rPr>
          <w:rFonts w:asciiTheme="minorHAnsi" w:hAnsiTheme="minorHAnsi"/>
        </w:rPr>
        <w:t xml:space="preserve"> January 2018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Dear</w:t>
      </w:r>
      <w:r w:rsidR="009C76D3" w:rsidRPr="00F83136">
        <w:rPr>
          <w:rFonts w:asciiTheme="minorHAnsi" w:hAnsiTheme="minorHAnsi"/>
        </w:rPr>
        <w:t xml:space="preserve"> Applicant</w:t>
      </w:r>
    </w:p>
    <w:p w:rsidR="001738D7" w:rsidRPr="00F83136" w:rsidRDefault="001738D7">
      <w:pPr>
        <w:rPr>
          <w:rFonts w:asciiTheme="minorHAnsi" w:hAnsiTheme="minorHAnsi"/>
        </w:rPr>
      </w:pPr>
    </w:p>
    <w:p w:rsidR="00827047" w:rsidRPr="00F83136" w:rsidRDefault="007B4DC7" w:rsidP="0048215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Teacher of </w:t>
      </w:r>
      <w:r w:rsidR="006A258B">
        <w:rPr>
          <w:rFonts w:asciiTheme="minorHAnsi" w:hAnsiTheme="minorHAnsi" w:cs="Arial"/>
          <w:b/>
          <w:sz w:val="22"/>
          <w:szCs w:val="22"/>
        </w:rPr>
        <w:t>Music</w:t>
      </w:r>
      <w:bookmarkStart w:id="0" w:name="_GoBack"/>
      <w:bookmarkEnd w:id="0"/>
      <w:r w:rsidR="00E87564">
        <w:rPr>
          <w:rFonts w:asciiTheme="minorHAnsi" w:hAnsiTheme="minorHAnsi" w:cs="Arial"/>
          <w:b/>
          <w:sz w:val="22"/>
          <w:szCs w:val="22"/>
        </w:rPr>
        <w:t xml:space="preserve"> MPS/UPS</w:t>
      </w:r>
    </w:p>
    <w:p w:rsidR="0048215A" w:rsidRPr="00F83136" w:rsidRDefault="0048215A" w:rsidP="0048215A">
      <w:pPr>
        <w:jc w:val="center"/>
        <w:rPr>
          <w:rFonts w:asciiTheme="minorHAnsi" w:hAnsiTheme="minorHAnsi"/>
          <w:b/>
        </w:rPr>
      </w:pPr>
    </w:p>
    <w:p w:rsidR="00952E2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Thank you for yo</w:t>
      </w:r>
      <w:r w:rsidR="00502141" w:rsidRPr="00F83136">
        <w:rPr>
          <w:rFonts w:asciiTheme="minorHAnsi" w:hAnsiTheme="minorHAnsi"/>
        </w:rPr>
        <w:t>ur</w:t>
      </w:r>
      <w:r w:rsidR="00020B36" w:rsidRPr="00F83136">
        <w:rPr>
          <w:rFonts w:asciiTheme="minorHAnsi" w:hAnsiTheme="minorHAnsi"/>
        </w:rPr>
        <w:t xml:space="preserve"> interest in the above vacancy</w:t>
      </w:r>
      <w:r w:rsidRPr="00F83136">
        <w:rPr>
          <w:rFonts w:asciiTheme="minorHAnsi" w:hAnsiTheme="minorHAnsi"/>
        </w:rPr>
        <w:t xml:space="preserve">. </w:t>
      </w:r>
      <w:r w:rsidR="00502141" w:rsidRPr="00F83136">
        <w:rPr>
          <w:rFonts w:asciiTheme="minorHAnsi" w:hAnsiTheme="minorHAnsi"/>
        </w:rPr>
        <w:t xml:space="preserve"> </w:t>
      </w:r>
      <w:r w:rsidRPr="00F83136">
        <w:rPr>
          <w:rFonts w:asciiTheme="minorHAnsi" w:hAnsiTheme="minorHAnsi"/>
        </w:rPr>
        <w:t xml:space="preserve">I hope that after reading the information about The Friary you will feel enthused by the prospect of working at the school </w:t>
      </w:r>
      <w:r w:rsidR="00502141" w:rsidRPr="00F83136">
        <w:rPr>
          <w:rFonts w:asciiTheme="minorHAnsi" w:hAnsiTheme="minorHAnsi"/>
        </w:rPr>
        <w:t>and joining a dedicated team</w:t>
      </w:r>
      <w:r w:rsidRPr="00F83136">
        <w:rPr>
          <w:rFonts w:asciiTheme="minorHAnsi" w:hAnsiTheme="minorHAnsi"/>
        </w:rPr>
        <w:t xml:space="preserve"> who are committed to</w:t>
      </w:r>
      <w:r w:rsidR="00833618" w:rsidRPr="00F83136">
        <w:rPr>
          <w:rFonts w:asciiTheme="minorHAnsi" w:hAnsiTheme="minorHAnsi"/>
        </w:rPr>
        <w:t xml:space="preserve"> achieving the best possible outcomes for our young people</w:t>
      </w:r>
      <w:r w:rsidR="00952E26" w:rsidRPr="00F83136">
        <w:rPr>
          <w:rFonts w:asciiTheme="minorHAnsi" w:hAnsiTheme="minorHAnsi"/>
        </w:rPr>
        <w:t xml:space="preserve">. </w:t>
      </w:r>
      <w:r w:rsidR="00F83136">
        <w:rPr>
          <w:rFonts w:asciiTheme="minorHAnsi" w:hAnsiTheme="minorHAnsi"/>
        </w:rPr>
        <w:t xml:space="preserve"> </w:t>
      </w:r>
    </w:p>
    <w:p w:rsidR="00F83136" w:rsidRPr="00F83136" w:rsidRDefault="00F83136" w:rsidP="000B5BB9">
      <w:pPr>
        <w:jc w:val="both"/>
        <w:rPr>
          <w:rFonts w:asciiTheme="minorHAnsi" w:hAnsiTheme="minorHAnsi"/>
        </w:rPr>
      </w:pPr>
    </w:p>
    <w:p w:rsidR="00B65E92" w:rsidRPr="00F83136" w:rsidRDefault="00502141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W</w:t>
      </w:r>
      <w:r w:rsidR="005B3F0E" w:rsidRPr="00F83136">
        <w:rPr>
          <w:rFonts w:asciiTheme="minorHAnsi" w:hAnsiTheme="minorHAnsi"/>
        </w:rPr>
        <w:t>e would be</w:t>
      </w:r>
      <w:r w:rsidR="001738D7" w:rsidRPr="00F83136">
        <w:rPr>
          <w:rFonts w:asciiTheme="minorHAnsi" w:hAnsiTheme="minorHAnsi"/>
        </w:rPr>
        <w:t xml:space="preserve"> pleased to receive your application, accompani</w:t>
      </w:r>
      <w:r w:rsidR="005B3F0E" w:rsidRPr="00F83136">
        <w:rPr>
          <w:rFonts w:asciiTheme="minorHAnsi" w:hAnsiTheme="minorHAnsi"/>
        </w:rPr>
        <w:t xml:space="preserve">ed by a </w:t>
      </w:r>
      <w:r w:rsidR="00952E26" w:rsidRPr="00F83136">
        <w:rPr>
          <w:rFonts w:asciiTheme="minorHAnsi" w:hAnsiTheme="minorHAnsi"/>
        </w:rPr>
        <w:t>supporting letter</w:t>
      </w:r>
      <w:r w:rsidR="00833618" w:rsidRPr="00F83136">
        <w:rPr>
          <w:rFonts w:asciiTheme="minorHAnsi" w:hAnsiTheme="minorHAnsi"/>
        </w:rPr>
        <w:t xml:space="preserve"> of no more than</w:t>
      </w:r>
      <w:r w:rsidR="005B3F0E" w:rsidRPr="00F83136">
        <w:rPr>
          <w:rFonts w:asciiTheme="minorHAnsi" w:hAnsiTheme="minorHAnsi"/>
        </w:rPr>
        <w:t xml:space="preserve"> two sides of A4 </w:t>
      </w:r>
      <w:r w:rsidR="00155184" w:rsidRPr="00F83136">
        <w:rPr>
          <w:rFonts w:asciiTheme="minorHAnsi" w:hAnsiTheme="minorHAnsi"/>
        </w:rPr>
        <w:t xml:space="preserve">(font size 11 minimum) </w:t>
      </w:r>
      <w:r w:rsidR="005B3F0E" w:rsidRPr="00F83136">
        <w:rPr>
          <w:rFonts w:asciiTheme="minorHAnsi" w:hAnsiTheme="minorHAnsi"/>
        </w:rPr>
        <w:t>outlining your suitability for the post. The deadline for applications is</w:t>
      </w:r>
      <w:r w:rsidR="000B5BB9" w:rsidRPr="00F83136">
        <w:rPr>
          <w:rFonts w:asciiTheme="minorHAnsi" w:hAnsiTheme="minorHAnsi"/>
        </w:rPr>
        <w:t xml:space="preserve"> </w:t>
      </w:r>
      <w:r w:rsidR="00F83136" w:rsidRPr="00F83136">
        <w:rPr>
          <w:rFonts w:asciiTheme="minorHAnsi" w:hAnsiTheme="minorHAnsi"/>
        </w:rPr>
        <w:t>3</w:t>
      </w:r>
      <w:r w:rsidR="00020B36" w:rsidRPr="00F83136">
        <w:rPr>
          <w:rFonts w:asciiTheme="minorHAnsi" w:hAnsiTheme="minorHAnsi"/>
        </w:rPr>
        <w:t>.00pm</w:t>
      </w:r>
      <w:r w:rsidR="000B5BB9" w:rsidRPr="00F83136">
        <w:rPr>
          <w:rFonts w:asciiTheme="minorHAnsi" w:hAnsiTheme="minorHAnsi"/>
        </w:rPr>
        <w:t xml:space="preserve"> </w:t>
      </w:r>
      <w:r w:rsidR="009C76D3" w:rsidRPr="00F83136">
        <w:rPr>
          <w:rFonts w:asciiTheme="minorHAnsi" w:hAnsiTheme="minorHAnsi"/>
        </w:rPr>
        <w:t xml:space="preserve">on </w:t>
      </w:r>
      <w:r w:rsidR="00691294">
        <w:rPr>
          <w:rFonts w:asciiTheme="minorHAnsi" w:hAnsiTheme="minorHAnsi"/>
        </w:rPr>
        <w:t>1</w:t>
      </w:r>
      <w:r w:rsidR="009D21AD">
        <w:rPr>
          <w:rFonts w:asciiTheme="minorHAnsi" w:hAnsiTheme="minorHAnsi"/>
        </w:rPr>
        <w:t>4</w:t>
      </w:r>
      <w:r w:rsidR="002A33EB">
        <w:rPr>
          <w:rFonts w:asciiTheme="minorHAnsi" w:hAnsiTheme="minorHAnsi"/>
        </w:rPr>
        <w:t>t</w:t>
      </w:r>
      <w:r w:rsidR="009D21AD">
        <w:rPr>
          <w:rFonts w:asciiTheme="minorHAnsi" w:hAnsiTheme="minorHAnsi"/>
        </w:rPr>
        <w:t>h</w:t>
      </w:r>
      <w:r w:rsidR="00691294">
        <w:rPr>
          <w:rFonts w:asciiTheme="minorHAnsi" w:hAnsiTheme="minorHAnsi"/>
        </w:rPr>
        <w:t xml:space="preserve"> </w:t>
      </w:r>
      <w:r w:rsidR="00E55152">
        <w:rPr>
          <w:rFonts w:asciiTheme="minorHAnsi" w:hAnsiTheme="minorHAnsi"/>
        </w:rPr>
        <w:t>February</w:t>
      </w:r>
      <w:r w:rsidR="00020B36" w:rsidRPr="00F83136">
        <w:rPr>
          <w:rFonts w:asciiTheme="minorHAnsi" w:hAnsiTheme="minorHAnsi"/>
        </w:rPr>
        <w:t xml:space="preserve"> 201</w:t>
      </w:r>
      <w:r w:rsidR="00E55152">
        <w:rPr>
          <w:rFonts w:asciiTheme="minorHAnsi" w:hAnsiTheme="minorHAnsi"/>
        </w:rPr>
        <w:t>8</w:t>
      </w:r>
      <w:r w:rsidR="00B65E92" w:rsidRPr="00F83136">
        <w:rPr>
          <w:rFonts w:asciiTheme="minorHAnsi" w:hAnsiTheme="minorHAnsi"/>
        </w:rPr>
        <w:t>.</w:t>
      </w:r>
      <w:r w:rsidR="005B3F0E" w:rsidRPr="00F83136">
        <w:rPr>
          <w:rFonts w:asciiTheme="minorHAnsi" w:hAnsiTheme="minorHAnsi"/>
        </w:rPr>
        <w:t xml:space="preserve">  If you have not </w:t>
      </w:r>
      <w:r w:rsidR="008B6DDE" w:rsidRPr="00F83136">
        <w:rPr>
          <w:rFonts w:asciiTheme="minorHAnsi" w:hAnsiTheme="minorHAnsi"/>
        </w:rPr>
        <w:t>heard from us within two weeks o</w:t>
      </w:r>
      <w:r w:rsidR="005B3F0E" w:rsidRPr="00F83136">
        <w:rPr>
          <w:rFonts w:asciiTheme="minorHAnsi" w:hAnsiTheme="minorHAnsi"/>
        </w:rPr>
        <w:t xml:space="preserve">f the closure </w:t>
      </w:r>
      <w:proofErr w:type="gramStart"/>
      <w:r w:rsidR="005B3F0E" w:rsidRPr="00F83136">
        <w:rPr>
          <w:rFonts w:asciiTheme="minorHAnsi" w:hAnsiTheme="minorHAnsi"/>
        </w:rPr>
        <w:t>date</w:t>
      </w:r>
      <w:proofErr w:type="gramEnd"/>
      <w:r w:rsidR="005B3F0E" w:rsidRPr="00F83136">
        <w:rPr>
          <w:rFonts w:asciiTheme="minorHAnsi" w:hAnsiTheme="minorHAnsi"/>
        </w:rPr>
        <w:t xml:space="preserve"> please assume your application has not been successful.</w:t>
      </w:r>
    </w:p>
    <w:p w:rsidR="00B65E92" w:rsidRPr="00F83136" w:rsidRDefault="00B65E92" w:rsidP="000B5BB9">
      <w:pPr>
        <w:jc w:val="both"/>
        <w:rPr>
          <w:rFonts w:asciiTheme="minorHAnsi" w:hAnsiTheme="minorHAnsi"/>
        </w:rPr>
      </w:pPr>
    </w:p>
    <w:p w:rsidR="009C76D3" w:rsidRPr="00F83136" w:rsidRDefault="00952E26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The school is committed to safeguarding and promoting the welfare of children and young people and expects all staff to share this commitment.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 xml:space="preserve">                                   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I look forward to hearing from you.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2D4EF6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Yours faithfully,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Default="007B4DC7">
      <w:pPr>
        <w:rPr>
          <w:rFonts w:ascii="Trebuchet MS" w:hAnsi="Trebuchet MS"/>
          <w:noProof/>
          <w:lang w:eastAsia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 wp14:anchorId="023773EF" wp14:editId="24674562">
            <wp:simplePos x="0" y="0"/>
            <wp:positionH relativeFrom="column">
              <wp:posOffset>-123825</wp:posOffset>
            </wp:positionH>
            <wp:positionV relativeFrom="paragraph">
              <wp:posOffset>58419</wp:posOffset>
            </wp:positionV>
            <wp:extent cx="1483542" cy="62928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16" cy="6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Pr="005B3F0E" w:rsidRDefault="0076166A">
      <w:pPr>
        <w:rPr>
          <w:rFonts w:ascii="Trebuchet MS" w:hAnsi="Trebuchet MS"/>
        </w:rPr>
      </w:pPr>
    </w:p>
    <w:p w:rsidR="001738D7" w:rsidRPr="005B3F0E" w:rsidRDefault="001738D7">
      <w:pPr>
        <w:rPr>
          <w:rFonts w:ascii="Trebuchet MS" w:hAnsi="Trebuchet MS"/>
        </w:rPr>
      </w:pPr>
    </w:p>
    <w:p w:rsidR="00952E26" w:rsidRPr="007B4DC7" w:rsidRDefault="001C4539">
      <w:pPr>
        <w:rPr>
          <w:rFonts w:asciiTheme="minorHAnsi" w:hAnsiTheme="minorHAnsi"/>
        </w:rPr>
      </w:pPr>
      <w:r w:rsidRPr="007B4DC7">
        <w:rPr>
          <w:rFonts w:asciiTheme="minorHAnsi" w:hAnsiTheme="minorHAnsi"/>
        </w:rPr>
        <w:t>Matt Allman</w:t>
      </w:r>
    </w:p>
    <w:p w:rsidR="001738D7" w:rsidRPr="007B4DC7" w:rsidRDefault="001738D7">
      <w:pPr>
        <w:rPr>
          <w:rFonts w:asciiTheme="minorHAnsi" w:hAnsiTheme="minorHAnsi"/>
        </w:rPr>
      </w:pPr>
      <w:proofErr w:type="spellStart"/>
      <w:r w:rsidRPr="007B4DC7">
        <w:rPr>
          <w:rFonts w:asciiTheme="minorHAnsi" w:hAnsiTheme="minorHAnsi"/>
        </w:rPr>
        <w:t>Headteacher</w:t>
      </w:r>
      <w:proofErr w:type="spellEnd"/>
    </w:p>
    <w:sectPr w:rsidR="001738D7" w:rsidRPr="007B4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3"/>
    <w:rsid w:val="00020B36"/>
    <w:rsid w:val="000B5BB9"/>
    <w:rsid w:val="00155184"/>
    <w:rsid w:val="001738D7"/>
    <w:rsid w:val="001C4539"/>
    <w:rsid w:val="00213625"/>
    <w:rsid w:val="002A33EB"/>
    <w:rsid w:val="002C2568"/>
    <w:rsid w:val="002D4EF6"/>
    <w:rsid w:val="003A4983"/>
    <w:rsid w:val="003C4EF2"/>
    <w:rsid w:val="00456D7E"/>
    <w:rsid w:val="0048215A"/>
    <w:rsid w:val="004D3430"/>
    <w:rsid w:val="004E43B1"/>
    <w:rsid w:val="00502141"/>
    <w:rsid w:val="00514C7F"/>
    <w:rsid w:val="005B3F0E"/>
    <w:rsid w:val="00691294"/>
    <w:rsid w:val="006A258B"/>
    <w:rsid w:val="0076166A"/>
    <w:rsid w:val="00794C65"/>
    <w:rsid w:val="007B4DC7"/>
    <w:rsid w:val="007E6BC8"/>
    <w:rsid w:val="00827047"/>
    <w:rsid w:val="00833618"/>
    <w:rsid w:val="008B6DDE"/>
    <w:rsid w:val="008D20BD"/>
    <w:rsid w:val="008F7B07"/>
    <w:rsid w:val="00931207"/>
    <w:rsid w:val="00940E62"/>
    <w:rsid w:val="00952E26"/>
    <w:rsid w:val="009C76D3"/>
    <w:rsid w:val="009D21AD"/>
    <w:rsid w:val="00B03B96"/>
    <w:rsid w:val="00B65E92"/>
    <w:rsid w:val="00E11283"/>
    <w:rsid w:val="00E27F7D"/>
    <w:rsid w:val="00E34D46"/>
    <w:rsid w:val="00E55152"/>
    <w:rsid w:val="00E735A2"/>
    <w:rsid w:val="00E87564"/>
    <w:rsid w:val="00F029B1"/>
    <w:rsid w:val="00F24107"/>
    <w:rsid w:val="00F83136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5A71C"/>
  <w15:docId w15:val="{8FBC7A5E-61D1-4E5B-B659-2C1FF85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C68EE19E</Template>
  <TotalTime>1</TotalTime>
  <Pages>1</Pages>
  <Words>156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2004</vt:lpstr>
    </vt:vector>
  </TitlesOfParts>
  <Company>Research Machines plc.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2004</dc:title>
  <dc:creator>John Brough</dc:creator>
  <cp:lastModifiedBy>Lisa Pratt</cp:lastModifiedBy>
  <cp:revision>3</cp:revision>
  <cp:lastPrinted>2017-01-06T12:23:00Z</cp:lastPrinted>
  <dcterms:created xsi:type="dcterms:W3CDTF">2018-01-29T15:40:00Z</dcterms:created>
  <dcterms:modified xsi:type="dcterms:W3CDTF">2018-01-29T15:40:00Z</dcterms:modified>
</cp:coreProperties>
</file>