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213E7F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9377B3">
        <w:rPr>
          <w:rFonts w:ascii="Arial" w:hAnsi="Arial" w:cs="Arial"/>
          <w:sz w:val="24"/>
        </w:rPr>
        <w:t>Teacher of Science</w:t>
      </w:r>
      <w:r w:rsidR="00AA3EA9">
        <w:rPr>
          <w:rFonts w:ascii="Arial" w:hAnsi="Arial" w:cs="Arial"/>
          <w:sz w:val="24"/>
        </w:rPr>
        <w:t xml:space="preserve"> 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9377B3">
        <w:rPr>
          <w:rFonts w:ascii="Arial" w:hAnsi="Arial" w:cs="Arial"/>
          <w:sz w:val="24"/>
        </w:rPr>
        <w:t>Science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4"/>
        </w:rPr>
        <w:t xml:space="preserve">Head of </w:t>
      </w:r>
      <w:r w:rsidR="00BF7AE4">
        <w:rPr>
          <w:rFonts w:ascii="Arial" w:hAnsi="Arial" w:cs="Arial"/>
          <w:sz w:val="24"/>
        </w:rPr>
        <w:t>Faculty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DD3432" w:rsidRPr="00DD3432">
        <w:rPr>
          <w:rFonts w:ascii="Arial" w:hAnsi="Arial" w:cs="Arial"/>
          <w:sz w:val="24"/>
        </w:rPr>
        <w:t>T</w:t>
      </w:r>
      <w:r w:rsidRPr="000E57D5">
        <w:rPr>
          <w:rFonts w:ascii="Arial" w:hAnsi="Arial" w:cs="Arial"/>
          <w:sz w:val="24"/>
        </w:rPr>
        <w:t>MPS</w:t>
      </w:r>
      <w:r w:rsidR="00DD3432">
        <w:rPr>
          <w:rFonts w:ascii="Arial" w:hAnsi="Arial" w:cs="Arial"/>
          <w:sz w:val="24"/>
        </w:rPr>
        <w:t xml:space="preserve"> (with potential TLR to a strong candidate)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 xml:space="preserve">or line manager designated by the </w:t>
      </w:r>
      <w:r w:rsidR="001F2B99"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2"/>
        </w:rPr>
        <w:t>Head</w:t>
      </w:r>
      <w:r w:rsidR="001F2B99" w:rsidRPr="000E57D5">
        <w:rPr>
          <w:rFonts w:ascii="Arial" w:hAnsi="Arial" w:cs="Arial"/>
          <w:sz w:val="22"/>
        </w:rPr>
        <w:t>teacher</w:t>
      </w:r>
      <w:r w:rsidRPr="000E57D5">
        <w:rPr>
          <w:rFonts w:ascii="Arial" w:hAnsi="Arial" w:cs="Arial"/>
          <w:sz w:val="22"/>
        </w:rPr>
        <w:t>/Head of Faculty.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156BA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 w:rsidR="00B953B4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cience</w:t>
      </w:r>
      <w:r w:rsidR="00DA3085" w:rsidRPr="000E57D5">
        <w:rPr>
          <w:rFonts w:ascii="Arial" w:hAnsi="Arial" w:cs="Arial"/>
          <w:sz w:val="22"/>
        </w:rPr>
        <w:t xml:space="preserve"> </w:t>
      </w:r>
      <w:r w:rsidR="00A90F70" w:rsidRPr="000E57D5">
        <w:rPr>
          <w:rFonts w:ascii="Arial" w:hAnsi="Arial" w:cs="Arial"/>
          <w:sz w:val="22"/>
        </w:rPr>
        <w:t xml:space="preserve">at </w:t>
      </w:r>
      <w:r w:rsidR="00DA3085" w:rsidRPr="000E57D5">
        <w:rPr>
          <w:rFonts w:ascii="Arial" w:hAnsi="Arial" w:cs="Arial"/>
          <w:sz w:val="22"/>
        </w:rPr>
        <w:t>K</w:t>
      </w:r>
      <w:r w:rsidR="009377B3">
        <w:rPr>
          <w:rFonts w:ascii="Arial" w:hAnsi="Arial" w:cs="Arial"/>
          <w:sz w:val="22"/>
        </w:rPr>
        <w:t xml:space="preserve">ey </w:t>
      </w:r>
      <w:r w:rsidR="00DA3085" w:rsidRPr="000E57D5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tage</w:t>
      </w:r>
      <w:r w:rsidR="00DA3085" w:rsidRPr="000E57D5">
        <w:rPr>
          <w:rFonts w:ascii="Arial" w:hAnsi="Arial" w:cs="Arial"/>
          <w:sz w:val="22"/>
        </w:rPr>
        <w:t xml:space="preserve"> 3 and 4 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assist in the development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programmes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study, materials and schemes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work and participate in pr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>essional development programmes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 and form tutor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B1587A" w:rsidRPr="000E57D5" w:rsidRDefault="00B1587A" w:rsidP="008A1E0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5F628D" w:rsidRPr="000E57D5" w:rsidRDefault="005F628D" w:rsidP="008A1E05">
      <w:pPr>
        <w:jc w:val="both"/>
        <w:rPr>
          <w:rFonts w:ascii="Arial" w:hAnsi="Arial" w:cs="Arial"/>
          <w:b/>
          <w:sz w:val="22"/>
        </w:rPr>
      </w:pPr>
    </w:p>
    <w:p w:rsidR="00B1587A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5F628D" w:rsidRPr="000E57D5" w:rsidRDefault="009377B3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teach National Curriculum</w:t>
      </w:r>
      <w:r w:rsidR="005F628D" w:rsidRPr="000E57D5">
        <w:rPr>
          <w:rFonts w:ascii="Arial" w:hAnsi="Arial" w:cs="Arial"/>
          <w:sz w:val="22"/>
        </w:rPr>
        <w:t xml:space="preserve"> and other programmes of study effectively, mindful of the needs and responses of the young and th</w:t>
      </w:r>
      <w:r w:rsidR="003023B1">
        <w:rPr>
          <w:rFonts w:ascii="Arial" w:hAnsi="Arial" w:cs="Arial"/>
          <w:sz w:val="22"/>
        </w:rPr>
        <w:t>e school’s SEND Policy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</w:t>
      </w:r>
      <w:r w:rsidR="00DA3085" w:rsidRPr="000E57D5">
        <w:rPr>
          <w:rFonts w:ascii="Arial" w:hAnsi="Arial" w:cs="Arial"/>
          <w:sz w:val="22"/>
        </w:rPr>
        <w:t xml:space="preserve">provide intervention for </w:t>
      </w:r>
      <w:r w:rsidR="002753B5" w:rsidRPr="000E57D5">
        <w:rPr>
          <w:rFonts w:ascii="Arial" w:hAnsi="Arial" w:cs="Arial"/>
          <w:sz w:val="22"/>
        </w:rPr>
        <w:t>underperforming</w:t>
      </w:r>
      <w:r w:rsidR="00DA3085" w:rsidRPr="000E57D5">
        <w:rPr>
          <w:rFonts w:ascii="Arial" w:hAnsi="Arial" w:cs="Arial"/>
          <w:sz w:val="22"/>
        </w:rPr>
        <w:t xml:space="preserve">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5F628D" w:rsidRPr="000E57D5" w:rsidRDefault="005F62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5F628D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DA3085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22018D" w:rsidRPr="000E57D5" w:rsidRDefault="00DA3085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all students in the Faculty with excellent learning opportunities through:</w:t>
      </w:r>
    </w:p>
    <w:p w:rsidR="00720FB3" w:rsidRPr="000E57D5" w:rsidRDefault="00720FB3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 w:rsidR="003023B1"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 w:rsidR="003023B1"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Provide students with effective, relevant and regular feedback in accordance with the school’s Assessment for Learning policy</w:t>
      </w:r>
    </w:p>
    <w:p w:rsidR="00DA3085" w:rsidRPr="000E57D5" w:rsidRDefault="00B953B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every student</w:t>
      </w:r>
      <w:r w:rsidR="00DA3085" w:rsidRPr="000E57D5">
        <w:rPr>
          <w:rFonts w:ascii="Arial" w:hAnsi="Arial" w:cs="Arial"/>
          <w:sz w:val="22"/>
        </w:rPr>
        <w:t xml:space="preserve"> the opportunity to learn and progress by ensuring fair and effective behaviour management in accordance with </w:t>
      </w:r>
      <w:r w:rsidR="003023B1">
        <w:rPr>
          <w:rFonts w:ascii="Arial" w:hAnsi="Arial" w:cs="Arial"/>
          <w:sz w:val="22"/>
        </w:rPr>
        <w:t>school policy</w:t>
      </w:r>
    </w:p>
    <w:p w:rsidR="00EB0104" w:rsidRPr="000E57D5" w:rsidRDefault="00B953B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Track the progress of student</w:t>
      </w:r>
      <w:r w:rsidR="00EB0104" w:rsidRPr="000E57D5">
        <w:rPr>
          <w:rFonts w:ascii="Arial" w:hAnsi="Arial" w:cs="Arial"/>
          <w:sz w:val="22"/>
        </w:rPr>
        <w:t>s taught and provide interventions as appropri</w:t>
      </w:r>
      <w:r w:rsidR="00AA3EA9">
        <w:rPr>
          <w:rFonts w:ascii="Arial" w:hAnsi="Arial" w:cs="Arial"/>
          <w:sz w:val="22"/>
        </w:rPr>
        <w:t xml:space="preserve">ate with the </w:t>
      </w:r>
      <w:r w:rsidR="009377B3">
        <w:rPr>
          <w:rFonts w:ascii="Arial" w:hAnsi="Arial" w:cs="Arial"/>
          <w:sz w:val="22"/>
        </w:rPr>
        <w:t>Head of Faculty</w:t>
      </w:r>
      <w:r w:rsidR="00AA3EA9">
        <w:rPr>
          <w:rFonts w:ascii="Arial" w:hAnsi="Arial" w:cs="Arial"/>
          <w:sz w:val="22"/>
        </w:rPr>
        <w:t xml:space="preserve"> and 2 i/c Faculty</w:t>
      </w:r>
    </w:p>
    <w:p w:rsidR="00EB0104" w:rsidRPr="000E57D5" w:rsidRDefault="00AA3EA9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an </w:t>
      </w:r>
      <w:r w:rsidR="00EB0104" w:rsidRPr="000E57D5">
        <w:rPr>
          <w:rFonts w:ascii="Arial" w:hAnsi="Arial" w:cs="Arial"/>
          <w:sz w:val="22"/>
        </w:rPr>
        <w:t>inspirational</w:t>
      </w:r>
      <w:r>
        <w:rPr>
          <w:rFonts w:ascii="Arial" w:hAnsi="Arial" w:cs="Arial"/>
          <w:sz w:val="22"/>
        </w:rPr>
        <w:t xml:space="preserve"> and challenging</w:t>
      </w:r>
      <w:r w:rsidR="00EB0104" w:rsidRPr="000E57D5">
        <w:rPr>
          <w:rFonts w:ascii="Arial" w:hAnsi="Arial" w:cs="Arial"/>
          <w:sz w:val="22"/>
        </w:rPr>
        <w:t xml:space="preserve"> learning environment</w:t>
      </w:r>
    </w:p>
    <w:p w:rsidR="00720FB3" w:rsidRPr="000E57D5" w:rsidRDefault="009377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Aid the Head of Faculty</w:t>
      </w:r>
      <w:r w:rsidR="00AA3EA9">
        <w:rPr>
          <w:rFonts w:ascii="Arial" w:hAnsi="Arial" w:cs="Arial"/>
          <w:sz w:val="22"/>
        </w:rPr>
        <w:t xml:space="preserve"> and 2 i/c Faculty</w:t>
      </w:r>
      <w:r w:rsidR="00720FB3" w:rsidRPr="000E57D5">
        <w:rPr>
          <w:rFonts w:ascii="Arial" w:hAnsi="Arial" w:cs="Arial"/>
          <w:sz w:val="22"/>
        </w:rPr>
        <w:t xml:space="preserve"> to plan and develop schemes of work and resources</w:t>
      </w:r>
    </w:p>
    <w:p w:rsidR="00720FB3" w:rsidRPr="000E57D5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with out of hours learning opportunities as required</w:t>
      </w:r>
    </w:p>
    <w:p w:rsidR="00720FB3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in the whole life of the school</w:t>
      </w:r>
    </w:p>
    <w:p w:rsidR="00447E4B" w:rsidRPr="000E57D5" w:rsidRDefault="00447E4B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Follow the Schools Health and Safety </w:t>
      </w:r>
      <w:r w:rsidR="00B953B4">
        <w:rPr>
          <w:rFonts w:ascii="Arial" w:hAnsi="Arial" w:cs="Arial"/>
          <w:sz w:val="22"/>
        </w:rPr>
        <w:t>guidelines and comply with all s</w:t>
      </w:r>
      <w:r>
        <w:rPr>
          <w:rFonts w:ascii="Arial" w:hAnsi="Arial" w:cs="Arial"/>
          <w:sz w:val="22"/>
        </w:rPr>
        <w:t>chool policies</w:t>
      </w: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3030AC" w:rsidRPr="000E57D5" w:rsidRDefault="0022018D" w:rsidP="008A1E0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</w:t>
      </w:r>
      <w:r w:rsidR="003030AC" w:rsidRPr="000E57D5">
        <w:rPr>
          <w:rFonts w:ascii="Arial" w:hAnsi="Arial" w:cs="Arial"/>
          <w:b/>
          <w:sz w:val="22"/>
        </w:rPr>
        <w:t>toral Care and Discipline</w:t>
      </w:r>
    </w:p>
    <w:p w:rsidR="003030AC" w:rsidRPr="000E57D5" w:rsidRDefault="003030AC" w:rsidP="008A1E0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22018D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perform the duties of a Form Tutor as a </w:t>
      </w:r>
      <w:r w:rsidR="003023B1">
        <w:rPr>
          <w:rFonts w:ascii="Arial" w:hAnsi="Arial" w:cs="Arial"/>
          <w:sz w:val="22"/>
        </w:rPr>
        <w:t>member of a Year Group team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life of the community according to your talents and skills, particularly by leading and contributing to extra-curricular activities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help exercise responsibility for the conduct and behaviour of students within the departments and the school as a whole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</w:t>
      </w:r>
      <w:r w:rsidR="00854658" w:rsidRPr="000E57D5">
        <w:rPr>
          <w:rFonts w:ascii="Arial" w:hAnsi="Arial" w:cs="Arial"/>
          <w:sz w:val="22"/>
        </w:rPr>
        <w:t>t</w:t>
      </w:r>
      <w:r w:rsidRPr="000E57D5">
        <w:rPr>
          <w:rFonts w:ascii="Arial" w:hAnsi="Arial" w:cs="Arial"/>
          <w:sz w:val="22"/>
        </w:rPr>
        <w:t xml:space="preserve">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3030AC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 w:rsidR="003023B1"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5B2AB4" w:rsidP="008A1E0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5B2AB4" w:rsidRPr="000E57D5" w:rsidRDefault="005B2AB4" w:rsidP="008A1E0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 w:rsidR="008A1E05">
        <w:rPr>
          <w:rFonts w:ascii="Arial" w:hAnsi="Arial" w:cs="Arial"/>
          <w:sz w:val="22"/>
        </w:rPr>
        <w:t>ff, Area, Faculty and Department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Faculty, Area and Year Group briefings</w:t>
      </w:r>
    </w:p>
    <w:p w:rsidR="005B2AB4" w:rsidRPr="000E57D5" w:rsidRDefault="005B2AB4" w:rsidP="008A1E05">
      <w:pPr>
        <w:tabs>
          <w:tab w:val="left" w:pos="0"/>
        </w:tabs>
        <w:ind w:left="1065"/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E23C1F" w:rsidRPr="00E23C1F" w:rsidRDefault="00E23C1F" w:rsidP="00E23C1F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</w:p>
    <w:sectPr w:rsidR="00B1587A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D" w:rsidRDefault="00B9448D">
      <w:r>
        <w:separator/>
      </w:r>
    </w:p>
  </w:endnote>
  <w:endnote w:type="continuationSeparator" w:id="0">
    <w:p w:rsidR="00B9448D" w:rsidRDefault="00B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0" w:rsidRPr="00180370" w:rsidRDefault="00AA3EA9" w:rsidP="00180370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D" w:rsidRDefault="00B9448D">
      <w:r>
        <w:separator/>
      </w:r>
    </w:p>
  </w:footnote>
  <w:footnote w:type="continuationSeparator" w:id="0">
    <w:p w:rsidR="00B9448D" w:rsidRDefault="00B9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5778"/>
    <w:rsid w:val="000665CB"/>
    <w:rsid w:val="000B21CC"/>
    <w:rsid w:val="000E57D5"/>
    <w:rsid w:val="001177CE"/>
    <w:rsid w:val="001627D0"/>
    <w:rsid w:val="00180370"/>
    <w:rsid w:val="001B528F"/>
    <w:rsid w:val="001D7C74"/>
    <w:rsid w:val="001F2B99"/>
    <w:rsid w:val="001F6371"/>
    <w:rsid w:val="00213E7F"/>
    <w:rsid w:val="0022018D"/>
    <w:rsid w:val="002753B5"/>
    <w:rsid w:val="002A56AF"/>
    <w:rsid w:val="002F2569"/>
    <w:rsid w:val="003023B1"/>
    <w:rsid w:val="003030AC"/>
    <w:rsid w:val="00447E4B"/>
    <w:rsid w:val="004E2007"/>
    <w:rsid w:val="00520A5B"/>
    <w:rsid w:val="0053104F"/>
    <w:rsid w:val="005B2AB4"/>
    <w:rsid w:val="005C0532"/>
    <w:rsid w:val="005F628D"/>
    <w:rsid w:val="00642569"/>
    <w:rsid w:val="00653826"/>
    <w:rsid w:val="00662E00"/>
    <w:rsid w:val="00684B9E"/>
    <w:rsid w:val="00720FB3"/>
    <w:rsid w:val="00757A31"/>
    <w:rsid w:val="00840881"/>
    <w:rsid w:val="00854658"/>
    <w:rsid w:val="0087265B"/>
    <w:rsid w:val="008A1E05"/>
    <w:rsid w:val="008C72FC"/>
    <w:rsid w:val="009156BA"/>
    <w:rsid w:val="009377B3"/>
    <w:rsid w:val="00A47E6C"/>
    <w:rsid w:val="00A90F70"/>
    <w:rsid w:val="00AA3EA9"/>
    <w:rsid w:val="00AE616A"/>
    <w:rsid w:val="00B1587A"/>
    <w:rsid w:val="00B23AF2"/>
    <w:rsid w:val="00B63248"/>
    <w:rsid w:val="00B80853"/>
    <w:rsid w:val="00B9448D"/>
    <w:rsid w:val="00B953B4"/>
    <w:rsid w:val="00BF7AE4"/>
    <w:rsid w:val="00CA5A81"/>
    <w:rsid w:val="00CE5590"/>
    <w:rsid w:val="00DA3085"/>
    <w:rsid w:val="00DD3432"/>
    <w:rsid w:val="00E23C1F"/>
    <w:rsid w:val="00E36372"/>
    <w:rsid w:val="00EA6FCF"/>
    <w:rsid w:val="00E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4A0AF4A-0ED4-4E9A-80C8-09D3FE4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803D-3A9C-48DF-BCC6-4BB8819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E9F4DB3F</Template>
  <TotalTime>2</TotalTime>
  <Pages>2</Pages>
  <Words>522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Ms J Gibson</cp:lastModifiedBy>
  <cp:revision>5</cp:revision>
  <cp:lastPrinted>2017-01-27T12:42:00Z</cp:lastPrinted>
  <dcterms:created xsi:type="dcterms:W3CDTF">2017-01-27T12:42:00Z</dcterms:created>
  <dcterms:modified xsi:type="dcterms:W3CDTF">2018-03-21T11:45:00Z</dcterms:modified>
</cp:coreProperties>
</file>