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2F705B">
        <w:rPr>
          <w:rFonts w:ascii="Arial" w:hAnsi="Arial" w:cs="Arial"/>
        </w:rPr>
        <w:t xml:space="preserve">Teacher of </w:t>
      </w:r>
      <w:r w:rsidR="00E04FE2">
        <w:rPr>
          <w:rFonts w:ascii="Arial" w:hAnsi="Arial" w:cs="Arial"/>
        </w:rPr>
        <w:t>Religious Education</w:t>
      </w:r>
      <w:bookmarkStart w:id="0" w:name="_GoBack"/>
      <w:bookmarkEnd w:id="0"/>
      <w:r w:rsidR="002F705B">
        <w:rPr>
          <w:rFonts w:ascii="Arial" w:hAnsi="Arial" w:cs="Arial"/>
        </w:rPr>
        <w:t xml:space="preserve"> </w:t>
      </w:r>
      <w:r w:rsidR="00E80473">
        <w:rPr>
          <w:rFonts w:ascii="Arial" w:hAnsi="Arial" w:cs="Arial"/>
        </w:rPr>
        <w:t>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1263FD"/>
    <w:rsid w:val="001A780C"/>
    <w:rsid w:val="00245941"/>
    <w:rsid w:val="00265E76"/>
    <w:rsid w:val="00276625"/>
    <w:rsid w:val="002F705B"/>
    <w:rsid w:val="004425A1"/>
    <w:rsid w:val="00534402"/>
    <w:rsid w:val="005816DF"/>
    <w:rsid w:val="005A16E6"/>
    <w:rsid w:val="006022F3"/>
    <w:rsid w:val="006A53D1"/>
    <w:rsid w:val="007041AE"/>
    <w:rsid w:val="00757389"/>
    <w:rsid w:val="00803C8B"/>
    <w:rsid w:val="008838FE"/>
    <w:rsid w:val="009714E5"/>
    <w:rsid w:val="00972EDA"/>
    <w:rsid w:val="009E7222"/>
    <w:rsid w:val="00B958EF"/>
    <w:rsid w:val="00BC6BD4"/>
    <w:rsid w:val="00C34D94"/>
    <w:rsid w:val="00C702A8"/>
    <w:rsid w:val="00D201B6"/>
    <w:rsid w:val="00D23E82"/>
    <w:rsid w:val="00D56356"/>
    <w:rsid w:val="00DE6D91"/>
    <w:rsid w:val="00E04FE2"/>
    <w:rsid w:val="00E06065"/>
    <w:rsid w:val="00E80473"/>
    <w:rsid w:val="00E82AB3"/>
    <w:rsid w:val="00ED56B9"/>
    <w:rsid w:val="00EF3FA5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5C3F9114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Neepa Chowdhury</cp:lastModifiedBy>
  <cp:revision>14</cp:revision>
  <cp:lastPrinted>2014-02-14T10:19:00Z</cp:lastPrinted>
  <dcterms:created xsi:type="dcterms:W3CDTF">2015-09-11T09:27:00Z</dcterms:created>
  <dcterms:modified xsi:type="dcterms:W3CDTF">2018-05-09T07:49:00Z</dcterms:modified>
</cp:coreProperties>
</file>