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ED" w:rsidRDefault="00B173ED" w:rsidP="00B173ED">
      <w:pPr>
        <w:pStyle w:val="NoSpacing"/>
        <w:rPr>
          <w:rFonts w:ascii="Arial" w:hAnsi="Arial" w:cs="Arial"/>
        </w:rPr>
      </w:pPr>
    </w:p>
    <w:p w:rsidR="00B173ED" w:rsidRDefault="00B173ED" w:rsidP="00B173ED">
      <w:pPr>
        <w:pStyle w:val="NoSpacing"/>
        <w:jc w:val="center"/>
        <w:rPr>
          <w:rFonts w:ascii="Arial" w:hAnsi="Arial" w:cs="Arial"/>
        </w:rPr>
      </w:pPr>
      <w:r w:rsidRPr="00245DD5">
        <w:rPr>
          <w:noProof/>
          <w:lang w:eastAsia="en-GB"/>
        </w:rPr>
        <w:drawing>
          <wp:inline distT="0" distB="0" distL="0" distR="0" wp14:anchorId="3E2AB963" wp14:editId="0816D167">
            <wp:extent cx="1276350" cy="610562"/>
            <wp:effectExtent l="0" t="0" r="0" b="0"/>
            <wp:docPr id="1" name="Picture 1" descr="Y:\Admin\Headed paper\logos\Master Logos\Synergy logos\Synergy MASTER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\Headed paper\logos\Master Logos\Synergy logos\Synergy MASTER Logo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08" cy="63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ED" w:rsidRDefault="00B173ED" w:rsidP="00B173ED">
      <w:pPr>
        <w:pStyle w:val="NoSpacing"/>
        <w:rPr>
          <w:rFonts w:ascii="Arial" w:hAnsi="Arial" w:cs="Arial"/>
        </w:rPr>
      </w:pPr>
    </w:p>
    <w:p w:rsidR="00F40D1F" w:rsidRDefault="00F40D1F" w:rsidP="00B173ED">
      <w:pPr>
        <w:pStyle w:val="NoSpacing"/>
        <w:rPr>
          <w:rFonts w:ascii="Arial" w:hAnsi="Arial" w:cs="Arial"/>
        </w:rPr>
      </w:pPr>
    </w:p>
    <w:p w:rsidR="00A06CB8" w:rsidRPr="00B173ED" w:rsidRDefault="00B173ED" w:rsidP="00B173ED">
      <w:pPr>
        <w:pStyle w:val="NoSpacing"/>
        <w:rPr>
          <w:rFonts w:ascii="Arial" w:hAnsi="Arial" w:cs="Arial"/>
        </w:rPr>
      </w:pPr>
      <w:proofErr w:type="spellStart"/>
      <w:r w:rsidRPr="00B173ED">
        <w:rPr>
          <w:rFonts w:ascii="Arial" w:hAnsi="Arial" w:cs="Arial"/>
        </w:rPr>
        <w:t>Corpusty</w:t>
      </w:r>
      <w:proofErr w:type="spellEnd"/>
      <w:r w:rsidRPr="00B173ED">
        <w:rPr>
          <w:rFonts w:ascii="Arial" w:hAnsi="Arial" w:cs="Arial"/>
        </w:rPr>
        <w:t xml:space="preserve"> Primary School is a popular, established school which has recently joined the Synergy MAT.  Following the last Ofsted in February 2017, we are in exciting times, with </w:t>
      </w:r>
      <w:r w:rsidR="005D73FE">
        <w:rPr>
          <w:rFonts w:ascii="Arial" w:hAnsi="Arial" w:cs="Arial"/>
        </w:rPr>
        <w:t xml:space="preserve">a </w:t>
      </w:r>
      <w:bookmarkStart w:id="0" w:name="_GoBack"/>
      <w:bookmarkEnd w:id="0"/>
      <w:r w:rsidRPr="00B173ED">
        <w:rPr>
          <w:rFonts w:ascii="Arial" w:hAnsi="Arial" w:cs="Arial"/>
        </w:rPr>
        <w:t>change in leadership and new staff joining the team which is developing new ideas for the future.  The school works closely with the community and strongly values a broad curriculum which ensures children are confident and enthused to learn.</w:t>
      </w:r>
    </w:p>
    <w:p w:rsidR="00B173ED" w:rsidRPr="00B173ED" w:rsidRDefault="00B173ED" w:rsidP="00B173ED">
      <w:pPr>
        <w:pStyle w:val="NoSpacing"/>
        <w:rPr>
          <w:rFonts w:ascii="Arial" w:hAnsi="Arial" w:cs="Arial"/>
        </w:rPr>
      </w:pPr>
    </w:p>
    <w:p w:rsidR="00B173ED" w:rsidRDefault="00B173ED" w:rsidP="00B173ED">
      <w:pPr>
        <w:pStyle w:val="NoSpacing"/>
        <w:rPr>
          <w:rFonts w:ascii="Arial" w:hAnsi="Arial" w:cs="Arial"/>
        </w:rPr>
      </w:pPr>
      <w:r w:rsidRPr="00B173ED">
        <w:rPr>
          <w:rFonts w:ascii="Arial" w:hAnsi="Arial" w:cs="Arial"/>
        </w:rPr>
        <w:t xml:space="preserve">At </w:t>
      </w:r>
      <w:proofErr w:type="spellStart"/>
      <w:r w:rsidRPr="00B173ED">
        <w:rPr>
          <w:rFonts w:ascii="Arial" w:hAnsi="Arial" w:cs="Arial"/>
        </w:rPr>
        <w:t>Corpusty</w:t>
      </w:r>
      <w:proofErr w:type="spellEnd"/>
      <w:r w:rsidRPr="00B173ED">
        <w:rPr>
          <w:rFonts w:ascii="Arial" w:hAnsi="Arial" w:cs="Arial"/>
        </w:rPr>
        <w:t>, we believe everyone should:</w:t>
      </w:r>
    </w:p>
    <w:p w:rsidR="00B173ED" w:rsidRPr="00B173ED" w:rsidRDefault="00B173ED" w:rsidP="00B173ED">
      <w:pPr>
        <w:pStyle w:val="NoSpacing"/>
        <w:rPr>
          <w:rFonts w:ascii="Arial" w:hAnsi="Arial" w:cs="Arial"/>
        </w:rPr>
      </w:pPr>
    </w:p>
    <w:p w:rsidR="00B173ED" w:rsidRPr="00B173ED" w:rsidRDefault="00B173ED" w:rsidP="00B173E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73ED">
        <w:rPr>
          <w:rFonts w:ascii="Arial" w:hAnsi="Arial" w:cs="Arial"/>
        </w:rPr>
        <w:t>Be happy and enjoy and be enthusiastic about learning.</w:t>
      </w:r>
    </w:p>
    <w:p w:rsidR="00B173ED" w:rsidRPr="00B173ED" w:rsidRDefault="00B173ED" w:rsidP="00B173E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73ED">
        <w:rPr>
          <w:rFonts w:ascii="Arial" w:hAnsi="Arial" w:cs="Arial"/>
        </w:rPr>
        <w:t>Have their innate abilities developed and encouraged.</w:t>
      </w:r>
    </w:p>
    <w:p w:rsidR="00B173ED" w:rsidRPr="00B173ED" w:rsidRDefault="00B173ED" w:rsidP="00B173E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73ED">
        <w:rPr>
          <w:rFonts w:ascii="Arial" w:hAnsi="Arial" w:cs="Arial"/>
        </w:rPr>
        <w:t>Be encouraged to enquire, question and investigate.</w:t>
      </w:r>
    </w:p>
    <w:p w:rsidR="00B173ED" w:rsidRPr="00B173ED" w:rsidRDefault="00B173ED" w:rsidP="00B173E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73ED">
        <w:rPr>
          <w:rFonts w:ascii="Arial" w:hAnsi="Arial" w:cs="Arial"/>
        </w:rPr>
        <w:t>Feel safe and supported.</w:t>
      </w:r>
    </w:p>
    <w:p w:rsidR="00B173ED" w:rsidRPr="00B173ED" w:rsidRDefault="00B173ED" w:rsidP="00B173E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73ED">
        <w:rPr>
          <w:rFonts w:ascii="Arial" w:hAnsi="Arial" w:cs="Arial"/>
        </w:rPr>
        <w:t>Be encouraged to be a fully participating and responsible member of their community and the wider world.</w:t>
      </w:r>
    </w:p>
    <w:p w:rsidR="00B173ED" w:rsidRPr="00B173ED" w:rsidRDefault="00B173ED" w:rsidP="00B173E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73ED">
        <w:rPr>
          <w:rFonts w:ascii="Arial" w:hAnsi="Arial" w:cs="Arial"/>
        </w:rPr>
        <w:t>Be recognised, valued and respected.</w:t>
      </w:r>
    </w:p>
    <w:p w:rsidR="00B173ED" w:rsidRPr="00B173ED" w:rsidRDefault="00B173ED" w:rsidP="00B173ED">
      <w:pPr>
        <w:pStyle w:val="NoSpacing"/>
        <w:rPr>
          <w:rFonts w:ascii="Arial" w:hAnsi="Arial" w:cs="Arial"/>
        </w:rPr>
      </w:pPr>
    </w:p>
    <w:p w:rsidR="00B173ED" w:rsidRPr="00B173ED" w:rsidRDefault="00B173ED" w:rsidP="00B173ED">
      <w:pPr>
        <w:pStyle w:val="NoSpacing"/>
        <w:rPr>
          <w:rFonts w:ascii="Arial" w:hAnsi="Arial" w:cs="Arial"/>
        </w:rPr>
      </w:pPr>
      <w:r w:rsidRPr="00B173ED">
        <w:rPr>
          <w:rFonts w:ascii="Arial" w:hAnsi="Arial" w:cs="Arial"/>
        </w:rPr>
        <w:t xml:space="preserve">The school is a small village primary situated in beautiful rural surroundings and enjoys lots of support from the community, governors and our Friends of </w:t>
      </w:r>
      <w:proofErr w:type="spellStart"/>
      <w:r w:rsidRPr="00B173ED">
        <w:rPr>
          <w:rFonts w:ascii="Arial" w:hAnsi="Arial" w:cs="Arial"/>
        </w:rPr>
        <w:t>Corpusty</w:t>
      </w:r>
      <w:proofErr w:type="spellEnd"/>
      <w:r w:rsidRPr="00B173ED">
        <w:rPr>
          <w:rFonts w:ascii="Arial" w:hAnsi="Arial" w:cs="Arial"/>
        </w:rPr>
        <w:t xml:space="preserve"> committee.  It is a lively and engaging learning environment supported by a passionate and dedicated team of staff.</w:t>
      </w:r>
    </w:p>
    <w:sectPr w:rsidR="00B173ED" w:rsidRPr="00B173ED" w:rsidSect="00B173E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066C1"/>
    <w:multiLevelType w:val="hybridMultilevel"/>
    <w:tmpl w:val="AF1E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01796"/>
    <w:multiLevelType w:val="hybridMultilevel"/>
    <w:tmpl w:val="23CE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ED"/>
    <w:rsid w:val="005D73FE"/>
    <w:rsid w:val="00A06CB8"/>
    <w:rsid w:val="00B173ED"/>
    <w:rsid w:val="00F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2CBF8-D707-445B-B1BD-768F0EE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ED"/>
    <w:pPr>
      <w:ind w:left="720"/>
      <w:contextualSpacing/>
    </w:pPr>
  </w:style>
  <w:style w:type="paragraph" w:styleId="NoSpacing">
    <w:name w:val="No Spacing"/>
    <w:uiPriority w:val="1"/>
    <w:qFormat/>
    <w:rsid w:val="00B17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206AE9F0</Template>
  <TotalTime>15</TotalTime>
  <Pages>1</Pages>
  <Words>160</Words>
  <Characters>917</Characters>
  <Application>Microsoft Office Word</Application>
  <DocSecurity>0</DocSecurity>
  <Lines>7</Lines>
  <Paragraphs>2</Paragraphs>
  <ScaleCrop>false</ScaleCrop>
  <Company>Reepham High School &amp; College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Levell</dc:creator>
  <cp:keywords/>
  <dc:description/>
  <cp:lastModifiedBy>Julie Bridges</cp:lastModifiedBy>
  <cp:revision>3</cp:revision>
  <dcterms:created xsi:type="dcterms:W3CDTF">2018-01-31T14:29:00Z</dcterms:created>
  <dcterms:modified xsi:type="dcterms:W3CDTF">2018-02-01T10:32:00Z</dcterms:modified>
</cp:coreProperties>
</file>