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05" w:rsidRDefault="008E7794">
      <w:bookmarkStart w:id="0" w:name="_GoBack"/>
      <w:r w:rsidRPr="00245DD5">
        <w:rPr>
          <w:noProof/>
          <w:lang w:eastAsia="en-GB"/>
        </w:rPr>
        <w:drawing>
          <wp:inline distT="0" distB="0" distL="0" distR="0" wp14:anchorId="41DC28DF" wp14:editId="3618BB2B">
            <wp:extent cx="1276350" cy="610562"/>
            <wp:effectExtent l="0" t="0" r="0" b="0"/>
            <wp:docPr id="2" name="Picture 2" descr="Y:\Admin\Headed paper\logos\Master Logos\Synergy logos\Synergy MASTER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\Headed paper\logos\Master Logos\Synergy logos\Synergy MASTER Logo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08" cy="63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3F05" w:rsidSect="00645D78">
      <w:pgSz w:w="11906" w:h="16838" w:code="9"/>
      <w:pgMar w:top="1440" w:right="1440" w:bottom="1440" w:left="1440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D5"/>
    <w:rsid w:val="00245DD5"/>
    <w:rsid w:val="002C5F6B"/>
    <w:rsid w:val="00555BFB"/>
    <w:rsid w:val="00645D78"/>
    <w:rsid w:val="008E7794"/>
    <w:rsid w:val="00C97757"/>
    <w:rsid w:val="00D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6D384-C269-4934-BB5C-3E30B31B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F1DB69B4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Reepham High School &amp;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Bridges</dc:creator>
  <cp:keywords/>
  <dc:description/>
  <cp:lastModifiedBy>Julie Bridges</cp:lastModifiedBy>
  <cp:revision>2</cp:revision>
  <dcterms:created xsi:type="dcterms:W3CDTF">2016-09-07T13:13:00Z</dcterms:created>
  <dcterms:modified xsi:type="dcterms:W3CDTF">2016-09-08T14:10:00Z</dcterms:modified>
</cp:coreProperties>
</file>