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68" w:rsidRPr="00D463CA" w:rsidRDefault="00942768">
      <w:pPr>
        <w:rPr>
          <w:rFonts w:ascii="Calibri" w:hAnsi="Calibri"/>
          <w:sz w:val="17"/>
          <w:szCs w:val="1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2"/>
        <w:gridCol w:w="5544"/>
      </w:tblGrid>
      <w:tr w:rsidR="00D463CA" w:rsidRPr="00681194" w:rsidTr="00681194">
        <w:tc>
          <w:tcPr>
            <w:tcW w:w="8522" w:type="dxa"/>
            <w:gridSpan w:val="2"/>
          </w:tcPr>
          <w:p w:rsidR="00D463CA" w:rsidRPr="00681194" w:rsidRDefault="00D463CA" w:rsidP="00681194">
            <w:pPr>
              <w:pStyle w:val="H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i w:val="0"/>
              </w:rPr>
            </w:pPr>
            <w:r w:rsidRPr="00681194">
              <w:rPr>
                <w:rFonts w:ascii="Calibri" w:hAnsi="Calibri"/>
                <w:i w:val="0"/>
              </w:rPr>
              <w:t xml:space="preserve">CHENEY SCHOOL </w:t>
            </w:r>
          </w:p>
        </w:tc>
      </w:tr>
      <w:tr w:rsidR="00D463CA" w:rsidRPr="00681194" w:rsidTr="00681194">
        <w:tc>
          <w:tcPr>
            <w:tcW w:w="2802" w:type="dxa"/>
          </w:tcPr>
          <w:p w:rsidR="00D463CA" w:rsidRPr="00681194" w:rsidRDefault="00D463CA">
            <w:pPr>
              <w:rPr>
                <w:rFonts w:ascii="Calibri" w:hAnsi="Calibri" w:cs="Arial"/>
                <w:sz w:val="24"/>
                <w:szCs w:val="24"/>
              </w:rPr>
            </w:pPr>
            <w:r w:rsidRPr="00681194">
              <w:rPr>
                <w:rFonts w:ascii="Calibri" w:hAnsi="Calibri" w:cs="Arial"/>
                <w:sz w:val="24"/>
                <w:szCs w:val="24"/>
              </w:rPr>
              <w:t>Job Title:</w:t>
            </w:r>
          </w:p>
        </w:tc>
        <w:tc>
          <w:tcPr>
            <w:tcW w:w="5720" w:type="dxa"/>
          </w:tcPr>
          <w:p w:rsidR="00D463CA" w:rsidRPr="00681194" w:rsidRDefault="008622F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Science Teacher</w:t>
            </w:r>
            <w:r w:rsidR="0031557D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D463CA" w:rsidRPr="00681194" w:rsidTr="00681194">
        <w:tc>
          <w:tcPr>
            <w:tcW w:w="2802" w:type="dxa"/>
          </w:tcPr>
          <w:p w:rsidR="00D463CA" w:rsidRPr="00681194" w:rsidRDefault="00D463CA">
            <w:pPr>
              <w:rPr>
                <w:rFonts w:ascii="Calibri" w:hAnsi="Calibri" w:cs="Arial"/>
                <w:sz w:val="24"/>
                <w:szCs w:val="24"/>
              </w:rPr>
            </w:pPr>
            <w:r w:rsidRPr="00681194">
              <w:rPr>
                <w:rFonts w:ascii="Calibri" w:hAnsi="Calibri" w:cs="Arial"/>
                <w:sz w:val="24"/>
                <w:szCs w:val="24"/>
              </w:rPr>
              <w:t>Department:</w:t>
            </w:r>
          </w:p>
        </w:tc>
        <w:tc>
          <w:tcPr>
            <w:tcW w:w="5720" w:type="dxa"/>
          </w:tcPr>
          <w:p w:rsidR="00D463CA" w:rsidRPr="00681194" w:rsidRDefault="00D463CA">
            <w:pPr>
              <w:rPr>
                <w:rFonts w:ascii="Calibri" w:hAnsi="Calibri" w:cs="Arial"/>
                <w:sz w:val="24"/>
                <w:szCs w:val="24"/>
              </w:rPr>
            </w:pPr>
            <w:r w:rsidRPr="00681194">
              <w:rPr>
                <w:rFonts w:ascii="Calibri" w:hAnsi="Calibri" w:cs="Arial"/>
                <w:sz w:val="24"/>
                <w:szCs w:val="24"/>
              </w:rPr>
              <w:t>Science</w:t>
            </w:r>
          </w:p>
        </w:tc>
      </w:tr>
      <w:tr w:rsidR="00D463CA" w:rsidRPr="00681194" w:rsidTr="00681194">
        <w:tc>
          <w:tcPr>
            <w:tcW w:w="2802" w:type="dxa"/>
          </w:tcPr>
          <w:p w:rsidR="00D463CA" w:rsidRPr="00681194" w:rsidRDefault="00D463CA">
            <w:pPr>
              <w:rPr>
                <w:rFonts w:ascii="Calibri" w:hAnsi="Calibri" w:cs="Arial"/>
                <w:sz w:val="24"/>
                <w:szCs w:val="24"/>
              </w:rPr>
            </w:pPr>
            <w:r w:rsidRPr="00681194">
              <w:rPr>
                <w:rFonts w:ascii="Calibri" w:hAnsi="Calibri" w:cs="Arial"/>
                <w:sz w:val="24"/>
                <w:szCs w:val="24"/>
              </w:rPr>
              <w:t>Reporting to:</w:t>
            </w:r>
          </w:p>
        </w:tc>
        <w:tc>
          <w:tcPr>
            <w:tcW w:w="5720" w:type="dxa"/>
          </w:tcPr>
          <w:p w:rsidR="00D463CA" w:rsidRPr="00681194" w:rsidRDefault="00D463CA">
            <w:pPr>
              <w:rPr>
                <w:rFonts w:ascii="Calibri" w:hAnsi="Calibri" w:cs="Arial"/>
                <w:sz w:val="24"/>
                <w:szCs w:val="24"/>
              </w:rPr>
            </w:pPr>
            <w:r w:rsidRPr="00681194">
              <w:rPr>
                <w:rFonts w:ascii="Calibri" w:hAnsi="Calibri" w:cs="Arial"/>
                <w:sz w:val="24"/>
                <w:szCs w:val="24"/>
              </w:rPr>
              <w:t>Head of Science</w:t>
            </w:r>
          </w:p>
        </w:tc>
      </w:tr>
      <w:tr w:rsidR="00D463CA" w:rsidRPr="00681194" w:rsidTr="00681194">
        <w:tc>
          <w:tcPr>
            <w:tcW w:w="2802" w:type="dxa"/>
          </w:tcPr>
          <w:p w:rsidR="00D463CA" w:rsidRPr="00681194" w:rsidRDefault="00D463CA">
            <w:pPr>
              <w:rPr>
                <w:rFonts w:ascii="Calibri" w:hAnsi="Calibri" w:cs="Arial"/>
                <w:sz w:val="24"/>
                <w:szCs w:val="24"/>
              </w:rPr>
            </w:pPr>
            <w:r w:rsidRPr="00681194">
              <w:rPr>
                <w:rFonts w:ascii="Calibri" w:hAnsi="Calibri" w:cs="Arial"/>
                <w:sz w:val="24"/>
                <w:szCs w:val="24"/>
              </w:rPr>
              <w:t>Hours per week:</w:t>
            </w:r>
          </w:p>
        </w:tc>
        <w:tc>
          <w:tcPr>
            <w:tcW w:w="5720" w:type="dxa"/>
          </w:tcPr>
          <w:p w:rsidR="00D463CA" w:rsidRPr="00681194" w:rsidRDefault="00D463CA" w:rsidP="008622F4">
            <w:pPr>
              <w:rPr>
                <w:rFonts w:ascii="Calibri" w:hAnsi="Calibri" w:cs="Arial"/>
                <w:sz w:val="24"/>
                <w:szCs w:val="24"/>
              </w:rPr>
            </w:pPr>
            <w:r w:rsidRPr="00681194">
              <w:rPr>
                <w:rFonts w:ascii="Calibri" w:hAnsi="Calibri" w:cs="Arial"/>
                <w:sz w:val="24"/>
                <w:szCs w:val="24"/>
              </w:rPr>
              <w:t>Full</w:t>
            </w:r>
            <w:r w:rsidR="00F6581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681194">
              <w:rPr>
                <w:rFonts w:ascii="Calibri" w:hAnsi="Calibri" w:cs="Arial"/>
                <w:sz w:val="24"/>
                <w:szCs w:val="24"/>
              </w:rPr>
              <w:t>Time</w:t>
            </w:r>
          </w:p>
        </w:tc>
      </w:tr>
      <w:tr w:rsidR="00D463CA" w:rsidRPr="00681194" w:rsidTr="00681194">
        <w:tc>
          <w:tcPr>
            <w:tcW w:w="2802" w:type="dxa"/>
          </w:tcPr>
          <w:p w:rsidR="00D463CA" w:rsidRPr="00681194" w:rsidRDefault="00D463CA">
            <w:pPr>
              <w:rPr>
                <w:rFonts w:ascii="Calibri" w:hAnsi="Calibri" w:cs="Arial"/>
                <w:sz w:val="24"/>
                <w:szCs w:val="24"/>
              </w:rPr>
            </w:pPr>
            <w:r w:rsidRPr="00681194">
              <w:rPr>
                <w:rFonts w:ascii="Calibri" w:hAnsi="Calibri" w:cs="Arial"/>
                <w:sz w:val="24"/>
                <w:szCs w:val="24"/>
              </w:rPr>
              <w:t>Scale:</w:t>
            </w:r>
          </w:p>
        </w:tc>
        <w:tc>
          <w:tcPr>
            <w:tcW w:w="5720" w:type="dxa"/>
          </w:tcPr>
          <w:p w:rsidR="00D463CA" w:rsidRPr="00681194" w:rsidRDefault="00F6581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Teacher Main Scale - TMS</w:t>
            </w:r>
          </w:p>
        </w:tc>
      </w:tr>
    </w:tbl>
    <w:p w:rsidR="00D463CA" w:rsidRPr="00D463CA" w:rsidRDefault="00D463CA">
      <w:pPr>
        <w:rPr>
          <w:rFonts w:ascii="Calibri" w:hAnsi="Calibri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2"/>
        <w:gridCol w:w="3949"/>
        <w:gridCol w:w="2805"/>
      </w:tblGrid>
      <w:tr w:rsidR="00D463CA" w:rsidRPr="00681194" w:rsidTr="00681194">
        <w:tc>
          <w:tcPr>
            <w:tcW w:w="1542" w:type="dxa"/>
          </w:tcPr>
          <w:p w:rsidR="00D463CA" w:rsidRPr="00681194" w:rsidRDefault="00D463C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95" w:type="dxa"/>
          </w:tcPr>
          <w:p w:rsidR="00D463CA" w:rsidRPr="00681194" w:rsidRDefault="00D463C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81194">
              <w:rPr>
                <w:rFonts w:ascii="Calibri" w:hAnsi="Calibr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885" w:type="dxa"/>
          </w:tcPr>
          <w:p w:rsidR="00D463CA" w:rsidRPr="00681194" w:rsidRDefault="00D463C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81194">
              <w:rPr>
                <w:rFonts w:ascii="Calibri" w:hAnsi="Calibri" w:cs="Arial"/>
                <w:b/>
                <w:sz w:val="22"/>
                <w:szCs w:val="22"/>
              </w:rPr>
              <w:t>Desirable</w:t>
            </w:r>
          </w:p>
        </w:tc>
      </w:tr>
      <w:tr w:rsidR="00D463CA" w:rsidRPr="00681194" w:rsidTr="00681194">
        <w:tc>
          <w:tcPr>
            <w:tcW w:w="1542" w:type="dxa"/>
          </w:tcPr>
          <w:p w:rsidR="00D463CA" w:rsidRPr="00681194" w:rsidRDefault="00D463C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81194">
              <w:rPr>
                <w:rFonts w:ascii="Calibri" w:hAnsi="Calibri" w:cs="Arial"/>
                <w:b/>
                <w:sz w:val="22"/>
                <w:szCs w:val="22"/>
              </w:rPr>
              <w:t>Skills and Aptitudes:</w:t>
            </w:r>
          </w:p>
        </w:tc>
        <w:tc>
          <w:tcPr>
            <w:tcW w:w="4095" w:type="dxa"/>
          </w:tcPr>
          <w:p w:rsidR="00D463CA" w:rsidRPr="00681194" w:rsidRDefault="00D463CA" w:rsidP="0068119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>Excellent classroom teacher</w:t>
            </w:r>
          </w:p>
          <w:p w:rsidR="00D463CA" w:rsidRPr="00681194" w:rsidRDefault="000C0EE5" w:rsidP="0068119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Outstanding personal</w:t>
            </w:r>
            <w:r w:rsidR="00D463CA" w:rsidRPr="00681194">
              <w:rPr>
                <w:rFonts w:ascii="Calibri" w:hAnsi="Calibri" w:cs="Arial"/>
                <w:sz w:val="22"/>
                <w:szCs w:val="22"/>
              </w:rPr>
              <w:t xml:space="preserve"> initiative,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with the ability</w:t>
            </w:r>
            <w:bookmarkStart w:id="0" w:name="_GoBack"/>
            <w:bookmarkEnd w:id="0"/>
            <w:r w:rsidR="00D463CA" w:rsidRPr="00681194">
              <w:rPr>
                <w:rFonts w:ascii="Calibri" w:hAnsi="Calibri" w:cs="Arial"/>
                <w:sz w:val="22"/>
                <w:szCs w:val="22"/>
              </w:rPr>
              <w:t xml:space="preserve"> to identify priorities and manage own work to meet targets and deadlines</w:t>
            </w:r>
          </w:p>
          <w:p w:rsidR="00D463CA" w:rsidRPr="00681194" w:rsidRDefault="00D463CA" w:rsidP="0068119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>High level people skills including co</w:t>
            </w:r>
            <w:smartTag w:uri="urn:schemas-microsoft-com:office:smarttags" w:element="PersonName">
              <w:r w:rsidRPr="00681194">
                <w:rPr>
                  <w:rFonts w:ascii="Calibri" w:hAnsi="Calibri" w:cs="Arial"/>
                  <w:sz w:val="22"/>
                  <w:szCs w:val="22"/>
                </w:rPr>
                <w:t>mm</w:t>
              </w:r>
            </w:smartTag>
            <w:r w:rsidRPr="00681194">
              <w:rPr>
                <w:rFonts w:ascii="Calibri" w:hAnsi="Calibri" w:cs="Arial"/>
                <w:sz w:val="22"/>
                <w:szCs w:val="22"/>
              </w:rPr>
              <w:t>unication, interpersonal and intrapersonal skills</w:t>
            </w:r>
          </w:p>
        </w:tc>
        <w:tc>
          <w:tcPr>
            <w:tcW w:w="2885" w:type="dxa"/>
          </w:tcPr>
          <w:p w:rsidR="00D463CA" w:rsidRPr="00681194" w:rsidRDefault="00D463CA" w:rsidP="0068119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>Experience in using ICT to support learning both in and out of the classroom</w:t>
            </w:r>
            <w:r w:rsidRPr="0068119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463CA" w:rsidRPr="00681194" w:rsidRDefault="00D463CA" w:rsidP="0068119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/>
                <w:sz w:val="22"/>
                <w:szCs w:val="22"/>
              </w:rPr>
              <w:t>Ability to monitor and evaluate student achievement and report results.</w:t>
            </w:r>
          </w:p>
          <w:p w:rsidR="00D463CA" w:rsidRPr="00681194" w:rsidRDefault="00D463CA" w:rsidP="00D463C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463CA" w:rsidRPr="00681194" w:rsidTr="00681194">
        <w:tc>
          <w:tcPr>
            <w:tcW w:w="1542" w:type="dxa"/>
          </w:tcPr>
          <w:p w:rsidR="00D463CA" w:rsidRPr="00681194" w:rsidRDefault="00D463C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81194">
              <w:rPr>
                <w:rFonts w:ascii="Calibri" w:hAnsi="Calibri" w:cs="Arial"/>
                <w:b/>
                <w:sz w:val="22"/>
                <w:szCs w:val="22"/>
              </w:rPr>
              <w:t>Experience:</w:t>
            </w:r>
          </w:p>
        </w:tc>
        <w:tc>
          <w:tcPr>
            <w:tcW w:w="4095" w:type="dxa"/>
          </w:tcPr>
          <w:p w:rsidR="00D463CA" w:rsidRPr="00681194" w:rsidRDefault="009A3B5A" w:rsidP="00681194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>T</w:t>
            </w:r>
            <w:r w:rsidR="00D463CA" w:rsidRPr="00681194">
              <w:rPr>
                <w:rFonts w:ascii="Calibri" w:hAnsi="Calibri" w:cs="Arial"/>
                <w:sz w:val="22"/>
                <w:szCs w:val="22"/>
              </w:rPr>
              <w:t>eaching in</w:t>
            </w:r>
            <w:r w:rsidRPr="00681194">
              <w:rPr>
                <w:rFonts w:ascii="Calibri" w:hAnsi="Calibri" w:cs="Arial"/>
                <w:sz w:val="22"/>
                <w:szCs w:val="22"/>
              </w:rPr>
              <w:t xml:space="preserve"> a</w:t>
            </w:r>
            <w:r w:rsidR="00B7643C">
              <w:rPr>
                <w:rFonts w:ascii="Calibri" w:hAnsi="Calibri" w:cs="Arial"/>
                <w:sz w:val="22"/>
                <w:szCs w:val="22"/>
              </w:rPr>
              <w:t xml:space="preserve"> relevant subject area</w:t>
            </w:r>
            <w:r w:rsidR="00D463CA" w:rsidRPr="00681194">
              <w:rPr>
                <w:rFonts w:ascii="Calibri" w:hAnsi="Calibri" w:cs="Arial"/>
                <w:sz w:val="22"/>
                <w:szCs w:val="22"/>
              </w:rPr>
              <w:t xml:space="preserve"> to examination</w:t>
            </w:r>
            <w:r w:rsidR="008622F4">
              <w:rPr>
                <w:rFonts w:ascii="Calibri" w:hAnsi="Calibri" w:cs="Arial"/>
                <w:sz w:val="22"/>
                <w:szCs w:val="22"/>
              </w:rPr>
              <w:t xml:space="preserve"> level at GCSE</w:t>
            </w:r>
            <w:r w:rsidR="00B7643C">
              <w:rPr>
                <w:rFonts w:ascii="Calibri" w:hAnsi="Calibri" w:cs="Arial"/>
                <w:sz w:val="22"/>
                <w:szCs w:val="22"/>
              </w:rPr>
              <w:t xml:space="preserve"> across all three sciences.</w:t>
            </w:r>
          </w:p>
          <w:p w:rsidR="00D463CA" w:rsidRPr="00681194" w:rsidRDefault="00D463CA" w:rsidP="00681194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>Recent experience of working with a tutor group</w:t>
            </w:r>
          </w:p>
          <w:p w:rsidR="00D463CA" w:rsidRPr="00681194" w:rsidRDefault="00D463CA" w:rsidP="00681194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/>
                <w:sz w:val="22"/>
                <w:szCs w:val="22"/>
              </w:rPr>
              <w:t>Knowledge and understanding of the National Curriculum requirements of subject area at both KS3 &amp; KS4.</w:t>
            </w:r>
          </w:p>
          <w:p w:rsidR="009A3B5A" w:rsidRPr="00681194" w:rsidRDefault="009A3B5A" w:rsidP="00681194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/>
                <w:sz w:val="22"/>
                <w:szCs w:val="22"/>
              </w:rPr>
              <w:t>Teaching across a range of abilities and experience in supporting those with SEND</w:t>
            </w:r>
          </w:p>
          <w:p w:rsidR="00D463CA" w:rsidRPr="00681194" w:rsidRDefault="00D463C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85" w:type="dxa"/>
          </w:tcPr>
          <w:p w:rsidR="00D463CA" w:rsidRPr="00681194" w:rsidRDefault="00D463CA" w:rsidP="00681194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>Experience of teaching A level or BTEC Level 3</w:t>
            </w:r>
          </w:p>
          <w:p w:rsidR="009A3B5A" w:rsidRPr="00681194" w:rsidRDefault="009A3B5A" w:rsidP="00681194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 xml:space="preserve">Knowledge of techniques used to improve literacy and numeracy </w:t>
            </w:r>
          </w:p>
        </w:tc>
      </w:tr>
      <w:tr w:rsidR="00D463CA" w:rsidRPr="00681194" w:rsidTr="00681194">
        <w:tc>
          <w:tcPr>
            <w:tcW w:w="1542" w:type="dxa"/>
          </w:tcPr>
          <w:p w:rsidR="00D463CA" w:rsidRPr="00681194" w:rsidRDefault="00D463C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81194">
              <w:rPr>
                <w:rFonts w:ascii="Calibri" w:hAnsi="Calibri" w:cs="Arial"/>
                <w:b/>
                <w:sz w:val="22"/>
                <w:szCs w:val="22"/>
              </w:rPr>
              <w:t>Qualifications:</w:t>
            </w:r>
          </w:p>
        </w:tc>
        <w:tc>
          <w:tcPr>
            <w:tcW w:w="4095" w:type="dxa"/>
          </w:tcPr>
          <w:p w:rsidR="00D463CA" w:rsidRPr="00681194" w:rsidRDefault="0031557D" w:rsidP="00681194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Degree in a science </w:t>
            </w:r>
          </w:p>
          <w:p w:rsidR="00D463CA" w:rsidRPr="00681194" w:rsidRDefault="00D463CA" w:rsidP="00681194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>Qualified Teacher Status</w:t>
            </w:r>
          </w:p>
        </w:tc>
        <w:tc>
          <w:tcPr>
            <w:tcW w:w="2885" w:type="dxa"/>
          </w:tcPr>
          <w:p w:rsidR="00D463CA" w:rsidRPr="00681194" w:rsidRDefault="009A3B5A" w:rsidP="00681194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>Commitment to CPD</w:t>
            </w:r>
            <w:r w:rsidR="00D463CA" w:rsidRPr="00681194">
              <w:rPr>
                <w:rFonts w:ascii="Calibri" w:hAnsi="Calibri" w:cs="Arial"/>
                <w:sz w:val="22"/>
                <w:szCs w:val="22"/>
              </w:rPr>
              <w:br/>
            </w:r>
          </w:p>
        </w:tc>
      </w:tr>
      <w:tr w:rsidR="00D463CA" w:rsidRPr="00681194" w:rsidTr="00681194">
        <w:tc>
          <w:tcPr>
            <w:tcW w:w="1542" w:type="dxa"/>
          </w:tcPr>
          <w:p w:rsidR="00D463CA" w:rsidRPr="00681194" w:rsidRDefault="00D463C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81194">
              <w:rPr>
                <w:rFonts w:ascii="Calibri" w:hAnsi="Calibri" w:cs="Arial"/>
                <w:b/>
                <w:sz w:val="22"/>
                <w:szCs w:val="22"/>
              </w:rPr>
              <w:t>Other:</w:t>
            </w:r>
          </w:p>
        </w:tc>
        <w:tc>
          <w:tcPr>
            <w:tcW w:w="4095" w:type="dxa"/>
          </w:tcPr>
          <w:p w:rsidR="009A3B5A" w:rsidRPr="00681194" w:rsidRDefault="009A3B5A" w:rsidP="0068119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>High expectations of students’ achievements and progress</w:t>
            </w:r>
          </w:p>
          <w:p w:rsidR="009A3B5A" w:rsidRPr="00681194" w:rsidRDefault="00D463CA" w:rsidP="00681194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>Excell</w:t>
            </w:r>
            <w:r w:rsidR="009A3B5A" w:rsidRPr="00681194">
              <w:rPr>
                <w:rFonts w:ascii="Calibri" w:hAnsi="Calibri" w:cs="Arial"/>
                <w:sz w:val="22"/>
                <w:szCs w:val="22"/>
              </w:rPr>
              <w:t>ent punctuality and attendance</w:t>
            </w:r>
          </w:p>
          <w:p w:rsidR="00D463CA" w:rsidRPr="00681194" w:rsidRDefault="00D463CA" w:rsidP="00681194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>Resilience</w:t>
            </w:r>
          </w:p>
          <w:p w:rsidR="009A3B5A" w:rsidRPr="00681194" w:rsidRDefault="009A3B5A" w:rsidP="0068119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>A willingness to become involved in curriculum development</w:t>
            </w:r>
          </w:p>
          <w:p w:rsidR="009A3B5A" w:rsidRPr="00681194" w:rsidRDefault="00B7643C" w:rsidP="0068119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="009A3B5A" w:rsidRPr="00681194">
              <w:rPr>
                <w:rFonts w:ascii="Calibri" w:hAnsi="Calibri" w:cs="Arial"/>
                <w:sz w:val="22"/>
                <w:szCs w:val="22"/>
              </w:rPr>
              <w:t>bility to work in a team</w:t>
            </w:r>
          </w:p>
          <w:p w:rsidR="009A3B5A" w:rsidRPr="00681194" w:rsidRDefault="009A3B5A" w:rsidP="0068119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 xml:space="preserve">Good sense of humour </w:t>
            </w:r>
          </w:p>
          <w:p w:rsidR="009A3B5A" w:rsidRPr="00681194" w:rsidRDefault="009A3B5A" w:rsidP="0068119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>Commitment to equal opportunities</w:t>
            </w:r>
          </w:p>
          <w:p w:rsidR="009A3B5A" w:rsidRPr="00681194" w:rsidRDefault="009A3B5A" w:rsidP="0068119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 xml:space="preserve">Willingness to support </w:t>
            </w:r>
            <w:r w:rsidR="000C0EE5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Pr="00681194">
              <w:rPr>
                <w:rFonts w:ascii="Calibri" w:hAnsi="Calibri" w:cs="Arial"/>
                <w:sz w:val="22"/>
                <w:szCs w:val="22"/>
              </w:rPr>
              <w:t xml:space="preserve">department </w:t>
            </w:r>
            <w:r w:rsidR="000C0EE5">
              <w:rPr>
                <w:rFonts w:ascii="Calibri" w:hAnsi="Calibri" w:cs="Arial"/>
                <w:sz w:val="22"/>
                <w:szCs w:val="22"/>
              </w:rPr>
              <w:t>through the</w:t>
            </w:r>
            <w:r w:rsidRPr="00681194">
              <w:rPr>
                <w:rFonts w:ascii="Calibri" w:hAnsi="Calibri" w:cs="Arial"/>
                <w:sz w:val="22"/>
                <w:szCs w:val="22"/>
              </w:rPr>
              <w:t xml:space="preserve"> develop</w:t>
            </w:r>
            <w:r w:rsidR="000C0EE5">
              <w:rPr>
                <w:rFonts w:ascii="Calibri" w:hAnsi="Calibri" w:cs="Arial"/>
                <w:sz w:val="22"/>
                <w:szCs w:val="22"/>
              </w:rPr>
              <w:t>ment of</w:t>
            </w:r>
            <w:r w:rsidRPr="00681194">
              <w:rPr>
                <w:rFonts w:ascii="Calibri" w:hAnsi="Calibri" w:cs="Arial"/>
                <w:sz w:val="22"/>
                <w:szCs w:val="22"/>
              </w:rPr>
              <w:t xml:space="preserve"> courses, resources &amp; schemes of work.</w:t>
            </w:r>
          </w:p>
          <w:p w:rsidR="009A3B5A" w:rsidRPr="00681194" w:rsidRDefault="009A3B5A" w:rsidP="0068119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85" w:type="dxa"/>
          </w:tcPr>
          <w:p w:rsidR="00D463CA" w:rsidRPr="00681194" w:rsidRDefault="009A3B5A" w:rsidP="0068119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681194">
              <w:rPr>
                <w:rFonts w:ascii="Calibri" w:hAnsi="Calibri" w:cs="Arial"/>
                <w:sz w:val="22"/>
                <w:szCs w:val="22"/>
              </w:rPr>
              <w:t>Experience in running or participating in extra-curricular clubs or societies</w:t>
            </w:r>
          </w:p>
        </w:tc>
      </w:tr>
    </w:tbl>
    <w:p w:rsidR="00D463CA" w:rsidRDefault="00D463CA">
      <w:pPr>
        <w:rPr>
          <w:rFonts w:ascii="Calibri" w:hAnsi="Calibri" w:cs="Arial"/>
          <w:b/>
          <w:sz w:val="24"/>
          <w:szCs w:val="24"/>
        </w:rPr>
      </w:pPr>
    </w:p>
    <w:p w:rsidR="00D463CA" w:rsidRPr="00D463CA" w:rsidRDefault="00D463CA">
      <w:pPr>
        <w:rPr>
          <w:rFonts w:ascii="Calibri" w:hAnsi="Calibri" w:cs="Arial"/>
          <w:b/>
          <w:sz w:val="24"/>
          <w:szCs w:val="24"/>
        </w:rPr>
      </w:pPr>
    </w:p>
    <w:p w:rsidR="00366F1A" w:rsidRPr="000031B3" w:rsidRDefault="00B4391A">
      <w:pPr>
        <w:rPr>
          <w:rFonts w:ascii="Calibri" w:hAnsi="Calibri" w:cs="Arial"/>
          <w:sz w:val="24"/>
          <w:szCs w:val="24"/>
        </w:rPr>
      </w:pPr>
      <w:r w:rsidRPr="00D463CA">
        <w:rPr>
          <w:rFonts w:ascii="Calibri" w:hAnsi="Calibri" w:cs="Arial"/>
          <w:sz w:val="24"/>
          <w:szCs w:val="24"/>
        </w:rPr>
        <w:lastRenderedPageBreak/>
        <w:br/>
      </w:r>
    </w:p>
    <w:sectPr w:rsidR="00366F1A" w:rsidRPr="000031B3" w:rsidSect="00EF12A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A3" w:rsidRDefault="002653A3">
      <w:r>
        <w:separator/>
      </w:r>
    </w:p>
  </w:endnote>
  <w:endnote w:type="continuationSeparator" w:id="0">
    <w:p w:rsidR="002653A3" w:rsidRDefault="0026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5A" w:rsidRPr="00EB6DB0" w:rsidRDefault="00EF12A6">
    <w:pPr>
      <w:pStyle w:val="Footer"/>
      <w:rPr>
        <w:rFonts w:ascii="Arial" w:hAnsi="Arial" w:cs="Arial"/>
      </w:rPr>
    </w:pPr>
    <w:r w:rsidRPr="00AB3323">
      <w:rPr>
        <w:rFonts w:ascii="Arial" w:hAnsi="Arial" w:cs="Arial"/>
      </w:rPr>
      <w:fldChar w:fldCharType="begin"/>
    </w:r>
    <w:r w:rsidR="009A3B5A" w:rsidRPr="00AB3323">
      <w:rPr>
        <w:rFonts w:ascii="Arial" w:hAnsi="Arial" w:cs="Arial"/>
      </w:rPr>
      <w:instrText xml:space="preserve"> FILENAME </w:instrText>
    </w:r>
    <w:r w:rsidRPr="00AB3323">
      <w:rPr>
        <w:rFonts w:ascii="Arial" w:hAnsi="Arial" w:cs="Arial"/>
      </w:rPr>
      <w:fldChar w:fldCharType="separate"/>
    </w:r>
    <w:r w:rsidR="009A3B5A">
      <w:rPr>
        <w:rFonts w:ascii="Arial" w:hAnsi="Arial" w:cs="Arial"/>
        <w:noProof/>
      </w:rPr>
      <w:t>Person Spec- Science</w:t>
    </w:r>
    <w:r w:rsidRPr="00AB332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A3" w:rsidRDefault="002653A3">
      <w:r>
        <w:separator/>
      </w:r>
    </w:p>
  </w:footnote>
  <w:footnote w:type="continuationSeparator" w:id="0">
    <w:p w:rsidR="002653A3" w:rsidRDefault="00265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6B8"/>
    <w:multiLevelType w:val="hybridMultilevel"/>
    <w:tmpl w:val="594E63B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27B0"/>
    <w:multiLevelType w:val="hybridMultilevel"/>
    <w:tmpl w:val="6AD0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20882"/>
    <w:multiLevelType w:val="hybridMultilevel"/>
    <w:tmpl w:val="BCE8C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5F653C"/>
    <w:multiLevelType w:val="hybridMultilevel"/>
    <w:tmpl w:val="6A28F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F4DD4"/>
    <w:multiLevelType w:val="hybridMultilevel"/>
    <w:tmpl w:val="8826791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91E7C"/>
    <w:multiLevelType w:val="hybridMultilevel"/>
    <w:tmpl w:val="60B0D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1A"/>
    <w:rsid w:val="000031B3"/>
    <w:rsid w:val="00027FBA"/>
    <w:rsid w:val="000568D8"/>
    <w:rsid w:val="00087AC7"/>
    <w:rsid w:val="000C0EE5"/>
    <w:rsid w:val="00105F58"/>
    <w:rsid w:val="00143305"/>
    <w:rsid w:val="00143440"/>
    <w:rsid w:val="00162AD7"/>
    <w:rsid w:val="00264D81"/>
    <w:rsid w:val="002653A3"/>
    <w:rsid w:val="002F7114"/>
    <w:rsid w:val="0031557D"/>
    <w:rsid w:val="00366F1A"/>
    <w:rsid w:val="003A6C59"/>
    <w:rsid w:val="003B2035"/>
    <w:rsid w:val="003D0BE2"/>
    <w:rsid w:val="00411F17"/>
    <w:rsid w:val="0049392B"/>
    <w:rsid w:val="004B0B66"/>
    <w:rsid w:val="004B2CDC"/>
    <w:rsid w:val="005E26BA"/>
    <w:rsid w:val="005F621C"/>
    <w:rsid w:val="00654E09"/>
    <w:rsid w:val="00681194"/>
    <w:rsid w:val="007553D2"/>
    <w:rsid w:val="008622F4"/>
    <w:rsid w:val="008A136C"/>
    <w:rsid w:val="008D1F89"/>
    <w:rsid w:val="008E434B"/>
    <w:rsid w:val="00942768"/>
    <w:rsid w:val="009A3B5A"/>
    <w:rsid w:val="00A2347C"/>
    <w:rsid w:val="00A43251"/>
    <w:rsid w:val="00AB3323"/>
    <w:rsid w:val="00AE6481"/>
    <w:rsid w:val="00B21238"/>
    <w:rsid w:val="00B4391A"/>
    <w:rsid w:val="00B75C64"/>
    <w:rsid w:val="00B7643C"/>
    <w:rsid w:val="00C3686D"/>
    <w:rsid w:val="00C74BA8"/>
    <w:rsid w:val="00D463CA"/>
    <w:rsid w:val="00EB6DB0"/>
    <w:rsid w:val="00EF12A6"/>
    <w:rsid w:val="00F22FE1"/>
    <w:rsid w:val="00F50871"/>
    <w:rsid w:val="00F52EF8"/>
    <w:rsid w:val="00F65819"/>
    <w:rsid w:val="00FE20BB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CF12DA4"/>
  <w15:docId w15:val="{723B3FD6-647D-49A2-8BDA-DAC43A76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68"/>
    <w:rPr>
      <w:lang w:eastAsia="en-US"/>
    </w:rPr>
  </w:style>
  <w:style w:type="paragraph" w:styleId="Heading1">
    <w:name w:val="heading 1"/>
    <w:basedOn w:val="Normal"/>
    <w:next w:val="Normal"/>
    <w:qFormat/>
    <w:rsid w:val="00942768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6D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6DB0"/>
    <w:pPr>
      <w:tabs>
        <w:tab w:val="center" w:pos="4320"/>
        <w:tab w:val="right" w:pos="8640"/>
      </w:tabs>
    </w:pPr>
  </w:style>
  <w:style w:type="paragraph" w:customStyle="1" w:styleId="H0">
    <w:name w:val="H0"/>
    <w:rsid w:val="00942768"/>
    <w:pPr>
      <w:spacing w:line="360" w:lineRule="exact"/>
      <w:jc w:val="center"/>
    </w:pPr>
    <w:rPr>
      <w:rFonts w:ascii="Times" w:hAnsi="Times"/>
      <w:b/>
      <w:i/>
      <w:sz w:val="36"/>
      <w:lang w:eastAsia="en-US"/>
    </w:rPr>
  </w:style>
  <w:style w:type="paragraph" w:styleId="BalloonText">
    <w:name w:val="Balloon Text"/>
    <w:basedOn w:val="Normal"/>
    <w:semiHidden/>
    <w:rsid w:val="00162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63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B0E3A896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</vt:lpstr>
    </vt:vector>
  </TitlesOfParts>
  <Company>Cheney School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</dc:title>
  <dc:creator>gs</dc:creator>
  <cp:lastModifiedBy>Louise Elias</cp:lastModifiedBy>
  <cp:revision>2</cp:revision>
  <cp:lastPrinted>2011-01-04T13:59:00Z</cp:lastPrinted>
  <dcterms:created xsi:type="dcterms:W3CDTF">2017-03-23T16:09:00Z</dcterms:created>
  <dcterms:modified xsi:type="dcterms:W3CDTF">2017-03-23T16:09:00Z</dcterms:modified>
</cp:coreProperties>
</file>