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F1" w:rsidRPr="00C7292E" w:rsidRDefault="00EB12F1" w:rsidP="002501E8">
      <w:pPr>
        <w:pStyle w:val="H0"/>
        <w:pBdr>
          <w:bottom w:val="single" w:sz="12" w:space="1" w:color="auto"/>
        </w:pBdr>
        <w:outlineLvl w:val="0"/>
        <w:rPr>
          <w:rStyle w:val="B1"/>
          <w:rFonts w:ascii="Calibri" w:hAnsi="Calibri"/>
          <w:b/>
          <w:i w:val="0"/>
        </w:rPr>
      </w:pPr>
      <w:bookmarkStart w:id="0" w:name="_GoBack"/>
      <w:bookmarkEnd w:id="0"/>
      <w:r w:rsidRPr="00C7292E">
        <w:rPr>
          <w:rStyle w:val="B1"/>
          <w:rFonts w:ascii="Calibri" w:hAnsi="Calibri"/>
          <w:b/>
          <w:i w:val="0"/>
        </w:rPr>
        <w:t xml:space="preserve">CHENEY </w:t>
      </w:r>
      <w:smartTag w:uri="urn:schemas-microsoft-com:office:smarttags" w:element="PlaceType">
        <w:r w:rsidRPr="00C7292E">
          <w:rPr>
            <w:rStyle w:val="B1"/>
            <w:rFonts w:ascii="Calibri" w:hAnsi="Calibri"/>
            <w:b/>
            <w:i w:val="0"/>
          </w:rPr>
          <w:t>SCHOOL</w:t>
        </w:r>
      </w:smartTag>
      <w:r w:rsidRPr="00C7292E">
        <w:rPr>
          <w:rStyle w:val="B1"/>
          <w:rFonts w:ascii="Calibri" w:hAnsi="Calibri"/>
          <w:b/>
          <w:i w:val="0"/>
        </w:rPr>
        <w:t xml:space="preserve"> - JOB DESCRIPTION</w:t>
      </w:r>
    </w:p>
    <w:p w:rsidR="00C7292E" w:rsidRPr="00C7292E" w:rsidRDefault="00C7292E">
      <w:pPr>
        <w:pStyle w:val="P1"/>
        <w:spacing w:line="280" w:lineRule="exact"/>
        <w:rPr>
          <w:rStyle w:val="B1"/>
          <w:rFonts w:ascii="Calibri" w:hAnsi="Calibri"/>
        </w:rPr>
      </w:pPr>
    </w:p>
    <w:p w:rsidR="00EB12F1" w:rsidRPr="00C7292E" w:rsidRDefault="00EB12F1">
      <w:pPr>
        <w:pBdr>
          <w:bottom w:val="single" w:sz="12" w:space="1" w:color="auto"/>
        </w:pBdr>
        <w:tabs>
          <w:tab w:val="left" w:pos="1701"/>
          <w:tab w:val="left" w:pos="4820"/>
          <w:tab w:val="left" w:pos="7371"/>
        </w:tabs>
        <w:spacing w:line="360" w:lineRule="exact"/>
        <w:jc w:val="both"/>
        <w:rPr>
          <w:rStyle w:val="C2"/>
          <w:rFonts w:ascii="Calibri" w:hAnsi="Calibri"/>
          <w:sz w:val="24"/>
        </w:rPr>
      </w:pPr>
      <w:r w:rsidRPr="00C7292E">
        <w:rPr>
          <w:rStyle w:val="B1"/>
          <w:rFonts w:ascii="Calibri" w:hAnsi="Calibri"/>
        </w:rPr>
        <w:t>Job Title</w:t>
      </w:r>
      <w:r w:rsidR="00C7292E">
        <w:rPr>
          <w:rStyle w:val="B1"/>
          <w:rFonts w:ascii="Calibri" w:hAnsi="Calibri"/>
        </w:rPr>
        <w:t>:</w:t>
      </w:r>
      <w:r w:rsidRPr="00C7292E">
        <w:rPr>
          <w:rStyle w:val="B1"/>
          <w:rFonts w:ascii="Calibri" w:hAnsi="Calibri"/>
        </w:rPr>
        <w:tab/>
      </w:r>
      <w:r w:rsidRPr="00C7292E">
        <w:rPr>
          <w:rStyle w:val="C2"/>
          <w:rFonts w:ascii="Calibri" w:hAnsi="Calibri"/>
          <w:sz w:val="24"/>
        </w:rPr>
        <w:t>Subject Teacher</w:t>
      </w:r>
      <w:r w:rsidRPr="00C7292E">
        <w:rPr>
          <w:rStyle w:val="C2"/>
          <w:rFonts w:ascii="Calibri" w:hAnsi="Calibri"/>
          <w:sz w:val="24"/>
        </w:rPr>
        <w:tab/>
      </w:r>
      <w:r w:rsidR="00C7292E" w:rsidRPr="00C7292E">
        <w:rPr>
          <w:rStyle w:val="B1"/>
          <w:rFonts w:ascii="Calibri" w:hAnsi="Calibri"/>
        </w:rPr>
        <w:t>Department:</w:t>
      </w:r>
      <w:r w:rsidR="00580E85" w:rsidRPr="00C7292E">
        <w:rPr>
          <w:rStyle w:val="B1"/>
          <w:rFonts w:ascii="Calibri" w:hAnsi="Calibri"/>
        </w:rPr>
        <w:t xml:space="preserve"> </w:t>
      </w:r>
      <w:r w:rsidR="002501E8" w:rsidRPr="00C7292E">
        <w:rPr>
          <w:rStyle w:val="B1"/>
          <w:rFonts w:ascii="Calibri" w:hAnsi="Calibri"/>
        </w:rPr>
        <w:t>SCIENCE</w:t>
      </w:r>
    </w:p>
    <w:p w:rsidR="00C7292E" w:rsidRPr="00C7292E" w:rsidRDefault="00C7292E">
      <w:pPr>
        <w:pStyle w:val="P1"/>
        <w:spacing w:line="280" w:lineRule="exact"/>
        <w:rPr>
          <w:rStyle w:val="B1"/>
          <w:rFonts w:ascii="Calibri" w:hAnsi="Calibri"/>
        </w:rPr>
      </w:pPr>
    </w:p>
    <w:p w:rsidR="00EB12F1" w:rsidRPr="00C7292E" w:rsidRDefault="00EB12F1">
      <w:pPr>
        <w:pBdr>
          <w:bottom w:val="single" w:sz="12" w:space="1" w:color="auto"/>
        </w:pBdr>
        <w:tabs>
          <w:tab w:val="left" w:pos="1701"/>
          <w:tab w:val="left" w:pos="4820"/>
          <w:tab w:val="left" w:pos="7371"/>
        </w:tabs>
        <w:spacing w:line="360" w:lineRule="exact"/>
        <w:jc w:val="both"/>
        <w:rPr>
          <w:rStyle w:val="C2"/>
          <w:rFonts w:ascii="Calibri" w:hAnsi="Calibri"/>
          <w:sz w:val="24"/>
        </w:rPr>
      </w:pPr>
      <w:r w:rsidRPr="00C7292E">
        <w:rPr>
          <w:rStyle w:val="B1"/>
          <w:rFonts w:ascii="Calibri" w:hAnsi="Calibri"/>
        </w:rPr>
        <w:t>Reporting to</w:t>
      </w:r>
      <w:r w:rsidR="00C7292E">
        <w:rPr>
          <w:rStyle w:val="B1"/>
          <w:rFonts w:ascii="Calibri" w:hAnsi="Calibri"/>
        </w:rPr>
        <w:t>:</w:t>
      </w:r>
      <w:r w:rsidRPr="00C7292E">
        <w:rPr>
          <w:rStyle w:val="B1"/>
          <w:rFonts w:ascii="Calibri" w:hAnsi="Calibri"/>
        </w:rPr>
        <w:tab/>
      </w:r>
      <w:r w:rsidRPr="00C7292E">
        <w:rPr>
          <w:rStyle w:val="C2"/>
          <w:rFonts w:ascii="Calibri" w:hAnsi="Calibri"/>
          <w:sz w:val="24"/>
        </w:rPr>
        <w:t>Head of Department</w:t>
      </w:r>
    </w:p>
    <w:p w:rsidR="00C7292E" w:rsidRPr="00C7292E" w:rsidRDefault="00C7292E">
      <w:pPr>
        <w:pStyle w:val="P1"/>
        <w:spacing w:line="280" w:lineRule="exact"/>
        <w:rPr>
          <w:rStyle w:val="B1"/>
          <w:rFonts w:ascii="Calibri" w:hAnsi="Calibri"/>
        </w:rPr>
      </w:pPr>
    </w:p>
    <w:p w:rsidR="00EB12F1" w:rsidRDefault="00EB12F1">
      <w:pPr>
        <w:tabs>
          <w:tab w:val="left" w:pos="4820"/>
        </w:tabs>
        <w:spacing w:line="240" w:lineRule="exact"/>
        <w:jc w:val="both"/>
        <w:rPr>
          <w:rStyle w:val="B1"/>
          <w:rFonts w:ascii="Calibri" w:hAnsi="Calibri"/>
          <w:sz w:val="24"/>
        </w:rPr>
      </w:pPr>
    </w:p>
    <w:p w:rsidR="00C7292E" w:rsidRPr="00C7292E" w:rsidRDefault="00C7292E">
      <w:pPr>
        <w:tabs>
          <w:tab w:val="left" w:pos="4820"/>
        </w:tabs>
        <w:spacing w:line="240" w:lineRule="exact"/>
        <w:jc w:val="both"/>
        <w:rPr>
          <w:rStyle w:val="B1"/>
          <w:rFonts w:ascii="Calibri" w:hAnsi="Calibri"/>
          <w:sz w:val="24"/>
        </w:rPr>
      </w:pPr>
    </w:p>
    <w:p w:rsidR="00EB12F1" w:rsidRPr="00C7292E" w:rsidRDefault="00EB12F1" w:rsidP="002501E8">
      <w:pPr>
        <w:tabs>
          <w:tab w:val="left" w:pos="4820"/>
        </w:tabs>
        <w:spacing w:line="240" w:lineRule="exact"/>
        <w:jc w:val="both"/>
        <w:outlineLvl w:val="0"/>
        <w:rPr>
          <w:rStyle w:val="B1"/>
          <w:rFonts w:ascii="Calibri" w:hAnsi="Calibri"/>
          <w:sz w:val="24"/>
        </w:rPr>
      </w:pPr>
      <w:r w:rsidRPr="00C7292E">
        <w:rPr>
          <w:rStyle w:val="B1"/>
          <w:rFonts w:ascii="Calibri" w:hAnsi="Calibri"/>
          <w:sz w:val="24"/>
        </w:rPr>
        <w:t>Principal Responsibilities</w:t>
      </w:r>
    </w:p>
    <w:p w:rsidR="00EB12F1" w:rsidRPr="00C7292E" w:rsidRDefault="00EB12F1">
      <w:pPr>
        <w:tabs>
          <w:tab w:val="left" w:pos="4820"/>
        </w:tabs>
        <w:spacing w:line="240" w:lineRule="exact"/>
        <w:jc w:val="both"/>
        <w:rPr>
          <w:rStyle w:val="C2"/>
          <w:rFonts w:ascii="Calibri" w:hAnsi="Calibri"/>
          <w:sz w:val="22"/>
        </w:rPr>
      </w:pPr>
    </w:p>
    <w:p w:rsidR="00EB12F1" w:rsidRPr="00C7292E" w:rsidRDefault="00EB12F1" w:rsidP="002501E8">
      <w:pPr>
        <w:pStyle w:val="P2"/>
        <w:outlineLvl w:val="0"/>
        <w:rPr>
          <w:rStyle w:val="B2"/>
          <w:rFonts w:ascii="Calibri" w:hAnsi="Calibri"/>
          <w:sz w:val="22"/>
        </w:rPr>
      </w:pPr>
      <w:r w:rsidRPr="00C7292E">
        <w:rPr>
          <w:rStyle w:val="B2"/>
          <w:rFonts w:ascii="Calibri" w:hAnsi="Calibri"/>
          <w:sz w:val="22"/>
        </w:rPr>
        <w:t>A.</w:t>
      </w:r>
      <w:r w:rsidRPr="00C7292E">
        <w:rPr>
          <w:rStyle w:val="B2"/>
          <w:rFonts w:ascii="Calibri" w:hAnsi="Calibri"/>
          <w:sz w:val="22"/>
        </w:rPr>
        <w:tab/>
        <w:t>Teaching</w:t>
      </w:r>
    </w:p>
    <w:p w:rsidR="00EB12F1" w:rsidRPr="00C7292E" w:rsidRDefault="00EB12F1">
      <w:pPr>
        <w:pStyle w:val="P2"/>
        <w:rPr>
          <w:rStyle w:val="B2"/>
          <w:rFonts w:ascii="Calibri" w:hAnsi="Calibri"/>
          <w:sz w:val="22"/>
        </w:rPr>
      </w:pPr>
    </w:p>
    <w:p w:rsidR="00E0141F" w:rsidRPr="00C7292E" w:rsidRDefault="00E0141F" w:rsidP="00E0141F">
      <w:pPr>
        <w:pStyle w:val="P2"/>
        <w:numPr>
          <w:ilvl w:val="0"/>
          <w:numId w:val="2"/>
        </w:numPr>
        <w:tabs>
          <w:tab w:val="clear" w:pos="600"/>
          <w:tab w:val="left" w:pos="567"/>
        </w:tabs>
        <w:ind w:left="567" w:hanging="567"/>
        <w:rPr>
          <w:rFonts w:ascii="Calibri" w:hAnsi="Calibri"/>
          <w:sz w:val="22"/>
          <w:szCs w:val="24"/>
          <w:lang w:val="en-US"/>
        </w:rPr>
      </w:pPr>
      <w:r w:rsidRPr="00C7292E">
        <w:rPr>
          <w:rFonts w:ascii="Calibri" w:hAnsi="Calibri"/>
          <w:sz w:val="22"/>
          <w:szCs w:val="24"/>
          <w:lang w:val="en-US"/>
        </w:rPr>
        <w:t xml:space="preserve">to teach using techniques and approaches in the Agile teaching policy to facilitate effective learning opportunities for all students </w:t>
      </w:r>
    </w:p>
    <w:p w:rsidR="00E0141F" w:rsidRPr="00C7292E" w:rsidRDefault="00EB12F1" w:rsidP="00E0141F">
      <w:pPr>
        <w:pStyle w:val="P2"/>
        <w:numPr>
          <w:ilvl w:val="0"/>
          <w:numId w:val="2"/>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to teach, using a variety of methods appropriate to the abilities of each group, in accordance with school and departmental policies and the current departmental schemes of work.</w:t>
      </w:r>
    </w:p>
    <w:p w:rsidR="00E0141F" w:rsidRPr="00C7292E" w:rsidRDefault="00EB12F1" w:rsidP="00E0141F">
      <w:pPr>
        <w:pStyle w:val="P2"/>
        <w:numPr>
          <w:ilvl w:val="0"/>
          <w:numId w:val="2"/>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to ensure that students work and behave well in class and to deal with unsatisfactory work or behaviour in accordance with school policy.</w:t>
      </w:r>
    </w:p>
    <w:p w:rsidR="00E0141F" w:rsidRPr="00C7292E" w:rsidRDefault="00E0141F" w:rsidP="00E0141F">
      <w:pPr>
        <w:pStyle w:val="P2"/>
        <w:numPr>
          <w:ilvl w:val="0"/>
          <w:numId w:val="2"/>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t</w:t>
      </w:r>
      <w:r w:rsidR="00EB12F1" w:rsidRPr="00C7292E">
        <w:rPr>
          <w:rStyle w:val="C2"/>
          <w:rFonts w:ascii="Calibri" w:hAnsi="Calibri"/>
          <w:sz w:val="22"/>
          <w:szCs w:val="24"/>
        </w:rPr>
        <w:t>o set and mark homework in accordance with departmental policy and the homework timetable.</w:t>
      </w:r>
    </w:p>
    <w:p w:rsidR="00EB12F1" w:rsidRPr="00C7292E" w:rsidRDefault="00EB12F1" w:rsidP="00E0141F">
      <w:pPr>
        <w:pStyle w:val="P2"/>
        <w:numPr>
          <w:ilvl w:val="0"/>
          <w:numId w:val="2"/>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 xml:space="preserve">to check students' attendance and punctuality at each lesson, reporting absences and lateness promptly </w:t>
      </w:r>
      <w:r w:rsidR="002501E8" w:rsidRPr="00C7292E">
        <w:rPr>
          <w:rStyle w:val="C2"/>
          <w:rFonts w:ascii="Calibri" w:hAnsi="Calibri"/>
          <w:sz w:val="22"/>
          <w:szCs w:val="24"/>
        </w:rPr>
        <w:t>.</w:t>
      </w:r>
    </w:p>
    <w:p w:rsidR="00EB12F1" w:rsidRPr="00C7292E" w:rsidRDefault="00EB12F1">
      <w:pPr>
        <w:pStyle w:val="P2"/>
        <w:rPr>
          <w:rStyle w:val="C2"/>
          <w:rFonts w:ascii="Calibri" w:hAnsi="Calibri"/>
          <w:sz w:val="22"/>
        </w:rPr>
      </w:pPr>
    </w:p>
    <w:p w:rsidR="00EB12F1" w:rsidRPr="00C7292E" w:rsidRDefault="00EB12F1" w:rsidP="002501E8">
      <w:pPr>
        <w:pStyle w:val="P2"/>
        <w:outlineLvl w:val="0"/>
        <w:rPr>
          <w:rStyle w:val="B2"/>
          <w:rFonts w:ascii="Calibri" w:hAnsi="Calibri"/>
          <w:sz w:val="22"/>
        </w:rPr>
      </w:pPr>
      <w:r w:rsidRPr="00C7292E">
        <w:rPr>
          <w:rStyle w:val="B2"/>
          <w:rFonts w:ascii="Calibri" w:hAnsi="Calibri"/>
          <w:sz w:val="22"/>
        </w:rPr>
        <w:t>B.</w:t>
      </w:r>
      <w:r w:rsidRPr="00C7292E">
        <w:rPr>
          <w:rStyle w:val="B2"/>
          <w:rFonts w:ascii="Calibri" w:hAnsi="Calibri"/>
          <w:sz w:val="22"/>
        </w:rPr>
        <w:tab/>
        <w:t>Resources</w:t>
      </w:r>
    </w:p>
    <w:p w:rsidR="00EB12F1" w:rsidRPr="00C7292E" w:rsidRDefault="00EB12F1">
      <w:pPr>
        <w:pStyle w:val="P2"/>
        <w:rPr>
          <w:rStyle w:val="C2"/>
          <w:rFonts w:ascii="Calibri" w:hAnsi="Calibri"/>
          <w:sz w:val="22"/>
        </w:rPr>
      </w:pPr>
    </w:p>
    <w:p w:rsidR="00EB12F1" w:rsidRPr="00C7292E" w:rsidRDefault="00EB12F1">
      <w:pPr>
        <w:pStyle w:val="P2"/>
        <w:rPr>
          <w:rStyle w:val="C2"/>
          <w:rFonts w:ascii="Calibri" w:hAnsi="Calibri"/>
          <w:sz w:val="22"/>
        </w:rPr>
      </w:pPr>
      <w:r w:rsidRPr="00C7292E">
        <w:rPr>
          <w:rStyle w:val="C2"/>
          <w:rFonts w:ascii="Calibri" w:hAnsi="Calibri"/>
          <w:sz w:val="22"/>
        </w:rPr>
        <w:t>1.</w:t>
      </w:r>
      <w:r w:rsidRPr="00C7292E">
        <w:rPr>
          <w:rStyle w:val="C2"/>
          <w:rFonts w:ascii="Calibri" w:hAnsi="Calibri"/>
          <w:sz w:val="22"/>
        </w:rPr>
        <w:tab/>
        <w:t>to contribute to curriculum development, through discussions at departmental meetings and by helping to prepare materials for use by all members of the department.</w:t>
      </w:r>
    </w:p>
    <w:p w:rsidR="00EB12F1" w:rsidRPr="00C7292E" w:rsidRDefault="00EB12F1">
      <w:pPr>
        <w:pStyle w:val="P2"/>
        <w:rPr>
          <w:rStyle w:val="C2"/>
          <w:rFonts w:ascii="Calibri" w:hAnsi="Calibri"/>
          <w:sz w:val="22"/>
        </w:rPr>
      </w:pPr>
      <w:r w:rsidRPr="00C7292E">
        <w:rPr>
          <w:rStyle w:val="C2"/>
          <w:rFonts w:ascii="Calibri" w:hAnsi="Calibri"/>
          <w:sz w:val="22"/>
        </w:rPr>
        <w:t>2.</w:t>
      </w:r>
      <w:r w:rsidRPr="00C7292E">
        <w:rPr>
          <w:rStyle w:val="C2"/>
          <w:rFonts w:ascii="Calibri" w:hAnsi="Calibri"/>
          <w:sz w:val="22"/>
        </w:rPr>
        <w:tab/>
        <w:t>to ensure that students treat books and materials correctly and to deal with any misuse as required by the Head of Department.</w:t>
      </w:r>
    </w:p>
    <w:p w:rsidR="00EB12F1" w:rsidRPr="00C7292E" w:rsidRDefault="00EB12F1">
      <w:pPr>
        <w:pStyle w:val="P2"/>
        <w:rPr>
          <w:rStyle w:val="C2"/>
          <w:rFonts w:ascii="Calibri" w:hAnsi="Calibri"/>
          <w:sz w:val="22"/>
        </w:rPr>
      </w:pPr>
      <w:r w:rsidRPr="00C7292E">
        <w:rPr>
          <w:rStyle w:val="C2"/>
          <w:rFonts w:ascii="Calibri" w:hAnsi="Calibri"/>
          <w:sz w:val="22"/>
        </w:rPr>
        <w:t>3.</w:t>
      </w:r>
      <w:r w:rsidRPr="00C7292E">
        <w:rPr>
          <w:rStyle w:val="C2"/>
          <w:rFonts w:ascii="Calibri" w:hAnsi="Calibri"/>
          <w:sz w:val="22"/>
        </w:rPr>
        <w:tab/>
        <w:t>to keep classrooms tidy and to arrange for appropriate displays of materials and of students' work.</w:t>
      </w:r>
    </w:p>
    <w:p w:rsidR="00EB12F1" w:rsidRPr="00C7292E" w:rsidRDefault="00EB12F1">
      <w:pPr>
        <w:pStyle w:val="P2"/>
        <w:rPr>
          <w:rStyle w:val="C2"/>
          <w:rFonts w:ascii="Calibri" w:hAnsi="Calibri"/>
          <w:sz w:val="22"/>
        </w:rPr>
      </w:pPr>
      <w:r w:rsidRPr="00C7292E">
        <w:rPr>
          <w:rStyle w:val="C2"/>
          <w:rFonts w:ascii="Calibri" w:hAnsi="Calibri"/>
          <w:sz w:val="22"/>
        </w:rPr>
        <w:t>4.</w:t>
      </w:r>
      <w:r w:rsidRPr="00C7292E">
        <w:rPr>
          <w:rStyle w:val="C2"/>
          <w:rFonts w:ascii="Calibri" w:hAnsi="Calibri"/>
          <w:sz w:val="22"/>
        </w:rPr>
        <w:tab/>
        <w:t>to ensure that all resources are returned to storage as required and that the security of valuable or hazardous items is maintained.</w:t>
      </w:r>
    </w:p>
    <w:p w:rsidR="00EB12F1" w:rsidRPr="00C7292E" w:rsidRDefault="00EB12F1">
      <w:pPr>
        <w:pStyle w:val="P2"/>
        <w:rPr>
          <w:rStyle w:val="C2"/>
          <w:rFonts w:ascii="Calibri" w:hAnsi="Calibri"/>
          <w:sz w:val="22"/>
        </w:rPr>
      </w:pPr>
      <w:r w:rsidRPr="00C7292E">
        <w:rPr>
          <w:rStyle w:val="C2"/>
          <w:rFonts w:ascii="Calibri" w:hAnsi="Calibri"/>
          <w:sz w:val="22"/>
        </w:rPr>
        <w:t>5.</w:t>
      </w:r>
      <w:r w:rsidRPr="00C7292E">
        <w:rPr>
          <w:rStyle w:val="C2"/>
          <w:rFonts w:ascii="Calibri" w:hAnsi="Calibri"/>
          <w:sz w:val="22"/>
        </w:rPr>
        <w:tab/>
        <w:t xml:space="preserve">to inform the Head of Department of any student whose work is exceptional or gives cause for concern, or is misplaced in the set in which s/he is currently being taught. </w:t>
      </w:r>
    </w:p>
    <w:p w:rsidR="00EB12F1" w:rsidRPr="00C7292E" w:rsidRDefault="00EB12F1">
      <w:pPr>
        <w:pStyle w:val="P2"/>
        <w:rPr>
          <w:rStyle w:val="B2"/>
          <w:rFonts w:ascii="Calibri" w:hAnsi="Calibri"/>
          <w:sz w:val="22"/>
        </w:rPr>
      </w:pPr>
    </w:p>
    <w:p w:rsidR="00EB12F1" w:rsidRPr="00C7292E" w:rsidRDefault="00EB12F1" w:rsidP="002501E8">
      <w:pPr>
        <w:pStyle w:val="P2"/>
        <w:outlineLvl w:val="0"/>
        <w:rPr>
          <w:rStyle w:val="B2"/>
          <w:rFonts w:ascii="Calibri" w:hAnsi="Calibri"/>
          <w:sz w:val="22"/>
        </w:rPr>
      </w:pPr>
      <w:r w:rsidRPr="00C7292E">
        <w:rPr>
          <w:rStyle w:val="B2"/>
          <w:rFonts w:ascii="Calibri" w:hAnsi="Calibri"/>
          <w:sz w:val="22"/>
        </w:rPr>
        <w:t>C.</w:t>
      </w:r>
      <w:r w:rsidRPr="00C7292E">
        <w:rPr>
          <w:rStyle w:val="B2"/>
          <w:rFonts w:ascii="Calibri" w:hAnsi="Calibri"/>
          <w:sz w:val="22"/>
        </w:rPr>
        <w:tab/>
        <w:t>Records</w:t>
      </w:r>
    </w:p>
    <w:p w:rsidR="00EB12F1" w:rsidRPr="00C7292E" w:rsidRDefault="00EB12F1">
      <w:pPr>
        <w:pStyle w:val="P2"/>
        <w:rPr>
          <w:rStyle w:val="B2"/>
          <w:rFonts w:ascii="Calibri" w:hAnsi="Calibri"/>
          <w:sz w:val="22"/>
        </w:rPr>
      </w:pPr>
    </w:p>
    <w:p w:rsidR="00EB12F1" w:rsidRPr="00C7292E" w:rsidRDefault="00EB12F1">
      <w:pPr>
        <w:pStyle w:val="P2"/>
        <w:rPr>
          <w:rStyle w:val="C2"/>
          <w:rFonts w:ascii="Calibri" w:hAnsi="Calibri"/>
          <w:sz w:val="22"/>
        </w:rPr>
      </w:pPr>
      <w:r w:rsidRPr="00C7292E">
        <w:rPr>
          <w:rStyle w:val="C2"/>
          <w:rFonts w:ascii="Calibri" w:hAnsi="Calibri"/>
          <w:sz w:val="22"/>
        </w:rPr>
        <w:t>1.</w:t>
      </w:r>
      <w:r w:rsidRPr="00C7292E">
        <w:rPr>
          <w:rStyle w:val="C2"/>
          <w:rFonts w:ascii="Calibri" w:hAnsi="Calibri"/>
          <w:sz w:val="22"/>
        </w:rPr>
        <w:tab/>
        <w:t>to keep a mark book, containing the names of students taught and an up to date record of their progress and attendance at lessons, which should be intelligible to the Head of Department and to any teacher who might have to cover for absence.</w:t>
      </w:r>
    </w:p>
    <w:p w:rsidR="00EB12F1" w:rsidRPr="00C7292E" w:rsidRDefault="00EB12F1">
      <w:pPr>
        <w:pStyle w:val="P2"/>
        <w:rPr>
          <w:rStyle w:val="C2"/>
          <w:rFonts w:ascii="Calibri" w:hAnsi="Calibri"/>
          <w:sz w:val="22"/>
        </w:rPr>
      </w:pPr>
      <w:r w:rsidRPr="00C7292E">
        <w:rPr>
          <w:rStyle w:val="C2"/>
          <w:rFonts w:ascii="Calibri" w:hAnsi="Calibri"/>
          <w:sz w:val="22"/>
        </w:rPr>
        <w:t>2.</w:t>
      </w:r>
      <w:r w:rsidRPr="00C7292E">
        <w:rPr>
          <w:rStyle w:val="C2"/>
          <w:rFonts w:ascii="Calibri" w:hAnsi="Calibri"/>
          <w:sz w:val="22"/>
        </w:rPr>
        <w:tab/>
        <w:t>to keep records of work covered with each class, as required by the Head of Department.</w:t>
      </w:r>
    </w:p>
    <w:p w:rsidR="00EB12F1" w:rsidRPr="00C7292E" w:rsidRDefault="00EB12F1">
      <w:pPr>
        <w:pStyle w:val="P2"/>
        <w:rPr>
          <w:rStyle w:val="C2"/>
          <w:rFonts w:ascii="Calibri" w:hAnsi="Calibri"/>
          <w:sz w:val="22"/>
        </w:rPr>
      </w:pPr>
      <w:r w:rsidRPr="00C7292E">
        <w:rPr>
          <w:rStyle w:val="C2"/>
          <w:rFonts w:ascii="Calibri" w:hAnsi="Calibri"/>
          <w:sz w:val="22"/>
        </w:rPr>
        <w:t>3.</w:t>
      </w:r>
      <w:r w:rsidRPr="00C7292E">
        <w:rPr>
          <w:rStyle w:val="C2"/>
          <w:rFonts w:ascii="Calibri" w:hAnsi="Calibri"/>
          <w:sz w:val="22"/>
        </w:rPr>
        <w:tab/>
        <w:t>to complete grades, assessments and reports as required.</w:t>
      </w:r>
    </w:p>
    <w:p w:rsidR="00EB12F1" w:rsidRPr="00C7292E" w:rsidRDefault="00EB12F1">
      <w:pPr>
        <w:pStyle w:val="P2"/>
        <w:rPr>
          <w:rStyle w:val="C2"/>
          <w:rFonts w:ascii="Calibri" w:hAnsi="Calibri"/>
          <w:sz w:val="22"/>
        </w:rPr>
      </w:pPr>
    </w:p>
    <w:p w:rsidR="00EB12F1" w:rsidRPr="00C7292E" w:rsidRDefault="00EB12F1" w:rsidP="002501E8">
      <w:pPr>
        <w:pStyle w:val="P2"/>
        <w:outlineLvl w:val="0"/>
        <w:rPr>
          <w:rStyle w:val="B2"/>
          <w:rFonts w:ascii="Calibri" w:hAnsi="Calibri"/>
          <w:sz w:val="22"/>
        </w:rPr>
      </w:pPr>
      <w:r w:rsidRPr="00C7292E">
        <w:rPr>
          <w:rStyle w:val="B2"/>
          <w:rFonts w:ascii="Calibri" w:hAnsi="Calibri"/>
          <w:sz w:val="22"/>
        </w:rPr>
        <w:t>D.</w:t>
      </w:r>
      <w:r w:rsidRPr="00C7292E">
        <w:rPr>
          <w:rStyle w:val="B2"/>
          <w:rFonts w:ascii="Calibri" w:hAnsi="Calibri"/>
          <w:sz w:val="22"/>
        </w:rPr>
        <w:tab/>
        <w:t>Parents</w:t>
      </w:r>
    </w:p>
    <w:p w:rsidR="00EB12F1" w:rsidRPr="00C7292E" w:rsidRDefault="00EB12F1">
      <w:pPr>
        <w:pStyle w:val="P2"/>
        <w:rPr>
          <w:rStyle w:val="B2"/>
          <w:rFonts w:ascii="Calibri" w:hAnsi="Calibri"/>
          <w:sz w:val="22"/>
        </w:rPr>
      </w:pPr>
    </w:p>
    <w:p w:rsidR="00EB12F1" w:rsidRPr="00C7292E" w:rsidRDefault="00EB12F1">
      <w:pPr>
        <w:pStyle w:val="P2"/>
        <w:rPr>
          <w:rStyle w:val="C2"/>
          <w:rFonts w:ascii="Calibri" w:hAnsi="Calibri"/>
          <w:sz w:val="22"/>
        </w:rPr>
      </w:pPr>
      <w:r w:rsidRPr="00C7292E">
        <w:rPr>
          <w:rStyle w:val="C2"/>
          <w:rFonts w:ascii="Calibri" w:hAnsi="Calibri"/>
          <w:sz w:val="22"/>
        </w:rPr>
        <w:t>1.</w:t>
      </w:r>
      <w:r w:rsidRPr="00C7292E">
        <w:rPr>
          <w:rStyle w:val="C2"/>
          <w:rFonts w:ascii="Calibri" w:hAnsi="Calibri"/>
          <w:sz w:val="22"/>
        </w:rPr>
        <w:tab/>
        <w:t>to attend parents' evenings to discuss students' progress with their parents.</w:t>
      </w:r>
    </w:p>
    <w:p w:rsidR="00EB12F1" w:rsidRPr="00C7292E" w:rsidRDefault="00EB12F1">
      <w:pPr>
        <w:pStyle w:val="P2"/>
        <w:rPr>
          <w:rStyle w:val="B2"/>
          <w:rFonts w:ascii="Calibri" w:hAnsi="Calibri"/>
          <w:sz w:val="22"/>
        </w:rPr>
      </w:pPr>
      <w:r w:rsidRPr="00C7292E">
        <w:rPr>
          <w:rStyle w:val="C2"/>
          <w:rFonts w:ascii="Calibri" w:hAnsi="Calibri"/>
          <w:sz w:val="22"/>
        </w:rPr>
        <w:t>2.</w:t>
      </w:r>
      <w:r w:rsidRPr="00C7292E">
        <w:rPr>
          <w:rStyle w:val="C2"/>
          <w:rFonts w:ascii="Calibri" w:hAnsi="Calibri"/>
          <w:sz w:val="22"/>
        </w:rPr>
        <w:tab/>
        <w:t>to contribute to the production of displays and activities for occasions when the school is open to prospective parents or to the public.</w:t>
      </w:r>
    </w:p>
    <w:p w:rsidR="00EB12F1" w:rsidRPr="00C7292E" w:rsidRDefault="00EB12F1">
      <w:pPr>
        <w:pStyle w:val="P2"/>
        <w:rPr>
          <w:rStyle w:val="B2"/>
          <w:rFonts w:ascii="Calibri" w:hAnsi="Calibri"/>
          <w:sz w:val="22"/>
        </w:rPr>
      </w:pPr>
    </w:p>
    <w:p w:rsidR="00EB12F1" w:rsidRPr="00C7292E" w:rsidRDefault="00EB12F1" w:rsidP="002501E8">
      <w:pPr>
        <w:pStyle w:val="P2"/>
        <w:outlineLvl w:val="0"/>
        <w:rPr>
          <w:rStyle w:val="C2"/>
          <w:rFonts w:ascii="Calibri" w:hAnsi="Calibri"/>
          <w:sz w:val="22"/>
        </w:rPr>
      </w:pPr>
      <w:r w:rsidRPr="00C7292E">
        <w:rPr>
          <w:rStyle w:val="B2"/>
          <w:rFonts w:ascii="Calibri" w:hAnsi="Calibri"/>
          <w:sz w:val="22"/>
        </w:rPr>
        <w:t>E.</w:t>
      </w:r>
      <w:r w:rsidRPr="00C7292E">
        <w:rPr>
          <w:rStyle w:val="B2"/>
          <w:rFonts w:ascii="Calibri" w:hAnsi="Calibri"/>
          <w:sz w:val="22"/>
        </w:rPr>
        <w:tab/>
        <w:t>General</w:t>
      </w:r>
    </w:p>
    <w:p w:rsidR="00EB12F1" w:rsidRPr="00C7292E" w:rsidRDefault="00EB12F1">
      <w:pPr>
        <w:pStyle w:val="P2"/>
        <w:rPr>
          <w:rStyle w:val="C2"/>
          <w:rFonts w:ascii="Calibri" w:hAnsi="Calibri"/>
          <w:sz w:val="22"/>
        </w:rPr>
      </w:pPr>
    </w:p>
    <w:p w:rsidR="00EB12F1" w:rsidRPr="00C7292E" w:rsidRDefault="00EB12F1" w:rsidP="00E0141F">
      <w:pPr>
        <w:pStyle w:val="P2"/>
        <w:numPr>
          <w:ilvl w:val="0"/>
          <w:numId w:val="5"/>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to participate in a personal staff development/appraisal process in accordance with school policy.</w:t>
      </w:r>
    </w:p>
    <w:p w:rsidR="00EB12F1" w:rsidRPr="00C7292E" w:rsidRDefault="00EB12F1" w:rsidP="00E0141F">
      <w:pPr>
        <w:pStyle w:val="P2"/>
        <w:numPr>
          <w:ilvl w:val="0"/>
          <w:numId w:val="5"/>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to attend departmental meetings and teaching staff meetings and to represent the department, as required</w:t>
      </w:r>
      <w:r w:rsidR="00E0141F" w:rsidRPr="00C7292E">
        <w:rPr>
          <w:rStyle w:val="C2"/>
          <w:rFonts w:ascii="Calibri" w:hAnsi="Calibri"/>
          <w:sz w:val="22"/>
          <w:szCs w:val="24"/>
        </w:rPr>
        <w:t xml:space="preserve"> at</w:t>
      </w:r>
      <w:r w:rsidRPr="00C7292E">
        <w:rPr>
          <w:rStyle w:val="C2"/>
          <w:rFonts w:ascii="Calibri" w:hAnsi="Calibri"/>
          <w:sz w:val="22"/>
          <w:szCs w:val="24"/>
        </w:rPr>
        <w:t xml:space="preserve"> </w:t>
      </w:r>
      <w:r w:rsidR="002501E8" w:rsidRPr="00C7292E">
        <w:rPr>
          <w:rStyle w:val="C2"/>
          <w:rFonts w:ascii="Calibri" w:hAnsi="Calibri"/>
          <w:sz w:val="22"/>
          <w:szCs w:val="24"/>
        </w:rPr>
        <w:t>other meetings.</w:t>
      </w:r>
    </w:p>
    <w:p w:rsidR="00EB12F1" w:rsidRPr="00C7292E" w:rsidRDefault="00EB12F1" w:rsidP="00E0141F">
      <w:pPr>
        <w:pStyle w:val="P2"/>
        <w:numPr>
          <w:ilvl w:val="0"/>
          <w:numId w:val="5"/>
        </w:numPr>
        <w:tabs>
          <w:tab w:val="clear" w:pos="600"/>
          <w:tab w:val="left" w:pos="567"/>
        </w:tabs>
        <w:ind w:left="567" w:hanging="567"/>
        <w:rPr>
          <w:rStyle w:val="C2"/>
          <w:rFonts w:ascii="Calibri" w:hAnsi="Calibri"/>
          <w:sz w:val="22"/>
          <w:szCs w:val="24"/>
        </w:rPr>
      </w:pPr>
      <w:r w:rsidRPr="00C7292E">
        <w:rPr>
          <w:rStyle w:val="C2"/>
          <w:rFonts w:ascii="Calibri" w:hAnsi="Calibri"/>
          <w:sz w:val="22"/>
          <w:szCs w:val="24"/>
        </w:rPr>
        <w:t>to be familiar with and to adhere to relevant parts of the school's Health &amp; Safety policy.</w:t>
      </w:r>
    </w:p>
    <w:p w:rsidR="00E0141F" w:rsidRPr="00C7292E" w:rsidRDefault="00E0141F" w:rsidP="00E0141F">
      <w:pPr>
        <w:numPr>
          <w:ilvl w:val="0"/>
          <w:numId w:val="5"/>
        </w:numPr>
        <w:tabs>
          <w:tab w:val="left" w:pos="567"/>
        </w:tabs>
        <w:ind w:left="567" w:hanging="567"/>
        <w:rPr>
          <w:rFonts w:ascii="Calibri" w:hAnsi="Calibri"/>
          <w:sz w:val="22"/>
          <w:szCs w:val="24"/>
          <w:lang w:val="en-US"/>
        </w:rPr>
      </w:pPr>
      <w:r w:rsidRPr="00C7292E">
        <w:rPr>
          <w:rFonts w:ascii="Calibri" w:hAnsi="Calibri"/>
          <w:sz w:val="22"/>
          <w:szCs w:val="24"/>
          <w:lang w:val="en-US"/>
        </w:rPr>
        <w:t>to comply to the Code of Conduct and Practice for Registered teachers</w:t>
      </w:r>
    </w:p>
    <w:p w:rsidR="00E0141F" w:rsidRPr="00C7292E" w:rsidRDefault="00E0141F" w:rsidP="00E0141F">
      <w:pPr>
        <w:numPr>
          <w:ilvl w:val="0"/>
          <w:numId w:val="5"/>
        </w:numPr>
        <w:tabs>
          <w:tab w:val="left" w:pos="567"/>
        </w:tabs>
        <w:ind w:left="567" w:hanging="567"/>
        <w:rPr>
          <w:rFonts w:ascii="Calibri" w:hAnsi="Calibri"/>
          <w:sz w:val="22"/>
          <w:szCs w:val="24"/>
          <w:lang w:val="en-US"/>
        </w:rPr>
      </w:pPr>
      <w:r w:rsidRPr="00C7292E">
        <w:rPr>
          <w:rFonts w:ascii="Calibri" w:hAnsi="Calibri"/>
          <w:sz w:val="22"/>
          <w:szCs w:val="24"/>
          <w:lang w:val="en-US"/>
        </w:rPr>
        <w:t xml:space="preserve">to undertake the role and duties of a tutor to a tutor group </w:t>
      </w:r>
    </w:p>
    <w:p w:rsidR="00EB12F1" w:rsidRPr="00C7292E" w:rsidRDefault="00EB12F1" w:rsidP="00E0141F">
      <w:pPr>
        <w:pStyle w:val="P2"/>
        <w:numPr>
          <w:ilvl w:val="0"/>
          <w:numId w:val="5"/>
        </w:numPr>
        <w:tabs>
          <w:tab w:val="clear" w:pos="600"/>
          <w:tab w:val="left" w:pos="567"/>
        </w:tabs>
        <w:ind w:left="567" w:hanging="567"/>
        <w:rPr>
          <w:rStyle w:val="B1"/>
          <w:rFonts w:ascii="Calibri" w:hAnsi="Calibri"/>
          <w:b w:val="0"/>
          <w:sz w:val="22"/>
          <w:szCs w:val="24"/>
        </w:rPr>
      </w:pPr>
      <w:r w:rsidRPr="00C7292E">
        <w:rPr>
          <w:rStyle w:val="C2"/>
          <w:rFonts w:ascii="Calibri" w:hAnsi="Calibri"/>
          <w:sz w:val="22"/>
          <w:szCs w:val="24"/>
        </w:rPr>
        <w:t>to undertake such</w:t>
      </w:r>
      <w:r w:rsidRPr="00C7292E">
        <w:rPr>
          <w:rStyle w:val="C2"/>
          <w:rFonts w:ascii="Calibri" w:hAnsi="Calibri"/>
          <w:sz w:val="22"/>
        </w:rPr>
        <w:t xml:space="preserve"> other duties as may be required from time to time.</w:t>
      </w:r>
    </w:p>
    <w:p w:rsidR="00EB12F1" w:rsidRPr="00C7292E" w:rsidRDefault="00EB12F1">
      <w:pPr>
        <w:rPr>
          <w:rFonts w:ascii="Calibri" w:hAnsi="Calibri"/>
          <w:sz w:val="22"/>
          <w:szCs w:val="24"/>
        </w:rPr>
      </w:pPr>
    </w:p>
    <w:sectPr w:rsidR="00EB12F1" w:rsidRPr="00C7292E" w:rsidSect="00F8494F">
      <w:footerReference w:type="even" r:id="rId7"/>
      <w:footerReference w:type="default" r:id="rId8"/>
      <w:footnotePr>
        <w:numRestart w:val="eachSect"/>
      </w:footnotePr>
      <w:pgSz w:w="11907" w:h="17294"/>
      <w:pgMar w:top="567" w:right="1134" w:bottom="567" w:left="113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D1" w:rsidRDefault="00CA3FD1">
      <w:r>
        <w:separator/>
      </w:r>
    </w:p>
  </w:endnote>
  <w:endnote w:type="continuationSeparator" w:id="0">
    <w:p w:rsidR="00CA3FD1" w:rsidRDefault="00CA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43" w:rsidRDefault="00F13D43">
    <w:pPr>
      <w:pStyle w:val="H4"/>
      <w:rPr>
        <w:rStyle w:val="C3"/>
      </w:rPr>
    </w:pPr>
    <w:r>
      <w:rPr>
        <w:rStyle w:val="C3"/>
      </w:rPr>
      <w:t>jdt3</w:t>
    </w:r>
    <w:r>
      <w:rPr>
        <w:rStyle w:val="C3"/>
      </w:rPr>
      <w:tab/>
    </w:r>
    <w:r>
      <w:rPr>
        <w:rStyle w:val="C3"/>
      </w:rPr>
      <w:tab/>
    </w:r>
    <w:r>
      <w:rPr>
        <w:rStyle w:val="C3"/>
      </w:rPr>
      <w:tab/>
    </w:r>
    <w:r w:rsidR="00F8494F">
      <w:rPr>
        <w:rStyle w:val="C3"/>
      </w:rPr>
      <w:fldChar w:fldCharType="begin"/>
    </w:r>
    <w:r>
      <w:rPr>
        <w:rStyle w:val="C3"/>
      </w:rPr>
      <w:instrText>date \@ " MMMM d, yyyy"</w:instrText>
    </w:r>
    <w:r w:rsidR="00F8494F">
      <w:rPr>
        <w:rStyle w:val="C3"/>
      </w:rPr>
      <w:fldChar w:fldCharType="separate"/>
    </w:r>
    <w:r w:rsidR="002404BA">
      <w:rPr>
        <w:rStyle w:val="C3"/>
        <w:noProof/>
      </w:rPr>
      <w:t xml:space="preserve"> November 4, 2016</w:t>
    </w:r>
    <w:r w:rsidR="00F8494F">
      <w:rPr>
        <w:rStyle w:val="C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43" w:rsidRDefault="00F13D43">
    <w:pPr>
      <w:pStyle w:val="H4"/>
      <w:rPr>
        <w:rStyle w:val="C3"/>
      </w:rPr>
    </w:pPr>
    <w:r>
      <w:rPr>
        <w:rStyle w:val="C3"/>
      </w:rPr>
      <w:t>jdt3</w:t>
    </w:r>
    <w:r>
      <w:rPr>
        <w:rStyle w:val="C3"/>
      </w:rPr>
      <w:tab/>
    </w:r>
    <w:r>
      <w:rPr>
        <w:rStyle w:val="C3"/>
      </w:rPr>
      <w:tab/>
    </w:r>
    <w:r>
      <w:rPr>
        <w:rStyle w:val="C3"/>
      </w:rPr>
      <w:tab/>
    </w:r>
    <w:r w:rsidR="00F8494F">
      <w:rPr>
        <w:rStyle w:val="C3"/>
      </w:rPr>
      <w:fldChar w:fldCharType="begin"/>
    </w:r>
    <w:r>
      <w:rPr>
        <w:rStyle w:val="C3"/>
      </w:rPr>
      <w:instrText>date \@ " MMMM d, yyyy"</w:instrText>
    </w:r>
    <w:r w:rsidR="00F8494F">
      <w:rPr>
        <w:rStyle w:val="C3"/>
      </w:rPr>
      <w:fldChar w:fldCharType="separate"/>
    </w:r>
    <w:r w:rsidR="002404BA">
      <w:rPr>
        <w:rStyle w:val="C3"/>
        <w:noProof/>
      </w:rPr>
      <w:t xml:space="preserve"> November 4, 2016</w:t>
    </w:r>
    <w:r w:rsidR="00F8494F">
      <w:rPr>
        <w:rStyle w:val="C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D1" w:rsidRDefault="00CA3FD1">
      <w:r>
        <w:separator/>
      </w:r>
    </w:p>
  </w:footnote>
  <w:footnote w:type="continuationSeparator" w:id="0">
    <w:p w:rsidR="00CA3FD1" w:rsidRDefault="00CA3F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7203B"/>
    <w:multiLevelType w:val="hybridMultilevel"/>
    <w:tmpl w:val="52E2287E"/>
    <w:lvl w:ilvl="0" w:tplc="C71C0690">
      <w:start w:val="1"/>
      <w:numFmt w:val="decimal"/>
      <w:lvlText w:val="%1."/>
      <w:lvlJc w:val="left"/>
      <w:pPr>
        <w:ind w:left="720" w:hanging="360"/>
      </w:pPr>
      <w:rPr>
        <w:rFonts w:ascii="Times" w:hAnsi="Time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6C701D"/>
    <w:multiLevelType w:val="hybridMultilevel"/>
    <w:tmpl w:val="AF1A0912"/>
    <w:lvl w:ilvl="0" w:tplc="C71C0690">
      <w:start w:val="1"/>
      <w:numFmt w:val="decimal"/>
      <w:lvlText w:val="%1."/>
      <w:lvlJc w:val="left"/>
      <w:pPr>
        <w:ind w:left="360" w:hanging="360"/>
      </w:pPr>
      <w:rPr>
        <w:rFonts w:ascii="Times" w:hAnsi="Times" w:cs="Times New Roman"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3820DC"/>
    <w:multiLevelType w:val="hybridMultilevel"/>
    <w:tmpl w:val="C6427298"/>
    <w:lvl w:ilvl="0" w:tplc="C71C0690">
      <w:start w:val="1"/>
      <w:numFmt w:val="decimal"/>
      <w:lvlText w:val="%1."/>
      <w:lvlJc w:val="left"/>
      <w:pPr>
        <w:ind w:left="360" w:hanging="360"/>
      </w:pPr>
      <w:rPr>
        <w:rFonts w:ascii="Times" w:hAnsi="Times" w:cs="Times New Roman"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CE105D"/>
    <w:multiLevelType w:val="hybridMultilevel"/>
    <w:tmpl w:val="11C62872"/>
    <w:lvl w:ilvl="0" w:tplc="C71C0690">
      <w:start w:val="1"/>
      <w:numFmt w:val="decimal"/>
      <w:lvlText w:val="%1."/>
      <w:lvlJc w:val="left"/>
      <w:pPr>
        <w:ind w:left="720" w:hanging="360"/>
      </w:pPr>
      <w:rPr>
        <w:rFonts w:ascii="Times" w:hAnsi="Time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32631"/>
    <w:multiLevelType w:val="hybridMultilevel"/>
    <w:tmpl w:val="A26A6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F1"/>
    <w:rsid w:val="00053C8F"/>
    <w:rsid w:val="00060A86"/>
    <w:rsid w:val="001562E6"/>
    <w:rsid w:val="001A1A9D"/>
    <w:rsid w:val="001C46C4"/>
    <w:rsid w:val="002404BA"/>
    <w:rsid w:val="002501E8"/>
    <w:rsid w:val="00263140"/>
    <w:rsid w:val="0030506B"/>
    <w:rsid w:val="00396641"/>
    <w:rsid w:val="00481EA7"/>
    <w:rsid w:val="00487830"/>
    <w:rsid w:val="00580E85"/>
    <w:rsid w:val="005C75EA"/>
    <w:rsid w:val="00805D84"/>
    <w:rsid w:val="008478E2"/>
    <w:rsid w:val="008C720C"/>
    <w:rsid w:val="00905A54"/>
    <w:rsid w:val="00927DDB"/>
    <w:rsid w:val="009D7261"/>
    <w:rsid w:val="00A62164"/>
    <w:rsid w:val="00AC52D6"/>
    <w:rsid w:val="00B53B3B"/>
    <w:rsid w:val="00B80D72"/>
    <w:rsid w:val="00C7292E"/>
    <w:rsid w:val="00C927B9"/>
    <w:rsid w:val="00CA3FD1"/>
    <w:rsid w:val="00DB26DB"/>
    <w:rsid w:val="00E0141F"/>
    <w:rsid w:val="00E018B9"/>
    <w:rsid w:val="00EB12F1"/>
    <w:rsid w:val="00F108E1"/>
    <w:rsid w:val="00F13D43"/>
    <w:rsid w:val="00F8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9D56EF64-63A2-4ECA-B967-F03AA959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4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rsid w:val="00F8494F"/>
    <w:rPr>
      <w:rFonts w:ascii="Times" w:hAnsi="Times"/>
      <w:sz w:val="36"/>
    </w:rPr>
  </w:style>
  <w:style w:type="character" w:customStyle="1" w:styleId="C1">
    <w:name w:val="C1"/>
    <w:rsid w:val="00F8494F"/>
    <w:rPr>
      <w:rFonts w:ascii="Times" w:hAnsi="Times"/>
      <w:sz w:val="28"/>
    </w:rPr>
  </w:style>
  <w:style w:type="character" w:customStyle="1" w:styleId="C2">
    <w:name w:val="C2"/>
    <w:rsid w:val="00F8494F"/>
    <w:rPr>
      <w:rFonts w:ascii="Times" w:hAnsi="Times"/>
    </w:rPr>
  </w:style>
  <w:style w:type="character" w:customStyle="1" w:styleId="C3">
    <w:name w:val="C3"/>
    <w:rsid w:val="00F8494F"/>
    <w:rPr>
      <w:rFonts w:ascii="Times" w:hAnsi="Times"/>
      <w:sz w:val="20"/>
    </w:rPr>
  </w:style>
  <w:style w:type="character" w:customStyle="1" w:styleId="B2">
    <w:name w:val="B2"/>
    <w:rsid w:val="00F8494F"/>
    <w:rPr>
      <w:rFonts w:ascii="Times" w:hAnsi="Times"/>
      <w:b/>
    </w:rPr>
  </w:style>
  <w:style w:type="character" w:customStyle="1" w:styleId="B3">
    <w:name w:val="B3"/>
    <w:rsid w:val="00F8494F"/>
    <w:rPr>
      <w:rFonts w:ascii="Times" w:hAnsi="Times"/>
      <w:b/>
      <w:sz w:val="20"/>
    </w:rPr>
  </w:style>
  <w:style w:type="character" w:customStyle="1" w:styleId="I2">
    <w:name w:val="I2"/>
    <w:rsid w:val="00F8494F"/>
    <w:rPr>
      <w:rFonts w:ascii="Times" w:hAnsi="Times"/>
      <w:i/>
    </w:rPr>
  </w:style>
  <w:style w:type="character" w:customStyle="1" w:styleId="I3">
    <w:name w:val="I3"/>
    <w:rsid w:val="00F8494F"/>
    <w:rPr>
      <w:rFonts w:ascii="Times" w:hAnsi="Times"/>
      <w:i/>
      <w:sz w:val="20"/>
    </w:rPr>
  </w:style>
  <w:style w:type="character" w:customStyle="1" w:styleId="B1">
    <w:name w:val="B1"/>
    <w:rsid w:val="00F8494F"/>
    <w:rPr>
      <w:rFonts w:ascii="Times" w:hAnsi="Times"/>
      <w:b/>
      <w:sz w:val="28"/>
    </w:rPr>
  </w:style>
  <w:style w:type="character" w:customStyle="1" w:styleId="M2">
    <w:name w:val="M2"/>
    <w:rsid w:val="00F8494F"/>
    <w:rPr>
      <w:rFonts w:ascii="Times" w:hAnsi="Times"/>
      <w:b/>
      <w:i/>
    </w:rPr>
  </w:style>
  <w:style w:type="character" w:customStyle="1" w:styleId="M3">
    <w:name w:val="M3"/>
    <w:rsid w:val="00F8494F"/>
    <w:rPr>
      <w:rFonts w:ascii="Times" w:hAnsi="Times"/>
      <w:b/>
      <w:i/>
      <w:sz w:val="20"/>
    </w:rPr>
  </w:style>
  <w:style w:type="character" w:customStyle="1" w:styleId="B0">
    <w:name w:val="B0"/>
    <w:rsid w:val="00F8494F"/>
    <w:rPr>
      <w:rFonts w:ascii="Times" w:hAnsi="Times"/>
      <w:b/>
      <w:sz w:val="36"/>
    </w:rPr>
  </w:style>
  <w:style w:type="character" w:customStyle="1" w:styleId="M0">
    <w:name w:val="M0"/>
    <w:rsid w:val="00F8494F"/>
    <w:rPr>
      <w:rFonts w:ascii="Times" w:hAnsi="Times"/>
      <w:b/>
      <w:i/>
      <w:sz w:val="36"/>
    </w:rPr>
  </w:style>
  <w:style w:type="character" w:customStyle="1" w:styleId="M1">
    <w:name w:val="M1"/>
    <w:rsid w:val="00F8494F"/>
    <w:rPr>
      <w:rFonts w:ascii="Times" w:hAnsi="Times"/>
      <w:b/>
      <w:i/>
      <w:sz w:val="28"/>
    </w:rPr>
  </w:style>
  <w:style w:type="character" w:customStyle="1" w:styleId="C9">
    <w:name w:val="C9"/>
    <w:rsid w:val="00F8494F"/>
    <w:rPr>
      <w:rFonts w:ascii="Times" w:hAnsi="Times"/>
      <w:sz w:val="18"/>
    </w:rPr>
  </w:style>
  <w:style w:type="character" w:customStyle="1" w:styleId="B9">
    <w:name w:val="B9"/>
    <w:rsid w:val="00F8494F"/>
    <w:rPr>
      <w:rFonts w:ascii="Times" w:hAnsi="Times"/>
      <w:b/>
      <w:sz w:val="18"/>
    </w:rPr>
  </w:style>
  <w:style w:type="character" w:customStyle="1" w:styleId="I1">
    <w:name w:val="I1"/>
    <w:rsid w:val="00F8494F"/>
    <w:rPr>
      <w:rFonts w:ascii="Times" w:hAnsi="Times"/>
      <w:i/>
      <w:sz w:val="28"/>
    </w:rPr>
  </w:style>
  <w:style w:type="character" w:customStyle="1" w:styleId="B8">
    <w:name w:val="B8"/>
    <w:rsid w:val="00F8494F"/>
    <w:rPr>
      <w:rFonts w:ascii="Times" w:hAnsi="Times"/>
      <w:b/>
      <w:sz w:val="16"/>
    </w:rPr>
  </w:style>
  <w:style w:type="character" w:customStyle="1" w:styleId="T0">
    <w:name w:val="T0"/>
    <w:rsid w:val="00F8494F"/>
    <w:rPr>
      <w:rFonts w:ascii="Times" w:hAnsi="Times"/>
      <w:b/>
      <w:i/>
      <w:sz w:val="72"/>
    </w:rPr>
  </w:style>
  <w:style w:type="character" w:customStyle="1" w:styleId="T1">
    <w:name w:val="T1"/>
    <w:rsid w:val="00F8494F"/>
    <w:rPr>
      <w:rFonts w:ascii="Times" w:hAnsi="Times"/>
      <w:i/>
      <w:sz w:val="48"/>
    </w:rPr>
  </w:style>
  <w:style w:type="character" w:customStyle="1" w:styleId="C8">
    <w:name w:val="C8"/>
    <w:rsid w:val="00F8494F"/>
    <w:rPr>
      <w:rFonts w:ascii="Times" w:hAnsi="Times"/>
      <w:sz w:val="16"/>
    </w:rPr>
  </w:style>
  <w:style w:type="character" w:customStyle="1" w:styleId="I9">
    <w:name w:val="I9"/>
    <w:rsid w:val="00F8494F"/>
    <w:rPr>
      <w:rFonts w:ascii="Times" w:hAnsi="Times"/>
      <w:i/>
      <w:sz w:val="18"/>
    </w:rPr>
  </w:style>
  <w:style w:type="character" w:customStyle="1" w:styleId="U2">
    <w:name w:val="U2"/>
    <w:rsid w:val="00F8494F"/>
    <w:rPr>
      <w:rFonts w:ascii="Times" w:hAnsi="Times"/>
      <w:u w:val="single"/>
    </w:rPr>
  </w:style>
  <w:style w:type="character" w:styleId="CommentReference">
    <w:name w:val="annotation reference"/>
    <w:basedOn w:val="DefaultParagraphFont"/>
    <w:semiHidden/>
    <w:rsid w:val="00F8494F"/>
    <w:rPr>
      <w:rFonts w:ascii="Times New Roman" w:hAnsi="Times New Roman"/>
    </w:rPr>
  </w:style>
  <w:style w:type="character" w:customStyle="1" w:styleId="LineDraw">
    <w:name w:val="Line Draw"/>
    <w:rsid w:val="00F8494F"/>
    <w:rPr>
      <w:rFonts w:ascii="Times" w:hAnsi="Times"/>
      <w:sz w:val="36"/>
    </w:rPr>
  </w:style>
  <w:style w:type="paragraph" w:customStyle="1" w:styleId="H0">
    <w:name w:val="H0"/>
    <w:rsid w:val="00F8494F"/>
    <w:pPr>
      <w:spacing w:line="360" w:lineRule="exact"/>
      <w:jc w:val="center"/>
    </w:pPr>
    <w:rPr>
      <w:rFonts w:ascii="Times" w:hAnsi="Times"/>
      <w:b/>
      <w:i/>
      <w:sz w:val="36"/>
      <w:lang w:eastAsia="en-US"/>
    </w:rPr>
  </w:style>
  <w:style w:type="paragraph" w:customStyle="1" w:styleId="H1">
    <w:name w:val="H1"/>
    <w:rsid w:val="00F8494F"/>
    <w:pPr>
      <w:tabs>
        <w:tab w:val="left" w:pos="567"/>
      </w:tabs>
      <w:spacing w:line="320" w:lineRule="exact"/>
    </w:pPr>
    <w:rPr>
      <w:rFonts w:ascii="Times" w:hAnsi="Times"/>
      <w:b/>
      <w:sz w:val="32"/>
      <w:lang w:eastAsia="en-US"/>
    </w:rPr>
  </w:style>
  <w:style w:type="paragraph" w:customStyle="1" w:styleId="H2">
    <w:name w:val="H2"/>
    <w:rsid w:val="00F8494F"/>
    <w:pPr>
      <w:tabs>
        <w:tab w:val="left" w:pos="567"/>
      </w:tabs>
      <w:spacing w:line="240" w:lineRule="exact"/>
    </w:pPr>
    <w:rPr>
      <w:rFonts w:ascii="Times" w:hAnsi="Times"/>
      <w:b/>
      <w:sz w:val="24"/>
      <w:lang w:eastAsia="en-US"/>
    </w:rPr>
  </w:style>
  <w:style w:type="paragraph" w:customStyle="1" w:styleId="H3">
    <w:name w:val="H3"/>
    <w:rsid w:val="00F8494F"/>
    <w:pPr>
      <w:tabs>
        <w:tab w:val="left" w:pos="567"/>
      </w:tabs>
      <w:spacing w:line="200" w:lineRule="exact"/>
    </w:pPr>
    <w:rPr>
      <w:rFonts w:ascii="Times" w:hAnsi="Times"/>
      <w:b/>
      <w:lang w:eastAsia="en-US"/>
    </w:rPr>
  </w:style>
  <w:style w:type="paragraph" w:customStyle="1" w:styleId="P1">
    <w:name w:val="P1"/>
    <w:rsid w:val="00F8494F"/>
    <w:pPr>
      <w:jc w:val="both"/>
    </w:pPr>
    <w:rPr>
      <w:rFonts w:ascii="Times" w:hAnsi="Times"/>
      <w:sz w:val="24"/>
      <w:lang w:eastAsia="en-US"/>
    </w:rPr>
  </w:style>
  <w:style w:type="paragraph" w:customStyle="1" w:styleId="P2">
    <w:name w:val="P2"/>
    <w:rsid w:val="00F8494F"/>
    <w:pPr>
      <w:tabs>
        <w:tab w:val="left" w:pos="600"/>
        <w:tab w:val="left" w:pos="1200"/>
      </w:tabs>
      <w:spacing w:line="240" w:lineRule="exact"/>
      <w:ind w:left="600" w:hanging="600"/>
      <w:jc w:val="both"/>
    </w:pPr>
    <w:rPr>
      <w:rFonts w:ascii="Times" w:hAnsi="Times"/>
      <w:sz w:val="24"/>
      <w:lang w:eastAsia="en-US"/>
    </w:rPr>
  </w:style>
  <w:style w:type="paragraph" w:customStyle="1" w:styleId="P3">
    <w:name w:val="P3"/>
    <w:rsid w:val="00F8494F"/>
    <w:pPr>
      <w:tabs>
        <w:tab w:val="left" w:pos="600"/>
        <w:tab w:val="left" w:pos="1200"/>
        <w:tab w:val="left" w:pos="4800"/>
      </w:tabs>
      <w:spacing w:line="240" w:lineRule="exact"/>
      <w:ind w:left="1200" w:hanging="600"/>
      <w:jc w:val="both"/>
    </w:pPr>
    <w:rPr>
      <w:rFonts w:ascii="Times" w:hAnsi="Times"/>
      <w:sz w:val="24"/>
      <w:lang w:eastAsia="en-US"/>
    </w:rPr>
  </w:style>
  <w:style w:type="paragraph" w:customStyle="1" w:styleId="P4">
    <w:name w:val="P4"/>
    <w:rsid w:val="00F8494F"/>
    <w:pPr>
      <w:tabs>
        <w:tab w:val="left" w:pos="600"/>
        <w:tab w:val="left" w:pos="1200"/>
        <w:tab w:val="left" w:pos="8000"/>
      </w:tabs>
      <w:spacing w:line="200" w:lineRule="exact"/>
      <w:ind w:left="1200" w:hanging="600"/>
      <w:jc w:val="both"/>
    </w:pPr>
    <w:rPr>
      <w:rFonts w:ascii="Times" w:hAnsi="Times"/>
      <w:lang w:eastAsia="en-US"/>
    </w:rPr>
  </w:style>
  <w:style w:type="paragraph" w:customStyle="1" w:styleId="P5">
    <w:name w:val="P5"/>
    <w:rsid w:val="00F8494F"/>
    <w:pPr>
      <w:tabs>
        <w:tab w:val="right" w:pos="2268"/>
        <w:tab w:val="left" w:pos="2835"/>
        <w:tab w:val="left" w:pos="3969"/>
        <w:tab w:val="left" w:pos="4536"/>
      </w:tabs>
      <w:spacing w:line="200" w:lineRule="exact"/>
      <w:ind w:left="4536" w:hanging="4536"/>
    </w:pPr>
    <w:rPr>
      <w:rFonts w:ascii="Times" w:hAnsi="Times"/>
      <w:lang w:eastAsia="en-US"/>
    </w:rPr>
  </w:style>
  <w:style w:type="paragraph" w:customStyle="1" w:styleId="H4">
    <w:name w:val="H4"/>
    <w:rsid w:val="00F8494F"/>
    <w:pPr>
      <w:tabs>
        <w:tab w:val="left" w:pos="567"/>
        <w:tab w:val="center" w:pos="4820"/>
        <w:tab w:val="right" w:pos="9639"/>
      </w:tabs>
      <w:spacing w:line="240" w:lineRule="exact"/>
    </w:pPr>
    <w:rPr>
      <w:rFonts w:ascii="Times" w:hAnsi="Times"/>
      <w:sz w:val="24"/>
      <w:lang w:eastAsia="en-US"/>
    </w:rPr>
  </w:style>
  <w:style w:type="paragraph" w:customStyle="1" w:styleId="X1">
    <w:name w:val="X1"/>
    <w:rsid w:val="00F8494F"/>
    <w:pPr>
      <w:tabs>
        <w:tab w:val="left" w:pos="284"/>
        <w:tab w:val="right" w:pos="1985"/>
        <w:tab w:val="right" w:pos="2835"/>
        <w:tab w:val="right" w:pos="3515"/>
        <w:tab w:val="right" w:pos="4196"/>
        <w:tab w:val="right" w:pos="4876"/>
        <w:tab w:val="right" w:pos="5557"/>
        <w:tab w:val="right" w:pos="6237"/>
        <w:tab w:val="right" w:pos="6917"/>
        <w:tab w:val="right" w:pos="7598"/>
        <w:tab w:val="right" w:pos="8278"/>
        <w:tab w:val="right" w:pos="8959"/>
      </w:tabs>
      <w:spacing w:line="140" w:lineRule="exact"/>
    </w:pPr>
    <w:rPr>
      <w:rFonts w:ascii="Times" w:hAnsi="Times"/>
      <w:sz w:val="14"/>
      <w:lang w:eastAsia="en-US"/>
    </w:rPr>
  </w:style>
  <w:style w:type="paragraph" w:customStyle="1" w:styleId="X2">
    <w:name w:val="X2"/>
    <w:rsid w:val="00F8494F"/>
    <w:pPr>
      <w:tabs>
        <w:tab w:val="left" w:pos="680"/>
        <w:tab w:val="left" w:pos="1361"/>
        <w:tab w:val="left" w:pos="2041"/>
        <w:tab w:val="left" w:pos="2722"/>
        <w:tab w:val="left" w:pos="3402"/>
        <w:tab w:val="left" w:pos="4082"/>
        <w:tab w:val="left" w:pos="4763"/>
        <w:tab w:val="left" w:pos="5443"/>
        <w:tab w:val="left" w:pos="6124"/>
        <w:tab w:val="left" w:pos="6804"/>
        <w:tab w:val="left" w:pos="7484"/>
        <w:tab w:val="left" w:pos="8165"/>
      </w:tabs>
      <w:spacing w:line="240" w:lineRule="exact"/>
    </w:pPr>
    <w:rPr>
      <w:rFonts w:ascii="Times" w:hAnsi="Times"/>
      <w:sz w:val="24"/>
      <w:lang w:eastAsia="en-US"/>
    </w:rPr>
  </w:style>
  <w:style w:type="paragraph" w:customStyle="1" w:styleId="X3">
    <w:name w:val="X3"/>
    <w:rsid w:val="00F8494F"/>
    <w:pPr>
      <w:tabs>
        <w:tab w:val="left" w:pos="567"/>
        <w:tab w:val="left" w:pos="1701"/>
        <w:tab w:val="left" w:pos="2835"/>
        <w:tab w:val="left" w:pos="3969"/>
        <w:tab w:val="left" w:pos="5103"/>
        <w:tab w:val="left" w:pos="6237"/>
        <w:tab w:val="left" w:pos="7371"/>
        <w:tab w:val="left" w:pos="8505"/>
      </w:tabs>
      <w:spacing w:line="320" w:lineRule="exact"/>
    </w:pPr>
    <w:rPr>
      <w:rFonts w:ascii="Times" w:hAnsi="Times"/>
      <w:sz w:val="16"/>
      <w:lang w:eastAsia="en-US"/>
    </w:rPr>
  </w:style>
  <w:style w:type="paragraph" w:customStyle="1" w:styleId="X4">
    <w:name w:val="X4"/>
    <w:rsid w:val="00F8494F"/>
    <w:pPr>
      <w:tabs>
        <w:tab w:val="left" w:pos="1134"/>
        <w:tab w:val="left" w:pos="3402"/>
        <w:tab w:val="left" w:pos="5670"/>
        <w:tab w:val="left" w:pos="7938"/>
      </w:tabs>
      <w:spacing w:line="240" w:lineRule="exact"/>
    </w:pPr>
    <w:rPr>
      <w:rFonts w:ascii="Times" w:hAnsi="Times"/>
      <w:sz w:val="24"/>
      <w:lang w:eastAsia="en-US"/>
    </w:rPr>
  </w:style>
  <w:style w:type="paragraph" w:customStyle="1" w:styleId="X5">
    <w:name w:val="X5"/>
    <w:rsid w:val="00F8494F"/>
    <w:pPr>
      <w:tabs>
        <w:tab w:val="right" w:pos="2268"/>
        <w:tab w:val="right" w:pos="3969"/>
        <w:tab w:val="right" w:pos="5670"/>
        <w:tab w:val="right" w:pos="7371"/>
        <w:tab w:val="right" w:pos="9072"/>
      </w:tabs>
      <w:spacing w:line="200" w:lineRule="exact"/>
    </w:pPr>
    <w:rPr>
      <w:rFonts w:ascii="Times" w:hAnsi="Times"/>
      <w:lang w:eastAsia="en-US"/>
    </w:rPr>
  </w:style>
  <w:style w:type="paragraph" w:customStyle="1" w:styleId="P9">
    <w:name w:val="P9"/>
    <w:rsid w:val="00F8494F"/>
    <w:rPr>
      <w:rFonts w:ascii="Times" w:hAnsi="Times"/>
      <w:sz w:val="8"/>
      <w:lang w:eastAsia="en-US"/>
    </w:rPr>
  </w:style>
  <w:style w:type="paragraph" w:customStyle="1" w:styleId="PH">
    <w:name w:val="PH"/>
    <w:rsid w:val="00F8494F"/>
    <w:pPr>
      <w:spacing w:line="120" w:lineRule="exact"/>
    </w:pPr>
    <w:rPr>
      <w:rFonts w:ascii="Courier" w:hAnsi="Courier"/>
      <w:sz w:val="24"/>
      <w:lang w:eastAsia="en-US"/>
    </w:rPr>
  </w:style>
  <w:style w:type="paragraph" w:styleId="Footer">
    <w:name w:val="footer"/>
    <w:basedOn w:val="Normal"/>
    <w:rsid w:val="00F8494F"/>
    <w:pPr>
      <w:tabs>
        <w:tab w:val="center" w:pos="4153"/>
        <w:tab w:val="right" w:pos="8306"/>
      </w:tabs>
    </w:pPr>
  </w:style>
  <w:style w:type="paragraph" w:styleId="BalloonText">
    <w:name w:val="Balloon Text"/>
    <w:basedOn w:val="Normal"/>
    <w:link w:val="BalloonTextChar"/>
    <w:rsid w:val="00E0141F"/>
    <w:rPr>
      <w:rFonts w:ascii="Tahoma" w:hAnsi="Tahoma" w:cs="Tahoma"/>
      <w:sz w:val="16"/>
      <w:szCs w:val="16"/>
    </w:rPr>
  </w:style>
  <w:style w:type="character" w:customStyle="1" w:styleId="BalloonTextChar">
    <w:name w:val="Balloon Text Char"/>
    <w:basedOn w:val="DefaultParagraphFont"/>
    <w:link w:val="BalloonText"/>
    <w:rsid w:val="00E0141F"/>
    <w:rPr>
      <w:rFonts w:ascii="Tahoma" w:hAnsi="Tahoma" w:cs="Tahoma"/>
      <w:sz w:val="16"/>
      <w:szCs w:val="16"/>
      <w:lang w:eastAsia="en-US"/>
    </w:rPr>
  </w:style>
  <w:style w:type="paragraph" w:styleId="DocumentMap">
    <w:name w:val="Document Map"/>
    <w:basedOn w:val="Normal"/>
    <w:semiHidden/>
    <w:rsid w:val="002501E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8041">
      <w:bodyDiv w:val="1"/>
      <w:marLeft w:val="0"/>
      <w:marRight w:val="0"/>
      <w:marTop w:val="0"/>
      <w:marBottom w:val="0"/>
      <w:divBdr>
        <w:top w:val="none" w:sz="0" w:space="0" w:color="auto"/>
        <w:left w:val="none" w:sz="0" w:space="0" w:color="auto"/>
        <w:bottom w:val="none" w:sz="0" w:space="0" w:color="auto"/>
        <w:right w:val="none" w:sz="0" w:space="0" w:color="auto"/>
      </w:divBdr>
    </w:div>
    <w:div w:id="15936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2FE3F893</Template>
  <TotalTime>1</TotalTime>
  <Pages>1</Pages>
  <Words>451</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CHENEY SCHOOL - JOB DESCRIPTION</vt:lpstr>
    </vt:vector>
  </TitlesOfParts>
  <Company>Cheney School</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CHENEY SCHOOL - JOB DESCRIPTION</dc:title>
  <dc:creator>Alan Lane</dc:creator>
  <cp:lastModifiedBy>Undine Bruckner</cp:lastModifiedBy>
  <cp:revision>2</cp:revision>
  <cp:lastPrinted>2013-11-05T10:42:00Z</cp:lastPrinted>
  <dcterms:created xsi:type="dcterms:W3CDTF">2016-11-04T10:43:00Z</dcterms:created>
  <dcterms:modified xsi:type="dcterms:W3CDTF">2016-11-04T10:43:00Z</dcterms:modified>
</cp:coreProperties>
</file>