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F5" w:rsidRDefault="00F44FF5" w:rsidP="00F44FF5">
      <w:pPr>
        <w:spacing w:after="200" w:line="276" w:lineRule="auto"/>
      </w:pPr>
    </w:p>
    <w:p w:rsidR="00F44FF5" w:rsidRDefault="00F44FF5" w:rsidP="00F44FF5">
      <w:pPr>
        <w:ind w:left="-993" w:right="-23"/>
      </w:pPr>
      <w:r w:rsidRPr="00151760">
        <w:rPr>
          <w:noProof/>
        </w:rPr>
        <mc:AlternateContent>
          <mc:Choice Requires="wpg">
            <w:drawing>
              <wp:anchor distT="0" distB="0" distL="114300" distR="114300" simplePos="0" relativeHeight="251664384" behindDoc="0" locked="0" layoutInCell="1" allowOverlap="1" wp14:anchorId="112E13F0" wp14:editId="2FBFA393">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0F26D0" id="Group 771" o:spid="_x0000_s1026" style="position:absolute;margin-left:-48.25pt;margin-top:747.4pt;width:540.5pt;height:21.75pt;z-index:2516643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">
                  <v:imagedata r:id="rId6" o:title=""/>
                  <v:path arrowok="t"/>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rPr>
          <w:noProof/>
          <w14:ligatures w14:val="none"/>
          <w14:cntxtAlts w14:val="0"/>
        </w:rPr>
        <mc:AlternateContent>
          <mc:Choice Requires="wps">
            <w:drawing>
              <wp:anchor distT="0" distB="0" distL="114300" distR="114300" simplePos="0" relativeHeight="251660288" behindDoc="0" locked="0" layoutInCell="1" allowOverlap="1" wp14:anchorId="65F2F985" wp14:editId="355B4938">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88152" id="Rectangle 774" o:spid="_x0000_s1026" style="position:absolute;margin-left:-50.15pt;margin-top:42.6pt;width:541.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" fillcolor="#44546a [3215]" stroked="f" strokeweight="1pt"/>
            </w:pict>
          </mc:Fallback>
        </mc:AlternateContent>
      </w:r>
      <w:r w:rsidRPr="006B2351">
        <w:rPr>
          <w:noProof/>
        </w:rPr>
        <mc:AlternateContent>
          <mc:Choice Requires="wps">
            <w:drawing>
              <wp:anchor distT="0" distB="0" distL="114300" distR="114300" simplePos="0" relativeHeight="251662336" behindDoc="0" locked="0" layoutInCell="1" allowOverlap="1" wp14:anchorId="0A14C463" wp14:editId="59BEB1AD">
                <wp:simplePos x="0" y="0"/>
                <wp:positionH relativeFrom="column">
                  <wp:posOffset>459740</wp:posOffset>
                </wp:positionH>
                <wp:positionV relativeFrom="paragraph">
                  <wp:posOffset>924560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3E51B" id="Rectangle 775" o:spid="_x0000_s1026" style="position:absolute;margin-left:36.2pt;margin-top:72.8pt;width:366.7pt;height:4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" fillcolor="#036" stroked="f" strokeweight="2pt"/>
            </w:pict>
          </mc:Fallback>
        </mc:AlternateContent>
      </w:r>
      <w:r w:rsidRPr="006B2351">
        <w:rPr>
          <w:noProof/>
        </w:rPr>
        <mc:AlternateContent>
          <mc:Choice Requires="wps">
            <w:drawing>
              <wp:anchor distT="0" distB="0" distL="114300" distR="114300" simplePos="0" relativeHeight="251663360" behindDoc="0" locked="0" layoutInCell="1" allowOverlap="1" wp14:anchorId="03B31E08" wp14:editId="0993C6C4">
                <wp:simplePos x="0" y="0"/>
                <wp:positionH relativeFrom="column">
                  <wp:posOffset>457200</wp:posOffset>
                </wp:positionH>
                <wp:positionV relativeFrom="paragraph">
                  <wp:posOffset>1023147</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31E08" id="_x0000_t202" coordsize="21600,21600" o:spt="202" path="m,l,21600r21600,l21600,xe">
                <v:stroke joinstyle="miter"/>
                <v:path gradientshapeok="t" o:connecttype="rect"/>
              </v:shapetype>
              <v:shape id="Text Box 2" o:spid="_x0000_s1026" type="#_x0000_t202" style="position:absolute;left:0;text-align:left;margin-left:36pt;margin-top:80.55pt;width:366.7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" filled="f" stroked="f">
                <v:textbox>
                  <w:txbxContent>
                    <w:p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rsidR="00F44FF5" w:rsidRDefault="00F44FF5" w:rsidP="00F44FF5"/>
                  </w:txbxContent>
                </v:textbox>
              </v:shape>
            </w:pict>
          </mc:Fallback>
        </mc:AlternateContent>
      </w:r>
      <w:r w:rsidRPr="005703D3">
        <w:rPr>
          <w:noProof/>
        </w:rPr>
        <mc:AlternateContent>
          <mc:Choice Requires="wps">
            <w:drawing>
              <wp:anchor distT="36576" distB="36576" distL="36576" distR="36576" simplePos="0" relativeHeight="251661312" behindDoc="0" locked="0" layoutInCell="1" allowOverlap="1" wp14:anchorId="053D06FA" wp14:editId="11415A06">
                <wp:simplePos x="0" y="0"/>
                <wp:positionH relativeFrom="column">
                  <wp:posOffset>455930</wp:posOffset>
                </wp:positionH>
                <wp:positionV relativeFrom="paragraph">
                  <wp:posOffset>100965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D06FA" id="Text Box 8" o:spid="_x0000_s1027" type="#_x0000_t202" style="position:absolute;left:0;text-align:left;margin-left:35.9pt;margin-top:7.95pt;width:366.7pt;height:65.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" fillcolor="window" stroked="f">
                <v:textbox inset="2.88pt,2.88pt,2.88pt,2.88pt">
                  <w:txbxContent>
                    <w:p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13274A4F" wp14:editId="655A8007">
            <wp:simplePos x="0" y="0"/>
            <wp:positionH relativeFrom="column">
              <wp:posOffset>-635758</wp:posOffset>
            </wp:positionH>
            <wp:positionV relativeFrom="paragraph">
              <wp:posOffset>-212839</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44FF5" w:rsidRDefault="00F44FF5" w:rsidP="00F44FF5">
      <w:pPr>
        <w:ind w:left="-993" w:right="-23"/>
      </w:pPr>
    </w:p>
    <w:p w:rsidR="00F44FF5" w:rsidRDefault="00F44FF5" w:rsidP="00F44FF5">
      <w:pPr>
        <w:ind w:left="-993" w:right="-23"/>
      </w:pPr>
    </w:p>
    <w:p w:rsidR="00F44FF5" w:rsidRDefault="00F44FF5" w:rsidP="00F44FF5">
      <w:pPr>
        <w:ind w:left="-993" w:right="-23"/>
      </w:pPr>
    </w:p>
    <w:p w:rsidR="00F44FF5" w:rsidRDefault="00F44FF5" w:rsidP="00F44FF5">
      <w:pPr>
        <w:spacing w:after="200" w:line="276" w:lineRule="auto"/>
      </w:pPr>
      <w:r>
        <w:rPr>
          <w:noProof/>
          <w14:ligatures w14:val="none"/>
          <w14:cntxtAlts w14:val="0"/>
        </w:rPr>
        <mc:AlternateContent>
          <mc:Choice Requires="wps">
            <w:drawing>
              <wp:anchor distT="0" distB="0" distL="114300" distR="114300" simplePos="0" relativeHeight="251665408" behindDoc="0" locked="0" layoutInCell="1" allowOverlap="1" wp14:anchorId="5BEE89BF" wp14:editId="6927523B">
                <wp:simplePos x="0" y="0"/>
                <wp:positionH relativeFrom="column">
                  <wp:posOffset>-634550</wp:posOffset>
                </wp:positionH>
                <wp:positionV relativeFrom="paragraph">
                  <wp:posOffset>443685</wp:posOffset>
                </wp:positionV>
                <wp:extent cx="6888626" cy="8011003"/>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626" cy="8011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3"/>
                              <w:gridCol w:w="6897"/>
                            </w:tblGrid>
                            <w:tr w:rsidR="00F44FF5" w:rsidTr="00F54166">
                              <w:tc>
                                <w:tcPr>
                                  <w:tcW w:w="3652" w:type="dxa"/>
                                </w:tcPr>
                                <w:p w:rsidR="00F44FF5" w:rsidRPr="00BF661E" w:rsidRDefault="00F44FF5">
                                  <w:pPr>
                                    <w:rPr>
                                      <w:rFonts w:ascii="Gill Sans MT" w:hAnsi="Gill Sans MT"/>
                                      <w:b/>
                                      <w:color w:val="44546A" w:themeColor="text2"/>
                                    </w:rPr>
                                  </w:pPr>
                                  <w:r>
                                    <w:rPr>
                                      <w:rFonts w:ascii="Gill Sans MT" w:hAnsi="Gill Sans MT"/>
                                      <w:b/>
                                      <w:color w:val="44546A" w:themeColor="text2"/>
                                    </w:rPr>
                                    <w:t>Title of Post:</w:t>
                                  </w:r>
                                </w:p>
                              </w:tc>
                              <w:tc>
                                <w:tcPr>
                                  <w:tcW w:w="6913" w:type="dxa"/>
                                </w:tcPr>
                                <w:p w:rsidR="00F44FF5" w:rsidRPr="00BF661E" w:rsidRDefault="00F44FF5">
                                  <w:pPr>
                                    <w:rPr>
                                      <w:rFonts w:ascii="Gill Sans MT" w:hAnsi="Gill Sans MT"/>
                                      <w:b/>
                                      <w:color w:val="44546A" w:themeColor="text2"/>
                                    </w:rPr>
                                  </w:pPr>
                                  <w:r>
                                    <w:rPr>
                                      <w:rFonts w:ascii="Gill Sans MT" w:hAnsi="Gill Sans MT"/>
                                      <w:b/>
                                      <w:color w:val="44546A" w:themeColor="text2"/>
                                    </w:rPr>
                                    <w:t>Teacher: Chemistry</w:t>
                                  </w: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Purpose:</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To carry out the professional duties of a teacher as circumstances may require and in accordance with the School’s policies under the direction of the Head Teacher</w:t>
                                  </w:r>
                                </w:p>
                                <w:p w:rsidR="00F44FF5" w:rsidRDefault="00F44FF5" w:rsidP="00BF661E">
                                  <w:pPr>
                                    <w:spacing w:after="0"/>
                                    <w:rPr>
                                      <w:rFonts w:ascii="Gill Sans MT" w:hAnsi="Gill Sans MT"/>
                                      <w:color w:val="44546A" w:themeColor="text2"/>
                                    </w:rPr>
                                  </w:pPr>
                                </w:p>
                                <w:p w:rsidR="00F44FF5" w:rsidRDefault="00F44FF5" w:rsidP="00BF661E">
                                  <w:pPr>
                                    <w:spacing w:after="0"/>
                                    <w:rPr>
                                      <w:rFonts w:ascii="Gill Sans MT" w:hAnsi="Gill Sans MT"/>
                                      <w:color w:val="44546A" w:themeColor="text2"/>
                                    </w:rPr>
                                  </w:pPr>
                                  <w:r>
                                    <w:rPr>
                                      <w:rFonts w:ascii="Gill Sans MT" w:hAnsi="Gill Sans MT"/>
                                      <w:color w:val="44546A" w:themeColor="text2"/>
                                    </w:rPr>
                                    <w:t>To be an effective professional who demonstrates thorough curriculum knowledge, can teach and assess effectively, take responsibility for professional development and have students who achieve well.</w:t>
                                  </w:r>
                                </w:p>
                                <w:p w:rsidR="00F44FF5" w:rsidRPr="00BF661E" w:rsidRDefault="00F44FF5" w:rsidP="00BF661E">
                                  <w:pPr>
                                    <w:spacing w:after="0"/>
                                    <w:rPr>
                                      <w:rFonts w:ascii="Gill Sans MT" w:hAnsi="Gill Sans MT"/>
                                      <w:color w:val="44546A" w:themeColor="text2"/>
                                    </w:rPr>
                                  </w:pP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Responsible to:</w:t>
                                  </w:r>
                                </w:p>
                              </w:tc>
                              <w:tc>
                                <w:tcPr>
                                  <w:tcW w:w="6913" w:type="dxa"/>
                                </w:tcPr>
                                <w:p w:rsidR="00F44FF5" w:rsidRPr="00BF661E" w:rsidRDefault="00F44FF5" w:rsidP="00BF661E">
                                  <w:pPr>
                                    <w:spacing w:after="0"/>
                                    <w:rPr>
                                      <w:rFonts w:ascii="Gill Sans MT" w:hAnsi="Gill Sans MT"/>
                                      <w:color w:val="44546A" w:themeColor="text2"/>
                                    </w:rPr>
                                  </w:pPr>
                                  <w:r>
                                    <w:rPr>
                                      <w:rFonts w:ascii="Gill Sans MT" w:hAnsi="Gill Sans MT"/>
                                      <w:color w:val="44546A" w:themeColor="text2"/>
                                    </w:rPr>
                                    <w:t>Head of Department</w:t>
                                  </w: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Responsible for:</w:t>
                                  </w:r>
                                </w:p>
                              </w:tc>
                              <w:tc>
                                <w:tcPr>
                                  <w:tcW w:w="6913" w:type="dxa"/>
                                </w:tcPr>
                                <w:p w:rsidR="00F44FF5" w:rsidRPr="00BF661E" w:rsidRDefault="00F44FF5" w:rsidP="00BF661E">
                                  <w:pPr>
                                    <w:spacing w:after="0"/>
                                    <w:rPr>
                                      <w:rFonts w:ascii="Gill Sans MT" w:hAnsi="Gill Sans MT"/>
                                      <w:color w:val="44546A" w:themeColor="text2"/>
                                    </w:rPr>
                                  </w:pPr>
                                  <w:r>
                                    <w:rPr>
                                      <w:rFonts w:ascii="Gill Sans MT" w:hAnsi="Gill Sans MT"/>
                                      <w:color w:val="44546A" w:themeColor="text2"/>
                                    </w:rPr>
                                    <w:t>The provision of a full learning experience and support for students.</w:t>
                                  </w:r>
                                </w:p>
                              </w:tc>
                            </w:tr>
                            <w:tr w:rsidR="00F44FF5" w:rsidTr="00F54166">
                              <w:tc>
                                <w:tcPr>
                                  <w:tcW w:w="3652" w:type="dxa"/>
                                </w:tcPr>
                                <w:p w:rsidR="00F44FF5" w:rsidRDefault="00F44FF5">
                                  <w:pPr>
                                    <w:rPr>
                                      <w:rFonts w:ascii="Gill Sans MT" w:hAnsi="Gill Sans MT"/>
                                      <w:color w:val="44546A" w:themeColor="text2"/>
                                    </w:rPr>
                                  </w:pPr>
                                  <w:r>
                                    <w:rPr>
                                      <w:rFonts w:ascii="Gill Sans MT" w:hAnsi="Gill Sans MT"/>
                                      <w:color w:val="44546A" w:themeColor="text2"/>
                                    </w:rPr>
                                    <w:t>Liaison with:</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 xml:space="preserve">Head Teacher, Deputy Head Teacher, Assistant Head Teachers, any relevant </w:t>
                                  </w:r>
                                  <w:proofErr w:type="spellStart"/>
                                  <w:r>
                                    <w:rPr>
                                      <w:rFonts w:ascii="Gill Sans MT" w:hAnsi="Gill Sans MT"/>
                                      <w:color w:val="44546A" w:themeColor="text2"/>
                                    </w:rPr>
                                    <w:t>non teaching</w:t>
                                  </w:r>
                                  <w:proofErr w:type="spellEnd"/>
                                  <w:r>
                                    <w:rPr>
                                      <w:rFonts w:ascii="Gill Sans MT" w:hAnsi="Gill Sans MT"/>
                                      <w:color w:val="44546A" w:themeColor="text2"/>
                                    </w:rPr>
                                    <w:t xml:space="preserve"> support staff, members of Science subject team and parents</w:t>
                                  </w:r>
                                </w:p>
                                <w:p w:rsidR="00F44FF5" w:rsidRDefault="00F44FF5" w:rsidP="00BF661E">
                                  <w:pPr>
                                    <w:spacing w:after="0"/>
                                    <w:rPr>
                                      <w:rFonts w:ascii="Gill Sans MT" w:hAnsi="Gill Sans MT"/>
                                      <w:color w:val="44546A" w:themeColor="text2"/>
                                    </w:rPr>
                                  </w:pPr>
                                </w:p>
                              </w:tc>
                            </w:tr>
                            <w:tr w:rsidR="00F44FF5" w:rsidTr="00F54166">
                              <w:tc>
                                <w:tcPr>
                                  <w:tcW w:w="3652" w:type="dxa"/>
                                </w:tcPr>
                                <w:p w:rsidR="00F44FF5" w:rsidRDefault="00F44FF5">
                                  <w:pPr>
                                    <w:rPr>
                                      <w:rFonts w:ascii="Gill Sans MT" w:hAnsi="Gill Sans MT"/>
                                      <w:color w:val="44546A" w:themeColor="text2"/>
                                    </w:rPr>
                                  </w:pPr>
                                  <w:r>
                                    <w:rPr>
                                      <w:rFonts w:ascii="Gill Sans MT" w:hAnsi="Gill Sans MT"/>
                                      <w:color w:val="44546A" w:themeColor="text2"/>
                                    </w:rPr>
                                    <w:t>Working Time:</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Full or Part time</w:t>
                                  </w:r>
                                </w:p>
                              </w:tc>
                            </w:tr>
                            <w:tr w:rsidR="00F44FF5" w:rsidTr="00F54166">
                              <w:tc>
                                <w:tcPr>
                                  <w:tcW w:w="3652" w:type="dxa"/>
                                </w:tcPr>
                                <w:p w:rsidR="00F44FF5" w:rsidRDefault="00F44FF5">
                                  <w:pPr>
                                    <w:rPr>
                                      <w:rFonts w:ascii="Gill Sans MT" w:hAnsi="Gill Sans MT"/>
                                      <w:color w:val="44546A" w:themeColor="text2"/>
                                    </w:rPr>
                                  </w:pPr>
                                  <w:r>
                                    <w:rPr>
                                      <w:rFonts w:ascii="Gill Sans MT" w:hAnsi="Gill Sans MT"/>
                                      <w:color w:val="44546A" w:themeColor="text2"/>
                                    </w:rPr>
                                    <w:t>Teaching and Learning Responsibility Point:</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None</w:t>
                                  </w:r>
                                </w:p>
                              </w:tc>
                            </w:tr>
                            <w:tr w:rsidR="00F44FF5" w:rsidTr="00F54166">
                              <w:tc>
                                <w:tcPr>
                                  <w:tcW w:w="3652" w:type="dxa"/>
                                </w:tcPr>
                                <w:p w:rsidR="00F44FF5" w:rsidRDefault="00F44FF5">
                                  <w:pPr>
                                    <w:rPr>
                                      <w:rFonts w:ascii="Gill Sans MT" w:hAnsi="Gill Sans MT"/>
                                      <w:color w:val="44546A" w:themeColor="text2"/>
                                    </w:rPr>
                                  </w:pPr>
                                  <w:r>
                                    <w:rPr>
                                      <w:rFonts w:ascii="Gill Sans MT" w:hAnsi="Gill Sans MT"/>
                                      <w:color w:val="44546A" w:themeColor="text2"/>
                                    </w:rPr>
                                    <w:t>Disclosure level:</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Enhanced</w:t>
                                  </w: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b/>
                                      <w:color w:val="44546A" w:themeColor="text2"/>
                                    </w:rPr>
                                    <w:t>Main Duties</w:t>
                                  </w:r>
                                </w:p>
                              </w:tc>
                              <w:tc>
                                <w:tcPr>
                                  <w:tcW w:w="6913" w:type="dxa"/>
                                </w:tcPr>
                                <w:p w:rsidR="00F44FF5" w:rsidRDefault="00F44FF5" w:rsidP="00BF661E">
                                  <w:pPr>
                                    <w:spacing w:after="0"/>
                                    <w:rPr>
                                      <w:rFonts w:ascii="Gill Sans MT" w:hAnsi="Gill Sans MT"/>
                                      <w:color w:val="44546A" w:themeColor="text2"/>
                                    </w:rPr>
                                  </w:pP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Teach allocated students by planning their teaching to achieve progression of learning through:</w:t>
                                  </w:r>
                                </w:p>
                              </w:tc>
                              <w:tc>
                                <w:tcPr>
                                  <w:tcW w:w="6913" w:type="dxa"/>
                                </w:tcPr>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Identifying clear learning objectives and specifying how they will be taught and assessed;</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tasks which challenge students and ensure high levels of interest;</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appropriate and demanding expectations;</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clear targets, building on prior attainment;</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Be aware of and make provision for students who are SEND, very able, EAL, LAC, PPG or who have other particular individual needs;</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Providing clear structures for lessons maintaining pace, motivation and challenge;</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Making effective use of assessment and ensure coverage of programmes of study;</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Ensuring effective teaching and best use of available time;</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Maintaining discipline in accordance with the school’s procedures and encouraging good practice with regard to punctuality, behaviour, standards of work and homework;</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Using a variety of teaching methods to:</w:t>
                                  </w:r>
                                </w:p>
                                <w:p w:rsidR="00F44FF5" w:rsidRDefault="00F44FF5" w:rsidP="00F44FF5">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Match approach to content, structure information, present a set of key ideas and use appropriate vocabulary;</w:t>
                                  </w:r>
                                </w:p>
                                <w:p w:rsidR="00F44FF5" w:rsidRDefault="00F44FF5" w:rsidP="00F44FF5">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Use effective questioning, listen carefully to students, give attention to errors and misconceptions;</w:t>
                                  </w:r>
                                </w:p>
                                <w:p w:rsidR="00F44FF5" w:rsidRPr="00BF661E" w:rsidRDefault="00F44FF5" w:rsidP="00F44FF5">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Select appropriate learning resources and develop study skills through the use of the library, ICT and other sources.</w:t>
                                  </w:r>
                                </w:p>
                              </w:tc>
                            </w:tr>
                          </w:tbl>
                          <w:p w:rsidR="00F44FF5" w:rsidRDefault="00F44FF5" w:rsidP="00F44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EE89BF" id="Text Box 850" o:spid="_x0000_s1028" type="#_x0000_t202" style="position:absolute;margin-left:-49.95pt;margin-top:34.95pt;width:542.4pt;height:63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" fillcolor="white [3201]" stroked="f" strokeweight=".5pt">
                <v:textbox>
                  <w:txbxContent>
                    <w:tbl>
                      <w:tblPr>
                        <w:tblStyle w:val="TableGrid"/>
                        <w:tblW w:w="0" w:type="auto"/>
                        <w:tblLook w:val="04A0" w:firstRow="1" w:lastRow="0" w:firstColumn="1" w:lastColumn="0" w:noHBand="0" w:noVBand="1"/>
                      </w:tblPr>
                      <w:tblGrid>
                        <w:gridCol w:w="3643"/>
                        <w:gridCol w:w="6897"/>
                      </w:tblGrid>
                      <w:tr w:rsidR="00F44FF5" w:rsidTr="00F54166">
                        <w:tc>
                          <w:tcPr>
                            <w:tcW w:w="3652" w:type="dxa"/>
                          </w:tcPr>
                          <w:p w:rsidR="00F44FF5" w:rsidRPr="00BF661E" w:rsidRDefault="00F44FF5">
                            <w:pPr>
                              <w:rPr>
                                <w:rFonts w:ascii="Gill Sans MT" w:hAnsi="Gill Sans MT"/>
                                <w:b/>
                                <w:color w:val="44546A" w:themeColor="text2"/>
                              </w:rPr>
                            </w:pPr>
                            <w:r>
                              <w:rPr>
                                <w:rFonts w:ascii="Gill Sans MT" w:hAnsi="Gill Sans MT"/>
                                <w:b/>
                                <w:color w:val="44546A" w:themeColor="text2"/>
                              </w:rPr>
                              <w:t>Title of Post:</w:t>
                            </w:r>
                          </w:p>
                        </w:tc>
                        <w:tc>
                          <w:tcPr>
                            <w:tcW w:w="6913" w:type="dxa"/>
                          </w:tcPr>
                          <w:p w:rsidR="00F44FF5" w:rsidRPr="00BF661E" w:rsidRDefault="00F44FF5">
                            <w:pPr>
                              <w:rPr>
                                <w:rFonts w:ascii="Gill Sans MT" w:hAnsi="Gill Sans MT"/>
                                <w:b/>
                                <w:color w:val="44546A" w:themeColor="text2"/>
                              </w:rPr>
                            </w:pPr>
                            <w:r>
                              <w:rPr>
                                <w:rFonts w:ascii="Gill Sans MT" w:hAnsi="Gill Sans MT"/>
                                <w:b/>
                                <w:color w:val="44546A" w:themeColor="text2"/>
                              </w:rPr>
                              <w:t>Teacher: Chemistry</w:t>
                            </w: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Purpose:</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To carry out the professional duties of a teacher as circumstances may require and in accordance with the School’s policies under the direction of the Head Teacher</w:t>
                            </w:r>
                          </w:p>
                          <w:p w:rsidR="00F44FF5" w:rsidRDefault="00F44FF5" w:rsidP="00BF661E">
                            <w:pPr>
                              <w:spacing w:after="0"/>
                              <w:rPr>
                                <w:rFonts w:ascii="Gill Sans MT" w:hAnsi="Gill Sans MT"/>
                                <w:color w:val="44546A" w:themeColor="text2"/>
                              </w:rPr>
                            </w:pPr>
                          </w:p>
                          <w:p w:rsidR="00F44FF5" w:rsidRDefault="00F44FF5" w:rsidP="00BF661E">
                            <w:pPr>
                              <w:spacing w:after="0"/>
                              <w:rPr>
                                <w:rFonts w:ascii="Gill Sans MT" w:hAnsi="Gill Sans MT"/>
                                <w:color w:val="44546A" w:themeColor="text2"/>
                              </w:rPr>
                            </w:pPr>
                            <w:r>
                              <w:rPr>
                                <w:rFonts w:ascii="Gill Sans MT" w:hAnsi="Gill Sans MT"/>
                                <w:color w:val="44546A" w:themeColor="text2"/>
                              </w:rPr>
                              <w:t>To be an effective professional who demonstrates thorough curriculum knowledge, can teach and assess effectively, take responsibility for professional development and have students who achieve well.</w:t>
                            </w:r>
                          </w:p>
                          <w:p w:rsidR="00F44FF5" w:rsidRPr="00BF661E" w:rsidRDefault="00F44FF5" w:rsidP="00BF661E">
                            <w:pPr>
                              <w:spacing w:after="0"/>
                              <w:rPr>
                                <w:rFonts w:ascii="Gill Sans MT" w:hAnsi="Gill Sans MT"/>
                                <w:color w:val="44546A" w:themeColor="text2"/>
                              </w:rPr>
                            </w:pP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Responsible to:</w:t>
                            </w:r>
                          </w:p>
                        </w:tc>
                        <w:tc>
                          <w:tcPr>
                            <w:tcW w:w="6913" w:type="dxa"/>
                          </w:tcPr>
                          <w:p w:rsidR="00F44FF5" w:rsidRPr="00BF661E" w:rsidRDefault="00F44FF5" w:rsidP="00BF661E">
                            <w:pPr>
                              <w:spacing w:after="0"/>
                              <w:rPr>
                                <w:rFonts w:ascii="Gill Sans MT" w:hAnsi="Gill Sans MT"/>
                                <w:color w:val="44546A" w:themeColor="text2"/>
                              </w:rPr>
                            </w:pPr>
                            <w:r>
                              <w:rPr>
                                <w:rFonts w:ascii="Gill Sans MT" w:hAnsi="Gill Sans MT"/>
                                <w:color w:val="44546A" w:themeColor="text2"/>
                              </w:rPr>
                              <w:t>Head of Department</w:t>
                            </w: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Responsible for:</w:t>
                            </w:r>
                          </w:p>
                        </w:tc>
                        <w:tc>
                          <w:tcPr>
                            <w:tcW w:w="6913" w:type="dxa"/>
                          </w:tcPr>
                          <w:p w:rsidR="00F44FF5" w:rsidRPr="00BF661E" w:rsidRDefault="00F44FF5" w:rsidP="00BF661E">
                            <w:pPr>
                              <w:spacing w:after="0"/>
                              <w:rPr>
                                <w:rFonts w:ascii="Gill Sans MT" w:hAnsi="Gill Sans MT"/>
                                <w:color w:val="44546A" w:themeColor="text2"/>
                              </w:rPr>
                            </w:pPr>
                            <w:r>
                              <w:rPr>
                                <w:rFonts w:ascii="Gill Sans MT" w:hAnsi="Gill Sans MT"/>
                                <w:color w:val="44546A" w:themeColor="text2"/>
                              </w:rPr>
                              <w:t>The provision of a full learning experience and support for students.</w:t>
                            </w:r>
                          </w:p>
                        </w:tc>
                      </w:tr>
                      <w:tr w:rsidR="00F44FF5" w:rsidTr="00F54166">
                        <w:tc>
                          <w:tcPr>
                            <w:tcW w:w="3652" w:type="dxa"/>
                          </w:tcPr>
                          <w:p w:rsidR="00F44FF5" w:rsidRDefault="00F44FF5">
                            <w:pPr>
                              <w:rPr>
                                <w:rFonts w:ascii="Gill Sans MT" w:hAnsi="Gill Sans MT"/>
                                <w:color w:val="44546A" w:themeColor="text2"/>
                              </w:rPr>
                            </w:pPr>
                            <w:r>
                              <w:rPr>
                                <w:rFonts w:ascii="Gill Sans MT" w:hAnsi="Gill Sans MT"/>
                                <w:color w:val="44546A" w:themeColor="text2"/>
                              </w:rPr>
                              <w:t>Liaison with:</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 xml:space="preserve">Head Teacher, Deputy Head Teacher, Assistant Head Teachers, any relevant </w:t>
                            </w:r>
                            <w:proofErr w:type="spellStart"/>
                            <w:r>
                              <w:rPr>
                                <w:rFonts w:ascii="Gill Sans MT" w:hAnsi="Gill Sans MT"/>
                                <w:color w:val="44546A" w:themeColor="text2"/>
                              </w:rPr>
                              <w:t>non teaching</w:t>
                            </w:r>
                            <w:proofErr w:type="spellEnd"/>
                            <w:r>
                              <w:rPr>
                                <w:rFonts w:ascii="Gill Sans MT" w:hAnsi="Gill Sans MT"/>
                                <w:color w:val="44546A" w:themeColor="text2"/>
                              </w:rPr>
                              <w:t xml:space="preserve"> support staff, members of Science subject team and parents</w:t>
                            </w:r>
                          </w:p>
                          <w:p w:rsidR="00F44FF5" w:rsidRDefault="00F44FF5" w:rsidP="00BF661E">
                            <w:pPr>
                              <w:spacing w:after="0"/>
                              <w:rPr>
                                <w:rFonts w:ascii="Gill Sans MT" w:hAnsi="Gill Sans MT"/>
                                <w:color w:val="44546A" w:themeColor="text2"/>
                              </w:rPr>
                            </w:pPr>
                          </w:p>
                        </w:tc>
                      </w:tr>
                      <w:tr w:rsidR="00F44FF5" w:rsidTr="00F54166">
                        <w:tc>
                          <w:tcPr>
                            <w:tcW w:w="3652" w:type="dxa"/>
                          </w:tcPr>
                          <w:p w:rsidR="00F44FF5" w:rsidRDefault="00F44FF5">
                            <w:pPr>
                              <w:rPr>
                                <w:rFonts w:ascii="Gill Sans MT" w:hAnsi="Gill Sans MT"/>
                                <w:color w:val="44546A" w:themeColor="text2"/>
                              </w:rPr>
                            </w:pPr>
                            <w:r>
                              <w:rPr>
                                <w:rFonts w:ascii="Gill Sans MT" w:hAnsi="Gill Sans MT"/>
                                <w:color w:val="44546A" w:themeColor="text2"/>
                              </w:rPr>
                              <w:t>Working Time:</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Full or Part time</w:t>
                            </w:r>
                          </w:p>
                        </w:tc>
                      </w:tr>
                      <w:tr w:rsidR="00F44FF5" w:rsidTr="00F54166">
                        <w:tc>
                          <w:tcPr>
                            <w:tcW w:w="3652" w:type="dxa"/>
                          </w:tcPr>
                          <w:p w:rsidR="00F44FF5" w:rsidRDefault="00F44FF5">
                            <w:pPr>
                              <w:rPr>
                                <w:rFonts w:ascii="Gill Sans MT" w:hAnsi="Gill Sans MT"/>
                                <w:color w:val="44546A" w:themeColor="text2"/>
                              </w:rPr>
                            </w:pPr>
                            <w:r>
                              <w:rPr>
                                <w:rFonts w:ascii="Gill Sans MT" w:hAnsi="Gill Sans MT"/>
                                <w:color w:val="44546A" w:themeColor="text2"/>
                              </w:rPr>
                              <w:t>Teaching and Learning Responsibility Point:</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None</w:t>
                            </w:r>
                          </w:p>
                        </w:tc>
                      </w:tr>
                      <w:tr w:rsidR="00F44FF5" w:rsidTr="00F54166">
                        <w:tc>
                          <w:tcPr>
                            <w:tcW w:w="3652" w:type="dxa"/>
                          </w:tcPr>
                          <w:p w:rsidR="00F44FF5" w:rsidRDefault="00F44FF5">
                            <w:pPr>
                              <w:rPr>
                                <w:rFonts w:ascii="Gill Sans MT" w:hAnsi="Gill Sans MT"/>
                                <w:color w:val="44546A" w:themeColor="text2"/>
                              </w:rPr>
                            </w:pPr>
                            <w:r>
                              <w:rPr>
                                <w:rFonts w:ascii="Gill Sans MT" w:hAnsi="Gill Sans MT"/>
                                <w:color w:val="44546A" w:themeColor="text2"/>
                              </w:rPr>
                              <w:t>Disclosure level:</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Enhanced</w:t>
                            </w: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b/>
                                <w:color w:val="44546A" w:themeColor="text2"/>
                              </w:rPr>
                              <w:t>Main Duties</w:t>
                            </w:r>
                          </w:p>
                        </w:tc>
                        <w:tc>
                          <w:tcPr>
                            <w:tcW w:w="6913" w:type="dxa"/>
                          </w:tcPr>
                          <w:p w:rsidR="00F44FF5" w:rsidRDefault="00F44FF5" w:rsidP="00BF661E">
                            <w:pPr>
                              <w:spacing w:after="0"/>
                              <w:rPr>
                                <w:rFonts w:ascii="Gill Sans MT" w:hAnsi="Gill Sans MT"/>
                                <w:color w:val="44546A" w:themeColor="text2"/>
                              </w:rPr>
                            </w:pP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Teach allocated students by planning their teaching to achieve progression of learning through:</w:t>
                            </w:r>
                          </w:p>
                        </w:tc>
                        <w:tc>
                          <w:tcPr>
                            <w:tcW w:w="6913" w:type="dxa"/>
                          </w:tcPr>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Identifying clear learning objectives and specifying how they will be taught and assessed;</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tasks which challenge students and ensure high levels of interest;</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appropriate and demanding expectations;</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Setting clear targets, building on prior attainment;</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Be aware of and make provision for students who are SEND, very able, EAL, LAC, PPG or who have other particular individual needs;</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Providing clear structures for lessons maintaining pace, motivation and challenge;</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Making effective use of assessment and ensure coverage of programmes of study;</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Ensuring effective teaching and best use of available time;</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Maintaining discipline in accordance with the school’s procedures and encouraging good practice with regard to punctuality, behaviour, standards of work and homework;</w:t>
                            </w:r>
                          </w:p>
                          <w:p w:rsidR="00F44FF5" w:rsidRDefault="00F44FF5" w:rsidP="00F44FF5">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Using a variety of teaching methods to:</w:t>
                            </w:r>
                          </w:p>
                          <w:p w:rsidR="00F44FF5" w:rsidRDefault="00F44FF5" w:rsidP="00F44FF5">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Match approach to content, structure information, present a set of key ideas and use appropriate vocabulary;</w:t>
                            </w:r>
                          </w:p>
                          <w:p w:rsidR="00F44FF5" w:rsidRDefault="00F44FF5" w:rsidP="00F44FF5">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Use effective questioning, listen carefully to students, give attention to errors and misconceptions;</w:t>
                            </w:r>
                          </w:p>
                          <w:p w:rsidR="00F44FF5" w:rsidRPr="00BF661E" w:rsidRDefault="00F44FF5" w:rsidP="00F44FF5">
                            <w:pPr>
                              <w:pStyle w:val="ListParagraph"/>
                              <w:numPr>
                                <w:ilvl w:val="1"/>
                                <w:numId w:val="1"/>
                              </w:numPr>
                              <w:spacing w:after="0"/>
                              <w:rPr>
                                <w:rFonts w:ascii="Gill Sans MT" w:hAnsi="Gill Sans MT"/>
                                <w:color w:val="44546A" w:themeColor="text2"/>
                              </w:rPr>
                            </w:pPr>
                            <w:r>
                              <w:rPr>
                                <w:rFonts w:ascii="Gill Sans MT" w:hAnsi="Gill Sans MT"/>
                                <w:color w:val="44546A" w:themeColor="text2"/>
                              </w:rPr>
                              <w:t>Select appropriate learning resources and develop study skills through the use of the library, ICT and other sources.</w:t>
                            </w:r>
                          </w:p>
                        </w:tc>
                      </w:tr>
                    </w:tbl>
                    <w:p w:rsidR="00F44FF5" w:rsidRDefault="00F44FF5" w:rsidP="00F44FF5"/>
                  </w:txbxContent>
                </v:textbox>
              </v:shape>
            </w:pict>
          </mc:Fallback>
        </mc:AlternateContent>
      </w:r>
      <w:r>
        <w:br w:type="page"/>
      </w:r>
    </w:p>
    <w:p w:rsidR="00F44FF5" w:rsidRDefault="00F44FF5" w:rsidP="00F44FF5">
      <w:pPr>
        <w:ind w:left="-993" w:right="-23"/>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66432" behindDoc="0" locked="0" layoutInCell="1" allowOverlap="1" wp14:anchorId="248A8637" wp14:editId="714BAB38">
            <wp:simplePos x="0" y="0"/>
            <wp:positionH relativeFrom="column">
              <wp:posOffset>-635635</wp:posOffset>
            </wp:positionH>
            <wp:positionV relativeFrom="paragraph">
              <wp:posOffset>-92075</wp:posOffset>
            </wp:positionV>
            <wp:extent cx="6878320"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44FF5" w:rsidRDefault="00F44FF5" w:rsidP="00F44FF5">
      <w:pPr>
        <w:spacing w:after="200" w:line="276" w:lineRule="auto"/>
      </w:pPr>
      <w:r w:rsidRPr="005703D3">
        <w:rPr>
          <w:noProof/>
        </w:rPr>
        <mc:AlternateContent>
          <mc:Choice Requires="wps">
            <w:drawing>
              <wp:anchor distT="36576" distB="36576" distL="36576" distR="36576" simplePos="0" relativeHeight="251668480" behindDoc="0" locked="0" layoutInCell="1" allowOverlap="1" wp14:anchorId="7EF468DE" wp14:editId="016811A6">
                <wp:simplePos x="0" y="0"/>
                <wp:positionH relativeFrom="column">
                  <wp:posOffset>504190</wp:posOffset>
                </wp:positionH>
                <wp:positionV relativeFrom="paragraph">
                  <wp:posOffset>17780</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468DE" id="_x0000_s1029" type="#_x0000_t202" style="position:absolute;margin-left:39.7pt;margin-top:1.4pt;width:366.7pt;height:65.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" fillcolor="window" stroked="f">
                <v:textbox inset="2.88pt,2.88pt,2.88pt,2.88pt">
                  <w:txbxContent>
                    <w:p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p>
    <w:p w:rsidR="00F44FF5" w:rsidRDefault="00F44FF5" w:rsidP="00F44FF5">
      <w:pPr>
        <w:ind w:left="-993" w:right="-23"/>
      </w:pPr>
      <w:r>
        <w:rPr>
          <w:noProof/>
          <w14:ligatures w14:val="none"/>
          <w14:cntxtAlts w14:val="0"/>
        </w:rPr>
        <mc:AlternateContent>
          <mc:Choice Requires="wps">
            <w:drawing>
              <wp:anchor distT="0" distB="0" distL="114300" distR="114300" simplePos="0" relativeHeight="251667456" behindDoc="0" locked="0" layoutInCell="1" allowOverlap="1" wp14:anchorId="1079D0AB" wp14:editId="2C46EEEA">
                <wp:simplePos x="0" y="0"/>
                <wp:positionH relativeFrom="column">
                  <wp:posOffset>-636905</wp:posOffset>
                </wp:positionH>
                <wp:positionV relativeFrom="paragraph">
                  <wp:posOffset>95958</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B3470" id="Rectangle 1368" o:spid="_x0000_s1026" style="position:absolute;margin-left:-50.15pt;margin-top:7.55pt;width:541.4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" fillcolor="#44546a [3215]" stroked="f" strokeweight="1pt"/>
            </w:pict>
          </mc:Fallback>
        </mc:AlternateContent>
      </w:r>
    </w:p>
    <w:p w:rsidR="00F44FF5" w:rsidRDefault="00F44FF5" w:rsidP="00F44FF5">
      <w:pPr>
        <w:ind w:left="-993" w:right="-23"/>
      </w:pPr>
    </w:p>
    <w:p w:rsidR="00F44FF5" w:rsidRDefault="00F44FF5" w:rsidP="00F44FF5">
      <w:pPr>
        <w:ind w:left="-993" w:right="-23"/>
      </w:pPr>
      <w:r w:rsidRPr="006B2351">
        <w:rPr>
          <w:noProof/>
        </w:rPr>
        <mc:AlternateContent>
          <mc:Choice Requires="wps">
            <w:drawing>
              <wp:anchor distT="0" distB="0" distL="114300" distR="114300" simplePos="0" relativeHeight="251670528" behindDoc="0" locked="0" layoutInCell="1" allowOverlap="1" wp14:anchorId="38484E3A" wp14:editId="48EDE6A4">
                <wp:simplePos x="0" y="0"/>
                <wp:positionH relativeFrom="column">
                  <wp:posOffset>505460</wp:posOffset>
                </wp:positionH>
                <wp:positionV relativeFrom="paragraph">
                  <wp:posOffset>41275</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84E3A" id="_x0000_s1030" type="#_x0000_t202" style="position:absolute;left:0;text-align:left;margin-left:39.8pt;margin-top:3.25pt;width:366.7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" filled="f" stroked="f">
                <v:textbox>
                  <w:txbxContent>
                    <w:p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rsidR="00F44FF5" w:rsidRDefault="00F44FF5" w:rsidP="00F44FF5"/>
                  </w:txbxContent>
                </v:textbox>
              </v:shape>
            </w:pict>
          </mc:Fallback>
        </mc:AlternateContent>
      </w:r>
      <w:r w:rsidRPr="006B2351">
        <w:rPr>
          <w:noProof/>
        </w:rPr>
        <mc:AlternateContent>
          <mc:Choice Requires="wps">
            <w:drawing>
              <wp:anchor distT="0" distB="0" distL="114300" distR="114300" simplePos="0" relativeHeight="251669504" behindDoc="0" locked="0" layoutInCell="1" allowOverlap="1" wp14:anchorId="69B60262" wp14:editId="06865D85">
                <wp:simplePos x="0" y="0"/>
                <wp:positionH relativeFrom="column">
                  <wp:posOffset>508000</wp:posOffset>
                </wp:positionH>
                <wp:positionV relativeFrom="paragraph">
                  <wp:posOffset>22225</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FDC24" id="Rectangle 1369" o:spid="_x0000_s1026" style="position:absolute;margin-left:40pt;margin-top:1.75pt;width:366.7pt;height:4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" fillcolor="#036" stroked="f" strokeweight="2pt"/>
            </w:pict>
          </mc:Fallback>
        </mc:AlternateContent>
      </w:r>
    </w:p>
    <w:p w:rsidR="00F44FF5" w:rsidRDefault="00F44FF5" w:rsidP="00F44FF5">
      <w:pPr>
        <w:ind w:left="-993" w:right="-23"/>
      </w:pPr>
    </w:p>
    <w:p w:rsidR="00F44FF5" w:rsidRDefault="00F44FF5" w:rsidP="00F44FF5">
      <w:pPr>
        <w:spacing w:after="200" w:line="276" w:lineRule="auto"/>
      </w:pPr>
      <w:r>
        <w:rPr>
          <w:noProof/>
          <w14:ligatures w14:val="none"/>
          <w14:cntxtAlts w14:val="0"/>
        </w:rPr>
        <mc:AlternateContent>
          <mc:Choice Requires="wps">
            <w:drawing>
              <wp:anchor distT="0" distB="0" distL="114300" distR="114300" simplePos="0" relativeHeight="251672576" behindDoc="0" locked="0" layoutInCell="1" allowOverlap="1" wp14:anchorId="6BBE6AB7" wp14:editId="0310DF8D">
                <wp:simplePos x="0" y="0"/>
                <wp:positionH relativeFrom="column">
                  <wp:posOffset>-634550</wp:posOffset>
                </wp:positionH>
                <wp:positionV relativeFrom="paragraph">
                  <wp:posOffset>191664</wp:posOffset>
                </wp:positionV>
                <wp:extent cx="6888480" cy="7663158"/>
                <wp:effectExtent l="0" t="0" r="7620" b="0"/>
                <wp:wrapNone/>
                <wp:docPr id="1372" name="Text Box 1372"/>
                <wp:cNvGraphicFramePr/>
                <a:graphic xmlns:a="http://schemas.openxmlformats.org/drawingml/2006/main">
                  <a:graphicData uri="http://schemas.microsoft.com/office/word/2010/wordprocessingShape">
                    <wps:wsp>
                      <wps:cNvSpPr txBox="1"/>
                      <wps:spPr>
                        <a:xfrm>
                          <a:off x="0" y="0"/>
                          <a:ext cx="6888480" cy="7663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5"/>
                              <w:gridCol w:w="6895"/>
                            </w:tblGrid>
                            <w:tr w:rsidR="00F44FF5" w:rsidTr="002D3239">
                              <w:tc>
                                <w:tcPr>
                                  <w:tcW w:w="3652" w:type="dxa"/>
                                </w:tcPr>
                                <w:p w:rsidR="00F44FF5" w:rsidRPr="00BF661E" w:rsidRDefault="00F44FF5">
                                  <w:pPr>
                                    <w:rPr>
                                      <w:rFonts w:ascii="Gill Sans MT" w:hAnsi="Gill Sans MT"/>
                                      <w:color w:val="44546A" w:themeColor="text2"/>
                                    </w:rPr>
                                  </w:pPr>
                                </w:p>
                              </w:tc>
                              <w:tc>
                                <w:tcPr>
                                  <w:tcW w:w="6913" w:type="dxa"/>
                                </w:tcPr>
                                <w:p w:rsidR="00F44FF5" w:rsidRPr="002D3239" w:rsidRDefault="00F44FF5" w:rsidP="00F44FF5">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Ensuring students acquire and consolidate knowledge, skills and understanding appropriate to the subject taught;</w:t>
                                  </w:r>
                                </w:p>
                                <w:p w:rsidR="00F44FF5" w:rsidRDefault="00F44FF5" w:rsidP="00F44FF5">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Evaluating own teaching critically to improve effectiveness;</w:t>
                                  </w:r>
                                </w:p>
                                <w:p w:rsidR="00F44FF5" w:rsidRDefault="00F44FF5" w:rsidP="00F44FF5">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Ensuring the effective and efficient deployment of classroom support;</w:t>
                                  </w:r>
                                </w:p>
                                <w:p w:rsidR="00F44FF5" w:rsidRDefault="00F44FF5" w:rsidP="00F44FF5">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Liaising with the Subject Leader to ensure the implementation of department policy and best practice.</w:t>
                                  </w:r>
                                </w:p>
                                <w:p w:rsidR="00F44FF5" w:rsidRPr="00BF661E" w:rsidRDefault="00F44FF5" w:rsidP="00F44FF5">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Teaching students in all the science disciplines as part of the KS4 team.</w:t>
                                  </w: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Assess and record students’ progress systematically and keep records to check work is understood and completed, monitor strengths and weaknesses, inform planning and recognise the level at which the student is achieving:</w:t>
                                  </w:r>
                                </w:p>
                              </w:tc>
                              <w:tc>
                                <w:tcPr>
                                  <w:tcW w:w="6913" w:type="dxa"/>
                                </w:tcPr>
                                <w:p w:rsidR="00F44FF5" w:rsidRDefault="00F44FF5" w:rsidP="00F44FF5">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Assess how well learning objectives have been achieved and use them to improve specific aspects of teaching;</w:t>
                                  </w:r>
                                </w:p>
                                <w:p w:rsidR="00F44FF5" w:rsidRDefault="00F44FF5" w:rsidP="00F44FF5">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Mark and monitor students’ work and set targets for progress;</w:t>
                                  </w:r>
                                </w:p>
                                <w:p w:rsidR="00F44FF5" w:rsidRDefault="00F44FF5" w:rsidP="00F44FF5">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Undertake assessment of students as requested by examination bodies, departmental and school procedures;</w:t>
                                  </w:r>
                                </w:p>
                                <w:p w:rsidR="00F44FF5" w:rsidRDefault="00F44FF5" w:rsidP="00F44FF5">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Prepare and present informative reports to parents;</w:t>
                                  </w:r>
                                </w:p>
                                <w:p w:rsidR="00F44FF5" w:rsidRDefault="00F44FF5" w:rsidP="00F44FF5">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 xml:space="preserve">Undertake assessment of students and participate in the school’s </w:t>
                                  </w:r>
                                  <w:proofErr w:type="gramStart"/>
                                  <w:r>
                                    <w:rPr>
                                      <w:rFonts w:ascii="Gill Sans MT" w:hAnsi="Gill Sans MT"/>
                                      <w:color w:val="44546A" w:themeColor="text2"/>
                                    </w:rPr>
                                    <w:t>system  for</w:t>
                                  </w:r>
                                  <w:proofErr w:type="gramEnd"/>
                                  <w:r>
                                    <w:rPr>
                                      <w:rFonts w:ascii="Gill Sans MT" w:hAnsi="Gill Sans MT"/>
                                      <w:color w:val="44546A" w:themeColor="text2"/>
                                    </w:rPr>
                                    <w:t xml:space="preserve"> recording and reporting to parents.</w:t>
                                  </w:r>
                                </w:p>
                                <w:p w:rsidR="00F44FF5" w:rsidRPr="002D3239" w:rsidRDefault="00F44FF5" w:rsidP="002D3239">
                                  <w:pPr>
                                    <w:pStyle w:val="ListParagraph"/>
                                    <w:spacing w:after="0"/>
                                    <w:ind w:left="360"/>
                                    <w:rPr>
                                      <w:rFonts w:ascii="Gill Sans MT" w:hAnsi="Gill Sans MT"/>
                                      <w:color w:val="44546A" w:themeColor="text2"/>
                                    </w:rPr>
                                  </w:pP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Examinations:</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To implement School and Department policy with regard to external examinations.</w:t>
                                  </w:r>
                                </w:p>
                                <w:p w:rsidR="00F44FF5" w:rsidRPr="00BF661E" w:rsidRDefault="00F44FF5" w:rsidP="00BF661E">
                                  <w:pPr>
                                    <w:spacing w:after="0"/>
                                    <w:rPr>
                                      <w:rFonts w:ascii="Gill Sans MT" w:hAnsi="Gill Sans MT"/>
                                      <w:color w:val="44546A" w:themeColor="text2"/>
                                    </w:rPr>
                                  </w:pPr>
                                </w:p>
                              </w:tc>
                            </w:tr>
                            <w:tr w:rsidR="00F44FF5" w:rsidTr="002D3239">
                              <w:tc>
                                <w:tcPr>
                                  <w:tcW w:w="3652" w:type="dxa"/>
                                </w:tcPr>
                                <w:p w:rsidR="00F44FF5" w:rsidRDefault="00F44FF5">
                                  <w:pPr>
                                    <w:rPr>
                                      <w:rFonts w:ascii="Gill Sans MT" w:hAnsi="Gill Sans MT"/>
                                      <w:color w:val="44546A" w:themeColor="text2"/>
                                    </w:rPr>
                                  </w:pPr>
                                  <w:r>
                                    <w:rPr>
                                      <w:rFonts w:ascii="Gill Sans MT" w:hAnsi="Gill Sans MT"/>
                                      <w:color w:val="44546A" w:themeColor="text2"/>
                                    </w:rPr>
                                    <w:t>Pastoral Care:</w:t>
                                  </w:r>
                                </w:p>
                              </w:tc>
                              <w:tc>
                                <w:tcPr>
                                  <w:tcW w:w="6913" w:type="dxa"/>
                                </w:tcPr>
                                <w:p w:rsidR="00F44FF5" w:rsidRDefault="00F44FF5" w:rsidP="00F44FF5">
                                  <w:pPr>
                                    <w:pStyle w:val="ListParagraph"/>
                                    <w:numPr>
                                      <w:ilvl w:val="0"/>
                                      <w:numId w:val="4"/>
                                    </w:numPr>
                                    <w:spacing w:after="0"/>
                                    <w:rPr>
                                      <w:rFonts w:ascii="Gill Sans MT" w:hAnsi="Gill Sans MT"/>
                                      <w:color w:val="44546A" w:themeColor="text2"/>
                                    </w:rPr>
                                  </w:pPr>
                                  <w:r w:rsidRPr="002D3239">
                                    <w:rPr>
                                      <w:rFonts w:ascii="Gill Sans MT" w:hAnsi="Gill Sans MT"/>
                                      <w:color w:val="44546A" w:themeColor="text2"/>
                                    </w:rPr>
                                    <w:t xml:space="preserve">Follow the expectations for Form Tutors at St Bernard’s.  </w:t>
                                  </w:r>
                                </w:p>
                                <w:p w:rsidR="00F44FF5" w:rsidRDefault="00F44FF5" w:rsidP="00F44FF5">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Act as a Form Tutor to an assigned group of students and promote the general progress and well-being of individual students and of the Tutor Group as a whole.</w:t>
                                  </w:r>
                                </w:p>
                                <w:p w:rsidR="00F44FF5" w:rsidRDefault="00F44FF5" w:rsidP="00F44FF5">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Prepare Tutor Reports, UCAS References etc.</w:t>
                                  </w:r>
                                </w:p>
                                <w:p w:rsidR="00F44FF5" w:rsidRPr="002D3239" w:rsidRDefault="00F44FF5" w:rsidP="00F44FF5">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Contribute to PSHE and citizenship and enterprise according to School policy.</w:t>
                                  </w:r>
                                </w:p>
                                <w:p w:rsidR="00F44FF5" w:rsidRDefault="00F44FF5" w:rsidP="00BF661E">
                                  <w:pPr>
                                    <w:spacing w:after="0"/>
                                    <w:rPr>
                                      <w:rFonts w:ascii="Gill Sans MT" w:hAnsi="Gill Sans MT"/>
                                      <w:color w:val="44546A" w:themeColor="text2"/>
                                    </w:rPr>
                                  </w:pPr>
                                </w:p>
                              </w:tc>
                            </w:tr>
                            <w:tr w:rsidR="00F44FF5" w:rsidTr="00F54166">
                              <w:tc>
                                <w:tcPr>
                                  <w:tcW w:w="3652" w:type="dxa"/>
                                </w:tcPr>
                                <w:p w:rsidR="00F44FF5" w:rsidRDefault="00F44FF5">
                                  <w:pPr>
                                    <w:rPr>
                                      <w:rFonts w:ascii="Gill Sans MT" w:hAnsi="Gill Sans MT"/>
                                      <w:color w:val="44546A" w:themeColor="text2"/>
                                    </w:rPr>
                                  </w:pPr>
                                  <w:r>
                                    <w:rPr>
                                      <w:rFonts w:ascii="Gill Sans MT" w:hAnsi="Gill Sans MT"/>
                                      <w:color w:val="44546A" w:themeColor="text2"/>
                                    </w:rPr>
                                    <w:t>Resources and Accommodation:</w:t>
                                  </w:r>
                                </w:p>
                              </w:tc>
                              <w:tc>
                                <w:tcPr>
                                  <w:tcW w:w="6913" w:type="dxa"/>
                                </w:tcPr>
                                <w:p w:rsidR="00F44FF5" w:rsidRDefault="00F44FF5" w:rsidP="00F44FF5">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assist the Head of Department in the proper management, care and development of departmental resources.</w:t>
                                  </w:r>
                                </w:p>
                                <w:p w:rsidR="00F44FF5" w:rsidRDefault="00F44FF5" w:rsidP="00F44FF5">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enhance the learning environment through the creative display of students’ work and other materials.</w:t>
                                  </w:r>
                                </w:p>
                                <w:p w:rsidR="00F44FF5" w:rsidRDefault="00F44FF5" w:rsidP="00F44FF5">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ensure the proper care of accommodation, furniture and equipment.</w:t>
                                  </w:r>
                                </w:p>
                                <w:p w:rsidR="00F44FF5" w:rsidRPr="00626921" w:rsidRDefault="00F44FF5" w:rsidP="00626921">
                                  <w:pPr>
                                    <w:pStyle w:val="ListParagraph"/>
                                    <w:spacing w:after="0"/>
                                    <w:ind w:left="360"/>
                                    <w:rPr>
                                      <w:rFonts w:ascii="Gill Sans MT" w:hAnsi="Gill Sans MT"/>
                                      <w:color w:val="44546A" w:themeColor="text2"/>
                                    </w:rPr>
                                  </w:pPr>
                                </w:p>
                              </w:tc>
                            </w:tr>
                          </w:tbl>
                          <w:p w:rsidR="00F44FF5" w:rsidRDefault="00F44FF5" w:rsidP="00F44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BE6AB7" id="Text Box 1372" o:spid="_x0000_s1031" type="#_x0000_t202" style="position:absolute;margin-left:-49.95pt;margin-top:15.1pt;width:542.4pt;height:603.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" fillcolor="white [3201]" stroked="f" strokeweight=".5pt">
                <v:textbox>
                  <w:txbxContent>
                    <w:tbl>
                      <w:tblPr>
                        <w:tblStyle w:val="TableGrid"/>
                        <w:tblW w:w="0" w:type="auto"/>
                        <w:tblLook w:val="04A0" w:firstRow="1" w:lastRow="0" w:firstColumn="1" w:lastColumn="0" w:noHBand="0" w:noVBand="1"/>
                      </w:tblPr>
                      <w:tblGrid>
                        <w:gridCol w:w="3645"/>
                        <w:gridCol w:w="6895"/>
                      </w:tblGrid>
                      <w:tr w:rsidR="00F44FF5" w:rsidTr="002D3239">
                        <w:tc>
                          <w:tcPr>
                            <w:tcW w:w="3652" w:type="dxa"/>
                          </w:tcPr>
                          <w:p w:rsidR="00F44FF5" w:rsidRPr="00BF661E" w:rsidRDefault="00F44FF5">
                            <w:pPr>
                              <w:rPr>
                                <w:rFonts w:ascii="Gill Sans MT" w:hAnsi="Gill Sans MT"/>
                                <w:color w:val="44546A" w:themeColor="text2"/>
                              </w:rPr>
                            </w:pPr>
                          </w:p>
                        </w:tc>
                        <w:tc>
                          <w:tcPr>
                            <w:tcW w:w="6913" w:type="dxa"/>
                          </w:tcPr>
                          <w:p w:rsidR="00F44FF5" w:rsidRPr="002D3239" w:rsidRDefault="00F44FF5" w:rsidP="00F44FF5">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Ensuring students acquire and consolidate knowledge, skills and understanding appropriate to the subject taught;</w:t>
                            </w:r>
                          </w:p>
                          <w:p w:rsidR="00F44FF5" w:rsidRDefault="00F44FF5" w:rsidP="00F44FF5">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Evaluating own teaching critically to improve effectiveness;</w:t>
                            </w:r>
                          </w:p>
                          <w:p w:rsidR="00F44FF5" w:rsidRDefault="00F44FF5" w:rsidP="00F44FF5">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Ensuring the effective and efficient deployment of classroom support;</w:t>
                            </w:r>
                          </w:p>
                          <w:p w:rsidR="00F44FF5" w:rsidRDefault="00F44FF5" w:rsidP="00F44FF5">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Liaising with the Subject Leader to ensure the implementation of department policy and best practice.</w:t>
                            </w:r>
                          </w:p>
                          <w:p w:rsidR="00F44FF5" w:rsidRPr="00BF661E" w:rsidRDefault="00F44FF5" w:rsidP="00F44FF5">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Teaching students in all the science disciplines as part of the KS4 team.</w:t>
                            </w: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Assess and record students’ progress systematically and keep records to check work is understood and completed, monitor strengths and weaknesses, inform planning and recognise the level at which the student is achieving:</w:t>
                            </w:r>
                          </w:p>
                        </w:tc>
                        <w:tc>
                          <w:tcPr>
                            <w:tcW w:w="6913" w:type="dxa"/>
                          </w:tcPr>
                          <w:p w:rsidR="00F44FF5" w:rsidRDefault="00F44FF5" w:rsidP="00F44FF5">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Assess how well learning objectives have been achieved and use them to improve specific aspects of teaching;</w:t>
                            </w:r>
                          </w:p>
                          <w:p w:rsidR="00F44FF5" w:rsidRDefault="00F44FF5" w:rsidP="00F44FF5">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Mark and monitor students’ work and set targets for progress;</w:t>
                            </w:r>
                          </w:p>
                          <w:p w:rsidR="00F44FF5" w:rsidRDefault="00F44FF5" w:rsidP="00F44FF5">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Undertake assessment of students as requested by examination bodies, departmental and school procedures;</w:t>
                            </w:r>
                          </w:p>
                          <w:p w:rsidR="00F44FF5" w:rsidRDefault="00F44FF5" w:rsidP="00F44FF5">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Prepare and present informative reports to parents;</w:t>
                            </w:r>
                          </w:p>
                          <w:p w:rsidR="00F44FF5" w:rsidRDefault="00F44FF5" w:rsidP="00F44FF5">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 xml:space="preserve">Undertake assessment of students and participate in the school’s </w:t>
                            </w:r>
                            <w:proofErr w:type="gramStart"/>
                            <w:r>
                              <w:rPr>
                                <w:rFonts w:ascii="Gill Sans MT" w:hAnsi="Gill Sans MT"/>
                                <w:color w:val="44546A" w:themeColor="text2"/>
                              </w:rPr>
                              <w:t>system  for</w:t>
                            </w:r>
                            <w:proofErr w:type="gramEnd"/>
                            <w:r>
                              <w:rPr>
                                <w:rFonts w:ascii="Gill Sans MT" w:hAnsi="Gill Sans MT"/>
                                <w:color w:val="44546A" w:themeColor="text2"/>
                              </w:rPr>
                              <w:t xml:space="preserve"> recording and reporting to parents.</w:t>
                            </w:r>
                          </w:p>
                          <w:p w:rsidR="00F44FF5" w:rsidRPr="002D3239" w:rsidRDefault="00F44FF5" w:rsidP="002D3239">
                            <w:pPr>
                              <w:pStyle w:val="ListParagraph"/>
                              <w:spacing w:after="0"/>
                              <w:ind w:left="360"/>
                              <w:rPr>
                                <w:rFonts w:ascii="Gill Sans MT" w:hAnsi="Gill Sans MT"/>
                                <w:color w:val="44546A" w:themeColor="text2"/>
                              </w:rPr>
                            </w:pPr>
                          </w:p>
                        </w:tc>
                      </w:tr>
                      <w:tr w:rsidR="00F44FF5" w:rsidTr="00F54166">
                        <w:tc>
                          <w:tcPr>
                            <w:tcW w:w="3652" w:type="dxa"/>
                          </w:tcPr>
                          <w:p w:rsidR="00F44FF5" w:rsidRPr="00BF661E" w:rsidRDefault="00F44FF5">
                            <w:pPr>
                              <w:rPr>
                                <w:rFonts w:ascii="Gill Sans MT" w:hAnsi="Gill Sans MT"/>
                                <w:color w:val="44546A" w:themeColor="text2"/>
                              </w:rPr>
                            </w:pPr>
                            <w:r>
                              <w:rPr>
                                <w:rFonts w:ascii="Gill Sans MT" w:hAnsi="Gill Sans MT"/>
                                <w:color w:val="44546A" w:themeColor="text2"/>
                              </w:rPr>
                              <w:t>Examinations:</w:t>
                            </w:r>
                          </w:p>
                        </w:tc>
                        <w:tc>
                          <w:tcPr>
                            <w:tcW w:w="6913" w:type="dxa"/>
                          </w:tcPr>
                          <w:p w:rsidR="00F44FF5" w:rsidRDefault="00F44FF5" w:rsidP="00BF661E">
                            <w:pPr>
                              <w:spacing w:after="0"/>
                              <w:rPr>
                                <w:rFonts w:ascii="Gill Sans MT" w:hAnsi="Gill Sans MT"/>
                                <w:color w:val="44546A" w:themeColor="text2"/>
                              </w:rPr>
                            </w:pPr>
                            <w:r>
                              <w:rPr>
                                <w:rFonts w:ascii="Gill Sans MT" w:hAnsi="Gill Sans MT"/>
                                <w:color w:val="44546A" w:themeColor="text2"/>
                              </w:rPr>
                              <w:t>To implement School and Department policy with regard to external examinations.</w:t>
                            </w:r>
                          </w:p>
                          <w:p w:rsidR="00F44FF5" w:rsidRPr="00BF661E" w:rsidRDefault="00F44FF5" w:rsidP="00BF661E">
                            <w:pPr>
                              <w:spacing w:after="0"/>
                              <w:rPr>
                                <w:rFonts w:ascii="Gill Sans MT" w:hAnsi="Gill Sans MT"/>
                                <w:color w:val="44546A" w:themeColor="text2"/>
                              </w:rPr>
                            </w:pPr>
                          </w:p>
                        </w:tc>
                      </w:tr>
                      <w:tr w:rsidR="00F44FF5" w:rsidTr="002D3239">
                        <w:tc>
                          <w:tcPr>
                            <w:tcW w:w="3652" w:type="dxa"/>
                          </w:tcPr>
                          <w:p w:rsidR="00F44FF5" w:rsidRDefault="00F44FF5">
                            <w:pPr>
                              <w:rPr>
                                <w:rFonts w:ascii="Gill Sans MT" w:hAnsi="Gill Sans MT"/>
                                <w:color w:val="44546A" w:themeColor="text2"/>
                              </w:rPr>
                            </w:pPr>
                            <w:r>
                              <w:rPr>
                                <w:rFonts w:ascii="Gill Sans MT" w:hAnsi="Gill Sans MT"/>
                                <w:color w:val="44546A" w:themeColor="text2"/>
                              </w:rPr>
                              <w:t>Pastoral Care:</w:t>
                            </w:r>
                          </w:p>
                        </w:tc>
                        <w:tc>
                          <w:tcPr>
                            <w:tcW w:w="6913" w:type="dxa"/>
                          </w:tcPr>
                          <w:p w:rsidR="00F44FF5" w:rsidRDefault="00F44FF5" w:rsidP="00F44FF5">
                            <w:pPr>
                              <w:pStyle w:val="ListParagraph"/>
                              <w:numPr>
                                <w:ilvl w:val="0"/>
                                <w:numId w:val="4"/>
                              </w:numPr>
                              <w:spacing w:after="0"/>
                              <w:rPr>
                                <w:rFonts w:ascii="Gill Sans MT" w:hAnsi="Gill Sans MT"/>
                                <w:color w:val="44546A" w:themeColor="text2"/>
                              </w:rPr>
                            </w:pPr>
                            <w:r w:rsidRPr="002D3239">
                              <w:rPr>
                                <w:rFonts w:ascii="Gill Sans MT" w:hAnsi="Gill Sans MT"/>
                                <w:color w:val="44546A" w:themeColor="text2"/>
                              </w:rPr>
                              <w:t xml:space="preserve">Follow the expectations for Form Tutors at St Bernard’s.  </w:t>
                            </w:r>
                          </w:p>
                          <w:p w:rsidR="00F44FF5" w:rsidRDefault="00F44FF5" w:rsidP="00F44FF5">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Act as a Form Tutor to an assigned group of students and promote the general progress and well-being of individual students and of the Tutor Group as a whole.</w:t>
                            </w:r>
                          </w:p>
                          <w:p w:rsidR="00F44FF5" w:rsidRDefault="00F44FF5" w:rsidP="00F44FF5">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Prepare Tutor Reports, UCAS References etc.</w:t>
                            </w:r>
                          </w:p>
                          <w:p w:rsidR="00F44FF5" w:rsidRPr="002D3239" w:rsidRDefault="00F44FF5" w:rsidP="00F44FF5">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Contribute to PSHE and citizenship and enterprise according to School policy.</w:t>
                            </w:r>
                          </w:p>
                          <w:p w:rsidR="00F44FF5" w:rsidRDefault="00F44FF5" w:rsidP="00BF661E">
                            <w:pPr>
                              <w:spacing w:after="0"/>
                              <w:rPr>
                                <w:rFonts w:ascii="Gill Sans MT" w:hAnsi="Gill Sans MT"/>
                                <w:color w:val="44546A" w:themeColor="text2"/>
                              </w:rPr>
                            </w:pPr>
                          </w:p>
                        </w:tc>
                      </w:tr>
                      <w:tr w:rsidR="00F44FF5" w:rsidTr="00F54166">
                        <w:tc>
                          <w:tcPr>
                            <w:tcW w:w="3652" w:type="dxa"/>
                          </w:tcPr>
                          <w:p w:rsidR="00F44FF5" w:rsidRDefault="00F44FF5">
                            <w:pPr>
                              <w:rPr>
                                <w:rFonts w:ascii="Gill Sans MT" w:hAnsi="Gill Sans MT"/>
                                <w:color w:val="44546A" w:themeColor="text2"/>
                              </w:rPr>
                            </w:pPr>
                            <w:r>
                              <w:rPr>
                                <w:rFonts w:ascii="Gill Sans MT" w:hAnsi="Gill Sans MT"/>
                                <w:color w:val="44546A" w:themeColor="text2"/>
                              </w:rPr>
                              <w:t>Resources and Accommodation:</w:t>
                            </w:r>
                          </w:p>
                        </w:tc>
                        <w:tc>
                          <w:tcPr>
                            <w:tcW w:w="6913" w:type="dxa"/>
                          </w:tcPr>
                          <w:p w:rsidR="00F44FF5" w:rsidRDefault="00F44FF5" w:rsidP="00F44FF5">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assist the Head of Department in the proper management, care and development of departmental resources.</w:t>
                            </w:r>
                          </w:p>
                          <w:p w:rsidR="00F44FF5" w:rsidRDefault="00F44FF5" w:rsidP="00F44FF5">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enhance the learning environment through the creative display of students’ work and other materials.</w:t>
                            </w:r>
                          </w:p>
                          <w:p w:rsidR="00F44FF5" w:rsidRDefault="00F44FF5" w:rsidP="00F44FF5">
                            <w:pPr>
                              <w:pStyle w:val="ListParagraph"/>
                              <w:numPr>
                                <w:ilvl w:val="0"/>
                                <w:numId w:val="5"/>
                              </w:numPr>
                              <w:spacing w:after="0"/>
                              <w:rPr>
                                <w:rFonts w:ascii="Gill Sans MT" w:hAnsi="Gill Sans MT"/>
                                <w:color w:val="44546A" w:themeColor="text2"/>
                              </w:rPr>
                            </w:pPr>
                            <w:r>
                              <w:rPr>
                                <w:rFonts w:ascii="Gill Sans MT" w:hAnsi="Gill Sans MT"/>
                                <w:color w:val="44546A" w:themeColor="text2"/>
                              </w:rPr>
                              <w:t>To ensure the proper care of accommodation, furniture and equipment.</w:t>
                            </w:r>
                          </w:p>
                          <w:p w:rsidR="00F44FF5" w:rsidRPr="00626921" w:rsidRDefault="00F44FF5" w:rsidP="00626921">
                            <w:pPr>
                              <w:pStyle w:val="ListParagraph"/>
                              <w:spacing w:after="0"/>
                              <w:ind w:left="360"/>
                              <w:rPr>
                                <w:rFonts w:ascii="Gill Sans MT" w:hAnsi="Gill Sans MT"/>
                                <w:color w:val="44546A" w:themeColor="text2"/>
                              </w:rPr>
                            </w:pPr>
                          </w:p>
                        </w:tc>
                      </w:tr>
                    </w:tbl>
                    <w:p w:rsidR="00F44FF5" w:rsidRDefault="00F44FF5" w:rsidP="00F44FF5"/>
                  </w:txbxContent>
                </v:textbox>
              </v:shape>
            </w:pict>
          </mc:Fallback>
        </mc:AlternateContent>
      </w:r>
      <w:r w:rsidRPr="00151760">
        <w:rPr>
          <w:noProof/>
        </w:rPr>
        <mc:AlternateContent>
          <mc:Choice Requires="wpg">
            <w:drawing>
              <wp:anchor distT="0" distB="0" distL="114300" distR="114300" simplePos="0" relativeHeight="251671552" behindDoc="0" locked="0" layoutInCell="1" allowOverlap="1" wp14:anchorId="395CDB72" wp14:editId="3A5B793C">
                <wp:simplePos x="0" y="0"/>
                <wp:positionH relativeFrom="column">
                  <wp:posOffset>-612775</wp:posOffset>
                </wp:positionH>
                <wp:positionV relativeFrom="paragraph">
                  <wp:posOffset>7957185</wp:posOffset>
                </wp:positionV>
                <wp:extent cx="6864350" cy="276225"/>
                <wp:effectExtent l="0" t="0" r="0" b="9525"/>
                <wp:wrapNone/>
                <wp:docPr id="1365" name="Group 1365"/>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66" name="Picture 136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67" name="Rectangle 1367"/>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9304D0" id="Group 1365" o:spid="_x0000_s1026" style="position:absolute;margin-left:-48.25pt;margin-top:626.55pt;width:540.5pt;height:21.75pt;z-index:251671552"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">
                <v:shape id="Picture 1366"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">
                  <v:imagedata r:id="rId6" o:title=""/>
                  <v:path arrowok="t"/>
                </v:shape>
                <v:rect id="Rectangle 1367"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br w:type="page"/>
      </w:r>
    </w:p>
    <w:p w:rsidR="00F44FF5" w:rsidRDefault="00F44FF5" w:rsidP="00F44FF5">
      <w:pPr>
        <w:spacing w:after="200" w:line="276" w:lineRule="auto"/>
      </w:pPr>
    </w:p>
    <w:p w:rsidR="00F44FF5" w:rsidRDefault="00F44FF5" w:rsidP="00F44FF5">
      <w:pPr>
        <w:ind w:left="-993" w:right="-23"/>
      </w:pPr>
      <w:r>
        <w:rPr>
          <w:noProof/>
          <w14:ligatures w14:val="none"/>
          <w14:cntxtAlts w14:val="0"/>
        </w:rPr>
        <mc:AlternateContent>
          <mc:Choice Requires="wps">
            <w:drawing>
              <wp:anchor distT="0" distB="0" distL="114300" distR="114300" simplePos="0" relativeHeight="251674624" behindDoc="0" locked="0" layoutInCell="1" allowOverlap="1" wp14:anchorId="6246D4F3" wp14:editId="52646C88">
                <wp:simplePos x="0" y="0"/>
                <wp:positionH relativeFrom="column">
                  <wp:posOffset>-636905</wp:posOffset>
                </wp:positionH>
                <wp:positionV relativeFrom="paragraph">
                  <wp:posOffset>541020</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8E640" id="Rectangle 1377" o:spid="_x0000_s1026" style="position:absolute;margin-left:-50.15pt;margin-top:42.6pt;width:541.4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" fillcolor="#44546a [3215]" stroked="f" strokeweight="1pt"/>
            </w:pict>
          </mc:Fallback>
        </mc:AlternateContent>
      </w:r>
      <w:r w:rsidRPr="006B2351">
        <w:rPr>
          <w:noProof/>
        </w:rPr>
        <mc:AlternateContent>
          <mc:Choice Requires="wps">
            <w:drawing>
              <wp:anchor distT="0" distB="0" distL="114300" distR="114300" simplePos="0" relativeHeight="251676672" behindDoc="0" locked="0" layoutInCell="1" allowOverlap="1" wp14:anchorId="71A479B7" wp14:editId="4DDE594A">
                <wp:simplePos x="0" y="0"/>
                <wp:positionH relativeFrom="column">
                  <wp:posOffset>459740</wp:posOffset>
                </wp:positionH>
                <wp:positionV relativeFrom="paragraph">
                  <wp:posOffset>924560</wp:posOffset>
                </wp:positionV>
                <wp:extent cx="4657090" cy="556260"/>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7B8CC" id="Rectangle 1378" o:spid="_x0000_s1026" style="position:absolute;margin-left:36.2pt;margin-top:72.8pt;width:366.7pt;height:43.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" fillcolor="#036" stroked="f" strokeweight="2pt"/>
            </w:pict>
          </mc:Fallback>
        </mc:AlternateContent>
      </w:r>
      <w:r w:rsidRPr="006B2351">
        <w:rPr>
          <w:noProof/>
        </w:rPr>
        <mc:AlternateContent>
          <mc:Choice Requires="wps">
            <w:drawing>
              <wp:anchor distT="0" distB="0" distL="114300" distR="114300" simplePos="0" relativeHeight="251677696" behindDoc="0" locked="0" layoutInCell="1" allowOverlap="1" wp14:anchorId="661456CE" wp14:editId="3552FE65">
                <wp:simplePos x="0" y="0"/>
                <wp:positionH relativeFrom="column">
                  <wp:posOffset>457200</wp:posOffset>
                </wp:positionH>
                <wp:positionV relativeFrom="paragraph">
                  <wp:posOffset>1023147</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456CE" id="_x0000_s1032" type="#_x0000_t202" style="position:absolute;left:0;text-align:left;margin-left:36pt;margin-top:80.55pt;width:366.7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" filled="f" stroked="f">
                <v:textbox>
                  <w:txbxContent>
                    <w:p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rsidR="00F44FF5" w:rsidRDefault="00F44FF5" w:rsidP="00F44FF5"/>
                  </w:txbxContent>
                </v:textbox>
              </v:shape>
            </w:pict>
          </mc:Fallback>
        </mc:AlternateContent>
      </w:r>
      <w:r w:rsidRPr="005703D3">
        <w:rPr>
          <w:noProof/>
        </w:rPr>
        <mc:AlternateContent>
          <mc:Choice Requires="wps">
            <w:drawing>
              <wp:anchor distT="36576" distB="36576" distL="36576" distR="36576" simplePos="0" relativeHeight="251675648" behindDoc="0" locked="0" layoutInCell="1" allowOverlap="1" wp14:anchorId="4BF62F33" wp14:editId="3E7D8E72">
                <wp:simplePos x="0" y="0"/>
                <wp:positionH relativeFrom="column">
                  <wp:posOffset>455930</wp:posOffset>
                </wp:positionH>
                <wp:positionV relativeFrom="paragraph">
                  <wp:posOffset>100965</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62F33" id="_x0000_s1033" type="#_x0000_t202" style="position:absolute;left:0;text-align:left;margin-left:35.9pt;margin-top:7.95pt;width:366.7pt;height:65.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" fillcolor="window" stroked="f">
                <v:textbox inset="2.88pt,2.88pt,2.88pt,2.88pt">
                  <w:txbxContent>
                    <w:p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3600" behindDoc="0" locked="0" layoutInCell="1" allowOverlap="1" wp14:anchorId="71CE79DC" wp14:editId="1925F3F2">
            <wp:simplePos x="0" y="0"/>
            <wp:positionH relativeFrom="column">
              <wp:posOffset>-635758</wp:posOffset>
            </wp:positionH>
            <wp:positionV relativeFrom="paragraph">
              <wp:posOffset>-212839</wp:posOffset>
            </wp:positionV>
            <wp:extent cx="6878471"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44FF5" w:rsidRDefault="00F44FF5" w:rsidP="00F44FF5">
      <w:pPr>
        <w:ind w:left="-993" w:right="-23"/>
      </w:pPr>
    </w:p>
    <w:p w:rsidR="00F44FF5" w:rsidRDefault="00F44FF5" w:rsidP="00F44FF5">
      <w:pPr>
        <w:ind w:left="-993" w:right="-23"/>
      </w:pPr>
    </w:p>
    <w:p w:rsidR="00F44FF5" w:rsidRDefault="00F44FF5" w:rsidP="00F44FF5">
      <w:pPr>
        <w:ind w:left="-993" w:right="-23"/>
      </w:pPr>
    </w:p>
    <w:p w:rsidR="00E543E3" w:rsidRDefault="00F44FF5" w:rsidP="00F44FF5">
      <w:pPr>
        <w:spacing w:after="200" w:line="276" w:lineRule="auto"/>
      </w:pPr>
      <w:r w:rsidRPr="00151760">
        <w:rPr>
          <w:noProof/>
        </w:rPr>
        <mc:AlternateContent>
          <mc:Choice Requires="wpg">
            <w:drawing>
              <wp:anchor distT="0" distB="0" distL="114300" distR="114300" simplePos="0" relativeHeight="251678720" behindDoc="0" locked="0" layoutInCell="1" allowOverlap="1" wp14:anchorId="600C4AAD" wp14:editId="5299BECA">
                <wp:simplePos x="0" y="0"/>
                <wp:positionH relativeFrom="column">
                  <wp:posOffset>-619125</wp:posOffset>
                </wp:positionH>
                <wp:positionV relativeFrom="paragraph">
                  <wp:posOffset>8289290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FB3DDE" id="Group 1374" o:spid="_x0000_s1026" style="position:absolute;margin-left:-48.75pt;margin-top:652.7pt;width:540.5pt;height:21.75pt;z-index:251678720"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">
                  <v:imagedata r:id="rId6" o:title=""/>
                  <v:path arrowok="t"/>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r>
        <w:rPr>
          <w:noProof/>
          <w14:ligatures w14:val="none"/>
          <w14:cntxtAlts w14:val="0"/>
        </w:rPr>
        <mc:AlternateContent>
          <mc:Choice Requires="wps">
            <w:drawing>
              <wp:anchor distT="0" distB="0" distL="114300" distR="114300" simplePos="0" relativeHeight="251680768" behindDoc="0" locked="0" layoutInCell="1" allowOverlap="1" wp14:anchorId="6F393375" wp14:editId="0077F4D0">
                <wp:simplePos x="0" y="0"/>
                <wp:positionH relativeFrom="column">
                  <wp:posOffset>-610274</wp:posOffset>
                </wp:positionH>
                <wp:positionV relativeFrom="paragraph">
                  <wp:posOffset>4214551</wp:posOffset>
                </wp:positionV>
                <wp:extent cx="6864350" cy="4078645"/>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4078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FF5" w:rsidRDefault="00F44FF5" w:rsidP="00F44FF5">
                            <w:pPr>
                              <w:rPr>
                                <w:rFonts w:ascii="Gill Sans MT" w:hAnsi="Gill Sans MT"/>
                                <w:color w:val="44546A" w:themeColor="text2"/>
                              </w:rPr>
                            </w:pPr>
                            <w:r>
                              <w:rPr>
                                <w:rFonts w:ascii="Gill Sans MT" w:hAnsi="Gill Sans MT"/>
                                <w:color w:val="44546A"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rsidR="00F44FF5" w:rsidRDefault="00F44FF5" w:rsidP="00F44FF5">
                            <w:pPr>
                              <w:rPr>
                                <w:rFonts w:ascii="Gill Sans MT" w:hAnsi="Gill Sans MT"/>
                                <w:color w:val="44546A" w:themeColor="text2"/>
                              </w:rPr>
                            </w:pPr>
                            <w:r>
                              <w:rPr>
                                <w:rFonts w:ascii="Gill Sans MT" w:hAnsi="Gill Sans MT"/>
                                <w:color w:val="44546A" w:themeColor="text2"/>
                              </w:rPr>
                              <w:t>Employees are expected to be courteous to colleagues and provide a welcoming environment to visitors and telephone callers.</w:t>
                            </w:r>
                          </w:p>
                          <w:p w:rsidR="00F44FF5" w:rsidRDefault="00F44FF5" w:rsidP="00F44FF5">
                            <w:pPr>
                              <w:rPr>
                                <w:rFonts w:ascii="Gill Sans MT" w:hAnsi="Gill Sans MT"/>
                                <w:color w:val="44546A" w:themeColor="text2"/>
                              </w:rPr>
                            </w:pPr>
                            <w:r>
                              <w:rPr>
                                <w:rFonts w:ascii="Gill Sans MT" w:hAnsi="Gill Sans MT"/>
                                <w:color w:val="44546A" w:themeColor="text2"/>
                              </w:rPr>
                              <w:t>The School will endeavour to be courteous to colleagues and provide a welcoming environment to visitors and telephone callers.</w:t>
                            </w:r>
                          </w:p>
                          <w:p w:rsidR="00F44FF5" w:rsidRDefault="00F44FF5" w:rsidP="00F44FF5">
                            <w:pPr>
                              <w:rPr>
                                <w:rFonts w:ascii="Gill Sans MT" w:hAnsi="Gill Sans MT"/>
                                <w:color w:val="44546A" w:themeColor="text2"/>
                              </w:rPr>
                            </w:pPr>
                            <w:r>
                              <w:rPr>
                                <w:rFonts w:ascii="Gill Sans MT" w:hAnsi="Gill Sans MT"/>
                                <w:color w:val="44546A"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44FF5" w:rsidRDefault="00F44FF5" w:rsidP="00F44FF5">
                            <w:pPr>
                              <w:rPr>
                                <w:rFonts w:ascii="Gill Sans MT" w:hAnsi="Gill Sans MT"/>
                                <w:color w:val="44546A" w:themeColor="text2"/>
                              </w:rPr>
                            </w:pPr>
                            <w:r>
                              <w:rPr>
                                <w:rFonts w:ascii="Gill Sans MT" w:hAnsi="Gill Sans MT"/>
                                <w:color w:val="44546A" w:themeColor="text2"/>
                              </w:rPr>
                              <w:t>This job description is current at the date shown, but, in consultation with you, may be changed by the Head Teacher to reflect or anticipate changes in the job.</w:t>
                            </w:r>
                          </w:p>
                          <w:p w:rsidR="00F44FF5" w:rsidRDefault="00F44FF5" w:rsidP="00F44FF5">
                            <w:pPr>
                              <w:rPr>
                                <w:rFonts w:ascii="Gill Sans MT" w:hAnsi="Gill Sans MT"/>
                                <w:color w:val="44546A" w:themeColor="text2"/>
                              </w:rPr>
                            </w:pPr>
                          </w:p>
                          <w:p w:rsidR="00F44FF5" w:rsidRPr="007D7994" w:rsidRDefault="00F44FF5" w:rsidP="00F44FF5">
                            <w:pPr>
                              <w:rPr>
                                <w:rFonts w:ascii="Gill Sans MT" w:hAnsi="Gill Sans MT"/>
                                <w:color w:val="44546A" w:themeColor="text2"/>
                              </w:rPr>
                            </w:pPr>
                            <w:r>
                              <w:rPr>
                                <w:rFonts w:ascii="Gill Sans MT" w:hAnsi="Gill Sans MT"/>
                                <w:b/>
                                <w:color w:val="44546A" w:themeColor="text2"/>
                              </w:rPr>
                              <w:t>Teacher</w:t>
                            </w:r>
                            <w:r>
                              <w:rPr>
                                <w:rFonts w:ascii="Gill Sans MT" w:hAnsi="Gill Sans MT"/>
                                <w:color w:val="44546A" w:themeColor="text2"/>
                              </w:rPr>
                              <w:t xml:space="preserve"> ……………………………………………………  </w:t>
                            </w:r>
                            <w:r>
                              <w:rPr>
                                <w:rFonts w:ascii="Gill Sans MT" w:hAnsi="Gill Sans MT"/>
                                <w:b/>
                                <w:color w:val="44546A" w:themeColor="text2"/>
                              </w:rPr>
                              <w:t>Line Manager</w:t>
                            </w:r>
                            <w:r>
                              <w:rPr>
                                <w:rFonts w:ascii="Gill Sans MT" w:hAnsi="Gill Sans MT"/>
                                <w:color w:val="44546A" w:themeColor="text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393375" id="Text Box 1383" o:spid="_x0000_s1034" type="#_x0000_t202" style="position:absolute;margin-left:-48.05pt;margin-top:331.85pt;width:540.5pt;height:321.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" fillcolor="white [3201]" stroked="f" strokeweight=".5pt">
                <v:textbox>
                  <w:txbxContent>
                    <w:p w:rsidR="00F44FF5" w:rsidRDefault="00F44FF5" w:rsidP="00F44FF5">
                      <w:pPr>
                        <w:rPr>
                          <w:rFonts w:ascii="Gill Sans MT" w:hAnsi="Gill Sans MT"/>
                          <w:color w:val="44546A" w:themeColor="text2"/>
                        </w:rPr>
                      </w:pPr>
                      <w:r>
                        <w:rPr>
                          <w:rFonts w:ascii="Gill Sans MT" w:hAnsi="Gill Sans MT"/>
                          <w:color w:val="44546A"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rsidR="00F44FF5" w:rsidRDefault="00F44FF5" w:rsidP="00F44FF5">
                      <w:pPr>
                        <w:rPr>
                          <w:rFonts w:ascii="Gill Sans MT" w:hAnsi="Gill Sans MT"/>
                          <w:color w:val="44546A" w:themeColor="text2"/>
                        </w:rPr>
                      </w:pPr>
                      <w:r>
                        <w:rPr>
                          <w:rFonts w:ascii="Gill Sans MT" w:hAnsi="Gill Sans MT"/>
                          <w:color w:val="44546A" w:themeColor="text2"/>
                        </w:rPr>
                        <w:t>Employees are expected to be courteous to colleagues and provide a welcoming environment to visitors and telephone callers.</w:t>
                      </w:r>
                    </w:p>
                    <w:p w:rsidR="00F44FF5" w:rsidRDefault="00F44FF5" w:rsidP="00F44FF5">
                      <w:pPr>
                        <w:rPr>
                          <w:rFonts w:ascii="Gill Sans MT" w:hAnsi="Gill Sans MT"/>
                          <w:color w:val="44546A" w:themeColor="text2"/>
                        </w:rPr>
                      </w:pPr>
                      <w:r>
                        <w:rPr>
                          <w:rFonts w:ascii="Gill Sans MT" w:hAnsi="Gill Sans MT"/>
                          <w:color w:val="44546A" w:themeColor="text2"/>
                        </w:rPr>
                        <w:t>The School will endeavour to be courteous to colleagues and provide a welcoming environment to visitors and telephone callers.</w:t>
                      </w:r>
                    </w:p>
                    <w:p w:rsidR="00F44FF5" w:rsidRDefault="00F44FF5" w:rsidP="00F44FF5">
                      <w:pPr>
                        <w:rPr>
                          <w:rFonts w:ascii="Gill Sans MT" w:hAnsi="Gill Sans MT"/>
                          <w:color w:val="44546A" w:themeColor="text2"/>
                        </w:rPr>
                      </w:pPr>
                      <w:r>
                        <w:rPr>
                          <w:rFonts w:ascii="Gill Sans MT" w:hAnsi="Gill Sans MT"/>
                          <w:color w:val="44546A"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44FF5" w:rsidRDefault="00F44FF5" w:rsidP="00F44FF5">
                      <w:pPr>
                        <w:rPr>
                          <w:rFonts w:ascii="Gill Sans MT" w:hAnsi="Gill Sans MT"/>
                          <w:color w:val="44546A" w:themeColor="text2"/>
                        </w:rPr>
                      </w:pPr>
                      <w:r>
                        <w:rPr>
                          <w:rFonts w:ascii="Gill Sans MT" w:hAnsi="Gill Sans MT"/>
                          <w:color w:val="44546A" w:themeColor="text2"/>
                        </w:rPr>
                        <w:t>This job description is current at the date shown, but, in consultation with you, may be changed by the Head Teacher to reflect or anticipate changes in the job.</w:t>
                      </w:r>
                    </w:p>
                    <w:p w:rsidR="00F44FF5" w:rsidRDefault="00F44FF5" w:rsidP="00F44FF5">
                      <w:pPr>
                        <w:rPr>
                          <w:rFonts w:ascii="Gill Sans MT" w:hAnsi="Gill Sans MT"/>
                          <w:color w:val="44546A" w:themeColor="text2"/>
                        </w:rPr>
                      </w:pPr>
                    </w:p>
                    <w:p w:rsidR="00F44FF5" w:rsidRPr="007D7994" w:rsidRDefault="00F44FF5" w:rsidP="00F44FF5">
                      <w:pPr>
                        <w:rPr>
                          <w:rFonts w:ascii="Gill Sans MT" w:hAnsi="Gill Sans MT"/>
                          <w:color w:val="44546A" w:themeColor="text2"/>
                        </w:rPr>
                      </w:pPr>
                      <w:r>
                        <w:rPr>
                          <w:rFonts w:ascii="Gill Sans MT" w:hAnsi="Gill Sans MT"/>
                          <w:b/>
                          <w:color w:val="44546A" w:themeColor="text2"/>
                        </w:rPr>
                        <w:t>Teacher</w:t>
                      </w:r>
                      <w:r>
                        <w:rPr>
                          <w:rFonts w:ascii="Gill Sans MT" w:hAnsi="Gill Sans MT"/>
                          <w:color w:val="44546A" w:themeColor="text2"/>
                        </w:rPr>
                        <w:t xml:space="preserve"> ……………………………………………………  </w:t>
                      </w:r>
                      <w:r>
                        <w:rPr>
                          <w:rFonts w:ascii="Gill Sans MT" w:hAnsi="Gill Sans MT"/>
                          <w:b/>
                          <w:color w:val="44546A" w:themeColor="text2"/>
                        </w:rPr>
                        <w:t>Line Manager</w:t>
                      </w:r>
                      <w:r>
                        <w:rPr>
                          <w:rFonts w:ascii="Gill Sans MT" w:hAnsi="Gill Sans MT"/>
                          <w:color w:val="44546A" w:themeColor="text2"/>
                        </w:rPr>
                        <w:t xml:space="preserve"> ……………………………………………………..</w:t>
                      </w:r>
                    </w:p>
                  </w:txbxContent>
                </v:textbox>
              </v:shape>
            </w:pict>
          </mc:Fallback>
        </mc:AlternateContent>
      </w:r>
      <w:r>
        <w:rPr>
          <w:noProof/>
          <w14:ligatures w14:val="none"/>
          <w14:cntxtAlts w14:val="0"/>
        </w:rPr>
        <mc:AlternateContent>
          <mc:Choice Requires="wps">
            <w:drawing>
              <wp:anchor distT="0" distB="0" distL="114300" distR="114300" simplePos="0" relativeHeight="251679744" behindDoc="0" locked="0" layoutInCell="1" allowOverlap="1" wp14:anchorId="14F772DB" wp14:editId="73FE043D">
                <wp:simplePos x="0" y="0"/>
                <wp:positionH relativeFrom="column">
                  <wp:posOffset>-634550</wp:posOffset>
                </wp:positionH>
                <wp:positionV relativeFrom="paragraph">
                  <wp:posOffset>443921</wp:posOffset>
                </wp:positionV>
                <wp:extent cx="6888626" cy="3770889"/>
                <wp:effectExtent l="0" t="0" r="7620" b="1270"/>
                <wp:wrapNone/>
                <wp:docPr id="1381" name="Text Box 1381"/>
                <wp:cNvGraphicFramePr/>
                <a:graphic xmlns:a="http://schemas.openxmlformats.org/drawingml/2006/main">
                  <a:graphicData uri="http://schemas.microsoft.com/office/word/2010/wordprocessingShape">
                    <wps:wsp>
                      <wps:cNvSpPr txBox="1"/>
                      <wps:spPr>
                        <a:xfrm>
                          <a:off x="0" y="0"/>
                          <a:ext cx="6888626" cy="37708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5"/>
                              <w:gridCol w:w="6895"/>
                            </w:tblGrid>
                            <w:tr w:rsidR="00F44FF5" w:rsidTr="00F54166">
                              <w:tc>
                                <w:tcPr>
                                  <w:tcW w:w="3652" w:type="dxa"/>
                                </w:tcPr>
                                <w:p w:rsidR="00F44FF5" w:rsidRDefault="00F44FF5" w:rsidP="004B2F3D">
                                  <w:pPr>
                                    <w:rPr>
                                      <w:rFonts w:ascii="Gill Sans MT" w:hAnsi="Gill Sans MT"/>
                                      <w:color w:val="44546A" w:themeColor="text2"/>
                                    </w:rPr>
                                  </w:pPr>
                                  <w:r>
                                    <w:rPr>
                                      <w:rFonts w:ascii="Gill Sans MT" w:hAnsi="Gill Sans MT"/>
                                      <w:color w:val="44546A" w:themeColor="text2"/>
                                    </w:rPr>
                                    <w:t>Additional Duties/other Professional Requirements:</w:t>
                                  </w:r>
                                </w:p>
                              </w:tc>
                              <w:tc>
                                <w:tcPr>
                                  <w:tcW w:w="6913" w:type="dxa"/>
                                </w:tcPr>
                                <w:p w:rsidR="00F44FF5" w:rsidRDefault="00F44FF5" w:rsidP="00F44FF5">
                                  <w:pPr>
                                    <w:pStyle w:val="ListParagraph"/>
                                    <w:numPr>
                                      <w:ilvl w:val="0"/>
                                      <w:numId w:val="6"/>
                                    </w:numPr>
                                    <w:spacing w:after="0"/>
                                    <w:rPr>
                                      <w:rFonts w:ascii="Gill Sans MT" w:hAnsi="Gill Sans MT"/>
                                      <w:color w:val="44546A" w:themeColor="text2"/>
                                    </w:rPr>
                                  </w:pPr>
                                  <w:r w:rsidRPr="00626921">
                                    <w:rPr>
                                      <w:rFonts w:ascii="Gill Sans MT" w:hAnsi="Gill Sans MT"/>
                                      <w:color w:val="44546A" w:themeColor="text2"/>
                                    </w:rPr>
                                    <w:t>To play a full part in the life of the school community, to support its distinctive mission and ethos and to encourage staff and students to follow this example.</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support the school in meeting the school’s legal requirement for worship.</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have a working knowledge of teachers’ professional duties, Teaching Standards and legal liabilities.</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operate at all times within the stated policies and practices of the School.</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establish effective working relationships and set a good example through their presentation and personal and professional conduct.</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contribute to the corporate life of the School through effective participation in meetings and management systems necessary to co-ordinate the management of the school.</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take responsibility for own professional development and duties in relation to school policies and practices.</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liaise effectively with parents and Governors.</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support the school in meeting its legal requirements for worship.</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actively engage in the Appraisal process.</w:t>
                                  </w:r>
                                </w:p>
                                <w:p w:rsidR="00F44FF5" w:rsidRPr="00626921"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 xml:space="preserve">To </w:t>
                                  </w:r>
                                  <w:proofErr w:type="spellStart"/>
                                  <w:r>
                                    <w:rPr>
                                      <w:rFonts w:ascii="Gill Sans MT" w:hAnsi="Gill Sans MT"/>
                                      <w:color w:val="44546A" w:themeColor="text2"/>
                                    </w:rPr>
                                    <w:t>undertaken</w:t>
                                  </w:r>
                                  <w:proofErr w:type="spellEnd"/>
                                  <w:r>
                                    <w:rPr>
                                      <w:rFonts w:ascii="Gill Sans MT" w:hAnsi="Gill Sans MT"/>
                                      <w:color w:val="44546A" w:themeColor="text2"/>
                                    </w:rPr>
                                    <w:t xml:space="preserve"> any other duty as specified by the School Teachers’ </w:t>
                                  </w:r>
                                  <w:proofErr w:type="gramStart"/>
                                  <w:r>
                                    <w:rPr>
                                      <w:rFonts w:ascii="Gill Sans MT" w:hAnsi="Gill Sans MT"/>
                                      <w:color w:val="44546A" w:themeColor="text2"/>
                                    </w:rPr>
                                    <w:t>Pay  and</w:t>
                                  </w:r>
                                  <w:proofErr w:type="gramEnd"/>
                                  <w:r>
                                    <w:rPr>
                                      <w:rFonts w:ascii="Gill Sans MT" w:hAnsi="Gill Sans MT"/>
                                      <w:color w:val="44546A" w:themeColor="text2"/>
                                    </w:rPr>
                                    <w:t xml:space="preserve"> Conditions not mentioned in the above.</w:t>
                                  </w:r>
                                </w:p>
                                <w:p w:rsidR="00F44FF5" w:rsidRDefault="00F44FF5" w:rsidP="004B2F3D">
                                  <w:pPr>
                                    <w:spacing w:after="0"/>
                                    <w:rPr>
                                      <w:rFonts w:ascii="Gill Sans MT" w:hAnsi="Gill Sans MT"/>
                                      <w:color w:val="44546A" w:themeColor="text2"/>
                                    </w:rPr>
                                  </w:pPr>
                                </w:p>
                              </w:tc>
                            </w:tr>
                          </w:tbl>
                          <w:p w:rsidR="00F44FF5" w:rsidRDefault="00F44FF5" w:rsidP="00F44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772DB" id="Text Box 1381" o:spid="_x0000_s1035" type="#_x0000_t202" style="position:absolute;margin-left:-49.95pt;margin-top:34.95pt;width:542.4pt;height:296.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" fillcolor="white [3201]" stroked="f" strokeweight=".5pt">
                <v:textbox>
                  <w:txbxContent>
                    <w:tbl>
                      <w:tblPr>
                        <w:tblStyle w:val="TableGrid"/>
                        <w:tblW w:w="0" w:type="auto"/>
                        <w:tblLook w:val="04A0" w:firstRow="1" w:lastRow="0" w:firstColumn="1" w:lastColumn="0" w:noHBand="0" w:noVBand="1"/>
                      </w:tblPr>
                      <w:tblGrid>
                        <w:gridCol w:w="3645"/>
                        <w:gridCol w:w="6895"/>
                      </w:tblGrid>
                      <w:tr w:rsidR="00F44FF5" w:rsidTr="00F54166">
                        <w:tc>
                          <w:tcPr>
                            <w:tcW w:w="3652" w:type="dxa"/>
                          </w:tcPr>
                          <w:p w:rsidR="00F44FF5" w:rsidRDefault="00F44FF5" w:rsidP="004B2F3D">
                            <w:pPr>
                              <w:rPr>
                                <w:rFonts w:ascii="Gill Sans MT" w:hAnsi="Gill Sans MT"/>
                                <w:color w:val="44546A" w:themeColor="text2"/>
                              </w:rPr>
                            </w:pPr>
                            <w:r>
                              <w:rPr>
                                <w:rFonts w:ascii="Gill Sans MT" w:hAnsi="Gill Sans MT"/>
                                <w:color w:val="44546A" w:themeColor="text2"/>
                              </w:rPr>
                              <w:t>Additional Duties/other Professional Requirements:</w:t>
                            </w:r>
                          </w:p>
                        </w:tc>
                        <w:tc>
                          <w:tcPr>
                            <w:tcW w:w="6913" w:type="dxa"/>
                          </w:tcPr>
                          <w:p w:rsidR="00F44FF5" w:rsidRDefault="00F44FF5" w:rsidP="00F44FF5">
                            <w:pPr>
                              <w:pStyle w:val="ListParagraph"/>
                              <w:numPr>
                                <w:ilvl w:val="0"/>
                                <w:numId w:val="6"/>
                              </w:numPr>
                              <w:spacing w:after="0"/>
                              <w:rPr>
                                <w:rFonts w:ascii="Gill Sans MT" w:hAnsi="Gill Sans MT"/>
                                <w:color w:val="44546A" w:themeColor="text2"/>
                              </w:rPr>
                            </w:pPr>
                            <w:r w:rsidRPr="00626921">
                              <w:rPr>
                                <w:rFonts w:ascii="Gill Sans MT" w:hAnsi="Gill Sans MT"/>
                                <w:color w:val="44546A" w:themeColor="text2"/>
                              </w:rPr>
                              <w:t>To play a full part in the life of the school community, to support its distinctive mission and ethos and to encourage staff and students to follow this example.</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support the school in meeting the school’s legal requirement for worship.</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have a working knowledge of teachers’ professional duties, Teaching Standards and legal liabilities.</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operate at all times within the stated policies and practices of the School.</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establish effective working relationships and set a good example through their presentation and personal and professional conduct.</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contribute to the corporate life of the School through effective participation in meetings and management systems necessary to co-ordinate the management of the school.</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take responsibility for own professional development and duties in relation to school policies and practices.</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liaise effectively with parents and Governors.</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support the school in meeting its legal requirements for worship.</w:t>
                            </w:r>
                          </w:p>
                          <w:p w:rsidR="00F44FF5"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actively engage in the Appraisal process.</w:t>
                            </w:r>
                          </w:p>
                          <w:p w:rsidR="00F44FF5" w:rsidRPr="00626921" w:rsidRDefault="00F44FF5" w:rsidP="00F44FF5">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 xml:space="preserve">To </w:t>
                            </w:r>
                            <w:proofErr w:type="spellStart"/>
                            <w:r>
                              <w:rPr>
                                <w:rFonts w:ascii="Gill Sans MT" w:hAnsi="Gill Sans MT"/>
                                <w:color w:val="44546A" w:themeColor="text2"/>
                              </w:rPr>
                              <w:t>undertaken</w:t>
                            </w:r>
                            <w:proofErr w:type="spellEnd"/>
                            <w:r>
                              <w:rPr>
                                <w:rFonts w:ascii="Gill Sans MT" w:hAnsi="Gill Sans MT"/>
                                <w:color w:val="44546A" w:themeColor="text2"/>
                              </w:rPr>
                              <w:t xml:space="preserve"> any other duty as specified by the School Teachers’ </w:t>
                            </w:r>
                            <w:proofErr w:type="gramStart"/>
                            <w:r>
                              <w:rPr>
                                <w:rFonts w:ascii="Gill Sans MT" w:hAnsi="Gill Sans MT"/>
                                <w:color w:val="44546A" w:themeColor="text2"/>
                              </w:rPr>
                              <w:t>Pay  and</w:t>
                            </w:r>
                            <w:proofErr w:type="gramEnd"/>
                            <w:r>
                              <w:rPr>
                                <w:rFonts w:ascii="Gill Sans MT" w:hAnsi="Gill Sans MT"/>
                                <w:color w:val="44546A" w:themeColor="text2"/>
                              </w:rPr>
                              <w:t xml:space="preserve"> Conditions not mentioned in the above.</w:t>
                            </w:r>
                          </w:p>
                          <w:p w:rsidR="00F44FF5" w:rsidRDefault="00F44FF5" w:rsidP="004B2F3D">
                            <w:pPr>
                              <w:spacing w:after="0"/>
                              <w:rPr>
                                <w:rFonts w:ascii="Gill Sans MT" w:hAnsi="Gill Sans MT"/>
                                <w:color w:val="44546A" w:themeColor="text2"/>
                              </w:rPr>
                            </w:pPr>
                          </w:p>
                        </w:tc>
                      </w:tr>
                    </w:tbl>
                    <w:p w:rsidR="00F44FF5" w:rsidRDefault="00F44FF5" w:rsidP="00F44FF5"/>
                  </w:txbxContent>
                </v:textbox>
              </v:shape>
            </w:pict>
          </mc:Fallback>
        </mc:AlternateContent>
      </w:r>
      <w:bookmarkStart w:id="0" w:name="_GoBack"/>
      <w:bookmarkEnd w:id="0"/>
    </w:p>
    <w:sectPr w:rsidR="00E543E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F5"/>
    <w:rsid w:val="002026AF"/>
    <w:rsid w:val="009C2A8C"/>
    <w:rsid w:val="00E543E3"/>
    <w:rsid w:val="00F4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66642"/>
  <w15:chartTrackingRefBased/>
  <w15:docId w15:val="{C6BAE159-231C-4E97-A64F-F5C2238D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F5"/>
    <w:pPr>
      <w:spacing w:after="120" w:line="285" w:lineRule="auto"/>
    </w:pPr>
    <w:rPr>
      <w:rFonts w:ascii="Calibri"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F5"/>
    <w:pPr>
      <w:ind w:left="720"/>
      <w:contextualSpacing/>
    </w:pPr>
  </w:style>
  <w:style w:type="table" w:styleId="TableGrid">
    <w:name w:val="Table Grid"/>
    <w:basedOn w:val="TableNormal"/>
    <w:uiPriority w:val="59"/>
    <w:rsid w:val="00F44F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51E4E00B</Template>
  <TotalTime>0</TotalTime>
  <Pages>3</Pages>
  <Words>0</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S</dc:creator>
  <cp:keywords/>
  <dc:description/>
  <cp:lastModifiedBy>Clancy S</cp:lastModifiedBy>
  <cp:revision>1</cp:revision>
  <dcterms:created xsi:type="dcterms:W3CDTF">2018-01-12T12:13:00Z</dcterms:created>
  <dcterms:modified xsi:type="dcterms:W3CDTF">2018-01-12T12:13:00Z</dcterms:modified>
</cp:coreProperties>
</file>