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3E65" w14:textId="77777777" w:rsidR="00237E7A" w:rsidRPr="00CB145B" w:rsidRDefault="00237E7A" w:rsidP="00CB145B">
      <w:pPr>
        <w:ind w:left="-510" w:right="468"/>
        <w:rPr>
          <w:rFonts w:asciiTheme="majorHAnsi" w:hAnsiTheme="majorHAnsi"/>
        </w:rPr>
      </w:pPr>
    </w:p>
    <w:p w14:paraId="73C54A39" w14:textId="77777777" w:rsidR="002C592A" w:rsidRPr="00CB145B" w:rsidRDefault="002C592A" w:rsidP="00CB145B">
      <w:pPr>
        <w:autoSpaceDE w:val="0"/>
        <w:autoSpaceDN w:val="0"/>
        <w:adjustRightInd w:val="0"/>
        <w:ind w:left="-510" w:right="326"/>
        <w:rPr>
          <w:rFonts w:asciiTheme="majorHAnsi" w:hAnsiTheme="majorHAnsi" w:cs="Arial"/>
          <w:color w:val="000000"/>
          <w:lang w:val="en-GB"/>
        </w:rPr>
      </w:pPr>
    </w:p>
    <w:p w14:paraId="72BD6005" w14:textId="0AD9DD35" w:rsidR="002C592A" w:rsidRPr="00CB145B" w:rsidRDefault="002C592A" w:rsidP="00CB145B">
      <w:pPr>
        <w:autoSpaceDE w:val="0"/>
        <w:autoSpaceDN w:val="0"/>
        <w:adjustRightInd w:val="0"/>
        <w:ind w:left="-510" w:right="326"/>
        <w:jc w:val="right"/>
        <w:rPr>
          <w:rFonts w:asciiTheme="majorHAnsi" w:hAnsiTheme="majorHAnsi" w:cs="Arial"/>
          <w:color w:val="000000"/>
          <w:lang w:val="en-GB"/>
        </w:rPr>
      </w:pPr>
      <w:r w:rsidRPr="00CB145B">
        <w:rPr>
          <w:rFonts w:asciiTheme="majorHAnsi" w:hAnsiTheme="majorHAnsi" w:cs="Arial"/>
          <w:color w:val="000000"/>
          <w:lang w:val="en-GB"/>
        </w:rPr>
        <w:t xml:space="preserve">Ref: </w:t>
      </w:r>
      <w:r w:rsidR="00CB145B" w:rsidRPr="00CB145B">
        <w:rPr>
          <w:rFonts w:asciiTheme="majorHAnsi" w:hAnsiTheme="majorHAnsi" w:cs="Arial"/>
          <w:color w:val="000000"/>
          <w:lang w:val="en-GB"/>
        </w:rPr>
        <w:t>TRO/SRO</w:t>
      </w:r>
    </w:p>
    <w:p w14:paraId="7D81CF90" w14:textId="296E31A0" w:rsidR="002C592A" w:rsidRPr="00CB145B" w:rsidRDefault="00CD3C09" w:rsidP="00CB145B">
      <w:pPr>
        <w:autoSpaceDE w:val="0"/>
        <w:autoSpaceDN w:val="0"/>
        <w:adjustRightInd w:val="0"/>
        <w:ind w:left="-510" w:right="326"/>
        <w:jc w:val="right"/>
        <w:rPr>
          <w:rFonts w:asciiTheme="majorHAnsi" w:hAnsiTheme="majorHAnsi" w:cs="Arial"/>
          <w:color w:val="000000"/>
          <w:lang w:val="en-GB"/>
        </w:rPr>
      </w:pPr>
      <w:r>
        <w:rPr>
          <w:rFonts w:asciiTheme="majorHAnsi" w:hAnsiTheme="majorHAnsi" w:cs="Arial"/>
          <w:color w:val="000000"/>
          <w:lang w:val="en-GB"/>
        </w:rPr>
        <w:t>December</w:t>
      </w:r>
      <w:bookmarkStart w:id="0" w:name="_GoBack"/>
      <w:bookmarkEnd w:id="0"/>
      <w:r w:rsidR="00CB145B" w:rsidRPr="00CB145B">
        <w:rPr>
          <w:rFonts w:asciiTheme="majorHAnsi" w:hAnsiTheme="majorHAnsi" w:cs="Arial"/>
          <w:color w:val="000000"/>
          <w:lang w:val="en-GB"/>
        </w:rPr>
        <w:t xml:space="preserve"> 2017</w:t>
      </w:r>
    </w:p>
    <w:p w14:paraId="6E2713B1" w14:textId="77777777" w:rsidR="002C592A" w:rsidRPr="00CB145B" w:rsidRDefault="002C592A" w:rsidP="00CB145B">
      <w:pPr>
        <w:autoSpaceDE w:val="0"/>
        <w:autoSpaceDN w:val="0"/>
        <w:adjustRightInd w:val="0"/>
        <w:ind w:left="-510" w:right="326"/>
        <w:jc w:val="right"/>
        <w:rPr>
          <w:rFonts w:asciiTheme="majorHAnsi" w:hAnsiTheme="majorHAnsi" w:cs="Arial"/>
          <w:color w:val="000000"/>
          <w:lang w:val="en-GB"/>
        </w:rPr>
      </w:pPr>
    </w:p>
    <w:p w14:paraId="7804CB09" w14:textId="77777777" w:rsidR="002C592A" w:rsidRPr="00CB145B" w:rsidRDefault="002C592A" w:rsidP="00CB145B">
      <w:pPr>
        <w:autoSpaceDE w:val="0"/>
        <w:autoSpaceDN w:val="0"/>
        <w:adjustRightInd w:val="0"/>
        <w:ind w:left="-510" w:right="326"/>
        <w:rPr>
          <w:rFonts w:asciiTheme="majorHAnsi" w:hAnsiTheme="majorHAnsi" w:cs="Arial"/>
          <w:color w:val="000000"/>
          <w:lang w:val="en-GB"/>
        </w:rPr>
      </w:pPr>
    </w:p>
    <w:p w14:paraId="05A3A78A" w14:textId="77777777" w:rsidR="00CB145B" w:rsidRPr="00CB145B" w:rsidRDefault="00CB145B" w:rsidP="00CB145B">
      <w:pPr>
        <w:pStyle w:val="Default"/>
        <w:ind w:left="-510"/>
        <w:rPr>
          <w:rFonts w:asciiTheme="majorHAnsi" w:hAnsiTheme="majorHAnsi"/>
        </w:rPr>
      </w:pPr>
    </w:p>
    <w:p w14:paraId="725F06E9" w14:textId="641AEA1C" w:rsidR="00CB145B" w:rsidRDefault="00CB145B" w:rsidP="00CB145B">
      <w:pPr>
        <w:pStyle w:val="Default"/>
        <w:ind w:left="-510"/>
        <w:rPr>
          <w:rFonts w:asciiTheme="majorHAnsi" w:hAnsiTheme="majorHAnsi"/>
          <w:sz w:val="23"/>
          <w:szCs w:val="23"/>
        </w:rPr>
      </w:pPr>
      <w:r w:rsidRPr="00CB145B">
        <w:rPr>
          <w:rFonts w:asciiTheme="majorHAnsi" w:hAnsiTheme="majorHAnsi"/>
          <w:sz w:val="23"/>
          <w:szCs w:val="23"/>
        </w:rPr>
        <w:t xml:space="preserve">Dear Applicant </w:t>
      </w:r>
    </w:p>
    <w:p w14:paraId="779425C3" w14:textId="77777777" w:rsidR="00CB145B" w:rsidRPr="00CB145B" w:rsidRDefault="00CB145B" w:rsidP="00CB145B">
      <w:pPr>
        <w:pStyle w:val="Default"/>
        <w:ind w:left="-510"/>
        <w:rPr>
          <w:rFonts w:asciiTheme="majorHAnsi" w:hAnsiTheme="majorHAnsi"/>
          <w:sz w:val="23"/>
          <w:szCs w:val="23"/>
        </w:rPr>
      </w:pPr>
    </w:p>
    <w:p w14:paraId="4299182C" w14:textId="3DC5B771" w:rsidR="00CB145B" w:rsidRDefault="00CB145B" w:rsidP="00CB145B">
      <w:pPr>
        <w:pStyle w:val="Default"/>
        <w:ind w:left="-510"/>
        <w:rPr>
          <w:rFonts w:asciiTheme="majorHAnsi" w:hAnsiTheme="majorHAnsi"/>
          <w:sz w:val="23"/>
          <w:szCs w:val="23"/>
        </w:rPr>
      </w:pPr>
      <w:r w:rsidRPr="00CB145B">
        <w:rPr>
          <w:rFonts w:asciiTheme="majorHAnsi" w:hAnsiTheme="majorHAnsi"/>
          <w:sz w:val="23"/>
          <w:szCs w:val="23"/>
        </w:rPr>
        <w:t xml:space="preserve">I am delighted you have taken an interest in the position of </w:t>
      </w:r>
      <w:r>
        <w:rPr>
          <w:rFonts w:asciiTheme="majorHAnsi" w:hAnsiTheme="majorHAnsi"/>
          <w:sz w:val="23"/>
          <w:szCs w:val="23"/>
        </w:rPr>
        <w:t>Teacher of Geography and Travel &amp; Tourism</w:t>
      </w:r>
      <w:r w:rsidRPr="00CB145B">
        <w:rPr>
          <w:rFonts w:asciiTheme="majorHAnsi" w:hAnsiTheme="majorHAnsi"/>
          <w:sz w:val="23"/>
          <w:szCs w:val="23"/>
        </w:rPr>
        <w:t xml:space="preserve"> at Newcastle Academy, part of the </w:t>
      </w:r>
      <w:r>
        <w:rPr>
          <w:rFonts w:asciiTheme="majorHAnsi" w:hAnsiTheme="majorHAnsi"/>
          <w:sz w:val="23"/>
          <w:szCs w:val="23"/>
        </w:rPr>
        <w:t>United Endeavour</w:t>
      </w:r>
      <w:r w:rsidRPr="00CB145B">
        <w:rPr>
          <w:rFonts w:asciiTheme="majorHAnsi" w:hAnsiTheme="majorHAnsi"/>
          <w:sz w:val="23"/>
          <w:szCs w:val="23"/>
        </w:rPr>
        <w:t xml:space="preserve"> Trust. Your application will be the first step in joining our ambitious and expanding team, and coincides with an exciting phase of our development as we progress our Academy and grow our MAT. </w:t>
      </w:r>
    </w:p>
    <w:p w14:paraId="651B3B92" w14:textId="77777777" w:rsidR="00CB145B" w:rsidRPr="00CB145B" w:rsidRDefault="00CB145B" w:rsidP="00CB145B">
      <w:pPr>
        <w:pStyle w:val="Default"/>
        <w:ind w:left="-510"/>
        <w:rPr>
          <w:rFonts w:asciiTheme="majorHAnsi" w:hAnsiTheme="majorHAnsi"/>
          <w:sz w:val="23"/>
          <w:szCs w:val="23"/>
        </w:rPr>
      </w:pPr>
    </w:p>
    <w:p w14:paraId="06412FD2" w14:textId="77777777" w:rsidR="00CB145B" w:rsidRPr="00CB145B" w:rsidRDefault="00CB145B" w:rsidP="00CB145B">
      <w:pPr>
        <w:pStyle w:val="Default"/>
        <w:ind w:left="-510"/>
        <w:rPr>
          <w:rFonts w:asciiTheme="majorHAnsi" w:hAnsiTheme="majorHAnsi"/>
          <w:sz w:val="23"/>
          <w:szCs w:val="23"/>
        </w:rPr>
      </w:pPr>
      <w:r w:rsidRPr="00CB145B">
        <w:rPr>
          <w:rFonts w:asciiTheme="majorHAnsi" w:hAnsiTheme="majorHAnsi"/>
          <w:sz w:val="23"/>
          <w:szCs w:val="23"/>
        </w:rPr>
        <w:t xml:space="preserve">Our aims are: </w:t>
      </w:r>
    </w:p>
    <w:p w14:paraId="0DD44AFB" w14:textId="795420A4" w:rsidR="00CB145B" w:rsidRPr="00CB145B" w:rsidRDefault="00CB145B" w:rsidP="00CB145B">
      <w:pPr>
        <w:pStyle w:val="Default"/>
        <w:numPr>
          <w:ilvl w:val="0"/>
          <w:numId w:val="2"/>
        </w:numPr>
        <w:spacing w:after="58"/>
        <w:rPr>
          <w:rFonts w:asciiTheme="majorHAnsi" w:hAnsiTheme="majorHAnsi"/>
          <w:sz w:val="23"/>
          <w:szCs w:val="23"/>
        </w:rPr>
      </w:pPr>
      <w:r w:rsidRPr="00CB145B">
        <w:rPr>
          <w:rFonts w:asciiTheme="majorHAnsi" w:hAnsiTheme="majorHAnsi"/>
          <w:sz w:val="23"/>
          <w:szCs w:val="23"/>
        </w:rPr>
        <w:t xml:space="preserve">To provide all students with a rounded education by supporting their learning. </w:t>
      </w:r>
    </w:p>
    <w:p w14:paraId="244D41CC" w14:textId="09181522" w:rsidR="00CB145B" w:rsidRPr="00CB145B" w:rsidRDefault="00CB145B" w:rsidP="00CB145B">
      <w:pPr>
        <w:pStyle w:val="Default"/>
        <w:numPr>
          <w:ilvl w:val="0"/>
          <w:numId w:val="2"/>
        </w:numPr>
        <w:spacing w:after="58"/>
        <w:rPr>
          <w:rFonts w:asciiTheme="majorHAnsi" w:hAnsiTheme="majorHAnsi"/>
          <w:sz w:val="23"/>
          <w:szCs w:val="23"/>
        </w:rPr>
      </w:pPr>
      <w:r w:rsidRPr="00CB145B">
        <w:rPr>
          <w:rFonts w:asciiTheme="majorHAnsi" w:hAnsiTheme="majorHAnsi"/>
          <w:sz w:val="23"/>
          <w:szCs w:val="23"/>
        </w:rPr>
        <w:t xml:space="preserve">To improve their well-being. </w:t>
      </w:r>
    </w:p>
    <w:p w14:paraId="717EA67A" w14:textId="0DBB75F5" w:rsidR="00CB145B" w:rsidRPr="00CB145B" w:rsidRDefault="00CB145B" w:rsidP="00CB145B">
      <w:pPr>
        <w:pStyle w:val="Default"/>
        <w:numPr>
          <w:ilvl w:val="0"/>
          <w:numId w:val="2"/>
        </w:numPr>
        <w:rPr>
          <w:rFonts w:asciiTheme="majorHAnsi" w:hAnsiTheme="majorHAnsi"/>
          <w:sz w:val="23"/>
          <w:szCs w:val="23"/>
        </w:rPr>
      </w:pPr>
      <w:r w:rsidRPr="00CB145B">
        <w:rPr>
          <w:rFonts w:asciiTheme="majorHAnsi" w:hAnsiTheme="majorHAnsi"/>
          <w:sz w:val="23"/>
          <w:szCs w:val="23"/>
        </w:rPr>
        <w:t xml:space="preserve">To contribute to the cohesion of the communities we serve, involving our students as </w:t>
      </w:r>
    </w:p>
    <w:p w14:paraId="22C589DD" w14:textId="6BA8EE40" w:rsidR="00CB145B" w:rsidRDefault="00CB145B" w:rsidP="00CB145B">
      <w:pPr>
        <w:pStyle w:val="Default"/>
        <w:ind w:left="-170"/>
        <w:rPr>
          <w:rFonts w:asciiTheme="majorHAnsi" w:hAnsiTheme="majorHAnsi"/>
          <w:sz w:val="23"/>
          <w:szCs w:val="23"/>
        </w:rPr>
      </w:pPr>
      <w:r w:rsidRPr="00CB145B">
        <w:rPr>
          <w:rFonts w:asciiTheme="majorHAnsi" w:hAnsiTheme="majorHAnsi"/>
          <w:sz w:val="23"/>
          <w:szCs w:val="23"/>
        </w:rPr>
        <w:t xml:space="preserve">active citizens within these communities. </w:t>
      </w:r>
    </w:p>
    <w:p w14:paraId="4AC8FA92" w14:textId="77777777" w:rsidR="00CB145B" w:rsidRPr="00CB145B" w:rsidRDefault="00CB145B" w:rsidP="00CB145B">
      <w:pPr>
        <w:pStyle w:val="Default"/>
        <w:ind w:left="-510"/>
        <w:rPr>
          <w:rFonts w:asciiTheme="majorHAnsi" w:hAnsiTheme="majorHAnsi"/>
          <w:sz w:val="23"/>
          <w:szCs w:val="23"/>
        </w:rPr>
      </w:pPr>
    </w:p>
    <w:p w14:paraId="0F469A5C" w14:textId="146095AA" w:rsidR="00CB145B" w:rsidRDefault="00CB145B" w:rsidP="00CB145B">
      <w:pPr>
        <w:pStyle w:val="Default"/>
        <w:ind w:left="-510"/>
        <w:rPr>
          <w:rFonts w:asciiTheme="majorHAnsi" w:hAnsiTheme="majorHAnsi"/>
          <w:sz w:val="23"/>
          <w:szCs w:val="23"/>
        </w:rPr>
      </w:pPr>
      <w:r w:rsidRPr="00CB145B">
        <w:rPr>
          <w:rFonts w:asciiTheme="majorHAnsi" w:hAnsiTheme="majorHAnsi"/>
          <w:sz w:val="23"/>
          <w:szCs w:val="23"/>
        </w:rPr>
        <w:t xml:space="preserve">We need passion and commitment; the right candidate will be able to inspire our young people and believe in them. You will be well supported by the school’s staff and by me personally, and there will be opportunities for cross-federation co-operation and career progression within our MAT. Prospective candidates are more than welcome to visit us prior to application and meet some of our dedicated team. </w:t>
      </w:r>
    </w:p>
    <w:p w14:paraId="585A459E" w14:textId="77777777" w:rsidR="00CB145B" w:rsidRPr="00CB145B" w:rsidRDefault="00CB145B" w:rsidP="00CB145B">
      <w:pPr>
        <w:pStyle w:val="Default"/>
        <w:ind w:left="-510"/>
        <w:rPr>
          <w:rFonts w:asciiTheme="majorHAnsi" w:hAnsiTheme="majorHAnsi"/>
          <w:sz w:val="23"/>
          <w:szCs w:val="23"/>
        </w:rPr>
      </w:pPr>
    </w:p>
    <w:p w14:paraId="229C824E" w14:textId="570F1A57" w:rsidR="00CB145B" w:rsidRDefault="00CB145B" w:rsidP="00CB145B">
      <w:pPr>
        <w:pStyle w:val="Default"/>
        <w:ind w:left="-510"/>
        <w:rPr>
          <w:rFonts w:asciiTheme="majorHAnsi" w:hAnsiTheme="majorHAnsi"/>
          <w:sz w:val="23"/>
          <w:szCs w:val="23"/>
        </w:rPr>
      </w:pPr>
      <w:r w:rsidRPr="00CB145B">
        <w:rPr>
          <w:rFonts w:asciiTheme="majorHAnsi" w:hAnsiTheme="majorHAnsi"/>
          <w:sz w:val="23"/>
          <w:szCs w:val="23"/>
        </w:rPr>
        <w:t>If you would like to join us, to help to develop the department further towards its goal of becoming ‘Outstanding’ and to work at Newcastle Academy, please outline your experiences and philosophy to date. Your letter of application should be no longer than 2 sides of A4 and should a</w:t>
      </w:r>
      <w:r>
        <w:rPr>
          <w:rFonts w:asciiTheme="majorHAnsi" w:hAnsiTheme="majorHAnsi"/>
          <w:sz w:val="23"/>
          <w:szCs w:val="23"/>
        </w:rPr>
        <w:t>ddress the following questions:</w:t>
      </w:r>
    </w:p>
    <w:p w14:paraId="61A0B48E" w14:textId="77777777" w:rsidR="00CB145B" w:rsidRPr="00CB145B" w:rsidRDefault="00CB145B" w:rsidP="00CB145B">
      <w:pPr>
        <w:pStyle w:val="Default"/>
        <w:ind w:left="-510"/>
        <w:rPr>
          <w:rFonts w:asciiTheme="majorHAnsi" w:hAnsiTheme="majorHAnsi"/>
          <w:sz w:val="23"/>
          <w:szCs w:val="23"/>
        </w:rPr>
      </w:pPr>
    </w:p>
    <w:p w14:paraId="693FBDBB" w14:textId="3A69523A" w:rsidR="00CB145B" w:rsidRPr="00CB145B" w:rsidRDefault="00CB145B" w:rsidP="00CB145B">
      <w:pPr>
        <w:pStyle w:val="Default"/>
        <w:spacing w:after="39"/>
        <w:ind w:left="-510"/>
        <w:rPr>
          <w:rFonts w:asciiTheme="majorHAnsi" w:hAnsiTheme="majorHAnsi"/>
          <w:sz w:val="22"/>
          <w:szCs w:val="22"/>
        </w:rPr>
      </w:pPr>
      <w:r w:rsidRPr="00CB145B">
        <w:rPr>
          <w:rFonts w:asciiTheme="majorHAnsi" w:hAnsiTheme="majorHAnsi"/>
          <w:sz w:val="22"/>
          <w:szCs w:val="22"/>
        </w:rPr>
        <w:t xml:space="preserve">1. How do you ensure that students make progress in </w:t>
      </w:r>
      <w:r>
        <w:rPr>
          <w:rFonts w:asciiTheme="majorHAnsi" w:hAnsiTheme="majorHAnsi"/>
          <w:sz w:val="22"/>
          <w:szCs w:val="22"/>
        </w:rPr>
        <w:t>Geography</w:t>
      </w:r>
      <w:r w:rsidRPr="00CB145B">
        <w:rPr>
          <w:rFonts w:asciiTheme="majorHAnsi" w:hAnsiTheme="majorHAnsi"/>
          <w:sz w:val="22"/>
          <w:szCs w:val="22"/>
        </w:rPr>
        <w:t xml:space="preserve">? </w:t>
      </w:r>
    </w:p>
    <w:p w14:paraId="4D5E8F24" w14:textId="704E3E7A" w:rsidR="00CB145B" w:rsidRPr="00CB145B" w:rsidRDefault="00CB145B" w:rsidP="00CB145B">
      <w:pPr>
        <w:pStyle w:val="Default"/>
        <w:spacing w:after="39"/>
        <w:ind w:left="-510"/>
        <w:rPr>
          <w:rFonts w:asciiTheme="majorHAnsi" w:hAnsiTheme="majorHAnsi"/>
          <w:sz w:val="22"/>
          <w:szCs w:val="22"/>
        </w:rPr>
      </w:pPr>
      <w:r w:rsidRPr="00CB145B">
        <w:rPr>
          <w:rFonts w:asciiTheme="majorHAnsi" w:hAnsiTheme="majorHAnsi"/>
          <w:sz w:val="22"/>
          <w:szCs w:val="22"/>
        </w:rPr>
        <w:t xml:space="preserve">2. How do you motivate students to engage with </w:t>
      </w:r>
      <w:r>
        <w:rPr>
          <w:rFonts w:asciiTheme="majorHAnsi" w:hAnsiTheme="majorHAnsi"/>
          <w:sz w:val="22"/>
          <w:szCs w:val="22"/>
        </w:rPr>
        <w:t>Geography</w:t>
      </w:r>
      <w:r w:rsidRPr="00CB145B">
        <w:rPr>
          <w:rFonts w:asciiTheme="majorHAnsi" w:hAnsiTheme="majorHAnsi"/>
          <w:sz w:val="22"/>
          <w:szCs w:val="22"/>
        </w:rPr>
        <w:t xml:space="preserve">? </w:t>
      </w:r>
    </w:p>
    <w:p w14:paraId="3FA63A9C" w14:textId="77777777" w:rsidR="00CB145B" w:rsidRPr="00CB145B" w:rsidRDefault="00CB145B" w:rsidP="00CB145B">
      <w:pPr>
        <w:pStyle w:val="Default"/>
        <w:ind w:left="-510"/>
        <w:rPr>
          <w:rFonts w:asciiTheme="majorHAnsi" w:hAnsiTheme="majorHAnsi"/>
          <w:sz w:val="22"/>
          <w:szCs w:val="22"/>
        </w:rPr>
      </w:pPr>
      <w:r w:rsidRPr="00CB145B">
        <w:rPr>
          <w:rFonts w:asciiTheme="majorHAnsi" w:hAnsiTheme="majorHAnsi"/>
          <w:sz w:val="22"/>
          <w:szCs w:val="22"/>
        </w:rPr>
        <w:t xml:space="preserve">3. What qualities or skills do you have that could contribute to the Faculty’s drive towards ‘Outstanding’? </w:t>
      </w:r>
    </w:p>
    <w:p w14:paraId="6723470A" w14:textId="77777777" w:rsidR="00CB145B" w:rsidRPr="00CB145B" w:rsidRDefault="00CB145B" w:rsidP="00CB145B">
      <w:pPr>
        <w:pStyle w:val="Default"/>
        <w:ind w:left="-510"/>
        <w:rPr>
          <w:rFonts w:asciiTheme="majorHAnsi" w:hAnsiTheme="majorHAnsi"/>
          <w:sz w:val="22"/>
          <w:szCs w:val="22"/>
        </w:rPr>
      </w:pPr>
    </w:p>
    <w:p w14:paraId="4F6938B4" w14:textId="04BFBCEB" w:rsidR="00CB145B" w:rsidRDefault="00CB145B" w:rsidP="00CB145B">
      <w:pPr>
        <w:pStyle w:val="Default"/>
        <w:ind w:left="-510"/>
        <w:rPr>
          <w:rFonts w:asciiTheme="majorHAnsi" w:hAnsiTheme="majorHAnsi"/>
          <w:sz w:val="23"/>
          <w:szCs w:val="23"/>
        </w:rPr>
      </w:pPr>
      <w:r w:rsidRPr="00CB145B">
        <w:rPr>
          <w:rFonts w:asciiTheme="majorHAnsi" w:hAnsiTheme="majorHAnsi"/>
          <w:sz w:val="23"/>
          <w:szCs w:val="23"/>
        </w:rPr>
        <w:t xml:space="preserve">I look forward to receiving your application. </w:t>
      </w:r>
    </w:p>
    <w:p w14:paraId="4ABF3ABE" w14:textId="77777777" w:rsidR="00CB145B" w:rsidRPr="00CB145B" w:rsidRDefault="00CB145B" w:rsidP="00CB145B">
      <w:pPr>
        <w:pStyle w:val="Default"/>
        <w:ind w:left="-510"/>
        <w:rPr>
          <w:rFonts w:asciiTheme="majorHAnsi" w:hAnsiTheme="majorHAnsi"/>
          <w:sz w:val="23"/>
          <w:szCs w:val="23"/>
        </w:rPr>
      </w:pPr>
    </w:p>
    <w:p w14:paraId="12B124B7" w14:textId="3B1E2062" w:rsidR="00CB145B" w:rsidRDefault="00CB145B" w:rsidP="00CB145B">
      <w:pPr>
        <w:pStyle w:val="Default"/>
        <w:ind w:left="-510"/>
        <w:rPr>
          <w:rFonts w:asciiTheme="majorHAnsi" w:hAnsiTheme="majorHAnsi"/>
          <w:sz w:val="23"/>
          <w:szCs w:val="23"/>
        </w:rPr>
      </w:pPr>
      <w:r w:rsidRPr="00CB145B">
        <w:rPr>
          <w:rFonts w:asciiTheme="majorHAnsi" w:hAnsiTheme="majorHAnsi"/>
          <w:sz w:val="23"/>
          <w:szCs w:val="23"/>
        </w:rPr>
        <w:t xml:space="preserve">Yours sincerely </w:t>
      </w:r>
    </w:p>
    <w:p w14:paraId="0DCD240D" w14:textId="11ECAF0A" w:rsidR="00CB145B" w:rsidRDefault="00CB145B" w:rsidP="00CB145B">
      <w:pPr>
        <w:pStyle w:val="Default"/>
        <w:ind w:left="-510"/>
        <w:rPr>
          <w:rFonts w:asciiTheme="majorHAnsi" w:hAnsiTheme="majorHAnsi"/>
          <w:sz w:val="23"/>
          <w:szCs w:val="23"/>
        </w:rPr>
      </w:pPr>
    </w:p>
    <w:p w14:paraId="4003BB78" w14:textId="77777777" w:rsidR="00CB145B" w:rsidRDefault="00CB145B" w:rsidP="00CB145B">
      <w:pPr>
        <w:pStyle w:val="Default"/>
        <w:ind w:left="-510"/>
        <w:rPr>
          <w:rFonts w:asciiTheme="majorHAnsi" w:hAnsiTheme="majorHAnsi"/>
          <w:sz w:val="23"/>
          <w:szCs w:val="23"/>
        </w:rPr>
      </w:pPr>
    </w:p>
    <w:p w14:paraId="40A95491" w14:textId="77777777" w:rsidR="00CB145B" w:rsidRPr="00CB145B" w:rsidRDefault="00CB145B" w:rsidP="00CB145B">
      <w:pPr>
        <w:pStyle w:val="Default"/>
        <w:ind w:left="-510"/>
        <w:rPr>
          <w:rFonts w:asciiTheme="majorHAnsi" w:hAnsiTheme="majorHAnsi"/>
          <w:sz w:val="23"/>
          <w:szCs w:val="23"/>
        </w:rPr>
      </w:pPr>
    </w:p>
    <w:p w14:paraId="35F12CA1" w14:textId="6A3BC435" w:rsidR="00CC4ED1" w:rsidRDefault="00CB145B" w:rsidP="00CB145B">
      <w:pPr>
        <w:autoSpaceDE w:val="0"/>
        <w:autoSpaceDN w:val="0"/>
        <w:adjustRightInd w:val="0"/>
        <w:ind w:left="-510" w:right="326"/>
        <w:rPr>
          <w:rFonts w:asciiTheme="majorHAnsi" w:hAnsiTheme="majorHAnsi"/>
          <w:sz w:val="23"/>
          <w:szCs w:val="23"/>
        </w:rPr>
      </w:pPr>
      <w:r w:rsidRPr="00CB145B">
        <w:rPr>
          <w:rFonts w:asciiTheme="majorHAnsi" w:hAnsiTheme="majorHAnsi"/>
          <w:sz w:val="23"/>
          <w:szCs w:val="23"/>
        </w:rPr>
        <w:t>Tim Rogers</w:t>
      </w:r>
    </w:p>
    <w:p w14:paraId="3B85B7FC" w14:textId="00A7F74C" w:rsidR="00CC4ED1" w:rsidRPr="00CB145B" w:rsidRDefault="00CB145B" w:rsidP="00CB145B">
      <w:pPr>
        <w:autoSpaceDE w:val="0"/>
        <w:autoSpaceDN w:val="0"/>
        <w:adjustRightInd w:val="0"/>
        <w:ind w:left="-510" w:right="326"/>
        <w:rPr>
          <w:rFonts w:asciiTheme="majorHAnsi" w:hAnsiTheme="majorHAnsi" w:cs="Arial"/>
          <w:color w:val="000000"/>
          <w:lang w:val="en-GB"/>
        </w:rPr>
      </w:pPr>
      <w:r>
        <w:rPr>
          <w:rFonts w:asciiTheme="majorHAnsi" w:hAnsiTheme="majorHAnsi"/>
          <w:sz w:val="23"/>
          <w:szCs w:val="23"/>
        </w:rPr>
        <w:t>Principal</w:t>
      </w:r>
    </w:p>
    <w:p w14:paraId="13F01C83" w14:textId="77777777" w:rsidR="00CC4ED1" w:rsidRPr="00CB145B" w:rsidRDefault="00CC4ED1" w:rsidP="00CB145B">
      <w:pPr>
        <w:autoSpaceDE w:val="0"/>
        <w:autoSpaceDN w:val="0"/>
        <w:adjustRightInd w:val="0"/>
        <w:ind w:left="-510" w:right="326"/>
        <w:rPr>
          <w:rFonts w:asciiTheme="majorHAnsi" w:hAnsiTheme="majorHAnsi" w:cs="Arial"/>
          <w:color w:val="000000"/>
          <w:lang w:val="en-GB"/>
        </w:rPr>
      </w:pPr>
    </w:p>
    <w:p w14:paraId="645630A5" w14:textId="77777777" w:rsidR="00CC4ED1" w:rsidRPr="00CB145B" w:rsidRDefault="00CC4ED1" w:rsidP="00CB145B">
      <w:pPr>
        <w:autoSpaceDE w:val="0"/>
        <w:autoSpaceDN w:val="0"/>
        <w:adjustRightInd w:val="0"/>
        <w:ind w:left="-510" w:right="326"/>
        <w:rPr>
          <w:rFonts w:asciiTheme="majorHAnsi" w:hAnsiTheme="majorHAnsi" w:cs="Arial"/>
          <w:color w:val="000000"/>
          <w:lang w:val="en-GB"/>
        </w:rPr>
      </w:pPr>
    </w:p>
    <w:p w14:paraId="11E268BD" w14:textId="77777777" w:rsidR="002C592A" w:rsidRPr="00CB145B" w:rsidRDefault="002C592A" w:rsidP="00CB145B">
      <w:pPr>
        <w:autoSpaceDE w:val="0"/>
        <w:autoSpaceDN w:val="0"/>
        <w:adjustRightInd w:val="0"/>
        <w:ind w:left="-510" w:right="326"/>
        <w:rPr>
          <w:rFonts w:asciiTheme="majorHAnsi" w:hAnsiTheme="majorHAnsi" w:cs="Arial"/>
          <w:color w:val="000000"/>
          <w:lang w:val="en-GB"/>
        </w:rPr>
      </w:pPr>
    </w:p>
    <w:sectPr w:rsidR="002C592A" w:rsidRPr="00CB145B" w:rsidSect="00740A15">
      <w:headerReference w:type="default" r:id="rId7"/>
      <w:footerReference w:type="default" r:id="rId8"/>
      <w:pgSz w:w="11900" w:h="16840"/>
      <w:pgMar w:top="1440" w:right="56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8473" w14:textId="77777777" w:rsidR="007266F2" w:rsidRDefault="007266F2" w:rsidP="00740A15">
      <w:r>
        <w:separator/>
      </w:r>
    </w:p>
  </w:endnote>
  <w:endnote w:type="continuationSeparator" w:id="0">
    <w:p w14:paraId="6595BDDC" w14:textId="77777777" w:rsidR="007266F2" w:rsidRDefault="007266F2" w:rsidP="0074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6FC9" w14:textId="2622B909" w:rsidR="007266F2" w:rsidRPr="00740A15" w:rsidRDefault="00462CD2" w:rsidP="00EB588E">
    <w:pPr>
      <w:pStyle w:val="Footer"/>
      <w:ind w:left="-567"/>
    </w:pPr>
    <w:r>
      <w:rPr>
        <w:noProof/>
        <w:lang w:val="en-GB" w:eastAsia="en-GB"/>
      </w:rPr>
      <mc:AlternateContent>
        <mc:Choice Requires="wps">
          <w:drawing>
            <wp:anchor distT="0" distB="0" distL="114300" distR="114300" simplePos="0" relativeHeight="251685376" behindDoc="0" locked="0" layoutInCell="1" allowOverlap="1" wp14:anchorId="153BD5CB" wp14:editId="7FFB14F8">
              <wp:simplePos x="0" y="0"/>
              <wp:positionH relativeFrom="column">
                <wp:posOffset>-438150</wp:posOffset>
              </wp:positionH>
              <wp:positionV relativeFrom="paragraph">
                <wp:posOffset>-254635</wp:posOffset>
              </wp:positionV>
              <wp:extent cx="4829175" cy="990600"/>
              <wp:effectExtent l="0" t="0" r="9525"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90600"/>
                      </a:xfrm>
                      <a:prstGeom prst="rect">
                        <a:avLst/>
                      </a:prstGeom>
                      <a:solidFill>
                        <a:schemeClr val="bg1"/>
                      </a:solidFill>
                      <a:ln w="9525">
                        <a:noFill/>
                        <a:miter lim="800000"/>
                        <a:headEnd/>
                        <a:tailEnd/>
                      </a:ln>
                    </wps:spPr>
                    <wps:txbx>
                      <w:txbxContent>
                        <w:p w14:paraId="3595C681" w14:textId="222E75DC" w:rsidR="007266F2" w:rsidRDefault="00270430" w:rsidP="00CC4ED1">
                          <w:pPr>
                            <w:rPr>
                              <w:rFonts w:asciiTheme="majorHAnsi" w:hAnsiTheme="majorHAnsi"/>
                              <w:color w:val="808080" w:themeColor="background1" w:themeShade="80"/>
                              <w:sz w:val="20"/>
                              <w:szCs w:val="20"/>
                            </w:rPr>
                          </w:pPr>
                          <w:r>
                            <w:rPr>
                              <w:rFonts w:asciiTheme="majorHAnsi" w:hAnsiTheme="majorHAnsi"/>
                              <w:b/>
                              <w:color w:val="FFA02F"/>
                              <w:sz w:val="20"/>
                              <w:szCs w:val="20"/>
                            </w:rPr>
                            <w:t>Mr T Rogers</w:t>
                          </w:r>
                          <w:r w:rsidR="007266F2" w:rsidRPr="00CC4ED1">
                            <w:rPr>
                              <w:rFonts w:asciiTheme="majorHAnsi" w:hAnsiTheme="majorHAnsi"/>
                              <w:b/>
                              <w:color w:val="FFA02F"/>
                              <w:sz w:val="20"/>
                              <w:szCs w:val="20"/>
                            </w:rPr>
                            <w:t>,</w:t>
                          </w:r>
                          <w:r w:rsidR="007266F2" w:rsidRPr="00CC4ED1">
                            <w:rPr>
                              <w:rFonts w:asciiTheme="majorHAnsi" w:hAnsiTheme="majorHAnsi"/>
                              <w:color w:val="FFC000"/>
                              <w:sz w:val="20"/>
                              <w:szCs w:val="20"/>
                            </w:rPr>
                            <w:t xml:space="preserve"> </w:t>
                          </w:r>
                          <w:r w:rsidR="007266F2">
                            <w:rPr>
                              <w:rFonts w:asciiTheme="majorHAnsi" w:hAnsiTheme="majorHAnsi"/>
                              <w:b/>
                              <w:color w:val="808080" w:themeColor="background1" w:themeShade="80"/>
                              <w:sz w:val="20"/>
                              <w:szCs w:val="20"/>
                            </w:rPr>
                            <w:t>Principal</w:t>
                          </w:r>
                          <w:r w:rsidR="007266F2"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 (Hons)</w:t>
                          </w:r>
                          <w:r w:rsidR="007266F2" w:rsidRPr="0093401A">
                            <w:rPr>
                              <w:rFonts w:asciiTheme="majorHAnsi" w:hAnsiTheme="majorHAnsi"/>
                              <w:color w:val="808080" w:themeColor="background1" w:themeShade="80"/>
                              <w:sz w:val="20"/>
                              <w:szCs w:val="20"/>
                            </w:rPr>
                            <w:t xml:space="preserve">, </w:t>
                          </w:r>
                          <w:r w:rsidRPr="0093401A">
                            <w:rPr>
                              <w:rFonts w:asciiTheme="majorHAnsi" w:hAnsiTheme="majorHAnsi"/>
                              <w:color w:val="808080" w:themeColor="background1" w:themeShade="80"/>
                              <w:sz w:val="20"/>
                              <w:szCs w:val="20"/>
                            </w:rPr>
                            <w:t xml:space="preserve">PGCE, </w:t>
                          </w:r>
                          <w:r>
                            <w:rPr>
                              <w:rFonts w:asciiTheme="majorHAnsi" w:hAnsiTheme="majorHAnsi"/>
                              <w:color w:val="808080" w:themeColor="background1" w:themeShade="80"/>
                              <w:sz w:val="20"/>
                              <w:szCs w:val="20"/>
                            </w:rPr>
                            <w:t>NPQH</w:t>
                          </w:r>
                        </w:p>
                        <w:p w14:paraId="4DED21F2" w14:textId="77777777" w:rsidR="007266F2" w:rsidRPr="007B23B3" w:rsidRDefault="007266F2" w:rsidP="00CC4ED1">
                          <w:pPr>
                            <w:rPr>
                              <w:rFonts w:asciiTheme="majorHAnsi" w:hAnsiTheme="majorHAnsi"/>
                              <w:color w:val="808080" w:themeColor="background1" w:themeShade="80"/>
                              <w:sz w:val="8"/>
                              <w:szCs w:val="8"/>
                            </w:rPr>
                          </w:pPr>
                        </w:p>
                        <w:p w14:paraId="1D3C2E03" w14:textId="710B76F0" w:rsidR="007266F2" w:rsidRDefault="007266F2" w:rsidP="00CC4ED1">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r w:rsidR="00462CD2">
                            <w:rPr>
                              <w:rFonts w:asciiTheme="majorHAnsi" w:hAnsiTheme="majorHAnsi"/>
                              <w:color w:val="808080" w:themeColor="background1" w:themeShade="80"/>
                              <w:sz w:val="20"/>
                              <w:szCs w:val="20"/>
                            </w:rPr>
                            <w:t>Gallowstree Lane</w:t>
                          </w:r>
                          <w:r>
                            <w:rPr>
                              <w:rFonts w:asciiTheme="majorHAnsi" w:hAnsiTheme="majorHAnsi"/>
                              <w:color w:val="808080" w:themeColor="background1" w:themeShade="80"/>
                              <w:sz w:val="20"/>
                              <w:szCs w:val="20"/>
                            </w:rPr>
                            <w:t>, Newcastle un</w:t>
                          </w:r>
                          <w:r w:rsidR="00462CD2">
                            <w:rPr>
                              <w:rFonts w:asciiTheme="majorHAnsi" w:hAnsiTheme="majorHAnsi"/>
                              <w:color w:val="808080" w:themeColor="background1" w:themeShade="80"/>
                              <w:sz w:val="20"/>
                              <w:szCs w:val="20"/>
                            </w:rPr>
                            <w:t>der Lyme, Staffordshire. ST5 2QS</w:t>
                          </w:r>
                        </w:p>
                        <w:p w14:paraId="28BDEE8D" w14:textId="750A132B" w:rsidR="007266F2" w:rsidRPr="0093401A" w:rsidRDefault="007266F2" w:rsidP="00CC4ED1">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53BD5CB" id="_x0000_t202" coordsize="21600,21600" o:spt="202" path="m,l,21600r21600,l21600,xe">
              <v:stroke joinstyle="miter"/>
              <v:path gradientshapeok="t" o:connecttype="rect"/>
            </v:shapetype>
            <v:shape id="Text Box 2" o:spid="_x0000_s1026" type="#_x0000_t202" style="position:absolute;left:0;text-align:left;margin-left:-34.5pt;margin-top:-20.05pt;width:380.25pt;height:78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" fillcolor="white [3212]" stroked="f">
              <v:textbox>
                <w:txbxContent>
                  <w:p w14:paraId="3595C681" w14:textId="222E75DC" w:rsidR="007266F2" w:rsidRDefault="00270430" w:rsidP="00CC4ED1">
                    <w:pPr>
                      <w:rPr>
                        <w:rFonts w:asciiTheme="majorHAnsi" w:hAnsiTheme="majorHAnsi"/>
                        <w:color w:val="808080" w:themeColor="background1" w:themeShade="80"/>
                        <w:sz w:val="20"/>
                        <w:szCs w:val="20"/>
                      </w:rPr>
                    </w:pPr>
                    <w:r>
                      <w:rPr>
                        <w:rFonts w:asciiTheme="majorHAnsi" w:hAnsiTheme="majorHAnsi"/>
                        <w:b/>
                        <w:color w:val="FFA02F"/>
                        <w:sz w:val="20"/>
                        <w:szCs w:val="20"/>
                      </w:rPr>
                      <w:t>Mr T Rogers</w:t>
                    </w:r>
                    <w:r w:rsidR="007266F2" w:rsidRPr="00CC4ED1">
                      <w:rPr>
                        <w:rFonts w:asciiTheme="majorHAnsi" w:hAnsiTheme="majorHAnsi"/>
                        <w:b/>
                        <w:color w:val="FFA02F"/>
                        <w:sz w:val="20"/>
                        <w:szCs w:val="20"/>
                      </w:rPr>
                      <w:t>,</w:t>
                    </w:r>
                    <w:r w:rsidR="007266F2" w:rsidRPr="00CC4ED1">
                      <w:rPr>
                        <w:rFonts w:asciiTheme="majorHAnsi" w:hAnsiTheme="majorHAnsi"/>
                        <w:color w:val="FFC000"/>
                        <w:sz w:val="20"/>
                        <w:szCs w:val="20"/>
                      </w:rPr>
                      <w:t xml:space="preserve"> </w:t>
                    </w:r>
                    <w:r w:rsidR="007266F2">
                      <w:rPr>
                        <w:rFonts w:asciiTheme="majorHAnsi" w:hAnsiTheme="majorHAnsi"/>
                        <w:b/>
                        <w:color w:val="808080" w:themeColor="background1" w:themeShade="80"/>
                        <w:sz w:val="20"/>
                        <w:szCs w:val="20"/>
                      </w:rPr>
                      <w:t>Principal</w:t>
                    </w:r>
                    <w:r w:rsidR="007266F2"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 (Hons)</w:t>
                    </w:r>
                    <w:r w:rsidR="007266F2" w:rsidRPr="0093401A">
                      <w:rPr>
                        <w:rFonts w:asciiTheme="majorHAnsi" w:hAnsiTheme="majorHAnsi"/>
                        <w:color w:val="808080" w:themeColor="background1" w:themeShade="80"/>
                        <w:sz w:val="20"/>
                        <w:szCs w:val="20"/>
                      </w:rPr>
                      <w:t xml:space="preserve">, </w:t>
                    </w:r>
                    <w:r w:rsidRPr="0093401A">
                      <w:rPr>
                        <w:rFonts w:asciiTheme="majorHAnsi" w:hAnsiTheme="majorHAnsi"/>
                        <w:color w:val="808080" w:themeColor="background1" w:themeShade="80"/>
                        <w:sz w:val="20"/>
                        <w:szCs w:val="20"/>
                      </w:rPr>
                      <w:t xml:space="preserve">PGCE, </w:t>
                    </w:r>
                    <w:r>
                      <w:rPr>
                        <w:rFonts w:asciiTheme="majorHAnsi" w:hAnsiTheme="majorHAnsi"/>
                        <w:color w:val="808080" w:themeColor="background1" w:themeShade="80"/>
                        <w:sz w:val="20"/>
                        <w:szCs w:val="20"/>
                      </w:rPr>
                      <w:t>NPQH</w:t>
                    </w:r>
                  </w:p>
                  <w:p w14:paraId="4DED21F2" w14:textId="77777777" w:rsidR="007266F2" w:rsidRPr="007B23B3" w:rsidRDefault="007266F2" w:rsidP="00CC4ED1">
                    <w:pPr>
                      <w:rPr>
                        <w:rFonts w:asciiTheme="majorHAnsi" w:hAnsiTheme="majorHAnsi"/>
                        <w:color w:val="808080" w:themeColor="background1" w:themeShade="80"/>
                        <w:sz w:val="8"/>
                        <w:szCs w:val="8"/>
                      </w:rPr>
                    </w:pPr>
                  </w:p>
                  <w:p w14:paraId="1D3C2E03" w14:textId="710B76F0" w:rsidR="007266F2" w:rsidRDefault="007266F2" w:rsidP="00CC4ED1">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proofErr w:type="spellStart"/>
                    <w:r w:rsidR="00462CD2">
                      <w:rPr>
                        <w:rFonts w:asciiTheme="majorHAnsi" w:hAnsiTheme="majorHAnsi"/>
                        <w:color w:val="808080" w:themeColor="background1" w:themeShade="80"/>
                        <w:sz w:val="20"/>
                        <w:szCs w:val="20"/>
                      </w:rPr>
                      <w:t>Gallowstree</w:t>
                    </w:r>
                    <w:proofErr w:type="spellEnd"/>
                    <w:r w:rsidR="00462CD2">
                      <w:rPr>
                        <w:rFonts w:asciiTheme="majorHAnsi" w:hAnsiTheme="majorHAnsi"/>
                        <w:color w:val="808080" w:themeColor="background1" w:themeShade="80"/>
                        <w:sz w:val="20"/>
                        <w:szCs w:val="20"/>
                      </w:rPr>
                      <w:t xml:space="preserve"> Lane</w:t>
                    </w:r>
                    <w:r>
                      <w:rPr>
                        <w:rFonts w:asciiTheme="majorHAnsi" w:hAnsiTheme="majorHAnsi"/>
                        <w:color w:val="808080" w:themeColor="background1" w:themeShade="80"/>
                        <w:sz w:val="20"/>
                        <w:szCs w:val="20"/>
                      </w:rPr>
                      <w:t>, Newcastle un</w:t>
                    </w:r>
                    <w:r w:rsidR="00462CD2">
                      <w:rPr>
                        <w:rFonts w:asciiTheme="majorHAnsi" w:hAnsiTheme="majorHAnsi"/>
                        <w:color w:val="808080" w:themeColor="background1" w:themeShade="80"/>
                        <w:sz w:val="20"/>
                        <w:szCs w:val="20"/>
                      </w:rPr>
                      <w:t>der Lyme, Staffordshire. ST5 2QS</w:t>
                    </w:r>
                  </w:p>
                  <w:p w14:paraId="28BDEE8D" w14:textId="750A132B" w:rsidR="007266F2" w:rsidRPr="0093401A" w:rsidRDefault="007266F2" w:rsidP="00CC4ED1">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v:textbox>
            </v:shape>
          </w:pict>
        </mc:Fallback>
      </mc:AlternateContent>
    </w:r>
    <w:r w:rsidR="005478F7">
      <w:rPr>
        <w:noProof/>
        <w:lang w:val="en-GB" w:eastAsia="en-GB"/>
      </w:rPr>
      <w:drawing>
        <wp:anchor distT="0" distB="0" distL="114300" distR="114300" simplePos="0" relativeHeight="251688448" behindDoc="0" locked="0" layoutInCell="1" allowOverlap="1" wp14:anchorId="3D213380" wp14:editId="532C1B0F">
          <wp:simplePos x="0" y="0"/>
          <wp:positionH relativeFrom="margin">
            <wp:posOffset>4295775</wp:posOffset>
          </wp:positionH>
          <wp:positionV relativeFrom="paragraph">
            <wp:posOffset>-207010</wp:posOffset>
          </wp:positionV>
          <wp:extent cx="1569720" cy="558617"/>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58617"/>
                  </a:xfrm>
                  <a:prstGeom prst="rect">
                    <a:avLst/>
                  </a:prstGeom>
                </pic:spPr>
              </pic:pic>
            </a:graphicData>
          </a:graphic>
          <wp14:sizeRelH relativeFrom="page">
            <wp14:pctWidth>0</wp14:pctWidth>
          </wp14:sizeRelH>
          <wp14:sizeRelV relativeFrom="page">
            <wp14:pctHeight>0</wp14:pctHeight>
          </wp14:sizeRelV>
        </wp:anchor>
      </w:drawing>
    </w:r>
    <w:r w:rsidR="005478F7">
      <w:rPr>
        <w:noProof/>
        <w:lang w:val="en-GB" w:eastAsia="en-GB"/>
      </w:rPr>
      <mc:AlternateContent>
        <mc:Choice Requires="wps">
          <w:drawing>
            <wp:anchor distT="0" distB="0" distL="114300" distR="114300" simplePos="0" relativeHeight="251686400" behindDoc="0" locked="0" layoutInCell="1" allowOverlap="1" wp14:anchorId="2192E4C0" wp14:editId="52ACF24A">
              <wp:simplePos x="0" y="0"/>
              <wp:positionH relativeFrom="column">
                <wp:posOffset>-333375</wp:posOffset>
              </wp:positionH>
              <wp:positionV relativeFrom="paragraph">
                <wp:posOffset>-35560</wp:posOffset>
              </wp:positionV>
              <wp:extent cx="450000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4500000" cy="0"/>
                      </a:xfrm>
                      <a:prstGeom prst="line">
                        <a:avLst/>
                      </a:prstGeom>
                      <a:ln w="31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F9D1944" id="Straight Connector 1" o:spid="_x0000_s1026" style="position:absolute;flip:y;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2.8pt" to="32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" strokecolor="#f68c36 [3049]"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B6769" w14:textId="77777777" w:rsidR="007266F2" w:rsidRDefault="007266F2" w:rsidP="00740A15">
      <w:r>
        <w:separator/>
      </w:r>
    </w:p>
  </w:footnote>
  <w:footnote w:type="continuationSeparator" w:id="0">
    <w:p w14:paraId="62E2B53C" w14:textId="77777777" w:rsidR="007266F2" w:rsidRDefault="007266F2" w:rsidP="0074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E56C" w14:textId="41B93D7A" w:rsidR="007266F2" w:rsidRDefault="007266F2" w:rsidP="00FD109C">
    <w:pPr>
      <w:pStyle w:val="Header"/>
      <w:ind w:left="-567" w:right="-1339"/>
    </w:pPr>
    <w:r>
      <w:rPr>
        <w:noProof/>
        <w:lang w:val="en-GB" w:eastAsia="en-GB"/>
      </w:rPr>
      <w:drawing>
        <wp:inline distT="0" distB="0" distL="0" distR="0" wp14:anchorId="7A7845B0" wp14:editId="68750AC0">
          <wp:extent cx="6407999" cy="74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44A3B"/>
    <w:multiLevelType w:val="hybridMultilevel"/>
    <w:tmpl w:val="368279B8"/>
    <w:lvl w:ilvl="0" w:tplc="08090001">
      <w:start w:val="1"/>
      <w:numFmt w:val="bullet"/>
      <w:lvlText w:val=""/>
      <w:lvlJc w:val="left"/>
      <w:pPr>
        <w:ind w:left="-150" w:hanging="360"/>
      </w:pPr>
      <w:rPr>
        <w:rFonts w:ascii="Symbol" w:hAnsi="Symbol" w:hint="default"/>
      </w:rPr>
    </w:lvl>
    <w:lvl w:ilvl="1" w:tplc="08090003">
      <w:start w:val="1"/>
      <w:numFmt w:val="bullet"/>
      <w:lvlText w:val="o"/>
      <w:lvlJc w:val="left"/>
      <w:pPr>
        <w:ind w:left="570" w:hanging="360"/>
      </w:pPr>
      <w:rPr>
        <w:rFonts w:ascii="Courier New" w:hAnsi="Courier New" w:cs="Courier New" w:hint="default"/>
      </w:rPr>
    </w:lvl>
    <w:lvl w:ilvl="2" w:tplc="08090005" w:tentative="1">
      <w:start w:val="1"/>
      <w:numFmt w:val="bullet"/>
      <w:lvlText w:val=""/>
      <w:lvlJc w:val="left"/>
      <w:pPr>
        <w:ind w:left="1290" w:hanging="360"/>
      </w:pPr>
      <w:rPr>
        <w:rFonts w:ascii="Wingdings" w:hAnsi="Wingdings" w:hint="default"/>
      </w:rPr>
    </w:lvl>
    <w:lvl w:ilvl="3" w:tplc="08090001" w:tentative="1">
      <w:start w:val="1"/>
      <w:numFmt w:val="bullet"/>
      <w:lvlText w:val=""/>
      <w:lvlJc w:val="left"/>
      <w:pPr>
        <w:ind w:left="2010" w:hanging="360"/>
      </w:pPr>
      <w:rPr>
        <w:rFonts w:ascii="Symbol" w:hAnsi="Symbol" w:hint="default"/>
      </w:rPr>
    </w:lvl>
    <w:lvl w:ilvl="4" w:tplc="08090003" w:tentative="1">
      <w:start w:val="1"/>
      <w:numFmt w:val="bullet"/>
      <w:lvlText w:val="o"/>
      <w:lvlJc w:val="left"/>
      <w:pPr>
        <w:ind w:left="2730" w:hanging="360"/>
      </w:pPr>
      <w:rPr>
        <w:rFonts w:ascii="Courier New" w:hAnsi="Courier New" w:cs="Courier New" w:hint="default"/>
      </w:rPr>
    </w:lvl>
    <w:lvl w:ilvl="5" w:tplc="08090005" w:tentative="1">
      <w:start w:val="1"/>
      <w:numFmt w:val="bullet"/>
      <w:lvlText w:val=""/>
      <w:lvlJc w:val="left"/>
      <w:pPr>
        <w:ind w:left="3450" w:hanging="360"/>
      </w:pPr>
      <w:rPr>
        <w:rFonts w:ascii="Wingdings" w:hAnsi="Wingdings" w:hint="default"/>
      </w:rPr>
    </w:lvl>
    <w:lvl w:ilvl="6" w:tplc="08090001" w:tentative="1">
      <w:start w:val="1"/>
      <w:numFmt w:val="bullet"/>
      <w:lvlText w:val=""/>
      <w:lvlJc w:val="left"/>
      <w:pPr>
        <w:ind w:left="4170" w:hanging="360"/>
      </w:pPr>
      <w:rPr>
        <w:rFonts w:ascii="Symbol" w:hAnsi="Symbol" w:hint="default"/>
      </w:rPr>
    </w:lvl>
    <w:lvl w:ilvl="7" w:tplc="08090003" w:tentative="1">
      <w:start w:val="1"/>
      <w:numFmt w:val="bullet"/>
      <w:lvlText w:val="o"/>
      <w:lvlJc w:val="left"/>
      <w:pPr>
        <w:ind w:left="4890" w:hanging="360"/>
      </w:pPr>
      <w:rPr>
        <w:rFonts w:ascii="Courier New" w:hAnsi="Courier New" w:cs="Courier New" w:hint="default"/>
      </w:rPr>
    </w:lvl>
    <w:lvl w:ilvl="8" w:tplc="08090005" w:tentative="1">
      <w:start w:val="1"/>
      <w:numFmt w:val="bullet"/>
      <w:lvlText w:val=""/>
      <w:lvlJc w:val="left"/>
      <w:pPr>
        <w:ind w:left="5610" w:hanging="360"/>
      </w:pPr>
      <w:rPr>
        <w:rFonts w:ascii="Wingdings" w:hAnsi="Wingdings" w:hint="default"/>
      </w:rPr>
    </w:lvl>
  </w:abstractNum>
  <w:abstractNum w:abstractNumId="1" w15:restartNumberingAfterBreak="0">
    <w:nsid w:val="539412A9"/>
    <w:multiLevelType w:val="hybridMultilevel"/>
    <w:tmpl w:val="442A9434"/>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1504C7"/>
    <w:rsid w:val="00237E7A"/>
    <w:rsid w:val="00270430"/>
    <w:rsid w:val="002B27BE"/>
    <w:rsid w:val="002C592A"/>
    <w:rsid w:val="00462CD2"/>
    <w:rsid w:val="005478F7"/>
    <w:rsid w:val="007266F2"/>
    <w:rsid w:val="00740A15"/>
    <w:rsid w:val="0077681F"/>
    <w:rsid w:val="00872F4A"/>
    <w:rsid w:val="00885CB7"/>
    <w:rsid w:val="00AB6BBE"/>
    <w:rsid w:val="00BA1A0A"/>
    <w:rsid w:val="00CB145B"/>
    <w:rsid w:val="00CC4ED1"/>
    <w:rsid w:val="00CD3C09"/>
    <w:rsid w:val="00D156C4"/>
    <w:rsid w:val="00D90BCB"/>
    <w:rsid w:val="00EB588E"/>
    <w:rsid w:val="00F16DD9"/>
    <w:rsid w:val="00F4324B"/>
    <w:rsid w:val="00F72CC5"/>
    <w:rsid w:val="00FD1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D249A19"/>
  <w14:defaultImageDpi w14:val="300"/>
  <w15:docId w15:val="{D5F99EF3-7798-4018-A14F-65B38D60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customStyle="1" w:styleId="HeaderChar">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customStyle="1" w:styleId="FooterChar">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A15"/>
    <w:rPr>
      <w:rFonts w:ascii="Lucida Grande" w:hAnsi="Lucida Grande"/>
      <w:sz w:val="18"/>
      <w:szCs w:val="18"/>
    </w:rPr>
  </w:style>
  <w:style w:type="paragraph" w:customStyle="1" w:styleId="Default">
    <w:name w:val="Default"/>
    <w:rsid w:val="002C592A"/>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2C5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E37CD192</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Lesniak Swann</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Watson</dc:creator>
  <cp:keywords/>
  <dc:description/>
  <cp:lastModifiedBy>sarah.rowell</cp:lastModifiedBy>
  <cp:revision>3</cp:revision>
  <cp:lastPrinted>2017-12-04T17:10:00Z</cp:lastPrinted>
  <dcterms:created xsi:type="dcterms:W3CDTF">2017-11-23T15:40:00Z</dcterms:created>
  <dcterms:modified xsi:type="dcterms:W3CDTF">2017-12-04T17:10:00Z</dcterms:modified>
</cp:coreProperties>
</file>