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D53" w:rsidRDefault="00AB15D8">
      <w:r>
        <w:t>United Endeavour</w:t>
      </w:r>
      <w:r w:rsidR="000B7358">
        <w:t xml:space="preserve"> Trust </w:t>
      </w:r>
    </w:p>
    <w:p w:rsidR="006C1D53" w:rsidRDefault="00AB15D8">
      <w:r>
        <w:t>November</w:t>
      </w:r>
      <w:r w:rsidR="006B6352">
        <w:t xml:space="preserve"> 2017</w:t>
      </w:r>
    </w:p>
    <w:p w:rsidR="006C1D53" w:rsidRDefault="000B7358">
      <w:pPr>
        <w:pBdr>
          <w:top w:val="single" w:sz="6" w:space="0" w:color="000000"/>
          <w:left w:val="single" w:sz="6" w:space="0" w:color="000000"/>
          <w:bottom w:val="single" w:sz="6" w:space="0" w:color="000000"/>
          <w:right w:val="single" w:sz="6" w:space="0" w:color="000000"/>
        </w:pBdr>
        <w:shd w:val="clear" w:color="auto" w:fill="E5E5E5"/>
        <w:spacing w:after="0" w:line="259" w:lineRule="auto"/>
        <w:ind w:left="73" w:firstLine="0"/>
        <w:jc w:val="center"/>
      </w:pPr>
      <w:r>
        <w:rPr>
          <w:b/>
        </w:rPr>
        <w:t xml:space="preserve">JOB DESCRIPTION – TEACHER OF </w:t>
      </w:r>
      <w:r w:rsidR="00AB15D8">
        <w:rPr>
          <w:b/>
        </w:rPr>
        <w:t>GEOGRAPHY and TRAVEL &amp; TOURISM</w:t>
      </w:r>
      <w:bookmarkStart w:id="0" w:name="_GoBack"/>
      <w:bookmarkEnd w:id="0"/>
    </w:p>
    <w:p w:rsidR="006C1D53" w:rsidRDefault="000B7358">
      <w:pPr>
        <w:spacing w:after="0" w:line="259" w:lineRule="auto"/>
        <w:ind w:left="0" w:firstLine="0"/>
      </w:pPr>
      <w:r>
        <w:t xml:space="preserve"> </w:t>
      </w:r>
    </w:p>
    <w:p w:rsidR="006C1D53" w:rsidRDefault="000B7358">
      <w:pPr>
        <w:tabs>
          <w:tab w:val="center" w:pos="1440"/>
          <w:tab w:val="center" w:pos="2160"/>
          <w:tab w:val="center" w:pos="2881"/>
          <w:tab w:val="center" w:pos="3601"/>
          <w:tab w:val="center" w:pos="4321"/>
          <w:tab w:val="center" w:pos="5041"/>
          <w:tab w:val="center" w:pos="5761"/>
        </w:tabs>
        <w:ind w:left="-15" w:firstLine="0"/>
      </w:pPr>
      <w:r>
        <w:rPr>
          <w:b/>
        </w:rPr>
        <w:t xml:space="preserve">Name: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6C1D53" w:rsidRDefault="000B7358">
      <w:pPr>
        <w:spacing w:after="0" w:line="259" w:lineRule="auto"/>
        <w:ind w:left="0" w:firstLine="0"/>
      </w:pPr>
      <w:r>
        <w:rPr>
          <w:b/>
        </w:rPr>
        <w:t xml:space="preserve"> </w:t>
      </w:r>
    </w:p>
    <w:p w:rsidR="006C1D53" w:rsidRDefault="000B7358">
      <w:pPr>
        <w:tabs>
          <w:tab w:val="center" w:pos="3352"/>
        </w:tabs>
        <w:ind w:left="-15" w:firstLine="0"/>
      </w:pPr>
      <w:r>
        <w:rPr>
          <w:b/>
        </w:rPr>
        <w:t>POST GRADE/SALARY:</w:t>
      </w:r>
      <w:r>
        <w:t xml:space="preserve"> </w:t>
      </w:r>
      <w:r>
        <w:tab/>
      </w:r>
      <w:r>
        <w:rPr>
          <w:b/>
        </w:rPr>
        <w:t>TMS/UPS</w:t>
      </w:r>
      <w:r>
        <w:t xml:space="preserve"> </w:t>
      </w:r>
    </w:p>
    <w:p w:rsidR="006C1D53" w:rsidRDefault="000B7358">
      <w:pPr>
        <w:spacing w:after="0" w:line="259" w:lineRule="auto"/>
        <w:ind w:left="0" w:firstLine="0"/>
      </w:pPr>
      <w:r>
        <w:t xml:space="preserve"> </w:t>
      </w:r>
    </w:p>
    <w:p w:rsidR="006C1D53" w:rsidRDefault="000B7358">
      <w:pPr>
        <w:tabs>
          <w:tab w:val="center" w:pos="3090"/>
        </w:tabs>
        <w:ind w:left="-15" w:firstLine="0"/>
      </w:pPr>
      <w:r>
        <w:rPr>
          <w:b/>
        </w:rPr>
        <w:t>1.0</w:t>
      </w:r>
      <w:r>
        <w:t xml:space="preserve">        </w:t>
      </w:r>
      <w:r>
        <w:tab/>
      </w:r>
      <w:r>
        <w:rPr>
          <w:b/>
        </w:rPr>
        <w:t>JOB TITLE AND PURPOSE:</w:t>
      </w:r>
      <w:r>
        <w:t xml:space="preserve"> </w:t>
      </w:r>
      <w:r>
        <w:rPr>
          <w:b/>
        </w:rPr>
        <w:t xml:space="preserve">TEACHER OF </w:t>
      </w:r>
      <w:r w:rsidR="00AB15D8">
        <w:rPr>
          <w:b/>
        </w:rPr>
        <w:t>GEOGRAPHY and TRAVEL &amp; TOURISM</w:t>
      </w:r>
    </w:p>
    <w:p w:rsidR="006C1D53" w:rsidRDefault="000B7358">
      <w:pPr>
        <w:spacing w:after="0" w:line="259" w:lineRule="auto"/>
        <w:ind w:left="0" w:firstLine="0"/>
      </w:pPr>
      <w:r>
        <w:rPr>
          <w:b/>
        </w:rPr>
        <w:t xml:space="preserve"> </w:t>
      </w:r>
    </w:p>
    <w:p w:rsidR="006C1D53" w:rsidRDefault="000B7358">
      <w:pPr>
        <w:ind w:left="718"/>
      </w:pPr>
      <w:r>
        <w:t xml:space="preserve">To raise the achievement of all students. </w:t>
      </w:r>
    </w:p>
    <w:p w:rsidR="006C1D53" w:rsidRDefault="000B7358">
      <w:pPr>
        <w:spacing w:after="0" w:line="259" w:lineRule="auto"/>
        <w:ind w:left="0" w:firstLine="0"/>
      </w:pPr>
      <w:r>
        <w:t xml:space="preserve"> </w:t>
      </w:r>
    </w:p>
    <w:p w:rsidR="006C1D53" w:rsidRDefault="000B7358">
      <w:pPr>
        <w:pStyle w:val="Heading1"/>
        <w:tabs>
          <w:tab w:val="center" w:pos="1619"/>
        </w:tabs>
        <w:ind w:left="-15" w:firstLine="0"/>
      </w:pPr>
      <w:r>
        <w:t xml:space="preserve">2.0 </w:t>
      </w:r>
      <w:r>
        <w:tab/>
        <w:t xml:space="preserve">WORKING HOURS </w:t>
      </w:r>
    </w:p>
    <w:p w:rsidR="006C1D53" w:rsidRDefault="000B7358">
      <w:pPr>
        <w:ind w:left="730"/>
      </w:pPr>
      <w:r>
        <w:t>32.5 hours per week whole year.</w:t>
      </w:r>
      <w:r>
        <w:rPr>
          <w:b/>
        </w:rPr>
        <w:t xml:space="preserve">  </w:t>
      </w:r>
    </w:p>
    <w:p w:rsidR="006C1D53" w:rsidRDefault="000B7358">
      <w:pPr>
        <w:spacing w:after="0" w:line="259" w:lineRule="auto"/>
        <w:ind w:left="0" w:firstLine="0"/>
      </w:pPr>
      <w:r>
        <w:t xml:space="preserve"> </w:t>
      </w:r>
    </w:p>
    <w:p w:rsidR="006C1D53" w:rsidRDefault="000B7358">
      <w:pPr>
        <w:tabs>
          <w:tab w:val="center" w:pos="1769"/>
        </w:tabs>
        <w:ind w:left="-15" w:firstLine="0"/>
      </w:pPr>
      <w:r>
        <w:rPr>
          <w:b/>
        </w:rPr>
        <w:t>3.0</w:t>
      </w:r>
      <w:r>
        <w:t xml:space="preserve"> </w:t>
      </w:r>
      <w:r>
        <w:tab/>
      </w:r>
      <w:r>
        <w:rPr>
          <w:b/>
        </w:rPr>
        <w:t xml:space="preserve">LINE MANAGEMENT: </w:t>
      </w:r>
    </w:p>
    <w:p w:rsidR="006C1D53" w:rsidRDefault="000B7358">
      <w:pPr>
        <w:ind w:left="730"/>
      </w:pPr>
      <w:r>
        <w:rPr>
          <w:b/>
        </w:rPr>
        <w:t xml:space="preserve">Responsible to: </w:t>
      </w:r>
      <w:r>
        <w:t xml:space="preserve"> Head of </w:t>
      </w:r>
      <w:r w:rsidR="00AB15D8">
        <w:t>International Studies</w:t>
      </w:r>
    </w:p>
    <w:p w:rsidR="006C1D53" w:rsidRDefault="000B7358">
      <w:pPr>
        <w:spacing w:after="0" w:line="259" w:lineRule="auto"/>
        <w:ind w:left="0" w:firstLine="0"/>
      </w:pPr>
      <w:r>
        <w:t xml:space="preserve"> </w:t>
      </w:r>
    </w:p>
    <w:p w:rsidR="006C1D53" w:rsidRDefault="000B7358">
      <w:pPr>
        <w:tabs>
          <w:tab w:val="center" w:pos="2283"/>
        </w:tabs>
        <w:ind w:left="-15" w:firstLine="0"/>
      </w:pPr>
      <w:r>
        <w:rPr>
          <w:b/>
        </w:rPr>
        <w:t xml:space="preserve">4.0 </w:t>
      </w:r>
      <w:r>
        <w:rPr>
          <w:b/>
        </w:rPr>
        <w:tab/>
        <w:t xml:space="preserve">DUTIES AND RESPONSIBILITIES: </w:t>
      </w:r>
    </w:p>
    <w:p w:rsidR="000B7358" w:rsidRDefault="001A2A0C">
      <w:pPr>
        <w:pStyle w:val="Heading1"/>
        <w:ind w:left="-5"/>
      </w:pPr>
      <w:r>
        <w:t xml:space="preserve">PART ONE: TEACHER OF </w:t>
      </w:r>
      <w:r w:rsidR="00AB15D8">
        <w:t>GEOGRAPHY and TRAVEL &amp; TOURISM</w:t>
      </w:r>
    </w:p>
    <w:p w:rsidR="006C1D53" w:rsidRDefault="000B7358">
      <w:pPr>
        <w:pStyle w:val="Heading1"/>
        <w:ind w:left="-5"/>
      </w:pPr>
      <w:r>
        <w:t xml:space="preserve">4.1       Wider professional responsibilities </w:t>
      </w:r>
      <w:r>
        <w:rPr>
          <w:b w:val="0"/>
        </w:rPr>
        <w:t xml:space="preserve"> </w:t>
      </w:r>
    </w:p>
    <w:p w:rsidR="006C1D53" w:rsidRDefault="000B7358">
      <w:pPr>
        <w:numPr>
          <w:ilvl w:val="0"/>
          <w:numId w:val="1"/>
        </w:numPr>
        <w:ind w:hanging="360"/>
      </w:pPr>
      <w:r>
        <w:t xml:space="preserve">To make a positive contribution to the wider life and ethos of the school. </w:t>
      </w:r>
    </w:p>
    <w:p w:rsidR="006C1D53" w:rsidRDefault="000B7358">
      <w:pPr>
        <w:numPr>
          <w:ilvl w:val="0"/>
          <w:numId w:val="1"/>
        </w:numPr>
        <w:ind w:hanging="360"/>
      </w:pPr>
      <w:r>
        <w:t xml:space="preserve">To develop effective professional relationships with colleagues, knowing how and when to draw on advice and specialist support. </w:t>
      </w:r>
    </w:p>
    <w:p w:rsidR="006C1D53" w:rsidRDefault="000B7358">
      <w:pPr>
        <w:spacing w:after="0" w:line="259" w:lineRule="auto"/>
        <w:ind w:left="0" w:firstLine="0"/>
      </w:pPr>
      <w:r>
        <w:t xml:space="preserve"> </w:t>
      </w:r>
    </w:p>
    <w:p w:rsidR="006C1D53" w:rsidRDefault="00164262">
      <w:pPr>
        <w:pStyle w:val="Heading1"/>
        <w:tabs>
          <w:tab w:val="center" w:pos="1885"/>
        </w:tabs>
        <w:ind w:left="-15" w:firstLine="0"/>
      </w:pPr>
      <w:r>
        <w:t xml:space="preserve">4.2 </w:t>
      </w:r>
      <w:r>
        <w:tab/>
      </w:r>
      <w:r w:rsidR="000B7358">
        <w:t xml:space="preserve">Specific responsibilities </w:t>
      </w:r>
    </w:p>
    <w:p w:rsidR="006C1D53" w:rsidRDefault="000B7358">
      <w:pPr>
        <w:numPr>
          <w:ilvl w:val="0"/>
          <w:numId w:val="2"/>
        </w:numPr>
        <w:ind w:hanging="360"/>
      </w:pPr>
      <w:r>
        <w:t xml:space="preserve">To plan, prepare and teach </w:t>
      </w:r>
      <w:r w:rsidR="00AB15D8">
        <w:t xml:space="preserve">Geography and Travel &amp; Tourism </w:t>
      </w:r>
      <w:r w:rsidR="00164262">
        <w:t>subjects</w:t>
      </w:r>
      <w:r>
        <w:t xml:space="preserve"> across the full age range and abilities  </w:t>
      </w:r>
    </w:p>
    <w:p w:rsidR="006C1D53" w:rsidRDefault="000B7358">
      <w:pPr>
        <w:numPr>
          <w:ilvl w:val="0"/>
          <w:numId w:val="2"/>
        </w:numPr>
        <w:ind w:hanging="360"/>
      </w:pPr>
      <w:r>
        <w:t xml:space="preserve">To assess, record and report on students' work and progress </w:t>
      </w:r>
    </w:p>
    <w:p w:rsidR="006C1D53" w:rsidRDefault="000B7358">
      <w:pPr>
        <w:numPr>
          <w:ilvl w:val="0"/>
          <w:numId w:val="2"/>
        </w:numPr>
        <w:ind w:hanging="360"/>
      </w:pPr>
      <w:r>
        <w:t xml:space="preserve">To assist with the design of medium term plans for schemes of work </w:t>
      </w:r>
    </w:p>
    <w:p w:rsidR="006C1D53" w:rsidRDefault="000B7358">
      <w:pPr>
        <w:numPr>
          <w:ilvl w:val="0"/>
          <w:numId w:val="2"/>
        </w:numPr>
        <w:ind w:hanging="360"/>
      </w:pPr>
      <w:r>
        <w:t xml:space="preserve">To contribute to the departmental and whole school policies on literacy and numeracy </w:t>
      </w:r>
    </w:p>
    <w:p w:rsidR="006C1D53" w:rsidRDefault="000B7358">
      <w:pPr>
        <w:numPr>
          <w:ilvl w:val="0"/>
          <w:numId w:val="2"/>
        </w:numPr>
        <w:ind w:hanging="360"/>
      </w:pPr>
      <w:r>
        <w:t xml:space="preserve">To take the role of a form tutor </w:t>
      </w:r>
    </w:p>
    <w:p w:rsidR="006C1D53" w:rsidRDefault="000B7358">
      <w:pPr>
        <w:spacing w:after="0" w:line="259" w:lineRule="auto"/>
        <w:ind w:left="720" w:firstLine="0"/>
      </w:pPr>
      <w:r>
        <w:t xml:space="preserve"> </w:t>
      </w:r>
    </w:p>
    <w:p w:rsidR="006C1D53" w:rsidRDefault="000B7358">
      <w:pPr>
        <w:pStyle w:val="Heading1"/>
        <w:tabs>
          <w:tab w:val="center" w:pos="993"/>
        </w:tabs>
        <w:ind w:left="-15" w:firstLine="0"/>
      </w:pPr>
      <w:r>
        <w:t xml:space="preserve">4.3 </w:t>
      </w:r>
      <w:r>
        <w:tab/>
        <w:t xml:space="preserve">Tasks </w:t>
      </w:r>
    </w:p>
    <w:p w:rsidR="006C1D53" w:rsidRDefault="000B7358">
      <w:pPr>
        <w:numPr>
          <w:ilvl w:val="0"/>
          <w:numId w:val="3"/>
        </w:numPr>
        <w:spacing w:after="28"/>
        <w:ind w:hanging="360"/>
      </w:pPr>
      <w:r>
        <w:t xml:space="preserve">To continue with curriculum developments within the department and to contribute to the department’s schemes of work </w:t>
      </w:r>
    </w:p>
    <w:p w:rsidR="006C1D53" w:rsidRDefault="000B7358">
      <w:pPr>
        <w:numPr>
          <w:ilvl w:val="0"/>
          <w:numId w:val="3"/>
        </w:numPr>
        <w:ind w:hanging="360"/>
      </w:pPr>
      <w:r>
        <w:t xml:space="preserve">To take on responsibility for part of the departmental development plan </w:t>
      </w:r>
    </w:p>
    <w:p w:rsidR="006C1D53" w:rsidRDefault="000B7358">
      <w:pPr>
        <w:numPr>
          <w:ilvl w:val="0"/>
          <w:numId w:val="3"/>
        </w:numPr>
        <w:ind w:hanging="360"/>
      </w:pPr>
      <w:r>
        <w:t xml:space="preserve">To develop </w:t>
      </w:r>
      <w:r w:rsidR="00405BB8">
        <w:t xml:space="preserve">a key area of </w:t>
      </w:r>
      <w:r w:rsidR="00AB15D8">
        <w:t>Geography and Travel &amp; Tourism</w:t>
      </w:r>
    </w:p>
    <w:p w:rsidR="006C1D53" w:rsidRDefault="000B7358">
      <w:pPr>
        <w:spacing w:after="0" w:line="259" w:lineRule="auto"/>
        <w:ind w:left="720" w:firstLine="0"/>
      </w:pPr>
      <w:r>
        <w:t xml:space="preserve"> </w:t>
      </w:r>
    </w:p>
    <w:p w:rsidR="006C1D53" w:rsidRDefault="000B7358">
      <w:pPr>
        <w:pStyle w:val="Heading1"/>
        <w:tabs>
          <w:tab w:val="center" w:pos="1011"/>
        </w:tabs>
        <w:spacing w:after="35"/>
        <w:ind w:left="-15" w:firstLine="0"/>
      </w:pPr>
      <w:r>
        <w:t xml:space="preserve">4.4 </w:t>
      </w:r>
      <w:r>
        <w:tab/>
        <w:t>Other</w:t>
      </w:r>
      <w:r>
        <w:rPr>
          <w:b w:val="0"/>
        </w:rPr>
        <w:t xml:space="preserve"> </w:t>
      </w:r>
    </w:p>
    <w:p w:rsidR="006C1D53" w:rsidRDefault="000B7358">
      <w:pPr>
        <w:numPr>
          <w:ilvl w:val="0"/>
          <w:numId w:val="4"/>
        </w:numPr>
        <w:ind w:hanging="360"/>
      </w:pPr>
      <w:r>
        <w:t xml:space="preserve">To complete any other appropriate tasks as directed by the Principal. </w:t>
      </w:r>
    </w:p>
    <w:p w:rsidR="006C1D53" w:rsidRDefault="000B7358">
      <w:pPr>
        <w:numPr>
          <w:ilvl w:val="0"/>
          <w:numId w:val="4"/>
        </w:numPr>
        <w:ind w:hanging="360"/>
      </w:pPr>
      <w:r>
        <w:t xml:space="preserve">To maintain all relevant records and complete all relevant filing. </w:t>
      </w:r>
    </w:p>
    <w:p w:rsidR="006C1D53" w:rsidRDefault="000B7358">
      <w:pPr>
        <w:spacing w:after="0" w:line="259" w:lineRule="auto"/>
        <w:ind w:left="0" w:firstLine="0"/>
      </w:pPr>
      <w:r>
        <w:rPr>
          <w:b/>
        </w:rPr>
        <w:t xml:space="preserve"> </w:t>
      </w:r>
    </w:p>
    <w:p w:rsidR="006C1D53" w:rsidRDefault="000B7358">
      <w:pPr>
        <w:pStyle w:val="Heading1"/>
        <w:ind w:left="-5"/>
      </w:pPr>
      <w:r>
        <w:lastRenderedPageBreak/>
        <w:t xml:space="preserve">PART TWO: PERSONAL AND PROFESSIONAL CONDUCT                                                                               </w:t>
      </w:r>
    </w:p>
    <w:p w:rsidR="006C1D53" w:rsidRDefault="000B7358">
      <w:pPr>
        <w:ind w:left="693" w:hanging="708"/>
      </w:pPr>
      <w:r>
        <w:rPr>
          <w:b/>
        </w:rPr>
        <w:t xml:space="preserve">4.5 </w:t>
      </w:r>
      <w:r>
        <w:rPr>
          <w:b/>
        </w:rPr>
        <w:tab/>
        <w:t xml:space="preserve">A Teacher is expected to demonstrate consistently high standards of personal and professional conduct. The following statements define the behaviour and attitudes which set the required standard for conduct throughout their career. </w:t>
      </w:r>
      <w:r>
        <w:t xml:space="preserve"> </w:t>
      </w:r>
    </w:p>
    <w:p w:rsidR="006C1D53" w:rsidRDefault="000B7358">
      <w:pPr>
        <w:numPr>
          <w:ilvl w:val="0"/>
          <w:numId w:val="5"/>
        </w:numPr>
        <w:spacing w:after="27"/>
        <w:ind w:hanging="437"/>
      </w:pPr>
      <w:r>
        <w:t xml:space="preserve">A Teacher upholds public trust in the profession and maintains high standards of ethics and behaviour, within and outside school, by:  </w:t>
      </w:r>
    </w:p>
    <w:p w:rsidR="006C1D53" w:rsidRDefault="000B7358">
      <w:pPr>
        <w:numPr>
          <w:ilvl w:val="1"/>
          <w:numId w:val="5"/>
        </w:numPr>
        <w:spacing w:after="27"/>
        <w:ind w:left="1441" w:hanging="382"/>
      </w:pPr>
      <w:r>
        <w:t xml:space="preserve">treating students with dignity, building relationships rooted in mutual respect, and at all times observing proper boundaries appropriate to their professional position.  </w:t>
      </w:r>
    </w:p>
    <w:p w:rsidR="006C1D53" w:rsidRDefault="000B7358">
      <w:pPr>
        <w:numPr>
          <w:ilvl w:val="1"/>
          <w:numId w:val="5"/>
        </w:numPr>
        <w:ind w:left="1441" w:hanging="382"/>
      </w:pPr>
      <w:r>
        <w:t xml:space="preserve">having regard for the need to safeguard students’ well-being, in accordance with statutory provisions.  </w:t>
      </w:r>
    </w:p>
    <w:p w:rsidR="006C1D53" w:rsidRDefault="000B7358">
      <w:pPr>
        <w:numPr>
          <w:ilvl w:val="1"/>
          <w:numId w:val="5"/>
        </w:numPr>
        <w:ind w:left="1441" w:hanging="382"/>
      </w:pPr>
      <w:r>
        <w:t xml:space="preserve">showing tolerance of and respect for the rights of others.  </w:t>
      </w:r>
    </w:p>
    <w:p w:rsidR="006C1D53" w:rsidRDefault="000B7358">
      <w:pPr>
        <w:numPr>
          <w:ilvl w:val="1"/>
          <w:numId w:val="5"/>
        </w:numPr>
        <w:spacing w:after="27"/>
        <w:ind w:left="1441" w:hanging="382"/>
      </w:pPr>
      <w:r>
        <w:t xml:space="preserve">not undermining fundamental British values, including democracy, the rule of law, individual liberty and mutual respect, and tolerance of those with different faiths and beliefs.  </w:t>
      </w:r>
    </w:p>
    <w:p w:rsidR="006C1D53" w:rsidRDefault="000B7358">
      <w:pPr>
        <w:numPr>
          <w:ilvl w:val="1"/>
          <w:numId w:val="5"/>
        </w:numPr>
        <w:ind w:left="1441" w:hanging="382"/>
      </w:pPr>
      <w:r>
        <w:t xml:space="preserve">ensuring that personal beliefs are not expressed in ways which exploit students’ vulnerability or might lead them to break the law.  </w:t>
      </w:r>
    </w:p>
    <w:p w:rsidR="006C1D53" w:rsidRDefault="000B7358">
      <w:pPr>
        <w:numPr>
          <w:ilvl w:val="0"/>
          <w:numId w:val="5"/>
        </w:numPr>
        <w:spacing w:after="27"/>
        <w:ind w:hanging="437"/>
      </w:pPr>
      <w:r>
        <w:t xml:space="preserve">A Teacher must have proper and professional regard for the ethos, policies and practices of the school in which they teach, and maintain high standards in their own attendance and punctuality.  </w:t>
      </w:r>
    </w:p>
    <w:p w:rsidR="006C1D53" w:rsidRDefault="000B7358">
      <w:pPr>
        <w:numPr>
          <w:ilvl w:val="0"/>
          <w:numId w:val="5"/>
        </w:numPr>
        <w:ind w:hanging="437"/>
      </w:pPr>
      <w:r>
        <w:t xml:space="preserve">A Teacher must have an understanding of, and always act within, statutory frameworks.  </w:t>
      </w:r>
    </w:p>
    <w:p w:rsidR="006C1D53" w:rsidRDefault="000B7358">
      <w:pPr>
        <w:spacing w:after="0" w:line="259" w:lineRule="auto"/>
        <w:ind w:left="0" w:firstLine="0"/>
      </w:pPr>
      <w:r>
        <w:t xml:space="preserve"> </w:t>
      </w:r>
    </w:p>
    <w:p w:rsidR="006C1D53" w:rsidRDefault="000B7358">
      <w:pPr>
        <w:ind w:left="-5"/>
      </w:pPr>
      <w:r>
        <w:rPr>
          <w:b/>
        </w:rPr>
        <w:t xml:space="preserve">PART THREE: OTHER </w:t>
      </w:r>
    </w:p>
    <w:p w:rsidR="006C1D53" w:rsidRDefault="000B7358">
      <w:pPr>
        <w:pStyle w:val="Heading1"/>
        <w:tabs>
          <w:tab w:val="center" w:pos="1191"/>
        </w:tabs>
        <w:ind w:left="-15" w:firstLine="0"/>
      </w:pPr>
      <w:r>
        <w:t xml:space="preserve">4.6 </w:t>
      </w:r>
      <w:r>
        <w:tab/>
        <w:t xml:space="preserve">Appraisal </w:t>
      </w:r>
    </w:p>
    <w:p w:rsidR="006C1D53" w:rsidRDefault="000B7358">
      <w:pPr>
        <w:ind w:left="705" w:hanging="360"/>
      </w:pPr>
      <w:r>
        <w:t>•</w:t>
      </w:r>
      <w:r>
        <w:rPr>
          <w:rFonts w:ascii="Arial" w:eastAsia="Arial" w:hAnsi="Arial" w:cs="Arial"/>
        </w:rPr>
        <w:t xml:space="preserve"> </w:t>
      </w:r>
      <w:r w:rsidR="00870492">
        <w:rPr>
          <w:rFonts w:ascii="Arial" w:eastAsia="Arial" w:hAnsi="Arial" w:cs="Arial"/>
        </w:rPr>
        <w:tab/>
      </w:r>
      <w:r>
        <w:t xml:space="preserve">To participate in arrangements agreed at </w:t>
      </w:r>
      <w:r w:rsidR="00164262">
        <w:t>United Endeavour</w:t>
      </w:r>
      <w:r>
        <w:t xml:space="preserve"> Trust for the appraisal of his/her performance and the development identified. </w:t>
      </w:r>
    </w:p>
    <w:p w:rsidR="006C1D53" w:rsidRDefault="000B7358">
      <w:pPr>
        <w:spacing w:after="0" w:line="259" w:lineRule="auto"/>
        <w:ind w:left="0" w:firstLine="0"/>
      </w:pPr>
      <w:r>
        <w:t xml:space="preserve"> </w:t>
      </w:r>
    </w:p>
    <w:p w:rsidR="006C1D53" w:rsidRDefault="000B7358">
      <w:pPr>
        <w:pStyle w:val="Heading1"/>
        <w:tabs>
          <w:tab w:val="center" w:pos="1097"/>
        </w:tabs>
        <w:ind w:left="-15" w:firstLine="0"/>
      </w:pPr>
      <w:r>
        <w:t>4.7</w:t>
      </w:r>
      <w:r>
        <w:rPr>
          <w:rFonts w:ascii="Arial" w:eastAsia="Arial" w:hAnsi="Arial" w:cs="Arial"/>
        </w:rPr>
        <w:t xml:space="preserve"> </w:t>
      </w:r>
      <w:r>
        <w:rPr>
          <w:rFonts w:ascii="Arial" w:eastAsia="Arial" w:hAnsi="Arial" w:cs="Arial"/>
        </w:rPr>
        <w:tab/>
      </w:r>
      <w:r>
        <w:t xml:space="preserve">Policies  </w:t>
      </w:r>
    </w:p>
    <w:p w:rsidR="006C1D53" w:rsidRDefault="000B7358">
      <w:pPr>
        <w:numPr>
          <w:ilvl w:val="0"/>
          <w:numId w:val="6"/>
        </w:numPr>
        <w:ind w:hanging="360"/>
      </w:pPr>
      <w:r>
        <w:t xml:space="preserve">To understand and comply with all school policies. </w:t>
      </w:r>
    </w:p>
    <w:p w:rsidR="006C1D53" w:rsidRDefault="000B7358">
      <w:pPr>
        <w:numPr>
          <w:ilvl w:val="0"/>
          <w:numId w:val="6"/>
        </w:numPr>
        <w:ind w:hanging="360"/>
      </w:pPr>
      <w:r>
        <w:t xml:space="preserve">To take all reasonable steps to ensure that Health and Safety requirements are observed, both on the school premises and elsewhere </w:t>
      </w:r>
    </w:p>
    <w:p w:rsidR="006C1D53" w:rsidRDefault="000B7358">
      <w:pPr>
        <w:spacing w:after="0" w:line="259" w:lineRule="auto"/>
        <w:ind w:left="0" w:firstLine="0"/>
      </w:pPr>
      <w:r>
        <w:t xml:space="preserve"> </w:t>
      </w:r>
    </w:p>
    <w:p w:rsidR="006C1D53" w:rsidRDefault="000B7358">
      <w:pPr>
        <w:pStyle w:val="Heading1"/>
        <w:tabs>
          <w:tab w:val="center" w:pos="1449"/>
        </w:tabs>
        <w:spacing w:after="35"/>
        <w:ind w:left="-15" w:firstLine="0"/>
      </w:pPr>
      <w:r>
        <w:t xml:space="preserve">4.8 </w:t>
      </w:r>
      <w:r>
        <w:tab/>
        <w:t xml:space="preserve">General Terms </w:t>
      </w:r>
    </w:p>
    <w:p w:rsidR="006C1D53" w:rsidRDefault="000B7358">
      <w:pPr>
        <w:numPr>
          <w:ilvl w:val="0"/>
          <w:numId w:val="7"/>
        </w:numPr>
        <w:ind w:hanging="372"/>
      </w:pPr>
      <w:r>
        <w:t xml:space="preserve">Attendance at appropriate meetings. </w:t>
      </w:r>
    </w:p>
    <w:p w:rsidR="006C1D53" w:rsidRDefault="000B7358">
      <w:pPr>
        <w:numPr>
          <w:ilvl w:val="0"/>
          <w:numId w:val="7"/>
        </w:numPr>
        <w:ind w:hanging="372"/>
      </w:pPr>
      <w:r>
        <w:t xml:space="preserve">Holiday leave will be in line with the policy for teaching staff. </w:t>
      </w:r>
    </w:p>
    <w:p w:rsidR="006C1D53" w:rsidRDefault="000B7358">
      <w:pPr>
        <w:numPr>
          <w:ilvl w:val="0"/>
          <w:numId w:val="7"/>
        </w:numPr>
        <w:ind w:hanging="372"/>
      </w:pPr>
      <w:r>
        <w:t xml:space="preserve">The above responsibilities are subject to the general provision of the appropriate conditions of service document and any other interpretation as discussed with the non-teaching association. </w:t>
      </w:r>
    </w:p>
    <w:p w:rsidR="006C1D53" w:rsidRDefault="000B7358">
      <w:pPr>
        <w:numPr>
          <w:ilvl w:val="0"/>
          <w:numId w:val="7"/>
        </w:numPr>
        <w:ind w:hanging="372"/>
      </w:pPr>
      <w:r>
        <w:t xml:space="preserve">All job descriptions are subject to change as the needs of the trust changes. </w:t>
      </w:r>
    </w:p>
    <w:p w:rsidR="006C1D53" w:rsidRDefault="000B7358">
      <w:pPr>
        <w:numPr>
          <w:ilvl w:val="0"/>
          <w:numId w:val="7"/>
        </w:numPr>
        <w:ind w:hanging="372"/>
      </w:pPr>
      <w:r>
        <w:t xml:space="preserve">All teaching staff will undertake any other reasonable duties within the overall function, commensurate with the grading level and responsibility of the job. </w:t>
      </w:r>
    </w:p>
    <w:p w:rsidR="006C1D53" w:rsidRDefault="000B7358">
      <w:pPr>
        <w:spacing w:after="0" w:line="259" w:lineRule="auto"/>
        <w:ind w:left="0" w:firstLine="0"/>
      </w:pPr>
      <w:r>
        <w:t xml:space="preserve"> </w:t>
      </w:r>
    </w:p>
    <w:p w:rsidR="006C1D53" w:rsidRDefault="000B7358">
      <w:pPr>
        <w:spacing w:after="0" w:line="259" w:lineRule="auto"/>
        <w:ind w:left="0" w:firstLine="0"/>
      </w:pPr>
      <w:r>
        <w:t xml:space="preserve"> </w:t>
      </w:r>
    </w:p>
    <w:p w:rsidR="006C1D53" w:rsidRDefault="000B7358">
      <w:r>
        <w:t xml:space="preserve">Signed   _________________________________________   Post holder  </w:t>
      </w:r>
    </w:p>
    <w:p w:rsidR="006C1D53" w:rsidRDefault="000B7358">
      <w:pPr>
        <w:spacing w:after="0" w:line="259" w:lineRule="auto"/>
        <w:ind w:left="1440" w:firstLine="0"/>
      </w:pPr>
      <w:r>
        <w:t xml:space="preserve"> </w:t>
      </w:r>
    </w:p>
    <w:p w:rsidR="006C1D53" w:rsidRDefault="000B7358">
      <w:pPr>
        <w:ind w:left="730"/>
      </w:pPr>
      <w:r>
        <w:t xml:space="preserve">    _________________________________________ Chief Executive Officer </w:t>
      </w:r>
    </w:p>
    <w:p w:rsidR="006C1D53" w:rsidRDefault="000B7358">
      <w:pPr>
        <w:spacing w:after="0" w:line="259" w:lineRule="auto"/>
        <w:ind w:left="1440" w:firstLine="0"/>
      </w:pPr>
      <w:r>
        <w:t xml:space="preserve"> </w:t>
      </w:r>
    </w:p>
    <w:p w:rsidR="006C1D53" w:rsidRDefault="000B7358" w:rsidP="001A2A0C">
      <w:pPr>
        <w:ind w:left="730"/>
      </w:pPr>
      <w:r>
        <w:t xml:space="preserve">    _________________________________________ Date </w:t>
      </w:r>
    </w:p>
    <w:sectPr w:rsidR="006C1D53">
      <w:pgSz w:w="11909" w:h="16834"/>
      <w:pgMar w:top="1452" w:right="1152" w:bottom="898"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B7C34"/>
    <w:multiLevelType w:val="hybridMultilevel"/>
    <w:tmpl w:val="4A18119C"/>
    <w:lvl w:ilvl="0" w:tplc="0FA6C6C6">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38E926">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5D4916C">
      <w:start w:val="1"/>
      <w:numFmt w:val="bullet"/>
      <w:lvlText w:val="▪"/>
      <w:lvlJc w:val="left"/>
      <w:pPr>
        <w:ind w:left="21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654C7E4">
      <w:start w:val="1"/>
      <w:numFmt w:val="bullet"/>
      <w:lvlText w:val="•"/>
      <w:lvlJc w:val="left"/>
      <w:pPr>
        <w:ind w:left="28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A541D8C">
      <w:start w:val="1"/>
      <w:numFmt w:val="bullet"/>
      <w:lvlText w:val="o"/>
      <w:lvlJc w:val="left"/>
      <w:pPr>
        <w:ind w:left="35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50AB93E">
      <w:start w:val="1"/>
      <w:numFmt w:val="bullet"/>
      <w:lvlText w:val="▪"/>
      <w:lvlJc w:val="left"/>
      <w:pPr>
        <w:ind w:left="42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82280BE">
      <w:start w:val="1"/>
      <w:numFmt w:val="bullet"/>
      <w:lvlText w:val="•"/>
      <w:lvlJc w:val="left"/>
      <w:pPr>
        <w:ind w:left="50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8643202">
      <w:start w:val="1"/>
      <w:numFmt w:val="bullet"/>
      <w:lvlText w:val="o"/>
      <w:lvlJc w:val="left"/>
      <w:pPr>
        <w:ind w:left="57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1C490DC">
      <w:start w:val="1"/>
      <w:numFmt w:val="bullet"/>
      <w:lvlText w:val="▪"/>
      <w:lvlJc w:val="left"/>
      <w:pPr>
        <w:ind w:left="64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465E3B"/>
    <w:multiLevelType w:val="hybridMultilevel"/>
    <w:tmpl w:val="8E2EF4B0"/>
    <w:lvl w:ilvl="0" w:tplc="A26EDDEE">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5A112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DA65D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AA88E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B86DB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189F4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88C96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9AFF0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A0358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865B97"/>
    <w:multiLevelType w:val="hybridMultilevel"/>
    <w:tmpl w:val="083EA5C0"/>
    <w:lvl w:ilvl="0" w:tplc="5CCEC684">
      <w:start w:val="1"/>
      <w:numFmt w:val="bullet"/>
      <w:lvlText w:val="•"/>
      <w:lvlJc w:val="left"/>
      <w:pPr>
        <w:ind w:left="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065EEC">
      <w:start w:val="1"/>
      <w:numFmt w:val="bullet"/>
      <w:lvlText w:val="o"/>
      <w:lvlJc w:val="left"/>
      <w:pPr>
        <w:ind w:left="1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B09B20">
      <w:start w:val="1"/>
      <w:numFmt w:val="bullet"/>
      <w:lvlText w:val="▪"/>
      <w:lvlJc w:val="left"/>
      <w:pPr>
        <w:ind w:left="2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029222">
      <w:start w:val="1"/>
      <w:numFmt w:val="bullet"/>
      <w:lvlText w:val="•"/>
      <w:lvlJc w:val="left"/>
      <w:pPr>
        <w:ind w:left="2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FEB1E0">
      <w:start w:val="1"/>
      <w:numFmt w:val="bullet"/>
      <w:lvlText w:val="o"/>
      <w:lvlJc w:val="left"/>
      <w:pPr>
        <w:ind w:left="3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8C05DC">
      <w:start w:val="1"/>
      <w:numFmt w:val="bullet"/>
      <w:lvlText w:val="▪"/>
      <w:lvlJc w:val="left"/>
      <w:pPr>
        <w:ind w:left="4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5C35B2">
      <w:start w:val="1"/>
      <w:numFmt w:val="bullet"/>
      <w:lvlText w:val="•"/>
      <w:lvlJc w:val="left"/>
      <w:pPr>
        <w:ind w:left="50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DADE58">
      <w:start w:val="1"/>
      <w:numFmt w:val="bullet"/>
      <w:lvlText w:val="o"/>
      <w:lvlJc w:val="left"/>
      <w:pPr>
        <w:ind w:left="57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9A414A">
      <w:start w:val="1"/>
      <w:numFmt w:val="bullet"/>
      <w:lvlText w:val="▪"/>
      <w:lvlJc w:val="left"/>
      <w:pPr>
        <w:ind w:left="64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9990CE3"/>
    <w:multiLevelType w:val="hybridMultilevel"/>
    <w:tmpl w:val="39364684"/>
    <w:lvl w:ilvl="0" w:tplc="8D264B90">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46A1E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3E28E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8C649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46780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AADF8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72B4F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7CBA4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F24C2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6A861D2"/>
    <w:multiLevelType w:val="hybridMultilevel"/>
    <w:tmpl w:val="185CF2EE"/>
    <w:lvl w:ilvl="0" w:tplc="5122F46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CC2B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4CF4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2A30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A626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186D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6085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C47F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AECF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CF4A3A"/>
    <w:multiLevelType w:val="hybridMultilevel"/>
    <w:tmpl w:val="C3147DA4"/>
    <w:lvl w:ilvl="0" w:tplc="6F28BB2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8401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542D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1628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846A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D89C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00F3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EA16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FEA9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45385C"/>
    <w:multiLevelType w:val="hybridMultilevel"/>
    <w:tmpl w:val="BCF80B88"/>
    <w:lvl w:ilvl="0" w:tplc="BB1824EC">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EC680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5AA6B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2A5C4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8E9D4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2E6FC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DA67B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E6129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A2802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53"/>
    <w:rsid w:val="000B7358"/>
    <w:rsid w:val="00164262"/>
    <w:rsid w:val="001A2A0C"/>
    <w:rsid w:val="00405BB8"/>
    <w:rsid w:val="006B6352"/>
    <w:rsid w:val="006C1D53"/>
    <w:rsid w:val="00870492"/>
    <w:rsid w:val="00AB15D8"/>
    <w:rsid w:val="00BD6EC0"/>
    <w:rsid w:val="00D1012C"/>
    <w:rsid w:val="00EB6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85AB"/>
  <w15:docId w15:val="{8459C174-0786-4F24-ABD2-B5371838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C96BB2A</Template>
  <TotalTime>1</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Birmingham City Council</vt:lpstr>
    </vt:vector>
  </TitlesOfParts>
  <Company>SCC</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City Council</dc:title>
  <dc:subject/>
  <dc:creator>The Arthur Terry School</dc:creator>
  <cp:keywords/>
  <cp:lastModifiedBy>sarah.rowell</cp:lastModifiedBy>
  <cp:revision>2</cp:revision>
  <dcterms:created xsi:type="dcterms:W3CDTF">2017-11-23T15:35:00Z</dcterms:created>
  <dcterms:modified xsi:type="dcterms:W3CDTF">2017-11-23T15:35:00Z</dcterms:modified>
</cp:coreProperties>
</file>