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4"/>
      </w:tblGrid>
      <w:tr w:rsidR="007F3153" w:rsidRPr="00D82F7E" w:rsidTr="00A330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3" w:rsidRPr="00D82F7E" w:rsidRDefault="007F3153" w:rsidP="00A33077">
            <w:r w:rsidRPr="00D82F7E">
              <w:rPr>
                <w:b/>
                <w:bCs/>
              </w:rPr>
              <w:t>Person Specification</w:t>
            </w:r>
          </w:p>
          <w:p w:rsidR="007F3153" w:rsidRPr="00D82F7E" w:rsidRDefault="007F3153" w:rsidP="00A33077">
            <w:r w:rsidRPr="00D82F7E">
              <w:t>(Method of assessment)</w:t>
            </w:r>
          </w:p>
          <w:p w:rsidR="007F3153" w:rsidRPr="00D82F7E" w:rsidRDefault="007F3153" w:rsidP="00A33077"/>
        </w:tc>
      </w:tr>
    </w:tbl>
    <w:p w:rsidR="007F3153" w:rsidRPr="00D82F7E" w:rsidRDefault="007F3153" w:rsidP="007F3153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"/>
        <w:gridCol w:w="6274"/>
        <w:gridCol w:w="1021"/>
        <w:gridCol w:w="1077"/>
      </w:tblGrid>
      <w:tr w:rsidR="007F3153" w:rsidRPr="00D82F7E" w:rsidTr="00A33077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3" w:rsidRPr="00D82F7E" w:rsidRDefault="007F3153" w:rsidP="00A33077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153" w:rsidRPr="00D82F7E" w:rsidRDefault="007F3153" w:rsidP="00A33077">
            <w:r w:rsidRPr="00D82F7E">
              <w:rPr>
                <w:b/>
                <w:bCs/>
              </w:rPr>
              <w:t>Criteria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153" w:rsidRPr="00D82F7E" w:rsidRDefault="007F3153" w:rsidP="00A33077">
            <w:r w:rsidRPr="00D82F7E">
              <w:rPr>
                <w:b/>
                <w:bCs/>
              </w:rPr>
              <w:t>Essential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153" w:rsidRPr="00D82F7E" w:rsidRDefault="007F3153" w:rsidP="00A33077">
            <w:r w:rsidRPr="00D82F7E">
              <w:rPr>
                <w:b/>
                <w:bCs/>
              </w:rPr>
              <w:t>Desirable</w:t>
            </w:r>
          </w:p>
        </w:tc>
      </w:tr>
      <w:tr w:rsidR="007F3153" w:rsidRPr="00D82F7E" w:rsidTr="00A33077">
        <w:trPr>
          <w:trHeight w:val="7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3" w:rsidRPr="00D82F7E" w:rsidRDefault="007F3153" w:rsidP="00A33077">
            <w:r w:rsidRPr="00D82F7E"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3" w:rsidRPr="00D82F7E" w:rsidRDefault="007F3153" w:rsidP="00A33077">
            <w:r w:rsidRPr="00D82F7E">
              <w:t>Educated to a good academic level and have a high level of numeracy and literacy. Minimum C grade GCSE in Maths and English.</w:t>
            </w:r>
          </w:p>
          <w:p w:rsidR="007F3153" w:rsidRPr="00D82F7E" w:rsidRDefault="007F3153" w:rsidP="00A33077">
            <w:r w:rsidRPr="00D82F7E">
              <w:t>(Application/Interview/Test)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153" w:rsidRPr="00D82F7E" w:rsidRDefault="007F3153" w:rsidP="00A33077">
            <w:r w:rsidRPr="00D82F7E">
              <w:t>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153" w:rsidRPr="00D82F7E" w:rsidRDefault="007F3153" w:rsidP="00A33077"/>
        </w:tc>
      </w:tr>
      <w:tr w:rsidR="007F3153" w:rsidRPr="00D82F7E" w:rsidTr="00A33077">
        <w:trPr>
          <w:trHeight w:val="7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3" w:rsidRPr="00D82F7E" w:rsidRDefault="007F3153" w:rsidP="00A33077">
            <w:r w:rsidRPr="00D82F7E"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3" w:rsidRPr="00D82F7E" w:rsidRDefault="007F3153" w:rsidP="00A33077">
            <w:r w:rsidRPr="00D82F7E">
              <w:t>Experience of pastoral work with children, including safeguarding and understanding of current educational issues.</w:t>
            </w:r>
          </w:p>
          <w:p w:rsidR="007F3153" w:rsidRPr="00D82F7E" w:rsidRDefault="007F3153" w:rsidP="00A33077">
            <w:r w:rsidRPr="00D82F7E">
              <w:t>(Application)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153" w:rsidRPr="00D82F7E" w:rsidRDefault="007F3153" w:rsidP="00A33077">
            <w:r w:rsidRPr="00D82F7E">
              <w:t>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153" w:rsidRPr="00D82F7E" w:rsidRDefault="007F3153" w:rsidP="00A33077"/>
        </w:tc>
      </w:tr>
      <w:tr w:rsidR="007F3153" w:rsidRPr="00D82F7E" w:rsidTr="00A33077">
        <w:trPr>
          <w:trHeight w:val="7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3" w:rsidRPr="00D82F7E" w:rsidRDefault="007F3153" w:rsidP="00A33077">
            <w:r w:rsidRPr="00D82F7E"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3" w:rsidRPr="00D82F7E" w:rsidRDefault="007F3153" w:rsidP="00A33077">
            <w:r w:rsidRPr="00D82F7E">
              <w:t>Possessing relevant qualifications in children’s work or counselling. (Application)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153" w:rsidRPr="00D82F7E" w:rsidRDefault="007F3153" w:rsidP="00A33077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153" w:rsidRPr="00D82F7E" w:rsidRDefault="007F3153" w:rsidP="00A33077">
            <w:r w:rsidRPr="00D82F7E">
              <w:t>√</w:t>
            </w:r>
          </w:p>
        </w:tc>
      </w:tr>
      <w:tr w:rsidR="007F3153" w:rsidRPr="00D82F7E" w:rsidTr="00A33077">
        <w:trPr>
          <w:trHeight w:val="7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3" w:rsidRPr="00D82F7E" w:rsidRDefault="007F3153" w:rsidP="00A33077">
            <w:r w:rsidRPr="00D82F7E"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3" w:rsidRPr="00D82F7E" w:rsidRDefault="007F3153" w:rsidP="00A33077">
            <w:r w:rsidRPr="00D82F7E">
              <w:t>Evidence of organisational ability, including planning, coordinating and managing change.</w:t>
            </w:r>
          </w:p>
          <w:p w:rsidR="007F3153" w:rsidRPr="00D82F7E" w:rsidRDefault="007F3153" w:rsidP="00A33077">
            <w:r w:rsidRPr="00D82F7E">
              <w:t>(Application/Interview/Test)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153" w:rsidRPr="00D82F7E" w:rsidRDefault="007F3153" w:rsidP="00A33077">
            <w:r w:rsidRPr="00D82F7E">
              <w:t>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153" w:rsidRPr="00D82F7E" w:rsidRDefault="007F3153" w:rsidP="00A33077"/>
        </w:tc>
      </w:tr>
      <w:tr w:rsidR="007F3153" w:rsidRPr="00D82F7E" w:rsidTr="00A33077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3" w:rsidRPr="00D82F7E" w:rsidRDefault="007F3153" w:rsidP="00A33077">
            <w:r w:rsidRPr="00D82F7E">
              <w:t>5.</w:t>
            </w:r>
          </w:p>
          <w:p w:rsidR="007F3153" w:rsidRPr="00D82F7E" w:rsidRDefault="007F3153" w:rsidP="00A33077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3" w:rsidRPr="00D82F7E" w:rsidRDefault="007F3153" w:rsidP="00A33077">
            <w:r w:rsidRPr="00D82F7E">
              <w:t>Able to demonstrate a degree of initiative, self-motivation and drive. Working to agreed deadlines with minimal supervision.</w:t>
            </w:r>
          </w:p>
          <w:p w:rsidR="007F3153" w:rsidRPr="00D82F7E" w:rsidRDefault="007F3153" w:rsidP="00A33077">
            <w:r w:rsidRPr="00D82F7E">
              <w:t>(Application/Interview/Test)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153" w:rsidRPr="00D82F7E" w:rsidRDefault="007F3153" w:rsidP="00A33077">
            <w:r w:rsidRPr="00D82F7E">
              <w:t>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153" w:rsidRPr="00D82F7E" w:rsidRDefault="007F3153" w:rsidP="00A33077"/>
        </w:tc>
      </w:tr>
      <w:tr w:rsidR="007F3153" w:rsidRPr="00D82F7E" w:rsidTr="00A33077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3" w:rsidRPr="00D82F7E" w:rsidRDefault="007F3153" w:rsidP="00A33077">
            <w:r w:rsidRPr="00D82F7E"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3" w:rsidRPr="00D82F7E" w:rsidRDefault="007F3153" w:rsidP="00A33077">
            <w:r w:rsidRPr="00D82F7E">
              <w:t>High level of interpersonal, communication and presentational skills.</w:t>
            </w:r>
          </w:p>
          <w:p w:rsidR="007F3153" w:rsidRPr="00D82F7E" w:rsidRDefault="007F3153" w:rsidP="00A33077">
            <w:r w:rsidRPr="00D82F7E">
              <w:t>(Application/Interview/Test)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153" w:rsidRPr="00D82F7E" w:rsidRDefault="007F3153" w:rsidP="00A33077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153" w:rsidRPr="00D82F7E" w:rsidRDefault="007F3153" w:rsidP="00A33077">
            <w:r w:rsidRPr="00D82F7E">
              <w:t>√</w:t>
            </w:r>
          </w:p>
        </w:tc>
      </w:tr>
      <w:tr w:rsidR="007F3153" w:rsidRPr="00D82F7E" w:rsidTr="00A33077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3" w:rsidRPr="00D82F7E" w:rsidRDefault="007F3153" w:rsidP="00A33077">
            <w:r w:rsidRPr="00D82F7E"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3" w:rsidRPr="00D82F7E" w:rsidRDefault="007F3153" w:rsidP="00A33077">
            <w:r w:rsidRPr="00D82F7E">
              <w:t>Experience of coordinating staff.</w:t>
            </w:r>
          </w:p>
          <w:p w:rsidR="007F3153" w:rsidRPr="00D82F7E" w:rsidRDefault="007F3153" w:rsidP="00A33077">
            <w:r w:rsidRPr="00D82F7E">
              <w:t>(Application/Interview)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153" w:rsidRPr="00D82F7E" w:rsidRDefault="007F3153" w:rsidP="00A33077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153" w:rsidRPr="00D82F7E" w:rsidRDefault="007F3153" w:rsidP="00A33077">
            <w:r w:rsidRPr="00D82F7E">
              <w:t>√</w:t>
            </w:r>
          </w:p>
        </w:tc>
      </w:tr>
      <w:tr w:rsidR="007F3153" w:rsidRPr="00D82F7E" w:rsidTr="00A33077">
        <w:trPr>
          <w:trHeight w:val="8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3" w:rsidRPr="00D82F7E" w:rsidRDefault="007F3153" w:rsidP="00A33077">
            <w:r w:rsidRPr="00D82F7E">
              <w:t>8.</w:t>
            </w:r>
          </w:p>
          <w:p w:rsidR="007F3153" w:rsidRPr="00D82F7E" w:rsidRDefault="007F3153" w:rsidP="00A33077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3" w:rsidRPr="00D82F7E" w:rsidRDefault="007F3153" w:rsidP="00A33077">
            <w:r w:rsidRPr="00D82F7E">
              <w:t>Computer literate –  MS Office etc.</w:t>
            </w:r>
          </w:p>
          <w:p w:rsidR="007F3153" w:rsidRPr="00D82F7E" w:rsidRDefault="007F3153" w:rsidP="00A33077">
            <w:r w:rsidRPr="00D82F7E">
              <w:t xml:space="preserve">(Application)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153" w:rsidRPr="00D82F7E" w:rsidRDefault="007F3153" w:rsidP="00A33077">
            <w:r w:rsidRPr="00D82F7E">
              <w:t>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153" w:rsidRPr="00D82F7E" w:rsidRDefault="007F3153" w:rsidP="00A33077"/>
        </w:tc>
      </w:tr>
      <w:tr w:rsidR="007F3153" w:rsidRPr="00D82F7E" w:rsidTr="00A33077">
        <w:trPr>
          <w:trHeight w:val="9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3" w:rsidRPr="00D82F7E" w:rsidRDefault="007F3153" w:rsidP="00A33077">
            <w:r w:rsidRPr="00D82F7E">
              <w:t>9.</w:t>
            </w:r>
          </w:p>
          <w:p w:rsidR="007F3153" w:rsidRPr="00D82F7E" w:rsidRDefault="007F3153" w:rsidP="00A33077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3" w:rsidRPr="00D82F7E" w:rsidRDefault="007F3153" w:rsidP="00A33077">
            <w:r w:rsidRPr="00D82F7E">
              <w:t>Must have experience of working as part of a team.</w:t>
            </w:r>
          </w:p>
          <w:p w:rsidR="007F3153" w:rsidRPr="00D82F7E" w:rsidRDefault="007F3153" w:rsidP="00A33077">
            <w:r w:rsidRPr="00D82F7E">
              <w:t>(Application/Interview)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153" w:rsidRPr="00D82F7E" w:rsidRDefault="007F3153" w:rsidP="00A33077">
            <w:r w:rsidRPr="00D82F7E">
              <w:t>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153" w:rsidRPr="00D82F7E" w:rsidRDefault="007F3153" w:rsidP="00A33077"/>
        </w:tc>
      </w:tr>
      <w:tr w:rsidR="007F3153" w:rsidRPr="00D82F7E" w:rsidTr="00A33077">
        <w:trPr>
          <w:trHeight w:val="9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3" w:rsidRPr="00D82F7E" w:rsidRDefault="007F3153" w:rsidP="00A33077">
            <w:r w:rsidRPr="00D82F7E"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3" w:rsidRPr="00D82F7E" w:rsidRDefault="007F3153" w:rsidP="00A33077">
            <w:r w:rsidRPr="00D82F7E">
              <w:t>A calm, decisive, unflustered and warm manner.</w:t>
            </w:r>
          </w:p>
          <w:p w:rsidR="007F3153" w:rsidRPr="00D82F7E" w:rsidRDefault="007F3153" w:rsidP="00A33077">
            <w:r w:rsidRPr="00D82F7E">
              <w:t>(Interview)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153" w:rsidRPr="00D82F7E" w:rsidRDefault="007F3153" w:rsidP="00A33077">
            <w:r w:rsidRPr="00D82F7E">
              <w:t>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153" w:rsidRPr="00D82F7E" w:rsidRDefault="007F3153" w:rsidP="00A33077"/>
        </w:tc>
      </w:tr>
      <w:tr w:rsidR="007F3153" w:rsidRPr="00D82F7E" w:rsidTr="00A33077">
        <w:trPr>
          <w:trHeight w:val="9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3" w:rsidRPr="00D82F7E" w:rsidRDefault="007F3153" w:rsidP="00A33077">
            <w:r w:rsidRPr="00D82F7E">
              <w:lastRenderedPageBreak/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3" w:rsidRPr="00D82F7E" w:rsidRDefault="007F3153" w:rsidP="00A33077">
            <w:r w:rsidRPr="00D82F7E">
              <w:t>Strong behaviour management skills.</w:t>
            </w:r>
          </w:p>
          <w:p w:rsidR="007F3153" w:rsidRPr="00D82F7E" w:rsidRDefault="007F3153" w:rsidP="00A33077"/>
          <w:p w:rsidR="007F3153" w:rsidRPr="00D82F7E" w:rsidRDefault="007F3153" w:rsidP="00A33077">
            <w:r w:rsidRPr="00D82F7E">
              <w:t>(Application, interview)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153" w:rsidRPr="00D82F7E" w:rsidRDefault="007F3153" w:rsidP="00A33077">
            <w:r w:rsidRPr="00D82F7E">
              <w:t>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153" w:rsidRPr="00D82F7E" w:rsidRDefault="007F3153" w:rsidP="00A33077"/>
        </w:tc>
      </w:tr>
      <w:tr w:rsidR="007F3153" w:rsidRPr="00D82F7E" w:rsidTr="00A33077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3" w:rsidRPr="00D82F7E" w:rsidRDefault="007F3153" w:rsidP="00A33077">
            <w:r w:rsidRPr="00D82F7E">
              <w:t xml:space="preserve">   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3" w:rsidRPr="00D82F7E" w:rsidRDefault="007F3153" w:rsidP="00A33077">
            <w:r w:rsidRPr="00D82F7E">
              <w:t>Must be willing to work flexibly – according to the needs of the school.</w:t>
            </w:r>
          </w:p>
          <w:p w:rsidR="007F3153" w:rsidRPr="00D82F7E" w:rsidRDefault="007F3153" w:rsidP="00A33077">
            <w:r w:rsidRPr="00D82F7E">
              <w:t>(Application/Interview)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153" w:rsidRPr="00D82F7E" w:rsidRDefault="007F3153" w:rsidP="00A33077">
            <w:r w:rsidRPr="00D82F7E">
              <w:t>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153" w:rsidRPr="00D82F7E" w:rsidRDefault="007F3153" w:rsidP="00A33077"/>
        </w:tc>
      </w:tr>
    </w:tbl>
    <w:p w:rsidR="007F3153" w:rsidRDefault="007F3153" w:rsidP="007F3153"/>
    <w:p w:rsidR="00DA798E" w:rsidRDefault="00DA798E">
      <w:bookmarkStart w:id="0" w:name="_GoBack"/>
      <w:bookmarkEnd w:id="0"/>
    </w:p>
    <w:sectPr w:rsidR="00DA79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53"/>
    <w:rsid w:val="007F3153"/>
    <w:rsid w:val="00DA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77816-CD3C-45A8-A038-4E29FBBE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23BB5E4E</Template>
  <TotalTime>1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Imbert</dc:creator>
  <cp:keywords/>
  <dc:description/>
  <cp:lastModifiedBy>Wendy Imbert</cp:lastModifiedBy>
  <cp:revision>1</cp:revision>
  <dcterms:created xsi:type="dcterms:W3CDTF">2018-10-04T10:57:00Z</dcterms:created>
  <dcterms:modified xsi:type="dcterms:W3CDTF">2018-10-04T10:58:00Z</dcterms:modified>
</cp:coreProperties>
</file>