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FA" w:rsidRDefault="00D976FA">
      <w:pPr>
        <w:pStyle w:val="BodyText"/>
        <w:rPr>
          <w:rFonts w:ascii="Times New Roman"/>
          <w:sz w:val="20"/>
        </w:rPr>
      </w:pPr>
    </w:p>
    <w:p w:rsidR="00D976FA" w:rsidRDefault="00D976FA">
      <w:pPr>
        <w:pStyle w:val="BodyText"/>
        <w:rPr>
          <w:rFonts w:ascii="Times New Roman"/>
          <w:sz w:val="20"/>
        </w:rPr>
      </w:pPr>
    </w:p>
    <w:p w:rsidR="00D976FA" w:rsidRDefault="00D976FA">
      <w:pPr>
        <w:pStyle w:val="BodyText"/>
        <w:rPr>
          <w:rFonts w:ascii="Times New Roman"/>
          <w:sz w:val="20"/>
        </w:rPr>
      </w:pPr>
    </w:p>
    <w:p w:rsidR="00D976FA" w:rsidRDefault="00D976FA">
      <w:pPr>
        <w:pStyle w:val="BodyText"/>
        <w:rPr>
          <w:rFonts w:ascii="Times New Roman"/>
          <w:sz w:val="20"/>
        </w:rPr>
      </w:pPr>
    </w:p>
    <w:p w:rsidR="00D976FA" w:rsidRDefault="00D976FA">
      <w:pPr>
        <w:pStyle w:val="BodyText"/>
        <w:rPr>
          <w:rFonts w:ascii="Times New Roman"/>
          <w:sz w:val="20"/>
        </w:rPr>
      </w:pPr>
    </w:p>
    <w:p w:rsidR="00D976FA" w:rsidRDefault="00D976FA">
      <w:pPr>
        <w:pStyle w:val="BodyText"/>
        <w:rPr>
          <w:rFonts w:ascii="Times New Roman"/>
          <w:sz w:val="20"/>
        </w:rPr>
      </w:pPr>
    </w:p>
    <w:p w:rsidR="00D976FA" w:rsidRDefault="00D976FA">
      <w:pPr>
        <w:pStyle w:val="BodyText"/>
        <w:rPr>
          <w:rFonts w:ascii="Times New Roman"/>
          <w:sz w:val="20"/>
        </w:rPr>
      </w:pPr>
    </w:p>
    <w:p w:rsidR="00D976FA" w:rsidRDefault="00D976FA">
      <w:pPr>
        <w:pStyle w:val="BodyText"/>
        <w:rPr>
          <w:rFonts w:ascii="Times New Roman"/>
          <w:sz w:val="20"/>
        </w:rPr>
      </w:pPr>
    </w:p>
    <w:p w:rsidR="00D976FA" w:rsidRDefault="00D976FA">
      <w:pPr>
        <w:pStyle w:val="BodyText"/>
        <w:rPr>
          <w:rFonts w:ascii="Times New Roman"/>
          <w:sz w:val="20"/>
        </w:rPr>
      </w:pPr>
    </w:p>
    <w:p w:rsidR="00D976FA" w:rsidRDefault="00D976FA">
      <w:pPr>
        <w:pStyle w:val="BodyText"/>
        <w:rPr>
          <w:rFonts w:ascii="Times New Roman"/>
          <w:sz w:val="20"/>
        </w:rPr>
      </w:pPr>
    </w:p>
    <w:p w:rsidR="00D976FA" w:rsidRDefault="00D976FA">
      <w:pPr>
        <w:pStyle w:val="BodyText"/>
        <w:rPr>
          <w:rFonts w:ascii="Times New Roman"/>
          <w:sz w:val="20"/>
        </w:rPr>
      </w:pPr>
    </w:p>
    <w:p w:rsidR="00D976FA" w:rsidRDefault="00D976FA">
      <w:pPr>
        <w:pStyle w:val="BodyText"/>
        <w:rPr>
          <w:rFonts w:ascii="Times New Roman"/>
          <w:sz w:val="20"/>
        </w:rPr>
      </w:pPr>
    </w:p>
    <w:p w:rsidR="00D976FA" w:rsidRDefault="00D976FA">
      <w:pPr>
        <w:pStyle w:val="BodyText"/>
        <w:rPr>
          <w:rFonts w:ascii="Times New Roman"/>
          <w:sz w:val="20"/>
        </w:rPr>
      </w:pPr>
    </w:p>
    <w:p w:rsidR="00D976FA" w:rsidRDefault="00D976FA">
      <w:pPr>
        <w:pStyle w:val="BodyText"/>
        <w:rPr>
          <w:rFonts w:ascii="Times New Roman"/>
          <w:sz w:val="20"/>
        </w:rPr>
      </w:pPr>
    </w:p>
    <w:p w:rsidR="00D976FA" w:rsidRDefault="00D976FA">
      <w:pPr>
        <w:pStyle w:val="BodyText"/>
        <w:spacing w:before="2"/>
        <w:rPr>
          <w:rFonts w:ascii="Times New Roman"/>
          <w:sz w:val="25"/>
        </w:rPr>
      </w:pPr>
    </w:p>
    <w:p w:rsidR="00D976FA" w:rsidRDefault="00ED2BEC">
      <w:pPr>
        <w:spacing w:before="44"/>
        <w:ind w:left="391"/>
        <w:jc w:val="both"/>
        <w:rPr>
          <w:b/>
          <w:sz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44" behindDoc="1" locked="0" layoutInCell="1" allowOverlap="1" wp14:anchorId="22E7005F" wp14:editId="13060233">
                <wp:simplePos x="0" y="0"/>
                <wp:positionH relativeFrom="margin">
                  <wp:align>left</wp:align>
                </wp:positionH>
                <wp:positionV relativeFrom="page">
                  <wp:posOffset>2257425</wp:posOffset>
                </wp:positionV>
                <wp:extent cx="7555865" cy="8437245"/>
                <wp:effectExtent l="0" t="0" r="6985" b="190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865" cy="8437245"/>
                          <a:chOff x="0" y="3554"/>
                          <a:chExt cx="11899" cy="13287"/>
                        </a:xfrm>
                      </wpg:grpSpPr>
                      <pic:pic xmlns:pic="http://schemas.openxmlformats.org/drawingml/2006/picture">
                        <pic:nvPicPr>
                          <pic:cNvPr id="2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" y="4940"/>
                            <a:ext cx="10440" cy="8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" y="3554"/>
                            <a:ext cx="11040" cy="11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912"/>
                            <a:ext cx="11899" cy="19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" y="15019"/>
                            <a:ext cx="10181" cy="16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79E58" id="Group 22" o:spid="_x0000_s1026" style="position:absolute;margin-left:0;margin-top:177.75pt;width:594.95pt;height:664.35pt;z-index:-6536;mso-position-horizontal:left;mso-position-horizontal-relative:margin;mso-position-vertical-relative:page" coordorigin=",3554" coordsize="11899,13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ArwHX+wABab2UIwAAAABJRU5ErkJgglBLAwQKAAAAAAAAACEAtQ98TH8lAAB/JQAAFAAAAGRy&#10;cy9tZWRpYS9pbWFnZTIucG5niVBORw0KGgoAAAANSUhEUgAABf0AAAY1CAYAAACYCXRdAAAABmJL&#10;R0QA/wD/AP+gvaeTAAAACXBIWXMAAA7EAAAOxAGVKw4bAAAgAElEQVR4nOzBAQEAAACAkP6v7ggK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A2YMDAQAAAAAg&#10;/9dGUF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Sbs+U0AAAUTSURBVFVVVVVVVVVVVVVVVVVVVVVVVVVV&#10;VVVVVVVVVWkPDgkAAAAABP1/7Q0D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740;top:4940;width:10440;height:8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txgXDAAAA2wAAAA8AAABkcnMvZG93bnJldi54bWxEj09rAjEUxO+C3yE8oRfRpBakrEbR0kJv&#10;pf7D42PzzK5uXpYk6vbbNwWhx2FmfsPMl51rxI1CrD1reB4rEMSlNzVbDbvtx+gVREzIBhvPpOGH&#10;IiwX/d4cC+Pv/E23TbIiQzgWqKFKqS2kjGVFDuPYt8TZO/ngMGUZrDQB7xnuGjlRaiod1pwXKmzp&#10;raLysrk6DXur1ufmENsvdbS76zCorX1XWj8NutUMRKIu/Ycf7U+jYfICf1/y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m3GBcMAAADbAAAADwAAAAAAAAAAAAAAAACf&#10;AgAAZHJzL2Rvd25yZXYueG1sUEsFBgAAAAAEAAQA9wAAAI8DAAAAAA==&#10;">
                  <v:imagedata r:id="rId9" o:title=""/>
                </v:shape>
                <v:shape id="Picture 25" o:spid="_x0000_s1028" type="#_x0000_t75" style="position:absolute;left:391;top:3554;width:11040;height:11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Qny7GAAAA2wAAAA8AAABkcnMvZG93bnJldi54bWxEj09rwkAUxO8Fv8PyBC9BN5VWNLpKDS2E&#10;QqH+uXh7Zp9JMPs2ZLdJ+u27hUKPw8z8htnsBlOLjlpXWVbwOItBEOdWV1woOJ/epksQziNrrC2T&#10;gm9ysNuOHjaYaNvzgbqjL0SAsEtQQel9k0jp8pIMupltiIN3s61BH2RbSN1iH+CmlvM4XkiDFYeF&#10;EhtKS8rvxy+j4PqRvb8+9xGuLlH9ub+kpnIno9RkPLysQXga/H/4r51pBfMn+P0SfoDc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hCfLsYAAADbAAAADwAAAAAAAAAAAAAA&#10;AACfAgAAZHJzL2Rvd25yZXYueG1sUEsFBgAAAAAEAAQA9wAAAJIDAAAAAA==&#10;">
                  <v:imagedata r:id="rId10" o:title=""/>
                </v:shape>
                <v:shape id="Picture 24" o:spid="_x0000_s1029" type="#_x0000_t75" style="position:absolute;top:14912;width:11899;height:1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vqTHDAAAA2wAAAA8AAABkcnMvZG93bnJldi54bWxEj0+LwjAUxO+C3yE8wZumFtyVaixVEIU9&#10;LP7B86N5trXNS2mi1m+/WVjY4zAzv2FWaW8a8aTOVZYVzKYRCOLc6ooLBZfzbrIA4TyyxsYyKXiT&#10;g3Q9HKww0fbFR3qefCEChF2CCkrv20RKl5dk0E1tSxy8m+0M+iC7QuoOXwFuGhlH0Yc0WHFYKLGl&#10;bUl5fXoYBVeMY/+Zbbbn6vvrvtibWm+OtVLjUZ8tQXjq/X/4r33QCuI5/H4JP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+pMcMAAADbAAAADwAAAAAAAAAAAAAAAACf&#10;AgAAZHJzL2Rvd25yZXYueG1sUEsFBgAAAAAEAAQA9wAAAI8DAAAAAA==&#10;">
                  <v:imagedata r:id="rId11" o:title=""/>
                </v:shape>
                <v:shape id="Picture 23" o:spid="_x0000_s1030" type="#_x0000_t75" style="position:absolute;left:439;top:15019;width:10181;height:1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b2AjFAAAA2wAAAA8AAABkcnMvZG93bnJldi54bWxEj91qwkAUhO+FvsNyCr2rGwNVia5ilYKl&#10;VfHv/pA9JqHZs2F3a9I+fVcoeDnMzDfMdN6ZWlzJ+cqygkE/AUGcW11xoeB0fHseg/ABWWNtmRT8&#10;kIf57KE3xUzblvd0PYRCRAj7DBWUITSZlD4vyaDv24Y4ehfrDIYoXSG1wzbCTS3TJBlKgxXHhRIb&#10;WpaUfx2+jYLNq/v4PLfrbXo2o1X3u3tfueWLUk+P3WICIlAX7uH/9lorSIdw+xJ/gJ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29gIxQAAANsAAAAPAAAAAAAAAAAAAAAA&#10;AJ8CAABkcnMvZG93bnJldi54bWxQSwUGAAAAAAQABAD3AAAAkQMAAAAA&#10;">
                  <v:imagedata r:id="rId12" o:title=""/>
                </v:shape>
                <w10:wrap anchorx="margin" anchory="page"/>
              </v:group>
            </w:pict>
          </mc:Fallback>
        </mc:AlternateContent>
      </w:r>
      <w:r w:rsidR="008E7F3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-2229485</wp:posOffset>
                </wp:positionV>
                <wp:extent cx="7556500" cy="207010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2070100"/>
                          <a:chOff x="0" y="-3511"/>
                          <a:chExt cx="11900" cy="3260"/>
                        </a:xfrm>
                      </wpg:grpSpPr>
                      <pic:pic xmlns:pic="http://schemas.openxmlformats.org/drawingml/2006/picture">
                        <pic:nvPicPr>
                          <pic:cNvPr id="1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3511"/>
                            <a:ext cx="11899" cy="28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0" y="-2911"/>
                            <a:ext cx="4720" cy="1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-671"/>
                            <a:ext cx="11899" cy="420"/>
                          </a:xfrm>
                          <a:prstGeom prst="rect">
                            <a:avLst/>
                          </a:prstGeom>
                          <a:solidFill>
                            <a:srgbClr val="FBC2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511"/>
                            <a:ext cx="11899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3511"/>
                            <a:ext cx="3318" cy="28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16"/>
                        <wps:cNvSpPr>
                          <a:spLocks/>
                        </wps:cNvSpPr>
                        <wps:spPr bwMode="auto">
                          <a:xfrm>
                            <a:off x="1540" y="-2927"/>
                            <a:ext cx="3591" cy="2530"/>
                          </a:xfrm>
                          <a:custGeom>
                            <a:avLst/>
                            <a:gdLst>
                              <a:gd name="T0" fmla="+- 0 1540 1540"/>
                              <a:gd name="T1" fmla="*/ T0 w 3591"/>
                              <a:gd name="T2" fmla="+- 0 -2927 -2927"/>
                              <a:gd name="T3" fmla="*/ -2927 h 2530"/>
                              <a:gd name="T4" fmla="+- 0 5130 1540"/>
                              <a:gd name="T5" fmla="*/ T4 w 3591"/>
                              <a:gd name="T6" fmla="+- 0 -397 -2927"/>
                              <a:gd name="T7" fmla="*/ -397 h 2530"/>
                              <a:gd name="T8" fmla="+- 0 3918 1540"/>
                              <a:gd name="T9" fmla="*/ T8 w 3591"/>
                              <a:gd name="T10" fmla="+- 0 -398 -2927"/>
                              <a:gd name="T11" fmla="*/ -398 h 2530"/>
                              <a:gd name="T12" fmla="+- 0 3764 1540"/>
                              <a:gd name="T13" fmla="*/ T12 w 3591"/>
                              <a:gd name="T14" fmla="+- 0 -407 -2927"/>
                              <a:gd name="T15" fmla="*/ -407 h 2530"/>
                              <a:gd name="T16" fmla="+- 0 3616 1540"/>
                              <a:gd name="T17" fmla="*/ T16 w 3591"/>
                              <a:gd name="T18" fmla="+- 0 -433 -2927"/>
                              <a:gd name="T19" fmla="*/ -433 h 2530"/>
                              <a:gd name="T20" fmla="+- 0 3475 1540"/>
                              <a:gd name="T21" fmla="*/ T20 w 3591"/>
                              <a:gd name="T22" fmla="+- 0 -476 -2927"/>
                              <a:gd name="T23" fmla="*/ -476 h 2530"/>
                              <a:gd name="T24" fmla="+- 0 3342 1540"/>
                              <a:gd name="T25" fmla="*/ T24 w 3591"/>
                              <a:gd name="T26" fmla="+- 0 -534 -2927"/>
                              <a:gd name="T27" fmla="*/ -534 h 2530"/>
                              <a:gd name="T28" fmla="+- 0 3218 1540"/>
                              <a:gd name="T29" fmla="*/ T28 w 3591"/>
                              <a:gd name="T30" fmla="+- 0 -605 -2927"/>
                              <a:gd name="T31" fmla="*/ -605 h 2530"/>
                              <a:gd name="T32" fmla="+- 0 3104 1540"/>
                              <a:gd name="T33" fmla="*/ T32 w 3591"/>
                              <a:gd name="T34" fmla="+- 0 -690 -2927"/>
                              <a:gd name="T35" fmla="*/ -690 h 2530"/>
                              <a:gd name="T36" fmla="+- 0 3002 1540"/>
                              <a:gd name="T37" fmla="*/ T36 w 3591"/>
                              <a:gd name="T38" fmla="+- 0 -787 -2927"/>
                              <a:gd name="T39" fmla="*/ -787 h 2530"/>
                              <a:gd name="T40" fmla="+- 0 2912 1540"/>
                              <a:gd name="T41" fmla="*/ T40 w 3591"/>
                              <a:gd name="T42" fmla="+- 0 -894 -2927"/>
                              <a:gd name="T43" fmla="*/ -894 h 2530"/>
                              <a:gd name="T44" fmla="+- 0 2836 1540"/>
                              <a:gd name="T45" fmla="*/ T44 w 3591"/>
                              <a:gd name="T46" fmla="+- 0 -1012 -2927"/>
                              <a:gd name="T47" fmla="*/ -1012 h 2530"/>
                              <a:gd name="T48" fmla="+- 0 2775 1540"/>
                              <a:gd name="T49" fmla="*/ T48 w 3591"/>
                              <a:gd name="T50" fmla="+- 0 -1138 -2927"/>
                              <a:gd name="T51" fmla="*/ -1138 h 2530"/>
                              <a:gd name="T52" fmla="+- 0 2730 1540"/>
                              <a:gd name="T53" fmla="*/ T52 w 3591"/>
                              <a:gd name="T54" fmla="+- 0 -1271 -2927"/>
                              <a:gd name="T55" fmla="*/ -1271 h 2530"/>
                              <a:gd name="T56" fmla="+- 0 2702 1540"/>
                              <a:gd name="T57" fmla="*/ T56 w 3591"/>
                              <a:gd name="T58" fmla="+- 0 -1411 -2927"/>
                              <a:gd name="T59" fmla="*/ -1411 h 2530"/>
                              <a:gd name="T60" fmla="+- 0 2692 1540"/>
                              <a:gd name="T61" fmla="*/ T60 w 3591"/>
                              <a:gd name="T62" fmla="+- 0 -1557 -2927"/>
                              <a:gd name="T63" fmla="*/ -1557 h 2530"/>
                              <a:gd name="T64" fmla="+- 0 2702 1540"/>
                              <a:gd name="T65" fmla="*/ T64 w 3591"/>
                              <a:gd name="T66" fmla="+- 0 -1702 -2927"/>
                              <a:gd name="T67" fmla="*/ -1702 h 2530"/>
                              <a:gd name="T68" fmla="+- 0 2730 1540"/>
                              <a:gd name="T69" fmla="*/ T68 w 3591"/>
                              <a:gd name="T70" fmla="+- 0 -1842 -2927"/>
                              <a:gd name="T71" fmla="*/ -1842 h 2530"/>
                              <a:gd name="T72" fmla="+- 0 2775 1540"/>
                              <a:gd name="T73" fmla="*/ T72 w 3591"/>
                              <a:gd name="T74" fmla="+- 0 -1976 -2927"/>
                              <a:gd name="T75" fmla="*/ -1976 h 2530"/>
                              <a:gd name="T76" fmla="+- 0 2836 1540"/>
                              <a:gd name="T77" fmla="*/ T76 w 3591"/>
                              <a:gd name="T78" fmla="+- 0 -2102 -2927"/>
                              <a:gd name="T79" fmla="*/ -2102 h 2530"/>
                              <a:gd name="T80" fmla="+- 0 2912 1540"/>
                              <a:gd name="T81" fmla="*/ T80 w 3591"/>
                              <a:gd name="T82" fmla="+- 0 -2220 -2927"/>
                              <a:gd name="T83" fmla="*/ -2220 h 2530"/>
                              <a:gd name="T84" fmla="+- 0 3002 1540"/>
                              <a:gd name="T85" fmla="*/ T84 w 3591"/>
                              <a:gd name="T86" fmla="+- 0 -2327 -2927"/>
                              <a:gd name="T87" fmla="*/ -2327 h 2530"/>
                              <a:gd name="T88" fmla="+- 0 3104 1540"/>
                              <a:gd name="T89" fmla="*/ T88 w 3591"/>
                              <a:gd name="T90" fmla="+- 0 -2424 -2927"/>
                              <a:gd name="T91" fmla="*/ -2424 h 2530"/>
                              <a:gd name="T92" fmla="+- 0 3218 1540"/>
                              <a:gd name="T93" fmla="*/ T92 w 3591"/>
                              <a:gd name="T94" fmla="+- 0 -2509 -2927"/>
                              <a:gd name="T95" fmla="*/ -2509 h 2530"/>
                              <a:gd name="T96" fmla="+- 0 3342 1540"/>
                              <a:gd name="T97" fmla="*/ T96 w 3591"/>
                              <a:gd name="T98" fmla="+- 0 -2581 -2927"/>
                              <a:gd name="T99" fmla="*/ -2581 h 2530"/>
                              <a:gd name="T100" fmla="+- 0 3475 1540"/>
                              <a:gd name="T101" fmla="*/ T100 w 3591"/>
                              <a:gd name="T102" fmla="+- 0 -2639 -2927"/>
                              <a:gd name="T103" fmla="*/ -2639 h 2530"/>
                              <a:gd name="T104" fmla="+- 0 3616 1540"/>
                              <a:gd name="T105" fmla="*/ T104 w 3591"/>
                              <a:gd name="T106" fmla="+- 0 -2682 -2927"/>
                              <a:gd name="T107" fmla="*/ -2682 h 2530"/>
                              <a:gd name="T108" fmla="+- 0 3764 1540"/>
                              <a:gd name="T109" fmla="*/ T108 w 3591"/>
                              <a:gd name="T110" fmla="+- 0 -2708 -2927"/>
                              <a:gd name="T111" fmla="*/ -2708 h 2530"/>
                              <a:gd name="T112" fmla="+- 0 3918 1540"/>
                              <a:gd name="T113" fmla="*/ T112 w 3591"/>
                              <a:gd name="T114" fmla="+- 0 -2717 -2927"/>
                              <a:gd name="T115" fmla="*/ -2717 h 2530"/>
                              <a:gd name="T116" fmla="+- 0 5130 1540"/>
                              <a:gd name="T117" fmla="*/ T116 w 3591"/>
                              <a:gd name="T118" fmla="+- 0 -2927 -2927"/>
                              <a:gd name="T119" fmla="*/ -2927 h 2530"/>
                              <a:gd name="T120" fmla="+- 0 5124 1540"/>
                              <a:gd name="T121" fmla="*/ T120 w 3591"/>
                              <a:gd name="T122" fmla="+- 0 -1341 -2927"/>
                              <a:gd name="T123" fmla="*/ -1341 h 2530"/>
                              <a:gd name="T124" fmla="+- 0 5088 1540"/>
                              <a:gd name="T125" fmla="*/ T124 w 3591"/>
                              <a:gd name="T126" fmla="+- 0 -1204 -2927"/>
                              <a:gd name="T127" fmla="*/ -1204 h 2530"/>
                              <a:gd name="T128" fmla="+- 0 5034 1540"/>
                              <a:gd name="T129" fmla="*/ T128 w 3591"/>
                              <a:gd name="T130" fmla="+- 0 -1074 -2927"/>
                              <a:gd name="T131" fmla="*/ -1074 h 2530"/>
                              <a:gd name="T132" fmla="+- 0 4966 1540"/>
                              <a:gd name="T133" fmla="*/ T132 w 3591"/>
                              <a:gd name="T134" fmla="+- 0 -952 -2927"/>
                              <a:gd name="T135" fmla="*/ -952 h 2530"/>
                              <a:gd name="T136" fmla="+- 0 4882 1540"/>
                              <a:gd name="T137" fmla="*/ T136 w 3591"/>
                              <a:gd name="T138" fmla="+- 0 -839 -2927"/>
                              <a:gd name="T139" fmla="*/ -839 h 2530"/>
                              <a:gd name="T140" fmla="+- 0 4786 1540"/>
                              <a:gd name="T141" fmla="*/ T140 w 3591"/>
                              <a:gd name="T142" fmla="+- 0 -737 -2927"/>
                              <a:gd name="T143" fmla="*/ -737 h 2530"/>
                              <a:gd name="T144" fmla="+- 0 4678 1540"/>
                              <a:gd name="T145" fmla="*/ T144 w 3591"/>
                              <a:gd name="T146" fmla="+- 0 -646 -2927"/>
                              <a:gd name="T147" fmla="*/ -646 h 2530"/>
                              <a:gd name="T148" fmla="+- 0 4559 1540"/>
                              <a:gd name="T149" fmla="*/ T148 w 3591"/>
                              <a:gd name="T150" fmla="+- 0 -568 -2927"/>
                              <a:gd name="T151" fmla="*/ -568 h 2530"/>
                              <a:gd name="T152" fmla="+- 0 4430 1540"/>
                              <a:gd name="T153" fmla="*/ T152 w 3591"/>
                              <a:gd name="T154" fmla="+- 0 -503 -2927"/>
                              <a:gd name="T155" fmla="*/ -503 h 2530"/>
                              <a:gd name="T156" fmla="+- 0 4292 1540"/>
                              <a:gd name="T157" fmla="*/ T156 w 3591"/>
                              <a:gd name="T158" fmla="+- 0 -453 -2927"/>
                              <a:gd name="T159" fmla="*/ -453 h 2530"/>
                              <a:gd name="T160" fmla="+- 0 4147 1540"/>
                              <a:gd name="T161" fmla="*/ T160 w 3591"/>
                              <a:gd name="T162" fmla="+- 0 -418 -2927"/>
                              <a:gd name="T163" fmla="*/ -418 h 2530"/>
                              <a:gd name="T164" fmla="+- 0 3996 1540"/>
                              <a:gd name="T165" fmla="*/ T164 w 3591"/>
                              <a:gd name="T166" fmla="+- 0 -400 -2927"/>
                              <a:gd name="T167" fmla="*/ -400 h 2530"/>
                              <a:gd name="T168" fmla="+- 0 5130 1540"/>
                              <a:gd name="T169" fmla="*/ T168 w 3591"/>
                              <a:gd name="T170" fmla="+- 0 -398 -2927"/>
                              <a:gd name="T171" fmla="*/ -398 h 2530"/>
                              <a:gd name="T172" fmla="+- 0 5130 1540"/>
                              <a:gd name="T173" fmla="*/ T172 w 3591"/>
                              <a:gd name="T174" fmla="+- 0 -2717 -2927"/>
                              <a:gd name="T175" fmla="*/ -2717 h 2530"/>
                              <a:gd name="T176" fmla="+- 0 3996 1540"/>
                              <a:gd name="T177" fmla="*/ T176 w 3591"/>
                              <a:gd name="T178" fmla="+- 0 -2715 -2927"/>
                              <a:gd name="T179" fmla="*/ -2715 h 2530"/>
                              <a:gd name="T180" fmla="+- 0 4147 1540"/>
                              <a:gd name="T181" fmla="*/ T180 w 3591"/>
                              <a:gd name="T182" fmla="+- 0 -2697 -2927"/>
                              <a:gd name="T183" fmla="*/ -2697 h 2530"/>
                              <a:gd name="T184" fmla="+- 0 4292 1540"/>
                              <a:gd name="T185" fmla="*/ T184 w 3591"/>
                              <a:gd name="T186" fmla="+- 0 -2662 -2927"/>
                              <a:gd name="T187" fmla="*/ -2662 h 2530"/>
                              <a:gd name="T188" fmla="+- 0 4430 1540"/>
                              <a:gd name="T189" fmla="*/ T188 w 3591"/>
                              <a:gd name="T190" fmla="+- 0 -2612 -2927"/>
                              <a:gd name="T191" fmla="*/ -2612 h 2530"/>
                              <a:gd name="T192" fmla="+- 0 4559 1540"/>
                              <a:gd name="T193" fmla="*/ T192 w 3591"/>
                              <a:gd name="T194" fmla="+- 0 -2547 -2927"/>
                              <a:gd name="T195" fmla="*/ -2547 h 2530"/>
                              <a:gd name="T196" fmla="+- 0 4678 1540"/>
                              <a:gd name="T197" fmla="*/ T196 w 3591"/>
                              <a:gd name="T198" fmla="+- 0 -2468 -2927"/>
                              <a:gd name="T199" fmla="*/ -2468 h 2530"/>
                              <a:gd name="T200" fmla="+- 0 4786 1540"/>
                              <a:gd name="T201" fmla="*/ T200 w 3591"/>
                              <a:gd name="T202" fmla="+- 0 -2377 -2927"/>
                              <a:gd name="T203" fmla="*/ -2377 h 2530"/>
                              <a:gd name="T204" fmla="+- 0 4882 1540"/>
                              <a:gd name="T205" fmla="*/ T204 w 3591"/>
                              <a:gd name="T206" fmla="+- 0 -2275 -2927"/>
                              <a:gd name="T207" fmla="*/ -2275 h 2530"/>
                              <a:gd name="T208" fmla="+- 0 4966 1540"/>
                              <a:gd name="T209" fmla="*/ T208 w 3591"/>
                              <a:gd name="T210" fmla="+- 0 -2162 -2927"/>
                              <a:gd name="T211" fmla="*/ -2162 h 2530"/>
                              <a:gd name="T212" fmla="+- 0 5034 1540"/>
                              <a:gd name="T213" fmla="*/ T212 w 3591"/>
                              <a:gd name="T214" fmla="+- 0 -2040 -2927"/>
                              <a:gd name="T215" fmla="*/ -2040 h 2530"/>
                              <a:gd name="T216" fmla="+- 0 5088 1540"/>
                              <a:gd name="T217" fmla="*/ T216 w 3591"/>
                              <a:gd name="T218" fmla="+- 0 -1910 -2927"/>
                              <a:gd name="T219" fmla="*/ -1910 h 2530"/>
                              <a:gd name="T220" fmla="+- 0 5124 1540"/>
                              <a:gd name="T221" fmla="*/ T220 w 3591"/>
                              <a:gd name="T222" fmla="+- 0 -1773 -2927"/>
                              <a:gd name="T223" fmla="*/ -1773 h 2530"/>
                              <a:gd name="T224" fmla="+- 0 5130 1540"/>
                              <a:gd name="T225" fmla="*/ T224 w 3591"/>
                              <a:gd name="T226" fmla="+- 0 -2717 -2927"/>
                              <a:gd name="T227" fmla="*/ -2717 h 2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591" h="2530">
                                <a:moveTo>
                                  <a:pt x="35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30"/>
                                </a:lnTo>
                                <a:lnTo>
                                  <a:pt x="3590" y="2530"/>
                                </a:lnTo>
                                <a:lnTo>
                                  <a:pt x="3590" y="2529"/>
                                </a:lnTo>
                                <a:lnTo>
                                  <a:pt x="2378" y="2529"/>
                                </a:lnTo>
                                <a:lnTo>
                                  <a:pt x="2301" y="2527"/>
                                </a:lnTo>
                                <a:lnTo>
                                  <a:pt x="2224" y="2520"/>
                                </a:lnTo>
                                <a:lnTo>
                                  <a:pt x="2149" y="2509"/>
                                </a:lnTo>
                                <a:lnTo>
                                  <a:pt x="2076" y="2494"/>
                                </a:lnTo>
                                <a:lnTo>
                                  <a:pt x="2005" y="2474"/>
                                </a:lnTo>
                                <a:lnTo>
                                  <a:pt x="1935" y="2451"/>
                                </a:lnTo>
                                <a:lnTo>
                                  <a:pt x="1867" y="2424"/>
                                </a:lnTo>
                                <a:lnTo>
                                  <a:pt x="1802" y="2393"/>
                                </a:lnTo>
                                <a:lnTo>
                                  <a:pt x="1738" y="2359"/>
                                </a:lnTo>
                                <a:lnTo>
                                  <a:pt x="1678" y="2322"/>
                                </a:lnTo>
                                <a:lnTo>
                                  <a:pt x="1619" y="2281"/>
                                </a:lnTo>
                                <a:lnTo>
                                  <a:pt x="1564" y="2237"/>
                                </a:lnTo>
                                <a:lnTo>
                                  <a:pt x="1511" y="2190"/>
                                </a:lnTo>
                                <a:lnTo>
                                  <a:pt x="1462" y="2140"/>
                                </a:lnTo>
                                <a:lnTo>
                                  <a:pt x="1415" y="2088"/>
                                </a:lnTo>
                                <a:lnTo>
                                  <a:pt x="1372" y="2033"/>
                                </a:lnTo>
                                <a:lnTo>
                                  <a:pt x="1332" y="1975"/>
                                </a:lnTo>
                                <a:lnTo>
                                  <a:pt x="1296" y="1915"/>
                                </a:lnTo>
                                <a:lnTo>
                                  <a:pt x="1263" y="1853"/>
                                </a:lnTo>
                                <a:lnTo>
                                  <a:pt x="1235" y="1789"/>
                                </a:lnTo>
                                <a:lnTo>
                                  <a:pt x="1210" y="1723"/>
                                </a:lnTo>
                                <a:lnTo>
                                  <a:pt x="1190" y="1656"/>
                                </a:lnTo>
                                <a:lnTo>
                                  <a:pt x="1174" y="1586"/>
                                </a:lnTo>
                                <a:lnTo>
                                  <a:pt x="1162" y="1516"/>
                                </a:lnTo>
                                <a:lnTo>
                                  <a:pt x="1155" y="1444"/>
                                </a:lnTo>
                                <a:lnTo>
                                  <a:pt x="1152" y="1370"/>
                                </a:lnTo>
                                <a:lnTo>
                                  <a:pt x="1155" y="1297"/>
                                </a:lnTo>
                                <a:lnTo>
                                  <a:pt x="1162" y="1225"/>
                                </a:lnTo>
                                <a:lnTo>
                                  <a:pt x="1174" y="1154"/>
                                </a:lnTo>
                                <a:lnTo>
                                  <a:pt x="1190" y="1085"/>
                                </a:lnTo>
                                <a:lnTo>
                                  <a:pt x="1210" y="1017"/>
                                </a:lnTo>
                                <a:lnTo>
                                  <a:pt x="1235" y="951"/>
                                </a:lnTo>
                                <a:lnTo>
                                  <a:pt x="1263" y="887"/>
                                </a:lnTo>
                                <a:lnTo>
                                  <a:pt x="1296" y="825"/>
                                </a:lnTo>
                                <a:lnTo>
                                  <a:pt x="1332" y="765"/>
                                </a:lnTo>
                                <a:lnTo>
                                  <a:pt x="1372" y="707"/>
                                </a:lnTo>
                                <a:lnTo>
                                  <a:pt x="1415" y="652"/>
                                </a:lnTo>
                                <a:lnTo>
                                  <a:pt x="1462" y="600"/>
                                </a:lnTo>
                                <a:lnTo>
                                  <a:pt x="1511" y="550"/>
                                </a:lnTo>
                                <a:lnTo>
                                  <a:pt x="1564" y="503"/>
                                </a:lnTo>
                                <a:lnTo>
                                  <a:pt x="1619" y="459"/>
                                </a:lnTo>
                                <a:lnTo>
                                  <a:pt x="1678" y="418"/>
                                </a:lnTo>
                                <a:lnTo>
                                  <a:pt x="1738" y="380"/>
                                </a:lnTo>
                                <a:lnTo>
                                  <a:pt x="1802" y="346"/>
                                </a:lnTo>
                                <a:lnTo>
                                  <a:pt x="1867" y="315"/>
                                </a:lnTo>
                                <a:lnTo>
                                  <a:pt x="1935" y="288"/>
                                </a:lnTo>
                                <a:lnTo>
                                  <a:pt x="2005" y="265"/>
                                </a:lnTo>
                                <a:lnTo>
                                  <a:pt x="2076" y="245"/>
                                </a:lnTo>
                                <a:lnTo>
                                  <a:pt x="2149" y="230"/>
                                </a:lnTo>
                                <a:lnTo>
                                  <a:pt x="2224" y="219"/>
                                </a:lnTo>
                                <a:lnTo>
                                  <a:pt x="2301" y="212"/>
                                </a:lnTo>
                                <a:lnTo>
                                  <a:pt x="2378" y="210"/>
                                </a:lnTo>
                                <a:lnTo>
                                  <a:pt x="3590" y="210"/>
                                </a:lnTo>
                                <a:lnTo>
                                  <a:pt x="3590" y="0"/>
                                </a:lnTo>
                                <a:close/>
                                <a:moveTo>
                                  <a:pt x="3590" y="1552"/>
                                </a:moveTo>
                                <a:lnTo>
                                  <a:pt x="3584" y="1586"/>
                                </a:lnTo>
                                <a:lnTo>
                                  <a:pt x="3568" y="1656"/>
                                </a:lnTo>
                                <a:lnTo>
                                  <a:pt x="3548" y="1723"/>
                                </a:lnTo>
                                <a:lnTo>
                                  <a:pt x="3523" y="1789"/>
                                </a:lnTo>
                                <a:lnTo>
                                  <a:pt x="3494" y="1853"/>
                                </a:lnTo>
                                <a:lnTo>
                                  <a:pt x="3462" y="1915"/>
                                </a:lnTo>
                                <a:lnTo>
                                  <a:pt x="3426" y="1975"/>
                                </a:lnTo>
                                <a:lnTo>
                                  <a:pt x="3386" y="2033"/>
                                </a:lnTo>
                                <a:lnTo>
                                  <a:pt x="3342" y="2088"/>
                                </a:lnTo>
                                <a:lnTo>
                                  <a:pt x="3296" y="2140"/>
                                </a:lnTo>
                                <a:lnTo>
                                  <a:pt x="3246" y="2190"/>
                                </a:lnTo>
                                <a:lnTo>
                                  <a:pt x="3193" y="2237"/>
                                </a:lnTo>
                                <a:lnTo>
                                  <a:pt x="3138" y="2281"/>
                                </a:lnTo>
                                <a:lnTo>
                                  <a:pt x="3079" y="2322"/>
                                </a:lnTo>
                                <a:lnTo>
                                  <a:pt x="3019" y="2359"/>
                                </a:lnTo>
                                <a:lnTo>
                                  <a:pt x="2955" y="2393"/>
                                </a:lnTo>
                                <a:lnTo>
                                  <a:pt x="2890" y="2424"/>
                                </a:lnTo>
                                <a:lnTo>
                                  <a:pt x="2822" y="2451"/>
                                </a:lnTo>
                                <a:lnTo>
                                  <a:pt x="2752" y="2474"/>
                                </a:lnTo>
                                <a:lnTo>
                                  <a:pt x="2680" y="2494"/>
                                </a:lnTo>
                                <a:lnTo>
                                  <a:pt x="2607" y="2509"/>
                                </a:lnTo>
                                <a:lnTo>
                                  <a:pt x="2532" y="2520"/>
                                </a:lnTo>
                                <a:lnTo>
                                  <a:pt x="2456" y="2527"/>
                                </a:lnTo>
                                <a:lnTo>
                                  <a:pt x="2378" y="2529"/>
                                </a:lnTo>
                                <a:lnTo>
                                  <a:pt x="3590" y="2529"/>
                                </a:lnTo>
                                <a:lnTo>
                                  <a:pt x="3590" y="1552"/>
                                </a:lnTo>
                                <a:close/>
                                <a:moveTo>
                                  <a:pt x="3590" y="210"/>
                                </a:moveTo>
                                <a:lnTo>
                                  <a:pt x="2378" y="210"/>
                                </a:lnTo>
                                <a:lnTo>
                                  <a:pt x="2456" y="212"/>
                                </a:lnTo>
                                <a:lnTo>
                                  <a:pt x="2532" y="219"/>
                                </a:lnTo>
                                <a:lnTo>
                                  <a:pt x="2607" y="230"/>
                                </a:lnTo>
                                <a:lnTo>
                                  <a:pt x="2680" y="245"/>
                                </a:lnTo>
                                <a:lnTo>
                                  <a:pt x="2752" y="265"/>
                                </a:lnTo>
                                <a:lnTo>
                                  <a:pt x="2822" y="288"/>
                                </a:lnTo>
                                <a:lnTo>
                                  <a:pt x="2890" y="315"/>
                                </a:lnTo>
                                <a:lnTo>
                                  <a:pt x="2955" y="346"/>
                                </a:lnTo>
                                <a:lnTo>
                                  <a:pt x="3019" y="380"/>
                                </a:lnTo>
                                <a:lnTo>
                                  <a:pt x="3079" y="418"/>
                                </a:lnTo>
                                <a:lnTo>
                                  <a:pt x="3138" y="459"/>
                                </a:lnTo>
                                <a:lnTo>
                                  <a:pt x="3193" y="503"/>
                                </a:lnTo>
                                <a:lnTo>
                                  <a:pt x="3246" y="550"/>
                                </a:lnTo>
                                <a:lnTo>
                                  <a:pt x="3296" y="600"/>
                                </a:lnTo>
                                <a:lnTo>
                                  <a:pt x="3342" y="652"/>
                                </a:lnTo>
                                <a:lnTo>
                                  <a:pt x="3386" y="707"/>
                                </a:lnTo>
                                <a:lnTo>
                                  <a:pt x="3426" y="765"/>
                                </a:lnTo>
                                <a:lnTo>
                                  <a:pt x="3462" y="825"/>
                                </a:lnTo>
                                <a:lnTo>
                                  <a:pt x="3494" y="887"/>
                                </a:lnTo>
                                <a:lnTo>
                                  <a:pt x="3523" y="951"/>
                                </a:lnTo>
                                <a:lnTo>
                                  <a:pt x="3548" y="1017"/>
                                </a:lnTo>
                                <a:lnTo>
                                  <a:pt x="3568" y="1085"/>
                                </a:lnTo>
                                <a:lnTo>
                                  <a:pt x="3584" y="1154"/>
                                </a:lnTo>
                                <a:lnTo>
                                  <a:pt x="3590" y="1188"/>
                                </a:lnTo>
                                <a:lnTo>
                                  <a:pt x="359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70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540" y="-2927"/>
                            <a:ext cx="2452" cy="2318"/>
                          </a:xfrm>
                          <a:custGeom>
                            <a:avLst/>
                            <a:gdLst>
                              <a:gd name="T0" fmla="+- 0 2688 1540"/>
                              <a:gd name="T1" fmla="*/ T0 w 2452"/>
                              <a:gd name="T2" fmla="+- 0 -2924 -2927"/>
                              <a:gd name="T3" fmla="*/ -2924 h 2318"/>
                              <a:gd name="T4" fmla="+- 0 2537 1540"/>
                              <a:gd name="T5" fmla="*/ T4 w 2452"/>
                              <a:gd name="T6" fmla="+- 0 -2907 -2927"/>
                              <a:gd name="T7" fmla="*/ -2907 h 2318"/>
                              <a:gd name="T8" fmla="+- 0 2392 1540"/>
                              <a:gd name="T9" fmla="*/ T8 w 2452"/>
                              <a:gd name="T10" fmla="+- 0 -2872 -2927"/>
                              <a:gd name="T11" fmla="*/ -2872 h 2318"/>
                              <a:gd name="T12" fmla="+- 0 2255 1540"/>
                              <a:gd name="T13" fmla="*/ T12 w 2452"/>
                              <a:gd name="T14" fmla="+- 0 -2822 -2927"/>
                              <a:gd name="T15" fmla="*/ -2822 h 2318"/>
                              <a:gd name="T16" fmla="+- 0 2126 1540"/>
                              <a:gd name="T17" fmla="*/ T16 w 2452"/>
                              <a:gd name="T18" fmla="+- 0 -2757 -2927"/>
                              <a:gd name="T19" fmla="*/ -2757 h 2318"/>
                              <a:gd name="T20" fmla="+- 0 2007 1540"/>
                              <a:gd name="T21" fmla="*/ T20 w 2452"/>
                              <a:gd name="T22" fmla="+- 0 -2679 -2927"/>
                              <a:gd name="T23" fmla="*/ -2679 h 2318"/>
                              <a:gd name="T24" fmla="+- 0 1899 1540"/>
                              <a:gd name="T25" fmla="*/ T24 w 2452"/>
                              <a:gd name="T26" fmla="+- 0 -2588 -2927"/>
                              <a:gd name="T27" fmla="*/ -2588 h 2318"/>
                              <a:gd name="T28" fmla="+- 0 1803 1540"/>
                              <a:gd name="T29" fmla="*/ T28 w 2452"/>
                              <a:gd name="T30" fmla="+- 0 -2486 -2927"/>
                              <a:gd name="T31" fmla="*/ -2486 h 2318"/>
                              <a:gd name="T32" fmla="+- 0 1720 1540"/>
                              <a:gd name="T33" fmla="*/ T32 w 2452"/>
                              <a:gd name="T34" fmla="+- 0 -2374 -2927"/>
                              <a:gd name="T35" fmla="*/ -2374 h 2318"/>
                              <a:gd name="T36" fmla="+- 0 1651 1540"/>
                              <a:gd name="T37" fmla="*/ T36 w 2452"/>
                              <a:gd name="T38" fmla="+- 0 -2252 -2927"/>
                              <a:gd name="T39" fmla="*/ -2252 h 2318"/>
                              <a:gd name="T40" fmla="+- 0 1598 1540"/>
                              <a:gd name="T41" fmla="*/ T40 w 2452"/>
                              <a:gd name="T42" fmla="+- 0 -2122 -2927"/>
                              <a:gd name="T43" fmla="*/ -2122 h 2318"/>
                              <a:gd name="T44" fmla="+- 0 1561 1540"/>
                              <a:gd name="T45" fmla="*/ T44 w 2452"/>
                              <a:gd name="T46" fmla="+- 0 -1985 -2927"/>
                              <a:gd name="T47" fmla="*/ -1985 h 2318"/>
                              <a:gd name="T48" fmla="+- 0 1542 1540"/>
                              <a:gd name="T49" fmla="*/ T48 w 2452"/>
                              <a:gd name="T50" fmla="+- 0 -1843 -2927"/>
                              <a:gd name="T51" fmla="*/ -1843 h 2318"/>
                              <a:gd name="T52" fmla="+- 0 1542 1540"/>
                              <a:gd name="T53" fmla="*/ T52 w 2452"/>
                              <a:gd name="T54" fmla="+- 0 -1696 -2927"/>
                              <a:gd name="T55" fmla="*/ -1696 h 2318"/>
                              <a:gd name="T56" fmla="+- 0 1561 1540"/>
                              <a:gd name="T57" fmla="*/ T56 w 2452"/>
                              <a:gd name="T58" fmla="+- 0 -1553 -2927"/>
                              <a:gd name="T59" fmla="*/ -1553 h 2318"/>
                              <a:gd name="T60" fmla="+- 0 1598 1540"/>
                              <a:gd name="T61" fmla="*/ T60 w 2452"/>
                              <a:gd name="T62" fmla="+- 0 -1416 -2927"/>
                              <a:gd name="T63" fmla="*/ -1416 h 2318"/>
                              <a:gd name="T64" fmla="+- 0 1651 1540"/>
                              <a:gd name="T65" fmla="*/ T64 w 2452"/>
                              <a:gd name="T66" fmla="+- 0 -1286 -2927"/>
                              <a:gd name="T67" fmla="*/ -1286 h 2318"/>
                              <a:gd name="T68" fmla="+- 0 1720 1540"/>
                              <a:gd name="T69" fmla="*/ T68 w 2452"/>
                              <a:gd name="T70" fmla="+- 0 -1164 -2927"/>
                              <a:gd name="T71" fmla="*/ -1164 h 2318"/>
                              <a:gd name="T72" fmla="+- 0 1803 1540"/>
                              <a:gd name="T73" fmla="*/ T72 w 2452"/>
                              <a:gd name="T74" fmla="+- 0 -1051 -2927"/>
                              <a:gd name="T75" fmla="*/ -1051 h 2318"/>
                              <a:gd name="T76" fmla="+- 0 1899 1540"/>
                              <a:gd name="T77" fmla="*/ T76 w 2452"/>
                              <a:gd name="T78" fmla="+- 0 -949 -2927"/>
                              <a:gd name="T79" fmla="*/ -949 h 2318"/>
                              <a:gd name="T80" fmla="+- 0 2007 1540"/>
                              <a:gd name="T81" fmla="*/ T80 w 2452"/>
                              <a:gd name="T82" fmla="+- 0 -858 -2927"/>
                              <a:gd name="T83" fmla="*/ -858 h 2318"/>
                              <a:gd name="T84" fmla="+- 0 2126 1540"/>
                              <a:gd name="T85" fmla="*/ T84 w 2452"/>
                              <a:gd name="T86" fmla="+- 0 -779 -2927"/>
                              <a:gd name="T87" fmla="*/ -779 h 2318"/>
                              <a:gd name="T88" fmla="+- 0 2255 1540"/>
                              <a:gd name="T89" fmla="*/ T88 w 2452"/>
                              <a:gd name="T90" fmla="+- 0 -714 -2927"/>
                              <a:gd name="T91" fmla="*/ -714 h 2318"/>
                              <a:gd name="T92" fmla="+- 0 2392 1540"/>
                              <a:gd name="T93" fmla="*/ T92 w 2452"/>
                              <a:gd name="T94" fmla="+- 0 -664 -2927"/>
                              <a:gd name="T95" fmla="*/ -664 h 2318"/>
                              <a:gd name="T96" fmla="+- 0 2537 1540"/>
                              <a:gd name="T97" fmla="*/ T96 w 2452"/>
                              <a:gd name="T98" fmla="+- 0 -629 -2927"/>
                              <a:gd name="T99" fmla="*/ -629 h 2318"/>
                              <a:gd name="T100" fmla="+- 0 2688 1540"/>
                              <a:gd name="T101" fmla="*/ T100 w 2452"/>
                              <a:gd name="T102" fmla="+- 0 -611 -2927"/>
                              <a:gd name="T103" fmla="*/ -611 h 2318"/>
                              <a:gd name="T104" fmla="+- 0 2844 1540"/>
                              <a:gd name="T105" fmla="*/ T104 w 2452"/>
                              <a:gd name="T106" fmla="+- 0 -611 -2927"/>
                              <a:gd name="T107" fmla="*/ -611 h 2318"/>
                              <a:gd name="T108" fmla="+- 0 2995 1540"/>
                              <a:gd name="T109" fmla="*/ T108 w 2452"/>
                              <a:gd name="T110" fmla="+- 0 -629 -2927"/>
                              <a:gd name="T111" fmla="*/ -629 h 2318"/>
                              <a:gd name="T112" fmla="+- 0 3140 1540"/>
                              <a:gd name="T113" fmla="*/ T112 w 2452"/>
                              <a:gd name="T114" fmla="+- 0 -664 -2927"/>
                              <a:gd name="T115" fmla="*/ -664 h 2318"/>
                              <a:gd name="T116" fmla="+- 0 3277 1540"/>
                              <a:gd name="T117" fmla="*/ T116 w 2452"/>
                              <a:gd name="T118" fmla="+- 0 -714 -2927"/>
                              <a:gd name="T119" fmla="*/ -714 h 2318"/>
                              <a:gd name="T120" fmla="+- 0 3406 1540"/>
                              <a:gd name="T121" fmla="*/ T120 w 2452"/>
                              <a:gd name="T122" fmla="+- 0 -779 -2927"/>
                              <a:gd name="T123" fmla="*/ -779 h 2318"/>
                              <a:gd name="T124" fmla="+- 0 3525 1540"/>
                              <a:gd name="T125" fmla="*/ T124 w 2452"/>
                              <a:gd name="T126" fmla="+- 0 -858 -2927"/>
                              <a:gd name="T127" fmla="*/ -858 h 2318"/>
                              <a:gd name="T128" fmla="+- 0 3633 1540"/>
                              <a:gd name="T129" fmla="*/ T128 w 2452"/>
                              <a:gd name="T130" fmla="+- 0 -949 -2927"/>
                              <a:gd name="T131" fmla="*/ -949 h 2318"/>
                              <a:gd name="T132" fmla="+- 0 3729 1540"/>
                              <a:gd name="T133" fmla="*/ T132 w 2452"/>
                              <a:gd name="T134" fmla="+- 0 -1051 -2927"/>
                              <a:gd name="T135" fmla="*/ -1051 h 2318"/>
                              <a:gd name="T136" fmla="+- 0 3812 1540"/>
                              <a:gd name="T137" fmla="*/ T136 w 2452"/>
                              <a:gd name="T138" fmla="+- 0 -1164 -2927"/>
                              <a:gd name="T139" fmla="*/ -1164 h 2318"/>
                              <a:gd name="T140" fmla="+- 0 3881 1540"/>
                              <a:gd name="T141" fmla="*/ T140 w 2452"/>
                              <a:gd name="T142" fmla="+- 0 -1286 -2927"/>
                              <a:gd name="T143" fmla="*/ -1286 h 2318"/>
                              <a:gd name="T144" fmla="+- 0 3934 1540"/>
                              <a:gd name="T145" fmla="*/ T144 w 2452"/>
                              <a:gd name="T146" fmla="+- 0 -1416 -2927"/>
                              <a:gd name="T147" fmla="*/ -1416 h 2318"/>
                              <a:gd name="T148" fmla="+- 0 3971 1540"/>
                              <a:gd name="T149" fmla="*/ T148 w 2452"/>
                              <a:gd name="T150" fmla="+- 0 -1553 -2927"/>
                              <a:gd name="T151" fmla="*/ -1553 h 2318"/>
                              <a:gd name="T152" fmla="+- 0 3989 1540"/>
                              <a:gd name="T153" fmla="*/ T152 w 2452"/>
                              <a:gd name="T154" fmla="+- 0 -1696 -2927"/>
                              <a:gd name="T155" fmla="*/ -1696 h 2318"/>
                              <a:gd name="T156" fmla="+- 0 3989 1540"/>
                              <a:gd name="T157" fmla="*/ T156 w 2452"/>
                              <a:gd name="T158" fmla="+- 0 -1843 -2927"/>
                              <a:gd name="T159" fmla="*/ -1843 h 2318"/>
                              <a:gd name="T160" fmla="+- 0 3971 1540"/>
                              <a:gd name="T161" fmla="*/ T160 w 2452"/>
                              <a:gd name="T162" fmla="+- 0 -1985 -2927"/>
                              <a:gd name="T163" fmla="*/ -1985 h 2318"/>
                              <a:gd name="T164" fmla="+- 0 3934 1540"/>
                              <a:gd name="T165" fmla="*/ T164 w 2452"/>
                              <a:gd name="T166" fmla="+- 0 -2122 -2927"/>
                              <a:gd name="T167" fmla="*/ -2122 h 2318"/>
                              <a:gd name="T168" fmla="+- 0 3881 1540"/>
                              <a:gd name="T169" fmla="*/ T168 w 2452"/>
                              <a:gd name="T170" fmla="+- 0 -2252 -2927"/>
                              <a:gd name="T171" fmla="*/ -2252 h 2318"/>
                              <a:gd name="T172" fmla="+- 0 3812 1540"/>
                              <a:gd name="T173" fmla="*/ T172 w 2452"/>
                              <a:gd name="T174" fmla="+- 0 -2374 -2927"/>
                              <a:gd name="T175" fmla="*/ -2374 h 2318"/>
                              <a:gd name="T176" fmla="+- 0 3729 1540"/>
                              <a:gd name="T177" fmla="*/ T176 w 2452"/>
                              <a:gd name="T178" fmla="+- 0 -2486 -2927"/>
                              <a:gd name="T179" fmla="*/ -2486 h 2318"/>
                              <a:gd name="T180" fmla="+- 0 3633 1540"/>
                              <a:gd name="T181" fmla="*/ T180 w 2452"/>
                              <a:gd name="T182" fmla="+- 0 -2588 -2927"/>
                              <a:gd name="T183" fmla="*/ -2588 h 2318"/>
                              <a:gd name="T184" fmla="+- 0 3525 1540"/>
                              <a:gd name="T185" fmla="*/ T184 w 2452"/>
                              <a:gd name="T186" fmla="+- 0 -2679 -2927"/>
                              <a:gd name="T187" fmla="*/ -2679 h 2318"/>
                              <a:gd name="T188" fmla="+- 0 3406 1540"/>
                              <a:gd name="T189" fmla="*/ T188 w 2452"/>
                              <a:gd name="T190" fmla="+- 0 -2757 -2927"/>
                              <a:gd name="T191" fmla="*/ -2757 h 2318"/>
                              <a:gd name="T192" fmla="+- 0 3277 1540"/>
                              <a:gd name="T193" fmla="*/ T192 w 2452"/>
                              <a:gd name="T194" fmla="+- 0 -2822 -2927"/>
                              <a:gd name="T195" fmla="*/ -2822 h 2318"/>
                              <a:gd name="T196" fmla="+- 0 3140 1540"/>
                              <a:gd name="T197" fmla="*/ T196 w 2452"/>
                              <a:gd name="T198" fmla="+- 0 -2872 -2927"/>
                              <a:gd name="T199" fmla="*/ -2872 h 2318"/>
                              <a:gd name="T200" fmla="+- 0 2995 1540"/>
                              <a:gd name="T201" fmla="*/ T200 w 2452"/>
                              <a:gd name="T202" fmla="+- 0 -2907 -2927"/>
                              <a:gd name="T203" fmla="*/ -2907 h 2318"/>
                              <a:gd name="T204" fmla="+- 0 2844 1540"/>
                              <a:gd name="T205" fmla="*/ T204 w 2452"/>
                              <a:gd name="T206" fmla="+- 0 -2924 -2927"/>
                              <a:gd name="T207" fmla="*/ -2924 h 2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452" h="2318">
                                <a:moveTo>
                                  <a:pt x="1226" y="0"/>
                                </a:moveTo>
                                <a:lnTo>
                                  <a:pt x="1148" y="3"/>
                                </a:lnTo>
                                <a:lnTo>
                                  <a:pt x="1072" y="9"/>
                                </a:lnTo>
                                <a:lnTo>
                                  <a:pt x="997" y="20"/>
                                </a:lnTo>
                                <a:lnTo>
                                  <a:pt x="924" y="36"/>
                                </a:lnTo>
                                <a:lnTo>
                                  <a:pt x="852" y="55"/>
                                </a:lnTo>
                                <a:lnTo>
                                  <a:pt x="783" y="78"/>
                                </a:lnTo>
                                <a:lnTo>
                                  <a:pt x="715" y="105"/>
                                </a:lnTo>
                                <a:lnTo>
                                  <a:pt x="649" y="136"/>
                                </a:lnTo>
                                <a:lnTo>
                                  <a:pt x="586" y="170"/>
                                </a:lnTo>
                                <a:lnTo>
                                  <a:pt x="525" y="207"/>
                                </a:lnTo>
                                <a:lnTo>
                                  <a:pt x="467" y="248"/>
                                </a:lnTo>
                                <a:lnTo>
                                  <a:pt x="412" y="292"/>
                                </a:lnTo>
                                <a:lnTo>
                                  <a:pt x="359" y="339"/>
                                </a:lnTo>
                                <a:lnTo>
                                  <a:pt x="309" y="389"/>
                                </a:lnTo>
                                <a:lnTo>
                                  <a:pt x="263" y="441"/>
                                </a:lnTo>
                                <a:lnTo>
                                  <a:pt x="220" y="496"/>
                                </a:lnTo>
                                <a:lnTo>
                                  <a:pt x="180" y="553"/>
                                </a:lnTo>
                                <a:lnTo>
                                  <a:pt x="144" y="613"/>
                                </a:lnTo>
                                <a:lnTo>
                                  <a:pt x="111" y="675"/>
                                </a:lnTo>
                                <a:lnTo>
                                  <a:pt x="82" y="739"/>
                                </a:lnTo>
                                <a:lnTo>
                                  <a:pt x="58" y="805"/>
                                </a:lnTo>
                                <a:lnTo>
                                  <a:pt x="37" y="872"/>
                                </a:lnTo>
                                <a:lnTo>
                                  <a:pt x="21" y="942"/>
                                </a:lnTo>
                                <a:lnTo>
                                  <a:pt x="10" y="1012"/>
                                </a:lnTo>
                                <a:lnTo>
                                  <a:pt x="2" y="1084"/>
                                </a:lnTo>
                                <a:lnTo>
                                  <a:pt x="0" y="1158"/>
                                </a:lnTo>
                                <a:lnTo>
                                  <a:pt x="2" y="1231"/>
                                </a:lnTo>
                                <a:lnTo>
                                  <a:pt x="10" y="1303"/>
                                </a:lnTo>
                                <a:lnTo>
                                  <a:pt x="21" y="1374"/>
                                </a:lnTo>
                                <a:lnTo>
                                  <a:pt x="37" y="1443"/>
                                </a:lnTo>
                                <a:lnTo>
                                  <a:pt x="58" y="1511"/>
                                </a:lnTo>
                                <a:lnTo>
                                  <a:pt x="82" y="1577"/>
                                </a:lnTo>
                                <a:lnTo>
                                  <a:pt x="111" y="1641"/>
                                </a:lnTo>
                                <a:lnTo>
                                  <a:pt x="144" y="1703"/>
                                </a:lnTo>
                                <a:lnTo>
                                  <a:pt x="180" y="1763"/>
                                </a:lnTo>
                                <a:lnTo>
                                  <a:pt x="220" y="1821"/>
                                </a:lnTo>
                                <a:lnTo>
                                  <a:pt x="263" y="1876"/>
                                </a:lnTo>
                                <a:lnTo>
                                  <a:pt x="309" y="1928"/>
                                </a:lnTo>
                                <a:lnTo>
                                  <a:pt x="359" y="1978"/>
                                </a:lnTo>
                                <a:lnTo>
                                  <a:pt x="412" y="2025"/>
                                </a:lnTo>
                                <a:lnTo>
                                  <a:pt x="467" y="2069"/>
                                </a:lnTo>
                                <a:lnTo>
                                  <a:pt x="525" y="2110"/>
                                </a:lnTo>
                                <a:lnTo>
                                  <a:pt x="586" y="2148"/>
                                </a:lnTo>
                                <a:lnTo>
                                  <a:pt x="649" y="2182"/>
                                </a:lnTo>
                                <a:lnTo>
                                  <a:pt x="715" y="2213"/>
                                </a:lnTo>
                                <a:lnTo>
                                  <a:pt x="783" y="2240"/>
                                </a:lnTo>
                                <a:lnTo>
                                  <a:pt x="852" y="2263"/>
                                </a:lnTo>
                                <a:lnTo>
                                  <a:pt x="924" y="2283"/>
                                </a:lnTo>
                                <a:lnTo>
                                  <a:pt x="997" y="2298"/>
                                </a:lnTo>
                                <a:lnTo>
                                  <a:pt x="1072" y="2309"/>
                                </a:lnTo>
                                <a:lnTo>
                                  <a:pt x="1148" y="2316"/>
                                </a:lnTo>
                                <a:lnTo>
                                  <a:pt x="1226" y="2318"/>
                                </a:lnTo>
                                <a:lnTo>
                                  <a:pt x="1304" y="2316"/>
                                </a:lnTo>
                                <a:lnTo>
                                  <a:pt x="1380" y="2309"/>
                                </a:lnTo>
                                <a:lnTo>
                                  <a:pt x="1455" y="2298"/>
                                </a:lnTo>
                                <a:lnTo>
                                  <a:pt x="1528" y="2283"/>
                                </a:lnTo>
                                <a:lnTo>
                                  <a:pt x="1600" y="2263"/>
                                </a:lnTo>
                                <a:lnTo>
                                  <a:pt x="1669" y="2240"/>
                                </a:lnTo>
                                <a:lnTo>
                                  <a:pt x="1737" y="2213"/>
                                </a:lnTo>
                                <a:lnTo>
                                  <a:pt x="1803" y="2182"/>
                                </a:lnTo>
                                <a:lnTo>
                                  <a:pt x="1866" y="2148"/>
                                </a:lnTo>
                                <a:lnTo>
                                  <a:pt x="1927" y="2110"/>
                                </a:lnTo>
                                <a:lnTo>
                                  <a:pt x="1985" y="2069"/>
                                </a:lnTo>
                                <a:lnTo>
                                  <a:pt x="2040" y="2025"/>
                                </a:lnTo>
                                <a:lnTo>
                                  <a:pt x="2093" y="1978"/>
                                </a:lnTo>
                                <a:lnTo>
                                  <a:pt x="2143" y="1928"/>
                                </a:lnTo>
                                <a:lnTo>
                                  <a:pt x="2189" y="1876"/>
                                </a:lnTo>
                                <a:lnTo>
                                  <a:pt x="2232" y="1821"/>
                                </a:lnTo>
                                <a:lnTo>
                                  <a:pt x="2272" y="1763"/>
                                </a:lnTo>
                                <a:lnTo>
                                  <a:pt x="2308" y="1703"/>
                                </a:lnTo>
                                <a:lnTo>
                                  <a:pt x="2341" y="1641"/>
                                </a:lnTo>
                                <a:lnTo>
                                  <a:pt x="2369" y="1577"/>
                                </a:lnTo>
                                <a:lnTo>
                                  <a:pt x="2394" y="1511"/>
                                </a:lnTo>
                                <a:lnTo>
                                  <a:pt x="2414" y="1443"/>
                                </a:lnTo>
                                <a:lnTo>
                                  <a:pt x="2431" y="1374"/>
                                </a:lnTo>
                                <a:lnTo>
                                  <a:pt x="2442" y="1303"/>
                                </a:lnTo>
                                <a:lnTo>
                                  <a:pt x="2449" y="1231"/>
                                </a:lnTo>
                                <a:lnTo>
                                  <a:pt x="2452" y="1158"/>
                                </a:lnTo>
                                <a:lnTo>
                                  <a:pt x="2449" y="1084"/>
                                </a:lnTo>
                                <a:lnTo>
                                  <a:pt x="2442" y="1012"/>
                                </a:lnTo>
                                <a:lnTo>
                                  <a:pt x="2431" y="942"/>
                                </a:lnTo>
                                <a:lnTo>
                                  <a:pt x="2414" y="872"/>
                                </a:lnTo>
                                <a:lnTo>
                                  <a:pt x="2394" y="805"/>
                                </a:lnTo>
                                <a:lnTo>
                                  <a:pt x="2369" y="739"/>
                                </a:lnTo>
                                <a:lnTo>
                                  <a:pt x="2341" y="675"/>
                                </a:lnTo>
                                <a:lnTo>
                                  <a:pt x="2308" y="613"/>
                                </a:lnTo>
                                <a:lnTo>
                                  <a:pt x="2272" y="553"/>
                                </a:lnTo>
                                <a:lnTo>
                                  <a:pt x="2232" y="496"/>
                                </a:lnTo>
                                <a:lnTo>
                                  <a:pt x="2189" y="441"/>
                                </a:lnTo>
                                <a:lnTo>
                                  <a:pt x="2143" y="389"/>
                                </a:lnTo>
                                <a:lnTo>
                                  <a:pt x="2093" y="339"/>
                                </a:lnTo>
                                <a:lnTo>
                                  <a:pt x="2040" y="292"/>
                                </a:lnTo>
                                <a:lnTo>
                                  <a:pt x="1985" y="248"/>
                                </a:lnTo>
                                <a:lnTo>
                                  <a:pt x="1927" y="207"/>
                                </a:lnTo>
                                <a:lnTo>
                                  <a:pt x="1866" y="170"/>
                                </a:lnTo>
                                <a:lnTo>
                                  <a:pt x="1803" y="136"/>
                                </a:lnTo>
                                <a:lnTo>
                                  <a:pt x="1737" y="105"/>
                                </a:lnTo>
                                <a:lnTo>
                                  <a:pt x="1669" y="78"/>
                                </a:lnTo>
                                <a:lnTo>
                                  <a:pt x="1600" y="55"/>
                                </a:lnTo>
                                <a:lnTo>
                                  <a:pt x="1528" y="36"/>
                                </a:lnTo>
                                <a:lnTo>
                                  <a:pt x="1455" y="20"/>
                                </a:lnTo>
                                <a:lnTo>
                                  <a:pt x="1380" y="9"/>
                                </a:lnTo>
                                <a:lnTo>
                                  <a:pt x="1304" y="3"/>
                                </a:lnTo>
                                <a:lnTo>
                                  <a:pt x="1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95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-2510"/>
                            <a:ext cx="3300" cy="1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511"/>
                            <a:ext cx="11900" cy="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76FA" w:rsidRDefault="00D976FA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D976FA" w:rsidRDefault="00D976FA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D976FA" w:rsidRDefault="00D976FA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D976FA" w:rsidRDefault="00D976FA">
                              <w:pPr>
                                <w:spacing w:before="11"/>
                                <w:rPr>
                                  <w:sz w:val="21"/>
                                </w:rPr>
                              </w:pPr>
                            </w:p>
                            <w:p w:rsidR="00D976FA" w:rsidRDefault="0028324A">
                              <w:pPr>
                                <w:ind w:left="2220" w:right="7458" w:firstLine="3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“Our priority is to ensure that students, staff</w:t>
                              </w:r>
                            </w:p>
                            <w:p w:rsidR="00D976FA" w:rsidRDefault="0028324A">
                              <w:pPr>
                                <w:ind w:left="2299" w:right="750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2"/>
                                  <w:sz w:val="20"/>
                                </w:rPr>
                                <w:t xml:space="preserve">and 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20"/>
                                </w:rPr>
                                <w:t xml:space="preserve">parents are proud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to 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20"/>
                                </w:rPr>
                                <w:t xml:space="preserve">belong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to 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20"/>
                                </w:rPr>
                                <w:t>Quest.”</w:t>
                              </w:r>
                            </w:p>
                            <w:p w:rsidR="00D976FA" w:rsidRDefault="0028324A">
                              <w:pPr>
                                <w:spacing w:before="145" w:line="216" w:lineRule="exact"/>
                                <w:ind w:left="2201" w:right="7458" w:firstLine="56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Mr Andy Crofts Principal, The Quest Academy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0;margin-top:-175.55pt;width:595pt;height:163pt;z-index:48;mso-position-horizontal-relative:page" coordorigin=",-3511" coordsize="11900,3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top:-3511;width:11899;height:2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xpYrCAAAA2wAAAA8AAABkcnMvZG93bnJldi54bWxET99rwjAQfhf8H8IJexmazsEcnVGGIEwG&#10;Q+uQPR7N2QSbS2mirf/9Igi+3cf38+bL3tXiQm2wnhW8TDIQxKXXlisFv/v1+B1EiMgaa8+k4EoB&#10;lovhYI659h3v6FLESqQQDjkqMDE2uZShNOQwTHxDnLijbx3GBNtK6ha7FO5qOc2yN+nQcmow2NDK&#10;UHkqzk7BzG6Pp82P/Cv0ykyfyW4P37FT6mnUf36AiNTHh/ju/tJp/ivcfkkHyM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caWKwgAAANsAAAAPAAAAAAAAAAAAAAAAAJ8C&#10;AABkcnMvZG93bnJldi54bWxQSwUGAAAAAAQABAD3AAAAjgMAAAAA&#10;">
                  <v:imagedata r:id="rId18" o:title=""/>
                </v:shape>
                <v:shape id="Picture 20" o:spid="_x0000_s1028" type="#_x0000_t75" style="position:absolute;left:6420;top:-2911;width:4720;height:1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0Y4DEAAAA2wAAAA8AAABkcnMvZG93bnJldi54bWxEj81qwzAQhO+FvIPYQm6NnBJCcSMbE+zQ&#10;a9ySXBdr659aK8dSHOfto0Kht11mdr7ZXTqbXkw0utaygvUqAkFcWd1yreDrs3h5A+E8ssbeMim4&#10;k4M0WTztMNb2xkeaSl+LEMIuRgWN90MspasaMuhWdiAO2rcdDfqwjrXUI95CuOnlaxRtpcGWA6HB&#10;gfYNVT/l1QTudlPhdT1lRV5eznnbHQ777qTU8nnO3kF4mv2/+e/6Q4f6G/j9JQwgk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u0Y4DEAAAA2wAAAA8AAAAAAAAAAAAAAAAA&#10;nwIAAGRycy9kb3ducmV2LnhtbFBLBQYAAAAABAAEAPcAAACQAwAAAAA=&#10;">
                  <v:imagedata r:id="rId19" o:title=""/>
                </v:shape>
                <v:rect id="Rectangle 19" o:spid="_x0000_s1029" style="position:absolute;top:-671;width:1189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bInr8A&#10;AADbAAAADwAAAGRycy9kb3ducmV2LnhtbERP24rCMBB9F/yHMIIvoqmyilSjyMKKIKzXDxiSsS02&#10;k9pErX+/WRB8m8O5znzZ2FI8qPaFYwXDQQKCWDtTcKbgfPrpT0H4gGywdEwKXuRhuWi35pga9+QD&#10;PY4hEzGEfYoK8hCqVEqvc7LoB64ijtzF1RZDhHUmTY3PGG5LOUqSibRYcGzIsaLvnPT1eLcKyvHv&#10;Zaf1dt/7usndUFobtm6tVLfTrGYgAjXhI367NybOH8P/L/EAu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hsievwAAANsAAAAPAAAAAAAAAAAAAAAAAJgCAABkcnMvZG93bnJl&#10;di54bWxQSwUGAAAAAAQABAD1AAAAhAMAAAAA&#10;" fillcolor="#fbc227" stroked="f"/>
                <v:shape id="Picture 18" o:spid="_x0000_s1030" type="#_x0000_t75" style="position:absolute;top:-511;width:11899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JppDDAAAA2wAAAA8AAABkcnMvZG93bnJldi54bWxEj9FqAjEQRd8L/Ycwhb7VRKFWVqNIoVDq&#10;Q636AcNm3KxuJstmXNe/bwoF32a4d+65s1gNoVE9damObGE8MqCIy+hqriwc9h8vM1BJkB02kcnC&#10;jRKslo8PCyxcvPIP9TupVA7hVKAFL9IWWqfSU8A0ii1x1o6xCyh57SrtOrzm8NDoiTFTHbDmTPDY&#10;0run8ry7hMwVc9ucNt+ezVvYfr1qfThJb+3z07CegxIa5G7+v/50uf4U/n7JA+jl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YmmkMMAAADbAAAADwAAAAAAAAAAAAAAAACf&#10;AgAAZHJzL2Rvd25yZXYueG1sUEsFBgAAAAAEAAQA9wAAAI8DAAAAAA==&#10;">
                  <v:imagedata r:id="rId20" o:title=""/>
                </v:shape>
                <v:shape id="Picture 17" o:spid="_x0000_s1031" type="#_x0000_t75" style="position:absolute;top:-3511;width:3318;height:2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dkOjCAAAA2wAAAA8AAABkcnMvZG93bnJldi54bWxET01rwkAQvQv9D8sUvOmmrWiJrlJKA94k&#10;NrR4G3anSdrsbMhuk/jvXUHwNo/3OZvdaBvRU+drxwqe5gkIYu1MzaWC4jObvYLwAdlg45gUnMnD&#10;bvsw2WBq3MA59cdQihjCPkUFVQhtKqXXFVn0c9cSR+7HdRZDhF0pTYdDDLeNfE6SpbRYc2yosKX3&#10;ivTf8d8q+M5/V8vm48suDtInBb7oNjtppaaP49saRKAx3MU3997E+Su4/hIPkNsL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XZDowgAAANsAAAAPAAAAAAAAAAAAAAAAAJ8C&#10;AABkcnMvZG93bnJldi54bWxQSwUGAAAAAAQABAD3AAAAjgMAAAAA&#10;">
                  <v:imagedata r:id="rId21" o:title=""/>
                </v:shape>
                <v:shape id="AutoShape 16" o:spid="_x0000_s1032" style="position:absolute;left:1540;top:-2927;width:3591;height:2530;visibility:visible;mso-wrap-style:square;v-text-anchor:top" coordsize="3591,2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UccUA&#10;AADbAAAADwAAAGRycy9kb3ducmV2LnhtbESPQWvCQBCF70L/wzIFL1I3FSsa3Uhb0XoSqv6AITsm&#10;odnZkN2a6K/vHAreZnhv3vtmte5dra7UhsqzgddxAoo497biwsD5tH2ZgwoR2WLtmQzcKMA6exqs&#10;MLW+42+6HmOhJIRDigbKGJtU65CX5DCMfUMs2sW3DqOsbaFti52Eu1pPkmSmHVYsDSU29FlS/nP8&#10;dQbeNvv7oai2869FM4qH22b3MV3sjBk+9+9LUJH6+DD/X++t4Aus/CID6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+RRxxQAAANsAAAAPAAAAAAAAAAAAAAAAAJgCAABkcnMv&#10;ZG93bnJldi54bWxQSwUGAAAAAAQABAD1AAAAigMAAAAA&#10;" path="m3590,l,,,2530r3590,l3590,2529r-1212,l2301,2527r-77,-7l2149,2509r-73,-15l2005,2474r-70,-23l1867,2424r-65,-31l1738,2359r-60,-37l1619,2281r-55,-44l1511,2190r-49,-50l1415,2088r-43,-55l1332,1975r-36,-60l1263,1853r-28,-64l1210,1723r-20,-67l1174,1586r-12,-70l1155,1444r-3,-74l1155,1297r7,-72l1174,1154r16,-69l1210,1017r25,-66l1263,887r33,-62l1332,765r40,-58l1415,652r47,-52l1511,550r53,-47l1619,459r59,-41l1738,380r64,-34l1867,315r68,-27l2005,265r71,-20l2149,230r75,-11l2301,212r77,-2l3590,210,3590,xm3590,1552r-6,34l3568,1656r-20,67l3523,1789r-29,64l3462,1915r-36,60l3386,2033r-44,55l3296,2140r-50,50l3193,2237r-55,44l3079,2322r-60,37l2955,2393r-65,31l2822,2451r-70,23l2680,2494r-73,15l2532,2520r-76,7l2378,2529r1212,l3590,1552xm3590,210r-1212,l2456,212r76,7l2607,230r73,15l2752,265r70,23l2890,315r65,31l3019,380r60,38l3138,459r55,44l3246,550r50,50l3342,652r44,55l3426,765r36,60l3494,887r29,64l3548,1017r20,68l3584,1154r6,34l3590,210xe" fillcolor="#2b7085" stroked="f">
                  <v:path arrowok="t" o:connecttype="custom" o:connectlocs="0,-2927;3590,-397;2378,-398;2224,-407;2076,-433;1935,-476;1802,-534;1678,-605;1564,-690;1462,-787;1372,-894;1296,-1012;1235,-1138;1190,-1271;1162,-1411;1152,-1557;1162,-1702;1190,-1842;1235,-1976;1296,-2102;1372,-2220;1462,-2327;1564,-2424;1678,-2509;1802,-2581;1935,-2639;2076,-2682;2224,-2708;2378,-2717;3590,-2927;3584,-1341;3548,-1204;3494,-1074;3426,-952;3342,-839;3246,-737;3138,-646;3019,-568;2890,-503;2752,-453;2607,-418;2456,-400;3590,-398;3590,-2717;2456,-2715;2607,-2697;2752,-2662;2890,-2612;3019,-2547;3138,-2468;3246,-2377;3342,-2275;3426,-2162;3494,-2040;3548,-1910;3584,-1773;3590,-2717" o:connectangles="0,0,0,0,0,0,0,0,0,0,0,0,0,0,0,0,0,0,0,0,0,0,0,0,0,0,0,0,0,0,0,0,0,0,0,0,0,0,0,0,0,0,0,0,0,0,0,0,0,0,0,0,0,0,0,0,0"/>
                </v:shape>
                <v:shape id="Freeform 15" o:spid="_x0000_s1033" style="position:absolute;left:1540;top:-2927;width:2452;height:2318;visibility:visible;mso-wrap-style:square;v-text-anchor:top" coordsize="2452,2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Q4zsAA&#10;AADbAAAADwAAAGRycy9kb3ducmV2LnhtbERPzYrCMBC+C75DGMGbpnqQtRpFBXeFBUF3H2BsxrbY&#10;TEIStX17s7DgbT6+31muW9OIB/lQW1YwGWcgiAuray4V/P7sRx8gQkTW2FgmBR0FWK/6vSXm2j75&#10;RI9zLEUK4ZCjgipGl0sZiooMhrF1xIm7Wm8wJuhLqT0+U7hp5DTLZtJgzamhQke7iorb+W4UbIvu&#10;9N364+f8q7tPst3FYVM6pYaDdrMAEamNb/G/+6DT/Dn8/ZIO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cQ4zsAAAADbAAAADwAAAAAAAAAAAAAAAACYAgAAZHJzL2Rvd25y&#10;ZXYueG1sUEsFBgAAAAAEAAQA9QAAAIUDAAAAAA==&#10;" path="m1226,r-78,3l1072,9,997,20,924,36,852,55,783,78r-68,27l649,136r-63,34l525,207r-58,41l412,292r-53,47l309,389r-46,52l220,496r-40,57l144,613r-33,62l82,739,58,805,37,872,21,942r-11,70l2,1084,,1158r2,73l10,1303r11,71l37,1443r21,68l82,1577r29,64l144,1703r36,60l220,1821r43,55l309,1928r50,50l412,2025r55,44l525,2110r61,38l649,2182r66,31l783,2240r69,23l924,2283r73,15l1072,2309r76,7l1226,2318r78,-2l1380,2309r75,-11l1528,2283r72,-20l1669,2240r68,-27l1803,2182r63,-34l1927,2110r58,-41l2040,2025r53,-47l2143,1928r46,-52l2232,1821r40,-58l2308,1703r33,-62l2369,1577r25,-66l2414,1443r17,-69l2442,1303r7,-72l2452,1158r-3,-74l2442,1012r-11,-70l2414,872r-20,-67l2369,739r-28,-64l2308,613r-36,-60l2232,496r-43,-55l2143,389r-50,-50l2040,292r-55,-44l1927,207r-61,-37l1803,136r-66,-31l1669,78,1600,55,1528,36,1455,20,1380,9,1304,3,1226,xe" fillcolor="#3995af" stroked="f">
                  <v:path arrowok="t" o:connecttype="custom" o:connectlocs="1148,-2924;997,-2907;852,-2872;715,-2822;586,-2757;467,-2679;359,-2588;263,-2486;180,-2374;111,-2252;58,-2122;21,-1985;2,-1843;2,-1696;21,-1553;58,-1416;111,-1286;180,-1164;263,-1051;359,-949;467,-858;586,-779;715,-714;852,-664;997,-629;1148,-611;1304,-611;1455,-629;1600,-664;1737,-714;1866,-779;1985,-858;2093,-949;2189,-1051;2272,-1164;2341,-1286;2394,-1416;2431,-1553;2449,-1696;2449,-1843;2431,-1985;2394,-2122;2341,-2252;2272,-2374;2189,-2486;2093,-2588;1985,-2679;1866,-2757;1737,-2822;1600,-2872;1455,-2907;1304,-2924" o:connectangles="0,0,0,0,0,0,0,0,0,0,0,0,0,0,0,0,0,0,0,0,0,0,0,0,0,0,0,0,0,0,0,0,0,0,0,0,0,0,0,0,0,0,0,0,0,0,0,0,0,0,0,0"/>
                </v:shape>
                <v:shape id="Picture 14" o:spid="_x0000_s1034" type="#_x0000_t75" style="position:absolute;left:1699;top:-2510;width:3300;height:1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f+Dm/AAAA2wAAAA8AAABkcnMvZG93bnJldi54bWxET02LwjAQvQv+hzDC3jS1h6V0jUUKiosH&#10;XZU9D83YFptJSaLW/fXmIOzx8b4XxWA6cSfnW8sK5rMEBHFldcu1gvNpPc1A+ICssbNMCp7koViO&#10;RwvMtX3wD92PoRYxhH2OCpoQ+lxKXzVk0M9sTxy5i3UGQ4SultrhI4abTqZJ8ikNthwbGuypbKi6&#10;Hm9GweGXs429zPvdLv3T33t6Zs6WSn1MhtUXiEBD+Be/3VutII3r45f4A+Ty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xH/g5vwAAANsAAAAPAAAAAAAAAAAAAAAAAJ8CAABk&#10;cnMvZG93bnJldi54bWxQSwUGAAAAAAQABAD3AAAAiwMAAAAA&#10;">
                  <v:imagedata r:id="rId2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top:-3511;width:11900;height:3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D976FA" w:rsidRDefault="00D976FA">
                        <w:pPr>
                          <w:rPr>
                            <w:sz w:val="20"/>
                          </w:rPr>
                        </w:pPr>
                      </w:p>
                      <w:p w:rsidR="00D976FA" w:rsidRDefault="00D976FA">
                        <w:pPr>
                          <w:rPr>
                            <w:sz w:val="20"/>
                          </w:rPr>
                        </w:pPr>
                      </w:p>
                      <w:p w:rsidR="00D976FA" w:rsidRDefault="00D976FA">
                        <w:pPr>
                          <w:rPr>
                            <w:sz w:val="20"/>
                          </w:rPr>
                        </w:pPr>
                      </w:p>
                      <w:p w:rsidR="00D976FA" w:rsidRDefault="00D976FA">
                        <w:pPr>
                          <w:spacing w:before="11"/>
                          <w:rPr>
                            <w:sz w:val="21"/>
                          </w:rPr>
                        </w:pPr>
                      </w:p>
                      <w:p w:rsidR="00D976FA" w:rsidRDefault="0028324A">
                        <w:pPr>
                          <w:ind w:left="2220" w:right="7458" w:firstLine="379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“Our priority is to ensure that students, staff</w:t>
                        </w:r>
                      </w:p>
                      <w:p w:rsidR="00D976FA" w:rsidRDefault="0028324A">
                        <w:pPr>
                          <w:ind w:left="2299" w:right="750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2"/>
                            <w:sz w:val="20"/>
                          </w:rPr>
                          <w:t xml:space="preserve">and </w:t>
                        </w:r>
                        <w:r>
                          <w:rPr>
                            <w:color w:val="FFFFFF"/>
                            <w:spacing w:val="3"/>
                            <w:sz w:val="20"/>
                          </w:rPr>
                          <w:t xml:space="preserve">parents are proud </w:t>
                        </w:r>
                        <w:r>
                          <w:rPr>
                            <w:color w:val="FFFFFF"/>
                            <w:sz w:val="20"/>
                          </w:rPr>
                          <w:t xml:space="preserve">to </w:t>
                        </w:r>
                        <w:r>
                          <w:rPr>
                            <w:color w:val="FFFFFF"/>
                            <w:spacing w:val="3"/>
                            <w:sz w:val="20"/>
                          </w:rPr>
                          <w:t xml:space="preserve">belong </w:t>
                        </w:r>
                        <w:r>
                          <w:rPr>
                            <w:color w:val="FFFFFF"/>
                            <w:sz w:val="20"/>
                          </w:rPr>
                          <w:t xml:space="preserve">to </w:t>
                        </w:r>
                        <w:r>
                          <w:rPr>
                            <w:color w:val="FFFFFF"/>
                            <w:spacing w:val="2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3"/>
                            <w:sz w:val="20"/>
                          </w:rPr>
                          <w:t>Quest.”</w:t>
                        </w:r>
                      </w:p>
                      <w:p w:rsidR="00D976FA" w:rsidRDefault="0028324A">
                        <w:pPr>
                          <w:spacing w:before="145" w:line="216" w:lineRule="exact"/>
                          <w:ind w:left="2201" w:right="7458" w:firstLine="564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Mr Andy Crofts Principal, The Quest Academy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105A9">
        <w:rPr>
          <w:b/>
          <w:color w:val="204A62"/>
          <w:sz w:val="28"/>
        </w:rPr>
        <w:t xml:space="preserve">TEACHER OF </w:t>
      </w:r>
      <w:r w:rsidR="00D54671">
        <w:rPr>
          <w:b/>
          <w:color w:val="204A62"/>
          <w:sz w:val="28"/>
        </w:rPr>
        <w:t>PE</w:t>
      </w:r>
    </w:p>
    <w:p w:rsidR="00D976FA" w:rsidRDefault="00D976FA">
      <w:pPr>
        <w:pStyle w:val="BodyText"/>
        <w:spacing w:before="10"/>
        <w:rPr>
          <w:b/>
          <w:sz w:val="22"/>
        </w:rPr>
      </w:pPr>
    </w:p>
    <w:p w:rsidR="00D976FA" w:rsidRDefault="0028324A" w:rsidP="00A57426">
      <w:pPr>
        <w:tabs>
          <w:tab w:val="left" w:pos="1831"/>
          <w:tab w:val="left" w:pos="6675"/>
        </w:tabs>
        <w:ind w:left="391"/>
        <w:jc w:val="both"/>
        <w:rPr>
          <w:b/>
          <w:sz w:val="23"/>
        </w:rPr>
      </w:pPr>
      <w:r>
        <w:rPr>
          <w:b/>
          <w:sz w:val="23"/>
        </w:rPr>
        <w:t>Location:</w:t>
      </w:r>
      <w:r>
        <w:rPr>
          <w:b/>
          <w:sz w:val="23"/>
        </w:rPr>
        <w:tab/>
        <w:t>London Borough of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Croydon</w:t>
      </w:r>
      <w:r w:rsidR="00A57426">
        <w:rPr>
          <w:b/>
          <w:sz w:val="23"/>
        </w:rPr>
        <w:tab/>
      </w:r>
    </w:p>
    <w:p w:rsidR="00D976FA" w:rsidRDefault="0028324A">
      <w:pPr>
        <w:tabs>
          <w:tab w:val="left" w:pos="1831"/>
        </w:tabs>
        <w:ind w:left="391" w:right="8023"/>
        <w:rPr>
          <w:b/>
          <w:sz w:val="23"/>
        </w:rPr>
      </w:pPr>
      <w:r>
        <w:rPr>
          <w:b/>
          <w:sz w:val="23"/>
        </w:rPr>
        <w:t>Contract type: Permanent, Full Time Start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date:</w:t>
      </w:r>
      <w:r>
        <w:rPr>
          <w:b/>
          <w:sz w:val="23"/>
        </w:rPr>
        <w:tab/>
      </w:r>
      <w:r w:rsidR="001D516E">
        <w:rPr>
          <w:b/>
          <w:sz w:val="23"/>
        </w:rPr>
        <w:t>1</w:t>
      </w:r>
      <w:r w:rsidR="001D516E" w:rsidRPr="001D516E">
        <w:rPr>
          <w:b/>
          <w:sz w:val="23"/>
          <w:vertAlign w:val="superscript"/>
        </w:rPr>
        <w:t>st</w:t>
      </w:r>
      <w:r w:rsidR="001D516E">
        <w:rPr>
          <w:b/>
          <w:sz w:val="23"/>
        </w:rPr>
        <w:t xml:space="preserve"> </w:t>
      </w:r>
      <w:r w:rsidR="00E541A2">
        <w:rPr>
          <w:b/>
          <w:sz w:val="23"/>
        </w:rPr>
        <w:t>September</w:t>
      </w:r>
      <w:r w:rsidR="00456895">
        <w:rPr>
          <w:b/>
          <w:sz w:val="23"/>
        </w:rPr>
        <w:t xml:space="preserve"> </w:t>
      </w:r>
      <w:r w:rsidR="00716458">
        <w:rPr>
          <w:b/>
          <w:sz w:val="23"/>
        </w:rPr>
        <w:t>2018</w:t>
      </w:r>
    </w:p>
    <w:p w:rsidR="00D976FA" w:rsidRDefault="0028324A">
      <w:pPr>
        <w:tabs>
          <w:tab w:val="left" w:pos="1831"/>
        </w:tabs>
        <w:ind w:left="391"/>
        <w:jc w:val="both"/>
        <w:rPr>
          <w:b/>
          <w:sz w:val="23"/>
        </w:rPr>
      </w:pPr>
      <w:r>
        <w:rPr>
          <w:b/>
          <w:sz w:val="23"/>
        </w:rPr>
        <w:t>Salary:</w:t>
      </w:r>
      <w:r>
        <w:rPr>
          <w:b/>
          <w:sz w:val="23"/>
        </w:rPr>
        <w:tab/>
      </w:r>
      <w:r w:rsidRPr="0028324A">
        <w:rPr>
          <w:b/>
          <w:sz w:val="23"/>
        </w:rPr>
        <w:t xml:space="preserve">Outer London, </w:t>
      </w:r>
      <w:r w:rsidR="007105A9">
        <w:rPr>
          <w:b/>
          <w:sz w:val="23"/>
        </w:rPr>
        <w:t>negotiable on the main or upper pay scale.</w:t>
      </w:r>
    </w:p>
    <w:p w:rsidR="001D516E" w:rsidRDefault="001D516E">
      <w:pPr>
        <w:tabs>
          <w:tab w:val="left" w:pos="1831"/>
        </w:tabs>
        <w:ind w:left="391"/>
        <w:jc w:val="both"/>
        <w:rPr>
          <w:b/>
          <w:sz w:val="23"/>
        </w:rPr>
      </w:pPr>
      <w:r>
        <w:rPr>
          <w:b/>
          <w:sz w:val="23"/>
        </w:rPr>
        <w:tab/>
        <w:t>MPS1 – UPS3 – £26,662 - £42,498</w:t>
      </w:r>
    </w:p>
    <w:p w:rsidR="00D976FA" w:rsidRDefault="00D976FA">
      <w:pPr>
        <w:pStyle w:val="BodyText"/>
        <w:rPr>
          <w:b/>
        </w:rPr>
      </w:pPr>
    </w:p>
    <w:p w:rsidR="00D976FA" w:rsidRDefault="0007244F">
      <w:pPr>
        <w:pStyle w:val="BodyText"/>
        <w:spacing w:before="1"/>
        <w:ind w:left="391" w:right="569"/>
        <w:jc w:val="both"/>
      </w:pPr>
      <w:r>
        <w:t>The Quest Academy was opened in September 2010 and has made rapid progress to become a “good school” (Ofsted June 2015) with above average progress (P8 was +0.</w:t>
      </w:r>
      <w:r w:rsidR="00716458">
        <w:t>4</w:t>
      </w:r>
      <w:r w:rsidR="002604AE">
        <w:t>6</w:t>
      </w:r>
      <w:r w:rsidR="00716458">
        <w:t xml:space="preserve"> in 2017</w:t>
      </w:r>
      <w:r>
        <w:t>) and excelle</w:t>
      </w:r>
      <w:r w:rsidR="002604AE">
        <w:t>nt A level results: A* - E 100% and A* - C 82</w:t>
      </w:r>
      <w:r>
        <w:t xml:space="preserve">% </w:t>
      </w:r>
      <w:r w:rsidR="002604AE">
        <w:t>in 2017</w:t>
      </w:r>
      <w:r>
        <w:t>.</w:t>
      </w:r>
      <w:r w:rsidR="00A57426">
        <w:t xml:space="preserve"> </w:t>
      </w:r>
    </w:p>
    <w:p w:rsidR="00D976FA" w:rsidRDefault="00D976FA">
      <w:pPr>
        <w:pStyle w:val="BodyText"/>
        <w:spacing w:before="10"/>
        <w:rPr>
          <w:sz w:val="22"/>
        </w:rPr>
      </w:pPr>
    </w:p>
    <w:p w:rsidR="00D976FA" w:rsidRDefault="0007244F">
      <w:pPr>
        <w:pStyle w:val="BodyText"/>
        <w:ind w:left="391" w:right="572"/>
        <w:jc w:val="both"/>
      </w:pPr>
      <w:r>
        <w:t>Students and staff moved into a £16m new “state of the art” building in September 2014 to add first class facilities to a first class teaching environment</w:t>
      </w:r>
      <w:r w:rsidR="0028324A">
        <w:t>.</w:t>
      </w:r>
    </w:p>
    <w:p w:rsidR="00D976FA" w:rsidRDefault="00D976FA">
      <w:pPr>
        <w:pStyle w:val="BodyText"/>
      </w:pPr>
    </w:p>
    <w:p w:rsidR="00D976FA" w:rsidRDefault="0007244F">
      <w:pPr>
        <w:pStyle w:val="BodyText"/>
        <w:ind w:left="391" w:right="567"/>
        <w:jc w:val="both"/>
      </w:pPr>
      <w:r>
        <w:t>Quest is an Academy on a journey to excellence</w:t>
      </w:r>
      <w:r w:rsidR="0028324A">
        <w:t>.</w:t>
      </w:r>
      <w:r>
        <w:t xml:space="preserve">  We are quite clear that the purpose of our journey is to provide a high quality, all-round outstanding education for our pupils, present and future, in a calm yet exciting learning environment.</w:t>
      </w:r>
    </w:p>
    <w:p w:rsidR="0007244F" w:rsidRDefault="0007244F">
      <w:pPr>
        <w:pStyle w:val="BodyText"/>
        <w:ind w:left="391" w:right="567"/>
        <w:jc w:val="both"/>
      </w:pPr>
    </w:p>
    <w:p w:rsidR="00F8326F" w:rsidRDefault="00F8326F" w:rsidP="00F8326F">
      <w:pPr>
        <w:ind w:left="391"/>
        <w:rPr>
          <w:rFonts w:eastAsiaTheme="minorHAnsi" w:cs="Times New Roman"/>
        </w:rPr>
      </w:pPr>
      <w:r>
        <w:t xml:space="preserve">We require a female PE teacher to join our talented team and teach up to Key Stage 5. We are flexible with this post and can accommodate 3, 4 or 5 days </w:t>
      </w:r>
      <w:r>
        <w:t>a week for the right candidate.</w:t>
      </w:r>
    </w:p>
    <w:p w:rsidR="0007244F" w:rsidRDefault="00D54671">
      <w:pPr>
        <w:pStyle w:val="BodyText"/>
        <w:ind w:left="391" w:right="567"/>
        <w:jc w:val="both"/>
      </w:pPr>
      <w:r>
        <w:t>.</w:t>
      </w:r>
    </w:p>
    <w:p w:rsidR="0007244F" w:rsidRDefault="0007244F" w:rsidP="00F8326F">
      <w:pPr>
        <w:pStyle w:val="BodyText"/>
        <w:ind w:right="567" w:firstLine="391"/>
        <w:jc w:val="both"/>
      </w:pPr>
      <w:bookmarkStart w:id="0" w:name="_GoBack"/>
      <w:bookmarkEnd w:id="0"/>
      <w:r>
        <w:t>Evidence will be required of successful performance and the candidate’s impact on student outcomes.</w:t>
      </w:r>
    </w:p>
    <w:p w:rsidR="0007244F" w:rsidRDefault="0007244F">
      <w:pPr>
        <w:pStyle w:val="BodyText"/>
        <w:ind w:left="391" w:right="567"/>
        <w:jc w:val="both"/>
      </w:pPr>
    </w:p>
    <w:p w:rsidR="0007244F" w:rsidRDefault="0007244F">
      <w:pPr>
        <w:pStyle w:val="BodyText"/>
        <w:ind w:left="391" w:right="567"/>
        <w:jc w:val="both"/>
      </w:pPr>
      <w:r>
        <w:t xml:space="preserve">We are offering this exciting opportunity </w:t>
      </w:r>
      <w:r w:rsidR="002604AE">
        <w:t xml:space="preserve">to someone </w:t>
      </w:r>
      <w:r>
        <w:t>who is passionate about encouraging every child to reach their true potential within a supportive academic environment.</w:t>
      </w:r>
    </w:p>
    <w:p w:rsidR="0007244F" w:rsidRDefault="0007244F">
      <w:pPr>
        <w:pStyle w:val="BodyText"/>
        <w:ind w:left="391" w:right="567"/>
        <w:jc w:val="both"/>
      </w:pPr>
    </w:p>
    <w:p w:rsidR="0007244F" w:rsidRDefault="0007244F">
      <w:pPr>
        <w:pStyle w:val="BodyText"/>
        <w:ind w:left="391" w:right="567"/>
        <w:jc w:val="both"/>
      </w:pPr>
      <w:r>
        <w:t xml:space="preserve">Full details, an application form and job description are attached or available from our website </w:t>
      </w:r>
      <w:hyperlink r:id="rId23" w:history="1">
        <w:r w:rsidRPr="00B93828">
          <w:rPr>
            <w:rStyle w:val="Hyperlink"/>
          </w:rPr>
          <w:t>www.thequestacademy.org.uk</w:t>
        </w:r>
      </w:hyperlink>
      <w:r>
        <w:t xml:space="preserve"> – or via Georgina Bolter at the contact details below.</w:t>
      </w:r>
    </w:p>
    <w:p w:rsidR="0007244F" w:rsidRDefault="0007244F">
      <w:pPr>
        <w:pStyle w:val="BodyText"/>
        <w:ind w:left="391" w:right="567"/>
        <w:jc w:val="both"/>
      </w:pPr>
    </w:p>
    <w:p w:rsidR="0007244F" w:rsidRDefault="0007244F">
      <w:pPr>
        <w:pStyle w:val="BodyText"/>
        <w:ind w:left="391" w:right="567"/>
        <w:jc w:val="both"/>
      </w:pPr>
      <w:r>
        <w:t>Please return forms to: Georgina Bolter, c/o The Quest Academy, Farnborough Avenue, Croydon, CR2 8HD.  Telephone: 0208</w:t>
      </w:r>
      <w:r w:rsidR="00ED2BEC">
        <w:t xml:space="preserve"> </w:t>
      </w:r>
      <w:r>
        <w:t xml:space="preserve">768 3352 or email: </w:t>
      </w:r>
      <w:hyperlink r:id="rId24" w:history="1">
        <w:r w:rsidRPr="00B93828">
          <w:rPr>
            <w:rStyle w:val="Hyperlink"/>
          </w:rPr>
          <w:t>gbolter@thequestacademy.org.uk</w:t>
        </w:r>
      </w:hyperlink>
      <w:r>
        <w:t>.</w:t>
      </w:r>
    </w:p>
    <w:p w:rsidR="00D976FA" w:rsidRDefault="00ED2BEC" w:rsidP="00ED2BEC">
      <w:pPr>
        <w:pStyle w:val="BodyText"/>
        <w:tabs>
          <w:tab w:val="left" w:pos="6480"/>
        </w:tabs>
        <w:ind w:left="391" w:right="567"/>
        <w:jc w:val="both"/>
        <w:rPr>
          <w:sz w:val="20"/>
        </w:rPr>
      </w:pPr>
      <w:r>
        <w:tab/>
      </w:r>
    </w:p>
    <w:p w:rsidR="00D976FA" w:rsidRDefault="00D976FA">
      <w:pPr>
        <w:pStyle w:val="BodyText"/>
        <w:rPr>
          <w:sz w:val="20"/>
        </w:rPr>
      </w:pPr>
    </w:p>
    <w:p w:rsidR="00D976FA" w:rsidRDefault="00D976FA">
      <w:pPr>
        <w:pStyle w:val="BodyText"/>
        <w:rPr>
          <w:sz w:val="20"/>
        </w:rPr>
      </w:pPr>
    </w:p>
    <w:p w:rsidR="00D976FA" w:rsidRDefault="00D976FA">
      <w:pPr>
        <w:pStyle w:val="BodyText"/>
        <w:rPr>
          <w:sz w:val="20"/>
        </w:rPr>
      </w:pPr>
    </w:p>
    <w:p w:rsidR="00D976FA" w:rsidRDefault="00D976FA">
      <w:pPr>
        <w:pStyle w:val="BodyText"/>
        <w:rPr>
          <w:sz w:val="20"/>
        </w:rPr>
      </w:pPr>
    </w:p>
    <w:p w:rsidR="00D976FA" w:rsidRDefault="00D976FA">
      <w:pPr>
        <w:pStyle w:val="BodyText"/>
        <w:rPr>
          <w:sz w:val="20"/>
        </w:rPr>
      </w:pPr>
    </w:p>
    <w:p w:rsidR="00EC1116" w:rsidRDefault="00EC1116">
      <w:pPr>
        <w:pStyle w:val="BodyText"/>
        <w:rPr>
          <w:sz w:val="20"/>
        </w:rPr>
      </w:pPr>
    </w:p>
    <w:p w:rsidR="00EC1116" w:rsidRDefault="00EC1116">
      <w:pPr>
        <w:pStyle w:val="BodyText"/>
        <w:rPr>
          <w:sz w:val="20"/>
        </w:rPr>
      </w:pPr>
    </w:p>
    <w:p w:rsidR="00D976FA" w:rsidRDefault="00D976FA">
      <w:pPr>
        <w:pStyle w:val="BodyText"/>
        <w:spacing w:before="7"/>
        <w:rPr>
          <w:sz w:val="29"/>
        </w:rPr>
      </w:pPr>
    </w:p>
    <w:p w:rsidR="00850D86" w:rsidRDefault="00850D86">
      <w:pPr>
        <w:spacing w:before="35"/>
        <w:ind w:left="439"/>
        <w:rPr>
          <w:color w:val="F0C500"/>
          <w:sz w:val="32"/>
        </w:rPr>
      </w:pPr>
    </w:p>
    <w:p w:rsidR="00D976FA" w:rsidRDefault="0028324A">
      <w:pPr>
        <w:spacing w:before="35"/>
        <w:ind w:left="439"/>
        <w:rPr>
          <w:sz w:val="32"/>
        </w:rPr>
      </w:pPr>
      <w:r>
        <w:rPr>
          <w:color w:val="F0C500"/>
          <w:sz w:val="32"/>
        </w:rPr>
        <w:t>LEARNING CHANGES LIVES</w:t>
      </w:r>
    </w:p>
    <w:p w:rsidR="00D976FA" w:rsidRDefault="0028324A">
      <w:pPr>
        <w:pStyle w:val="Heading1"/>
        <w:spacing w:before="38"/>
        <w:ind w:left="439"/>
      </w:pPr>
      <w:r>
        <w:rPr>
          <w:color w:val="FFFFFF"/>
        </w:rPr>
        <w:t>Principal: Mr Andy Crofts</w:t>
      </w:r>
    </w:p>
    <w:p w:rsidR="00D976FA" w:rsidRPr="00ED2BEC" w:rsidRDefault="0028324A" w:rsidP="00ED2BEC">
      <w:pPr>
        <w:spacing w:before="28"/>
        <w:ind w:left="439"/>
      </w:pPr>
      <w:r>
        <w:rPr>
          <w:color w:val="1DA8E8"/>
          <w:sz w:val="24"/>
        </w:rPr>
        <w:t xml:space="preserve">Farnborough Avenue, Selsdon CR2 8HD </w:t>
      </w:r>
      <w:hyperlink r:id="rId25">
        <w:r>
          <w:rPr>
            <w:color w:val="F0C500"/>
            <w:sz w:val="28"/>
          </w:rPr>
          <w:t>www.thequestacademy.org.uk</w:t>
        </w:r>
      </w:hyperlink>
    </w:p>
    <w:sectPr w:rsidR="00D976FA" w:rsidRPr="00ED2BEC">
      <w:pgSz w:w="11900" w:h="1685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0607D"/>
    <w:multiLevelType w:val="hybridMultilevel"/>
    <w:tmpl w:val="D5CEE486"/>
    <w:lvl w:ilvl="0" w:tplc="AF9EB142">
      <w:numFmt w:val="bullet"/>
      <w:lvlText w:val="•"/>
      <w:lvlJc w:val="left"/>
      <w:pPr>
        <w:ind w:left="751" w:hanging="360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B8B6A5F8">
      <w:numFmt w:val="bullet"/>
      <w:lvlText w:val="•"/>
      <w:lvlJc w:val="left"/>
      <w:pPr>
        <w:ind w:left="1873" w:hanging="360"/>
      </w:pPr>
      <w:rPr>
        <w:rFonts w:hint="default"/>
      </w:rPr>
    </w:lvl>
    <w:lvl w:ilvl="2" w:tplc="9BE418D6">
      <w:numFmt w:val="bullet"/>
      <w:lvlText w:val="•"/>
      <w:lvlJc w:val="left"/>
      <w:pPr>
        <w:ind w:left="2987" w:hanging="360"/>
      </w:pPr>
      <w:rPr>
        <w:rFonts w:hint="default"/>
      </w:rPr>
    </w:lvl>
    <w:lvl w:ilvl="3" w:tplc="43DEF1C6">
      <w:numFmt w:val="bullet"/>
      <w:lvlText w:val="•"/>
      <w:lvlJc w:val="left"/>
      <w:pPr>
        <w:ind w:left="4101" w:hanging="360"/>
      </w:pPr>
      <w:rPr>
        <w:rFonts w:hint="default"/>
      </w:rPr>
    </w:lvl>
    <w:lvl w:ilvl="4" w:tplc="D0EED4BA">
      <w:numFmt w:val="bullet"/>
      <w:lvlText w:val="•"/>
      <w:lvlJc w:val="left"/>
      <w:pPr>
        <w:ind w:left="5215" w:hanging="360"/>
      </w:pPr>
      <w:rPr>
        <w:rFonts w:hint="default"/>
      </w:rPr>
    </w:lvl>
    <w:lvl w:ilvl="5" w:tplc="7C6CB6CA">
      <w:numFmt w:val="bullet"/>
      <w:lvlText w:val="•"/>
      <w:lvlJc w:val="left"/>
      <w:pPr>
        <w:ind w:left="6329" w:hanging="360"/>
      </w:pPr>
      <w:rPr>
        <w:rFonts w:hint="default"/>
      </w:rPr>
    </w:lvl>
    <w:lvl w:ilvl="6" w:tplc="13D09658">
      <w:numFmt w:val="bullet"/>
      <w:lvlText w:val="•"/>
      <w:lvlJc w:val="left"/>
      <w:pPr>
        <w:ind w:left="7443" w:hanging="360"/>
      </w:pPr>
      <w:rPr>
        <w:rFonts w:hint="default"/>
      </w:rPr>
    </w:lvl>
    <w:lvl w:ilvl="7" w:tplc="38E40FE0">
      <w:numFmt w:val="bullet"/>
      <w:lvlText w:val="•"/>
      <w:lvlJc w:val="left"/>
      <w:pPr>
        <w:ind w:left="8557" w:hanging="360"/>
      </w:pPr>
      <w:rPr>
        <w:rFonts w:hint="default"/>
      </w:rPr>
    </w:lvl>
    <w:lvl w:ilvl="8" w:tplc="460C96DE">
      <w:numFmt w:val="bullet"/>
      <w:lvlText w:val="•"/>
      <w:lvlJc w:val="left"/>
      <w:pPr>
        <w:ind w:left="96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FA"/>
    <w:rsid w:val="0007244F"/>
    <w:rsid w:val="001D516E"/>
    <w:rsid w:val="002604AE"/>
    <w:rsid w:val="0028324A"/>
    <w:rsid w:val="003C6D66"/>
    <w:rsid w:val="00456895"/>
    <w:rsid w:val="007105A9"/>
    <w:rsid w:val="00716458"/>
    <w:rsid w:val="007478C6"/>
    <w:rsid w:val="00850D86"/>
    <w:rsid w:val="0085252D"/>
    <w:rsid w:val="008843F9"/>
    <w:rsid w:val="008E7F32"/>
    <w:rsid w:val="00A57426"/>
    <w:rsid w:val="00AE16CE"/>
    <w:rsid w:val="00D54671"/>
    <w:rsid w:val="00D976FA"/>
    <w:rsid w:val="00E541A2"/>
    <w:rsid w:val="00EC1116"/>
    <w:rsid w:val="00ED2BEC"/>
    <w:rsid w:val="00F8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F7DF6-5454-4C85-9760-8F2CBD5B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83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75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52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2D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://www.thequestacademy.org.uk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gbolter@thequestacademy.org.uk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://www.thequestacademy.org.uk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D4EAD5FC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Quest Academy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Georgina Bolter</cp:lastModifiedBy>
  <cp:revision>4</cp:revision>
  <cp:lastPrinted>2018-03-05T09:17:00Z</cp:lastPrinted>
  <dcterms:created xsi:type="dcterms:W3CDTF">2018-05-01T11:39:00Z</dcterms:created>
  <dcterms:modified xsi:type="dcterms:W3CDTF">2018-05-17T11:38:00Z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2017-01-05T00:00:00Z</vt:filetime>
  </property>
</Properties>
</file>