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5F" w:rsidRDefault="00C66FE6" w:rsidP="00D41E3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530E" w:rsidRDefault="00F8530E" w:rsidP="00A05377">
      <w:pPr>
        <w:spacing w:after="0" w:line="240" w:lineRule="auto"/>
        <w:rPr>
          <w:rFonts w:eastAsia="Times New Roman" w:cstheme="minorHAnsi"/>
          <w:lang w:eastAsia="en-GB"/>
        </w:rPr>
      </w:pPr>
    </w:p>
    <w:p w:rsidR="00D41E37" w:rsidRPr="00D41E37" w:rsidRDefault="00D41E37" w:rsidP="00D41E37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en-GB"/>
        </w:rPr>
      </w:pPr>
      <w:proofErr w:type="spellStart"/>
      <w:r w:rsidRPr="00D41E37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Manningtree</w:t>
      </w:r>
      <w:proofErr w:type="spellEnd"/>
      <w:r w:rsidRPr="00D41E37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 High School</w:t>
      </w:r>
    </w:p>
    <w:p w:rsidR="00D41E37" w:rsidRPr="00D41E37" w:rsidRDefault="00D41E37" w:rsidP="00D41E3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 w:rsidRPr="00D41E37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Teacher of Mathematics</w:t>
      </w:r>
    </w:p>
    <w:p w:rsidR="00D41E37" w:rsidRPr="00D41E37" w:rsidRDefault="00D41E37" w:rsidP="00D41E37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 w:rsidRPr="00D41E37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Job Description and Selection Criteria</w:t>
      </w: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Job Description</w:t>
      </w: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Responsible to: Head of Mathematics</w:t>
      </w: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Key purposes:</w:t>
      </w:r>
    </w:p>
    <w:p w:rsidR="00D41E37" w:rsidRPr="00D41E37" w:rsidRDefault="00D41E37" w:rsidP="00D41E37">
      <w:pPr>
        <w:numPr>
          <w:ilvl w:val="0"/>
          <w:numId w:val="6"/>
        </w:numPr>
        <w:tabs>
          <w:tab w:val="clear" w:pos="36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To prepare and teach lessons that fulfil the planned curriculum for mathematics and meet the needs of all students in your teaching groups</w:t>
      </w:r>
    </w:p>
    <w:p w:rsidR="00D41E37" w:rsidRPr="00D41E37" w:rsidRDefault="00D41E37" w:rsidP="00D41E37">
      <w:pPr>
        <w:numPr>
          <w:ilvl w:val="0"/>
          <w:numId w:val="6"/>
        </w:numPr>
        <w:tabs>
          <w:tab w:val="clear" w:pos="36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As a tutor or an attached tutor, to provide pastoral and academic support to a group of students </w:t>
      </w:r>
    </w:p>
    <w:p w:rsidR="00D41E37" w:rsidRPr="00D41E37" w:rsidRDefault="00D41E37" w:rsidP="00D41E37">
      <w:pPr>
        <w:numPr>
          <w:ilvl w:val="0"/>
          <w:numId w:val="6"/>
        </w:numPr>
        <w:tabs>
          <w:tab w:val="clear" w:pos="36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To play an active part in the departmental, and pastoral teams to which you belong</w:t>
      </w: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Key responsibilities</w:t>
      </w: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:rsidR="00D41E37" w:rsidRPr="00D41E37" w:rsidRDefault="00D41E37" w:rsidP="00D41E37">
      <w:pPr>
        <w:keepNext/>
        <w:numPr>
          <w:ilvl w:val="0"/>
          <w:numId w:val="2"/>
        </w:numPr>
        <w:spacing w:after="0" w:line="240" w:lineRule="auto"/>
        <w:ind w:left="357" w:hanging="357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  <w:t>As a member of a Department</w:t>
      </w: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Under the guidance and direction of the Head of Department, to: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set clear and high expectations of students in line with the aims of the school;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plan, resource and teach lessons, using available data on individual students to meet the needs of all in the class;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set, mark and assess work to be carried out by students in lessons and as homework;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record, track and monitor the progress of individual students and complete reports as required;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communicate with parents re students' progress and attend parents’ evenings related to the classes taught;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register the attendance of pupils at each lesson;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maintain good order and discipline among students and safeguard their health and safety, both in school and in authorised school activities elsewhere;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create a stimulating learning environment, and be responsible for maintaining health and safety within it;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with others as appropriate, prepare courses of study, teaching materials and teaching programmes that meet the requirements of exam specifications; 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contribute to the setting and marking of internal assessments/tests and controlled assessments against grading criteria;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proofErr w:type="gramStart"/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participate</w:t>
      </w:r>
      <w:proofErr w:type="gramEnd"/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 in meetings relating to the department’s responsibilities and development.</w:t>
      </w:r>
    </w:p>
    <w:p w:rsidR="00D41E37" w:rsidRPr="00D41E37" w:rsidRDefault="00D41E37" w:rsidP="00D41E37">
      <w:pPr>
        <w:keepNext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:rsidR="00D41E37" w:rsidRPr="00D41E37" w:rsidRDefault="00D41E37" w:rsidP="00D41E37">
      <w:pPr>
        <w:keepNext/>
        <w:numPr>
          <w:ilvl w:val="0"/>
          <w:numId w:val="2"/>
        </w:numPr>
        <w:spacing w:after="0" w:line="240" w:lineRule="auto"/>
        <w:ind w:left="357" w:hanging="357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  <w:t>As a Tutor</w:t>
      </w: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Under the guidance and direction of the Head of Year, to: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fulfil the tutor role as set out in the school handbook;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lastRenderedPageBreak/>
        <w:t>build students’ responsibility for high standards of work, behaviour, attendance and punctuality;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register the attendance of students and implement the school’s attendance policy to follow up absence and raise attendance;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communicate with parents as required to support students in fulfilling our expectations;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use registration periods profitably to support and develop individuals and the tutor group and follow the activities plan set out by the Key Stage Manager and PSHCE co-ordinator;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prepare initial drafts for references, testimonials and reports to outside agencies if required;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attend assemblies with the tutor group and supervise their arrival and departure;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participate in Parents’ Evenings and other events  involving the tutor group and foster strong home/school relationships;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proofErr w:type="gramStart"/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participate</w:t>
      </w:r>
      <w:proofErr w:type="gramEnd"/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 in meetings called by the Head of Key Stage.</w:t>
      </w: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41E37" w:rsidRPr="00D41E37" w:rsidRDefault="00D41E37" w:rsidP="00D41E37">
      <w:pPr>
        <w:keepNext/>
        <w:numPr>
          <w:ilvl w:val="0"/>
          <w:numId w:val="2"/>
        </w:numPr>
        <w:spacing w:after="0" w:line="240" w:lineRule="auto"/>
        <w:ind w:left="357" w:hanging="357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  <w:t>As a member of staff</w:t>
      </w: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Under the guidance and direction of the Headteacher and Senior Leadership Team, to: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contribute to the school's commitment to raising achievement for all;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carry out the professional duties of a schoolteacher, including participation in performance management within the school scheme;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participate in, and prompt, arrangements for your training and professional development;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carry out a share of supervisory duties in accordance with published rosters;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participate in appropriate meetings with colleagues and parents relative to professional duties;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proofErr w:type="gramStart"/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implement</w:t>
      </w:r>
      <w:proofErr w:type="gramEnd"/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 all whole school and local authority policies.</w:t>
      </w: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41E37" w:rsidRPr="00D41E37" w:rsidRDefault="00D41E37" w:rsidP="00D41E37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bCs/>
          <w:i/>
          <w:sz w:val="24"/>
          <w:szCs w:val="24"/>
          <w:lang w:eastAsia="en-GB"/>
        </w:rPr>
        <w:t>All teachers are expected to meet the Teachers’ Standards (</w:t>
      </w:r>
      <w:proofErr w:type="spellStart"/>
      <w:r w:rsidRPr="00D41E37">
        <w:rPr>
          <w:rFonts w:ascii="Calibri" w:eastAsia="Times New Roman" w:hAnsi="Calibri" w:cs="Calibri"/>
          <w:bCs/>
          <w:i/>
          <w:sz w:val="24"/>
          <w:szCs w:val="24"/>
          <w:lang w:eastAsia="en-GB"/>
        </w:rPr>
        <w:t>DfE</w:t>
      </w:r>
      <w:proofErr w:type="spellEnd"/>
      <w:r w:rsidRPr="00D41E37">
        <w:rPr>
          <w:rFonts w:ascii="Calibri" w:eastAsia="Times New Roman" w:hAnsi="Calibri" w:cs="Calibri"/>
          <w:bCs/>
          <w:i/>
          <w:sz w:val="24"/>
          <w:szCs w:val="24"/>
          <w:lang w:eastAsia="en-GB"/>
        </w:rPr>
        <w:t xml:space="preserve"> May 2012) in full.</w:t>
      </w:r>
    </w:p>
    <w:p w:rsidR="00D41E37" w:rsidRPr="00D41E37" w:rsidRDefault="00D41E37" w:rsidP="00D41E37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</w:pPr>
    </w:p>
    <w:p w:rsidR="00D41E37" w:rsidRPr="00D41E37" w:rsidRDefault="00D41E37" w:rsidP="00D41E37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</w:pPr>
    </w:p>
    <w:p w:rsidR="00D41E37" w:rsidRPr="00D41E37" w:rsidRDefault="00D41E37" w:rsidP="00D41E37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</w:pPr>
    </w:p>
    <w:p w:rsidR="00D41E37" w:rsidRPr="00D41E37" w:rsidRDefault="00D41E37" w:rsidP="00D41E37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Selection Criteria</w:t>
      </w:r>
    </w:p>
    <w:p w:rsidR="00D41E37" w:rsidRPr="00D41E37" w:rsidRDefault="00D41E37" w:rsidP="00D41E37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41E37" w:rsidRPr="00D41E37" w:rsidRDefault="00D41E37" w:rsidP="00D41E37">
      <w:pPr>
        <w:numPr>
          <w:ilvl w:val="0"/>
          <w:numId w:val="5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A degree in mathematics or related subject</w:t>
      </w:r>
    </w:p>
    <w:p w:rsidR="00D41E37" w:rsidRPr="00D41E37" w:rsidRDefault="00D41E37" w:rsidP="00D41E37">
      <w:pPr>
        <w:numPr>
          <w:ilvl w:val="0"/>
          <w:numId w:val="5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Qualified Teacher Status</w:t>
      </w:r>
    </w:p>
    <w:p w:rsidR="00D41E37" w:rsidRPr="00D41E37" w:rsidRDefault="00D41E37" w:rsidP="00D41E37">
      <w:pPr>
        <w:numPr>
          <w:ilvl w:val="0"/>
          <w:numId w:val="5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bookmarkStart w:id="0" w:name="_GoBack"/>
      <w:bookmarkEnd w:id="0"/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A sound knowledge of the mathematics curriculum and an understanding of its assessment requirements</w:t>
      </w:r>
    </w:p>
    <w:p w:rsidR="00D41E37" w:rsidRPr="00D41E37" w:rsidRDefault="00D41E37" w:rsidP="00D41E37">
      <w:pPr>
        <w:numPr>
          <w:ilvl w:val="0"/>
          <w:numId w:val="5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A passion for mathematics and a creative approach to engaging students in the subject</w:t>
      </w:r>
    </w:p>
    <w:p w:rsidR="00D41E37" w:rsidRPr="00D41E37" w:rsidRDefault="00D41E37" w:rsidP="00D41E37">
      <w:pPr>
        <w:numPr>
          <w:ilvl w:val="0"/>
          <w:numId w:val="5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High expectations for students’ progress and achievement</w:t>
      </w:r>
    </w:p>
    <w:p w:rsidR="00D41E37" w:rsidRPr="00D41E37" w:rsidRDefault="00D41E37" w:rsidP="00D41E37">
      <w:pPr>
        <w:numPr>
          <w:ilvl w:val="0"/>
          <w:numId w:val="5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A commitment to the on-going development of your teaching </w:t>
      </w:r>
    </w:p>
    <w:p w:rsidR="00D41E37" w:rsidRPr="00D41E37" w:rsidRDefault="00D41E37" w:rsidP="00D41E37">
      <w:pPr>
        <w:numPr>
          <w:ilvl w:val="0"/>
          <w:numId w:val="5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Strong classroom management skills</w:t>
      </w:r>
    </w:p>
    <w:p w:rsidR="00D41E37" w:rsidRPr="00D41E37" w:rsidRDefault="00D41E37" w:rsidP="00D41E37">
      <w:pPr>
        <w:numPr>
          <w:ilvl w:val="0"/>
          <w:numId w:val="5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lastRenderedPageBreak/>
        <w:t>A commitment to exceptionally high professional standards</w:t>
      </w:r>
    </w:p>
    <w:p w:rsidR="00D41E37" w:rsidRDefault="00D41E37" w:rsidP="00D41E37">
      <w:pPr>
        <w:numPr>
          <w:ilvl w:val="0"/>
          <w:numId w:val="5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A commitment to equal opportunities and the safeguarding of all students</w:t>
      </w:r>
    </w:p>
    <w:p w:rsidR="00D41E37" w:rsidRPr="00D41E37" w:rsidRDefault="00D41E37" w:rsidP="00D41E37">
      <w:p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/>
        <w:rPr>
          <w:rFonts w:ascii="Calibri" w:eastAsia="Times New Roman" w:hAnsi="Calibri" w:cs="Calibri"/>
          <w:lang w:eastAsia="en-GB"/>
        </w:rPr>
      </w:pPr>
    </w:p>
    <w:p w:rsidR="00D41E37" w:rsidRPr="00D41E37" w:rsidRDefault="00D41E37" w:rsidP="00D41E37">
      <w:p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/>
        <w:rPr>
          <w:rFonts w:ascii="Calibri" w:eastAsia="Times New Roman" w:hAnsi="Calibri" w:cs="Calibri"/>
          <w:lang w:eastAsia="en-GB"/>
        </w:rPr>
      </w:pPr>
      <w:r w:rsidRPr="00D41E37">
        <w:rPr>
          <w:rFonts w:ascii="Calibri" w:eastAsia="Times New Roman" w:hAnsi="Calibri" w:cs="Calibri"/>
          <w:lang w:eastAsia="en-GB"/>
        </w:rPr>
        <w:t>Oct 2017</w:t>
      </w:r>
    </w:p>
    <w:p w:rsidR="00D41E37" w:rsidRPr="00D41E37" w:rsidRDefault="00D41E37" w:rsidP="00D41E37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966D5F" w:rsidRPr="00D41E37" w:rsidRDefault="00966D5F" w:rsidP="00D41E3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sectPr w:rsidR="00966D5F" w:rsidRPr="00D41E37" w:rsidSect="00F8530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0" w:right="1440" w:bottom="170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5C0" w:rsidRDefault="00DB05C0" w:rsidP="00193EA3">
      <w:pPr>
        <w:spacing w:after="0" w:line="240" w:lineRule="auto"/>
      </w:pPr>
      <w:r>
        <w:separator/>
      </w:r>
    </w:p>
  </w:endnote>
  <w:endnote w:type="continuationSeparator" w:id="0">
    <w:p w:rsidR="00DB05C0" w:rsidRDefault="00DB05C0" w:rsidP="0019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130" w:rsidRDefault="00966D5F">
    <w:pPr>
      <w:pStyle w:val="Footer"/>
    </w:pPr>
    <w:r w:rsidRPr="00193EA3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4C75F62" wp14:editId="5FA30ADE">
          <wp:simplePos x="0" y="0"/>
          <wp:positionH relativeFrom="column">
            <wp:posOffset>4441825</wp:posOffset>
          </wp:positionH>
          <wp:positionV relativeFrom="paragraph">
            <wp:posOffset>-822960</wp:posOffset>
          </wp:positionV>
          <wp:extent cx="2085975" cy="1066800"/>
          <wp:effectExtent l="0" t="0" r="952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3EA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256355" wp14:editId="2B609F2E">
              <wp:simplePos x="0" y="0"/>
              <wp:positionH relativeFrom="column">
                <wp:posOffset>2051050</wp:posOffset>
              </wp:positionH>
              <wp:positionV relativeFrom="paragraph">
                <wp:posOffset>180340</wp:posOffset>
              </wp:positionV>
              <wp:extent cx="4368800" cy="358775"/>
              <wp:effectExtent l="0" t="0" r="0" b="3175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0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130" w:rsidRPr="00FF5B4D" w:rsidRDefault="00907130" w:rsidP="00193EA3">
                          <w:pPr>
                            <w:jc w:val="right"/>
                            <w:rPr>
                              <w:color w:val="002060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FF5B4D">
                            <w:rPr>
                              <w:color w:val="002060"/>
                              <w:sz w:val="17"/>
                              <w:szCs w:val="17"/>
                            </w:rPr>
                            <w:t>Manningtree</w:t>
                          </w:r>
                          <w:proofErr w:type="spellEnd"/>
                          <w:r w:rsidRPr="00FF5B4D">
                            <w:rPr>
                              <w:color w:val="002060"/>
                              <w:sz w:val="17"/>
                              <w:szCs w:val="17"/>
                            </w:rPr>
                            <w:t xml:space="preserve"> High School Academy Trust- Limited by Guarantee Company Number 7883446</w:t>
                          </w:r>
                        </w:p>
                        <w:p w:rsidR="00907130" w:rsidRDefault="00907130" w:rsidP="00193EA3"/>
                        <w:p w:rsidR="00907130" w:rsidRDefault="00907130" w:rsidP="00193EA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2563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1.5pt;margin-top:14.2pt;width:344pt;height:2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SyIAIAABwEAAAOAAAAZHJzL2Uyb0RvYy54bWysU9tu2zAMfR+wfxD0vjhJkzYx4hRdugwD&#10;ugvQ7gNoWY6FSaInKbGzry8lp2m2vQ3TgyCK5NHhIbW67Y1mB+m8QlvwyWjMmbQCK2V3Bf/+tH23&#10;4MwHsBVotLLgR+n57frtm1XX5nKKDepKOkYg1uddW/AmhDbPMi8aacCPsJWWnDU6A4FMt8sqBx2h&#10;G51Nx+PrrENXtQ6F9J5u7wcnXyf8upYifK1rLwPTBSduIe0u7WXcs/UK8p2DtlHiRAP+gYUBZenR&#10;M9Q9BGB7p/6CMko49FiHkUCTYV0rIVMNVM1k/Ec1jw20MtVC4vj2LJP/f7Diy+GbY6qi3i05s2Co&#10;R0+yD+w99mwa5elan1PUY0txoadrCk2l+vYBxQ/PLG4asDt55xx2jYSK6E1iZnaROuD4CFJ2n7Gi&#10;Z2AfMAH1tTNRO1KDETq16XhuTaQi6HJ2db1YjMklyHc1X9zczNMTkL9kt86HjxINi4eCO2p9QofD&#10;gw+RDeQvIfExj1pVW6V1Mtyu3GjHDkBjsk3rhP5bmLasK/hyPp0nZIsxP02QUYHGWCtTcGJJK6ZD&#10;HtX4YKt0DqD0cCYm2p7kiYoM2oS+7CkwalZidSShHA7jSt+LDg26X5x1NKoF9z/34CRn+pMlsZeT&#10;2SzOdjJm85spGe7SU156wAqCKnjgbDhuQvoPka/FO2pKrZJer0xOXGkEk4yn7xJn/NJOUa+fev0M&#10;AAD//wMAUEsDBBQABgAIAAAAIQBEbqrj3wAAAAoBAAAPAAAAZHJzL2Rvd25yZXYueG1sTI/BTsMw&#10;EETvSPyDtUhcEHWShjYNcSpAAvXa0g/YxNskIl5Hsdukf497guPsjGbfFNvZ9OJCo+ssK4gXEQji&#10;2uqOGwXH78/nDITzyBp7y6TgSg625f1dgbm2E+/pcvCNCCXsclTQej/kUrq6JYNuYQfi4J3saNAH&#10;OTZSjziFctPLJIpW0mDH4UOLA320VP8czkbBaTc9vWym6ssf1/t09Y7durJXpR4f5rdXEJ5m/xeG&#10;G35AhzIwVfbM2olewTJZhi1eQZKlIG6BKI7DpVKQpRuQZSH/Tyh/AQAA//8DAFBLAQItABQABgAI&#10;AAAAIQC2gziS/gAAAOEBAAATAAAAAAAAAAAAAAAAAAAAAABbQ29udGVudF9UeXBlc10ueG1sUEsB&#10;Ai0AFAAGAAgAAAAhADj9If/WAAAAlAEAAAsAAAAAAAAAAAAAAAAALwEAAF9yZWxzLy5yZWxzUEsB&#10;Ai0AFAAGAAgAAAAhAOKpBLIgAgAAHAQAAA4AAAAAAAAAAAAAAAAALgIAAGRycy9lMm9Eb2MueG1s&#10;UEsBAi0AFAAGAAgAAAAhAERuquPfAAAACgEAAA8AAAAAAAAAAAAAAAAAegQAAGRycy9kb3ducmV2&#10;LnhtbFBLBQYAAAAABAAEAPMAAACGBQAAAAA=&#10;" stroked="f">
              <v:textbox>
                <w:txbxContent>
                  <w:p w:rsidR="00907130" w:rsidRPr="00FF5B4D" w:rsidRDefault="00907130" w:rsidP="00193EA3">
                    <w:pPr>
                      <w:jc w:val="right"/>
                      <w:rPr>
                        <w:color w:val="002060"/>
                        <w:sz w:val="17"/>
                        <w:szCs w:val="17"/>
                      </w:rPr>
                    </w:pPr>
                    <w:proofErr w:type="spellStart"/>
                    <w:r w:rsidRPr="00FF5B4D">
                      <w:rPr>
                        <w:color w:val="002060"/>
                        <w:sz w:val="17"/>
                        <w:szCs w:val="17"/>
                      </w:rPr>
                      <w:t>Manningtree</w:t>
                    </w:r>
                    <w:proofErr w:type="spellEnd"/>
                    <w:r w:rsidRPr="00FF5B4D">
                      <w:rPr>
                        <w:color w:val="002060"/>
                        <w:sz w:val="17"/>
                        <w:szCs w:val="17"/>
                      </w:rPr>
                      <w:t xml:space="preserve"> High School Academy Trust- Limited by Guarantee Company Number 7883446</w:t>
                    </w:r>
                  </w:p>
                  <w:p w:rsidR="00907130" w:rsidRDefault="00907130" w:rsidP="00193EA3"/>
                  <w:p w:rsidR="00907130" w:rsidRDefault="00907130" w:rsidP="00193EA3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130" w:rsidRDefault="009802D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3600" behindDoc="1" locked="0" layoutInCell="1" allowOverlap="1" wp14:anchorId="16C3A3C1" wp14:editId="6A6DD7A3">
          <wp:simplePos x="0" y="0"/>
          <wp:positionH relativeFrom="column">
            <wp:posOffset>3952875</wp:posOffset>
          </wp:positionH>
          <wp:positionV relativeFrom="paragraph">
            <wp:posOffset>-299720</wp:posOffset>
          </wp:positionV>
          <wp:extent cx="704850" cy="704850"/>
          <wp:effectExtent l="0" t="0" r="0" b="0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3EA3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0E2D2578" wp14:editId="750332E0">
          <wp:simplePos x="0" y="0"/>
          <wp:positionH relativeFrom="column">
            <wp:posOffset>4584700</wp:posOffset>
          </wp:positionH>
          <wp:positionV relativeFrom="paragraph">
            <wp:posOffset>-661670</wp:posOffset>
          </wp:positionV>
          <wp:extent cx="2085975" cy="1066800"/>
          <wp:effectExtent l="0" t="0" r="952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07130" w:rsidRDefault="00907130">
    <w:pPr>
      <w:pStyle w:val="Footer"/>
    </w:pPr>
    <w:r w:rsidRPr="00193EA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605C34" wp14:editId="4DBDF7B4">
              <wp:simplePos x="0" y="0"/>
              <wp:positionH relativeFrom="column">
                <wp:posOffset>2051050</wp:posOffset>
              </wp:positionH>
              <wp:positionV relativeFrom="paragraph">
                <wp:posOffset>161925</wp:posOffset>
              </wp:positionV>
              <wp:extent cx="4368800" cy="358775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0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130" w:rsidRPr="00FF5B4D" w:rsidRDefault="00907130" w:rsidP="00193EA3">
                          <w:pPr>
                            <w:jc w:val="right"/>
                            <w:rPr>
                              <w:color w:val="002060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FF5B4D">
                            <w:rPr>
                              <w:color w:val="002060"/>
                              <w:sz w:val="17"/>
                              <w:szCs w:val="17"/>
                            </w:rPr>
                            <w:t>Manningtree</w:t>
                          </w:r>
                          <w:proofErr w:type="spellEnd"/>
                          <w:r w:rsidRPr="00FF5B4D">
                            <w:rPr>
                              <w:color w:val="002060"/>
                              <w:sz w:val="17"/>
                              <w:szCs w:val="17"/>
                            </w:rPr>
                            <w:t xml:space="preserve"> High School Academy Trust- Limited by Guarantee Company Number 7883446</w:t>
                          </w:r>
                        </w:p>
                        <w:p w:rsidR="00907130" w:rsidRDefault="00907130" w:rsidP="00193EA3"/>
                        <w:p w:rsidR="00907130" w:rsidRDefault="00907130" w:rsidP="00193EA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05C3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61.5pt;margin-top:12.75pt;width:344pt;height:28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YkIQIAACIEAAAOAAAAZHJzL2Uyb0RvYy54bWysU9tu2zAMfR+wfxD0vjjXNjXiFF26DAO6&#10;C9DuAxhZjoVJoicpsbOvLyW7aba9DdODIIrk0eEhtbrtjGZH6bxCW/DJaMyZtAJLZfcF//60fbfk&#10;zAewJWi0suAn6fnt+u2bVdvkcoo16lI6RiDW521T8DqEJs8yL2ppwI+wkZacFToDgUy3z0oHLaEb&#10;nU3H46usRVc2DoX0nm7veydfJ/yqkiJ8rSovA9MFJ24h7S7tu7hn6xXkewdNrcRAA/6BhQFl6dEz&#10;1D0EYAen/oIySjj0WIWRQJNhVSkhUw1UzWT8RzWPNTQy1ULi+OYsk/9/sOLL8Ztjqiz4jDMLhlr0&#10;JLvA3mPHplGdtvE5BT02FBY6uqYup0p984Dih2cWNzXYvbxzDttaQknsJjEzu0jtcXwE2bWfsaRn&#10;4BAwAXWVM1E6EoMROnXpdO5MpCLocj67Wi7H5BLkmy2W19eL9ATkL9mN8+GjRMPioeCOOp/Q4fjg&#10;Q2QD+UtIfMyjVuVWaZ0Mt99ttGNHoCnZpjWg/xamLWsLfrOYLhKyxZifBsioQFOslSk4saQV0yGP&#10;anywZToHULo/ExNtB3miIr02odt1Qx8oPkq3w/JEejnsh5Y+GR1qdL84a2lgC+5/HsBJzvQnS5rf&#10;TObzOOHJmC+up2S4S8/u0gNWEFTBA2f9cRPSr4i0Ld5RbyqVZHtlMlCmQUxqDp8mTvqlnaJev/b6&#10;GQAA//8DAFBLAwQUAAYACAAAACEAbINjWN4AAAAKAQAADwAAAGRycy9kb3ducmV2LnhtbEyPwU7D&#10;MBBE70j8g7VIXBC1k5K2hDgVIIG4tvQDNvE2iYjXUew26d/jnuA4O6PZN8V2tr040+g7xxqShQJB&#10;XDvTcaPh8P3xuAHhA7LB3jFpuJCHbXl7U2Bu3MQ7Ou9DI2IJ+xw1tCEMuZS+bsmiX7iBOHpHN1oM&#10;UY6NNCNOsdz2MlVqJS12HD+0ONB7S/XP/mQ1HL+mh+x5qj7DYb17Wr1ht67cRev7u/n1BUSgOfyF&#10;4Yof0aGMTJU7sfGi17BMl3FL0JBmGYhrQCVJvFQaNqkCWRby/4TyFwAA//8DAFBLAQItABQABgAI&#10;AAAAIQC2gziS/gAAAOEBAAATAAAAAAAAAAAAAAAAAAAAAABbQ29udGVudF9UeXBlc10ueG1sUEsB&#10;Ai0AFAAGAAgAAAAhADj9If/WAAAAlAEAAAsAAAAAAAAAAAAAAAAALwEAAF9yZWxzLy5yZWxzUEsB&#10;Ai0AFAAGAAgAAAAhAFh6hiQhAgAAIgQAAA4AAAAAAAAAAAAAAAAALgIAAGRycy9lMm9Eb2MueG1s&#10;UEsBAi0AFAAGAAgAAAAhAGyDY1jeAAAACgEAAA8AAAAAAAAAAAAAAAAAewQAAGRycy9kb3ducmV2&#10;LnhtbFBLBQYAAAAABAAEAPMAAACGBQAAAAA=&#10;" stroked="f">
              <v:textbox>
                <w:txbxContent>
                  <w:p w:rsidR="00907130" w:rsidRPr="00FF5B4D" w:rsidRDefault="00907130" w:rsidP="00193EA3">
                    <w:pPr>
                      <w:jc w:val="right"/>
                      <w:rPr>
                        <w:color w:val="002060"/>
                        <w:sz w:val="17"/>
                        <w:szCs w:val="17"/>
                      </w:rPr>
                    </w:pPr>
                    <w:proofErr w:type="spellStart"/>
                    <w:r w:rsidRPr="00FF5B4D">
                      <w:rPr>
                        <w:color w:val="002060"/>
                        <w:sz w:val="17"/>
                        <w:szCs w:val="17"/>
                      </w:rPr>
                      <w:t>Manningtree</w:t>
                    </w:r>
                    <w:proofErr w:type="spellEnd"/>
                    <w:r w:rsidRPr="00FF5B4D">
                      <w:rPr>
                        <w:color w:val="002060"/>
                        <w:sz w:val="17"/>
                        <w:szCs w:val="17"/>
                      </w:rPr>
                      <w:t xml:space="preserve"> High School Academy Trust- Limited by Guarantee Company Number 7883446</w:t>
                    </w:r>
                  </w:p>
                  <w:p w:rsidR="00907130" w:rsidRDefault="00907130" w:rsidP="00193EA3"/>
                  <w:p w:rsidR="00907130" w:rsidRDefault="00907130" w:rsidP="00193EA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5C0" w:rsidRDefault="00DB05C0" w:rsidP="00193EA3">
      <w:pPr>
        <w:spacing w:after="0" w:line="240" w:lineRule="auto"/>
      </w:pPr>
      <w:r>
        <w:separator/>
      </w:r>
    </w:p>
  </w:footnote>
  <w:footnote w:type="continuationSeparator" w:id="0">
    <w:p w:rsidR="00DB05C0" w:rsidRDefault="00DB05C0" w:rsidP="00193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130" w:rsidRDefault="00907130">
    <w:pPr>
      <w:pStyle w:val="Header"/>
    </w:pPr>
    <w:r w:rsidRPr="00193EA3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D696F0B" wp14:editId="50D5EE68">
          <wp:simplePos x="0" y="0"/>
          <wp:positionH relativeFrom="column">
            <wp:posOffset>-733425</wp:posOffset>
          </wp:positionH>
          <wp:positionV relativeFrom="paragraph">
            <wp:posOffset>-182880</wp:posOffset>
          </wp:positionV>
          <wp:extent cx="895350" cy="102870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10287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907130" w:rsidRDefault="009071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130" w:rsidRDefault="00907130">
    <w:pPr>
      <w:pStyle w:val="Header"/>
    </w:pPr>
    <w:r w:rsidRPr="00193EA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3A520F" wp14:editId="136AFAE5">
              <wp:simplePos x="0" y="0"/>
              <wp:positionH relativeFrom="column">
                <wp:posOffset>412750</wp:posOffset>
              </wp:positionH>
              <wp:positionV relativeFrom="paragraph">
                <wp:posOffset>-59690</wp:posOffset>
              </wp:positionV>
              <wp:extent cx="3797935" cy="905510"/>
              <wp:effectExtent l="0" t="0" r="0" b="889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935" cy="905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130" w:rsidRPr="00FF5B4D" w:rsidRDefault="00907130" w:rsidP="00193EA3">
                          <w:pPr>
                            <w:rPr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3A520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.5pt;margin-top:-4.7pt;width:299.05pt;height:7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OjIgIAACMEAAAOAAAAZHJzL2Uyb0RvYy54bWysU9uO2yAQfa/Uf0C8N3Yu7m6sOKtttqkq&#10;bS/Sbj8AYxyjAkOBxE6/fgecpNH2rSoPiGGGw8w5M6u7QStyEM5LMBWdTnJKhOHQSLOr6I/n7btb&#10;SnxgpmEKjKjoUXh6t377ZtXbUsygA9UIRxDE+LK3Fe1CsGWWed4JzfwErDDobMFpFtB0u6xxrEd0&#10;rbJZnr/PenCNdcCF93j7MDrpOuG3reDhW9t6EYiqKOYW0u7SXsc9W69YuXPMdpKf0mD/kIVm0uCn&#10;F6gHFhjZO/kXlJbcgYc2TDjoDNpWcpFqwGqm+atqnjpmRaoFyfH2QpP/f7D86+G7I7JB7eaUGKZR&#10;o2cxBPIBBjKL9PTWlxj1ZDEuDHiNoalUbx+B//TEwKZjZifunYO+E6zB9KbxZXb1dMTxEaTuv0CD&#10;37B9gAQ0tE5H7pANgugo0/EiTUyF4+X8ZnmznBeUcPQt86KYJu0yVp5fW+fDJwGaxENFHUqf0Nnh&#10;0YeYDSvPIfEzD0o2W6lUMtyu3ihHDgzbZJtWKuBVmDKkx9+LWZGQDcT3qYO0DNjGSuqK3uZxjY0V&#10;2fhomhQSmFTjGTNR5kRPZGTkJgz1MApxZr2G5oh8ORi7FqcMDx2435T02LEV9b/2zAlK1GeDnC+n&#10;i0Vs8WQsipsZGu7aU197mOEIVdFAyXjchDQWkQ4D96hNKxNtUcQxk1PK2ImJzdPUxFa/tlPUn9le&#10;vwAAAP//AwBQSwMEFAAGAAgAAAAhALn7P57eAAAACQEAAA8AAABkcnMvZG93bnJldi54bWxMj8FO&#10;wzAQRO9I/IO1SFxQ67RpXRriVIAE4trSD3DibRIRr6PYbdK/ZznR42hGM2/y3eQ6ccEhtJ40LOYJ&#10;CKTK25ZqDcfvj9kziBANWdN5Qg1XDLAr7u9yk1k/0h4vh1gLLqGQGQ1NjH0mZagadCbMfY/E3skP&#10;zkSWQy3tYEYud51cJomSzrTEC43p8b3B6udwdhpOX+PTejuWn/G42a/Um2k3pb9q/fgwvb6AiDjF&#10;/zD84TM6FMxU+jPZIDoNas1XoobZdgWCfaXSBYiSg2m6BFnk8vZB8QsAAP//AwBQSwECLQAUAAYA&#10;CAAAACEAtoM4kv4AAADhAQAAEwAAAAAAAAAAAAAAAAAAAAAAW0NvbnRlbnRfVHlwZXNdLnhtbFBL&#10;AQItABQABgAIAAAAIQA4/SH/1gAAAJQBAAALAAAAAAAAAAAAAAAAAC8BAABfcmVscy8ucmVsc1BL&#10;AQItABQABgAIAAAAIQDPZVOjIgIAACMEAAAOAAAAAAAAAAAAAAAAAC4CAABkcnMvZTJvRG9jLnht&#10;bFBLAQItABQABgAIAAAAIQC5+z+e3gAAAAkBAAAPAAAAAAAAAAAAAAAAAHwEAABkcnMvZG93bnJl&#10;di54bWxQSwUGAAAAAAQABADzAAAAhwUAAAAA&#10;" stroked="f">
              <v:textbox>
                <w:txbxContent>
                  <w:p w:rsidR="00907130" w:rsidRPr="00FF5B4D" w:rsidRDefault="00907130" w:rsidP="00193EA3">
                    <w:pPr>
                      <w:rPr>
                        <w:color w:val="002060"/>
                      </w:rPr>
                    </w:pPr>
                  </w:p>
                </w:txbxContent>
              </v:textbox>
            </v:shape>
          </w:pict>
        </mc:Fallback>
      </mc:AlternateContent>
    </w:r>
    <w:r w:rsidRPr="00193EA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27D6F8" wp14:editId="356EAF47">
              <wp:simplePos x="0" y="0"/>
              <wp:positionH relativeFrom="column">
                <wp:posOffset>407670</wp:posOffset>
              </wp:positionH>
              <wp:positionV relativeFrom="paragraph">
                <wp:posOffset>-278765</wp:posOffset>
              </wp:positionV>
              <wp:extent cx="2295525" cy="285750"/>
              <wp:effectExtent l="0" t="0" r="9525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130" w:rsidRDefault="00907130" w:rsidP="00193EA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27D6F8" id="_x0000_s1028" type="#_x0000_t202" style="position:absolute;margin-left:32.1pt;margin-top:-21.95pt;width:180.7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AlIAIAACMEAAAOAAAAZHJzL2Uyb0RvYy54bWysU8GO2yAQvVfqPyDujR0r7iZWnNU221SV&#10;tttKu/0AjHGMCgwFEjv9+g44m0bbW1UOiGFmHm/eDOvbUStyFM5LMDWdz3JKhOHQSrOv6ffn3bsl&#10;JT4w0zIFRtT0JDy93bx9sx5sJQroQbXCEQQxvhpsTfsQbJVlnvdCMz8DKww6O3CaBTTdPmsdGxBd&#10;q6zI8/fZAK61DrjwHm/vJyfdJPyuEzx87TovAlE1RW4h7S7tTdyzzZpVe8dsL/mZBvsHFppJg49e&#10;oO5ZYOTg5F9QWnIHHrow46Az6DrJRaoBq5nnr6p56pkVqRYUx9uLTP7/wfLH4zdHZIu9W1BimMYe&#10;PYsxkA8wkiLKM1hfYdSTxbgw4jWGplK9fQD+wxMD256ZvbhzDoZesBbpzWNmdpU64fgI0gxfoMVn&#10;2CFAAho7p6N2qAZBdGzT6dKaSIXjZVGsyrIoKeHoK5blTZl6l7HqJds6Hz4J0CQeauqw9QmdHR98&#10;iGxY9RISH/OgZLuTSiXD7ZutcuTIcEx2aaUCXoUpQ4aariKPmGUg5qcJ0jLgGCupa7rM45oGK6rx&#10;0bQpJDCppjMyUeYsT1Rk0iaMzZgacVG9gfaEejmYphZ/GR56cL8oGXBia+p/HpgTlKjPBjVfzReL&#10;OOLJWJQ3BRru2tNce5jhCFXTQMl03Ib0LabC7rA3nUyyxSZOTM6UcRKTmudfE0f92k5Rf/725jcA&#10;AAD//wMAUEsDBBQABgAIAAAAIQDgn3003QAAAAgBAAAPAAAAZHJzL2Rvd25yZXYueG1sTI/RToNA&#10;EEXfTfyHzZj4YtqlSMFSlkZNNL629gMGdgqk7C5ht4X+veOTPk7uyb1nit1senGl0XfOKlgtIxBk&#10;a6c72yg4fn8sXkD4gFZj7ywpuJGHXXl/V2Cu3WT3dD2ERnCJ9TkqaEMYcil93ZJBv3QDWc5ObjQY&#10;+BwbqUecuNz0Mo6iVBrsLC+0ONB7S/X5cDEKTl/T03ozVZ/hmO2T9A27rHI3pR4f5tctiEBz+IPh&#10;V5/VoWSnyl2s9qJXkCYxkwoWyfMGBANJvM5AVEyuQJaF/P9A+QMAAP//AwBQSwECLQAUAAYACAAA&#10;ACEAtoM4kv4AAADhAQAAEwAAAAAAAAAAAAAAAAAAAAAAW0NvbnRlbnRfVHlwZXNdLnhtbFBLAQIt&#10;ABQABgAIAAAAIQA4/SH/1gAAAJQBAAALAAAAAAAAAAAAAAAAAC8BAABfcmVscy8ucmVsc1BLAQIt&#10;ABQABgAIAAAAIQBWctAlIAIAACMEAAAOAAAAAAAAAAAAAAAAAC4CAABkcnMvZTJvRG9jLnhtbFBL&#10;AQItABQABgAIAAAAIQDgn3003QAAAAgBAAAPAAAAAAAAAAAAAAAAAHoEAABkcnMvZG93bnJldi54&#10;bWxQSwUGAAAAAAQABADzAAAAhAUAAAAA&#10;" stroked="f">
              <v:textbox>
                <w:txbxContent>
                  <w:p w:rsidR="00907130" w:rsidRDefault="00907130" w:rsidP="00193EA3"/>
                </w:txbxContent>
              </v:textbox>
            </v:shape>
          </w:pict>
        </mc:Fallback>
      </mc:AlternateContent>
    </w:r>
    <w:r w:rsidRPr="00193EA3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7246FFB2" wp14:editId="28CC45C1">
          <wp:simplePos x="0" y="0"/>
          <wp:positionH relativeFrom="column">
            <wp:posOffset>-739775</wp:posOffset>
          </wp:positionH>
          <wp:positionV relativeFrom="paragraph">
            <wp:posOffset>-354965</wp:posOffset>
          </wp:positionV>
          <wp:extent cx="1171575" cy="1371600"/>
          <wp:effectExtent l="0" t="0" r="952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3EA3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3F9CBAC8" wp14:editId="7AB650F0">
          <wp:simplePos x="0" y="0"/>
          <wp:positionH relativeFrom="column">
            <wp:posOffset>-739775</wp:posOffset>
          </wp:positionH>
          <wp:positionV relativeFrom="paragraph">
            <wp:posOffset>1003935</wp:posOffset>
          </wp:positionV>
          <wp:extent cx="895350" cy="9077325"/>
          <wp:effectExtent l="0" t="0" r="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907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F4BEF90" wp14:editId="5F324233">
              <wp:simplePos x="0" y="0"/>
              <wp:positionH relativeFrom="column">
                <wp:posOffset>-1558925</wp:posOffset>
              </wp:positionH>
              <wp:positionV relativeFrom="paragraph">
                <wp:posOffset>-650240</wp:posOffset>
              </wp:positionV>
              <wp:extent cx="1971675" cy="409575"/>
              <wp:effectExtent l="0" t="0" r="9525" b="9525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1675" cy="4095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F9E77A" id="Rectangle 24" o:spid="_x0000_s1026" style="position:absolute;margin-left:-122.75pt;margin-top:-51.2pt;width:155.25pt;height:3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F4YgIAAMMEAAAOAAAAZHJzL2Uyb0RvYy54bWysVF1P2zAUfZ+0/2D5faStWhgRKapAnSYh&#10;QIOJ54tjN5Ec27Pdpt2v37GTAmN7mtYH9375fhyfm4vLfafZTvrQWlPx6cmEM2mErVuzqfj3x/Wn&#10;z5yFSKYmbY2s+EEGfrn8+OGid6Wc2cbqWnqGJCaUvat4E6MriyKIRnYUTqyTBk5lfUcRqt8Utace&#10;2TtdzCaT06K3vnbeChkCrNeDky9zfqWkiHdKBRmZrjh6i/n0+XxOZ7G8oHLjyTWtGNugf+iio9ag&#10;6Euqa4rEtr79I1XXCm+DVfFE2K6wSrVC5hkwzXTybpqHhpzMswCc4F5gCv8vrbjd3XvW1hWfzTkz&#10;1OGNvgE1MhstGWwAqHehRNyDu/ejFiCmaffKd+kfc7B9BvXwAqrcRyZgnJ6fTU/PFpwJ+OaT8wVk&#10;pClebzsf4hdpO5aEinuUz1jS7ibEIfQYkooFq9t63WqdlUO40p7tCO8LWtS250xTiDBWfJ1/Y7Xf&#10;rmnDeoy8mE9ACkEgntIUIXYOUASz4Yz0BowW0edejE0V0QyVqZdrCs1QNKcdS2iT/DLTbmw9YTeg&#10;laRnWx8At7cDD4MT6xbZbtDwPXkQD91gmeIdDqUtWrSjxFlj/c+/2VM8+AAvZz2IjPZ/bMlL4PDV&#10;gCnn0/k8MT8r88XZDIp/63l+6zHb7soCyynW1okspvioj6LytnvCzq1SVbjICNQegBqVqzgsGLZW&#10;yNUqh4HtjuKNeXAiJT/i+Lh/Iu/Gh4+gzK09kp7Kd+8/xKabxq620ao2k+MVV5AqKdiUTK9xq9Mq&#10;vtVz1Ou3Z/kLAAD//wMAUEsDBBQABgAIAAAAIQCyRyQJ3wAAAAwBAAAPAAAAZHJzL2Rvd25yZXYu&#10;eG1sTI/NTsMwEITvSLyDtUjcWidpUyDEqRASnDhAQJw3sXGi+iey3SS8PcsJbrs7o9lv6uNqDZtV&#10;iKN3AvJtBky53svRaQEf70+bW2AxoZNovFMCvlWEY3N5UWMl/eLe1NwmzSjExQoFDClNFeexH5TF&#10;uPWTcqR9+WAx0Ro0lwEXCreGF1l24BZHRx8GnNTjoPpTe7YC5pf8tZO7z5Nun5MOC3ZGYxDi+mp9&#10;uAeW1Jr+zPCLT+jQEFPnz05GZgRsin1ZkpemPCv2wMhzKKleR5fdzR3wpub/SzQ/AAAA//8DAFBL&#10;AQItABQABgAIAAAAIQC2gziS/gAAAOEBAAATAAAAAAAAAAAAAAAAAAAAAABbQ29udGVudF9UeXBl&#10;c10ueG1sUEsBAi0AFAAGAAgAAAAhADj9If/WAAAAlAEAAAsAAAAAAAAAAAAAAAAALwEAAF9yZWxz&#10;Ly5yZWxzUEsBAi0AFAAGAAgAAAAhAJ/1oXhiAgAAwwQAAA4AAAAAAAAAAAAAAAAALgIAAGRycy9l&#10;Mm9Eb2MueG1sUEsBAi0AFAAGAAgAAAAhALJHJAnfAAAADAEAAA8AAAAAAAAAAAAAAAAAvAQAAGRy&#10;cy9kb3ducmV2LnhtbFBLBQYAAAAABAAEAPMAAADIBQAAAAA=&#10;" fillcolor="window" stroked="f" strokeweight="2pt"/>
          </w:pict>
        </mc:Fallback>
      </mc:AlternateContent>
    </w:r>
  </w:p>
  <w:p w:rsidR="00907130" w:rsidRDefault="009071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61994"/>
    <w:multiLevelType w:val="hybridMultilevel"/>
    <w:tmpl w:val="DD8035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B36E17"/>
    <w:multiLevelType w:val="hybridMultilevel"/>
    <w:tmpl w:val="7BD051BC"/>
    <w:lvl w:ilvl="0" w:tplc="6358C5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A5776"/>
    <w:multiLevelType w:val="hybridMultilevel"/>
    <w:tmpl w:val="1024B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65664"/>
    <w:multiLevelType w:val="hybridMultilevel"/>
    <w:tmpl w:val="26D64C6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CC50CFE"/>
    <w:multiLevelType w:val="hybridMultilevel"/>
    <w:tmpl w:val="9EACBD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E76AEA"/>
    <w:multiLevelType w:val="singleLevel"/>
    <w:tmpl w:val="0B668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A3"/>
    <w:rsid w:val="000579C3"/>
    <w:rsid w:val="00086ECC"/>
    <w:rsid w:val="000D49F3"/>
    <w:rsid w:val="00157D88"/>
    <w:rsid w:val="00193EA3"/>
    <w:rsid w:val="002132A8"/>
    <w:rsid w:val="00283405"/>
    <w:rsid w:val="00305DBB"/>
    <w:rsid w:val="003A108A"/>
    <w:rsid w:val="003C10B7"/>
    <w:rsid w:val="003C29D4"/>
    <w:rsid w:val="0040077F"/>
    <w:rsid w:val="00410EEA"/>
    <w:rsid w:val="004644DD"/>
    <w:rsid w:val="004E3426"/>
    <w:rsid w:val="004F5A7A"/>
    <w:rsid w:val="004F7653"/>
    <w:rsid w:val="00586292"/>
    <w:rsid w:val="005A3D88"/>
    <w:rsid w:val="00741F72"/>
    <w:rsid w:val="00846D82"/>
    <w:rsid w:val="008B3C01"/>
    <w:rsid w:val="008C028B"/>
    <w:rsid w:val="00907130"/>
    <w:rsid w:val="009333CF"/>
    <w:rsid w:val="009633B4"/>
    <w:rsid w:val="00966D5F"/>
    <w:rsid w:val="009802D9"/>
    <w:rsid w:val="009C10B7"/>
    <w:rsid w:val="009D5C02"/>
    <w:rsid w:val="00A05377"/>
    <w:rsid w:val="00A44BA2"/>
    <w:rsid w:val="00A94F5B"/>
    <w:rsid w:val="00AF6BEF"/>
    <w:rsid w:val="00B111A0"/>
    <w:rsid w:val="00B8768E"/>
    <w:rsid w:val="00C17C9C"/>
    <w:rsid w:val="00C66FE6"/>
    <w:rsid w:val="00D41E37"/>
    <w:rsid w:val="00D57EA8"/>
    <w:rsid w:val="00D70FAD"/>
    <w:rsid w:val="00D81A6F"/>
    <w:rsid w:val="00DB05C0"/>
    <w:rsid w:val="00DD3831"/>
    <w:rsid w:val="00E37A31"/>
    <w:rsid w:val="00E50140"/>
    <w:rsid w:val="00F2455F"/>
    <w:rsid w:val="00F8530E"/>
    <w:rsid w:val="00FA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F2264212-F8E2-462C-B89D-3CB91AB8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EA3"/>
  </w:style>
  <w:style w:type="paragraph" w:styleId="Footer">
    <w:name w:val="footer"/>
    <w:basedOn w:val="Normal"/>
    <w:link w:val="FooterChar"/>
    <w:uiPriority w:val="99"/>
    <w:unhideWhenUsed/>
    <w:rsid w:val="00193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EA3"/>
  </w:style>
  <w:style w:type="paragraph" w:styleId="BalloonText">
    <w:name w:val="Balloon Text"/>
    <w:basedOn w:val="Normal"/>
    <w:link w:val="BalloonTextChar"/>
    <w:uiPriority w:val="99"/>
    <w:semiHidden/>
    <w:unhideWhenUsed/>
    <w:rsid w:val="0019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E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007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77F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4007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0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301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1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8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7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13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3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CA3E1-783E-411C-A8E0-948CA528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EE855FC4</Template>
  <TotalTime>2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bcolley</dc:creator>
  <cp:lastModifiedBy>Mrs C Sinclair</cp:lastModifiedBy>
  <cp:revision>3</cp:revision>
  <cp:lastPrinted>2017-09-22T09:10:00Z</cp:lastPrinted>
  <dcterms:created xsi:type="dcterms:W3CDTF">2017-10-02T13:30:00Z</dcterms:created>
  <dcterms:modified xsi:type="dcterms:W3CDTF">2017-10-02T16:26:00Z</dcterms:modified>
</cp:coreProperties>
</file>