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484A85">
        <w:rPr>
          <w:rFonts w:ascii="Arial" w:hAnsi="Arial" w:cs="Arial"/>
          <w:sz w:val="24"/>
        </w:rPr>
        <w:t>Teacher of English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484A85">
        <w:rPr>
          <w:rFonts w:ascii="Arial" w:hAnsi="Arial" w:cs="Arial"/>
          <w:sz w:val="24"/>
        </w:rPr>
        <w:t>English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E41612">
        <w:rPr>
          <w:rFonts w:ascii="Arial" w:hAnsi="Arial" w:cs="Arial"/>
          <w:b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AA6EDB">
        <w:rPr>
          <w:rFonts w:ascii="Arial" w:hAnsi="Arial" w:cs="Arial"/>
          <w:sz w:val="22"/>
        </w:rPr>
        <w:t>English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DA3085" w:rsidRPr="000E57D5">
        <w:rPr>
          <w:rFonts w:ascii="Arial" w:hAnsi="Arial" w:cs="Arial"/>
          <w:sz w:val="22"/>
        </w:rPr>
        <w:t>K</w:t>
      </w:r>
      <w:r w:rsidR="009377B3">
        <w:rPr>
          <w:rFonts w:ascii="Arial" w:hAnsi="Arial" w:cs="Arial"/>
          <w:sz w:val="22"/>
        </w:rPr>
        <w:t xml:space="preserve">ey </w:t>
      </w:r>
      <w:r w:rsidR="00DA3085" w:rsidRPr="000E57D5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</w:t>
      </w:r>
      <w:r w:rsidR="00DA3085" w:rsidRPr="000E57D5">
        <w:rPr>
          <w:rFonts w:ascii="Arial" w:hAnsi="Arial" w:cs="Arial"/>
          <w:sz w:val="22"/>
        </w:rPr>
        <w:t xml:space="preserve"> 3 and 4 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assist in the development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programmes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study, materials and schemes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work and participate in pr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>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 and form tutor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Pr="000E57D5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5F628D" w:rsidRPr="000E57D5" w:rsidRDefault="005F628D" w:rsidP="008A1E05">
      <w:pPr>
        <w:jc w:val="both"/>
        <w:rPr>
          <w:rFonts w:ascii="Arial" w:hAnsi="Arial" w:cs="Arial"/>
          <w:b/>
          <w:sz w:val="22"/>
        </w:rPr>
      </w:pP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9377B3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National Curriculum</w:t>
      </w:r>
      <w:r w:rsidR="005F628D" w:rsidRPr="000E57D5">
        <w:rPr>
          <w:rFonts w:ascii="Arial" w:hAnsi="Arial" w:cs="Arial"/>
          <w:sz w:val="22"/>
        </w:rPr>
        <w:t xml:space="preserve"> and other programmes of study effectively, mindful of the needs and responses of the young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r w:rsidR="0098698F" w:rsidRPr="000E57D5">
        <w:rPr>
          <w:rFonts w:ascii="Arial" w:hAnsi="Arial" w:cs="Arial"/>
          <w:sz w:val="22"/>
        </w:rPr>
        <w:t>underperforming</w:t>
      </w:r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all students in the Faculty with excellent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students with effective, relevant and regular feedback in accordance with the school’s Assessment for Learning policy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Give every child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Track the progress of pupils taught and provide interventions as appropri</w:t>
      </w:r>
      <w:r w:rsidR="003023B1">
        <w:rPr>
          <w:rFonts w:ascii="Arial" w:hAnsi="Arial" w:cs="Arial"/>
          <w:sz w:val="22"/>
        </w:rPr>
        <w:t>ate with K</w:t>
      </w:r>
      <w:r w:rsidR="009377B3">
        <w:rPr>
          <w:rFonts w:ascii="Arial" w:hAnsi="Arial" w:cs="Arial"/>
          <w:sz w:val="22"/>
        </w:rPr>
        <w:t xml:space="preserve">ey </w:t>
      </w:r>
      <w:r w:rsidR="003023B1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 Co-ordinators and Head of Faculty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lastRenderedPageBreak/>
        <w:t>Provide a safe and inspirational learning environment</w:t>
      </w:r>
    </w:p>
    <w:p w:rsidR="00720FB3" w:rsidRPr="000E57D5" w:rsidRDefault="009377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 the Head of Faculty</w:t>
      </w:r>
      <w:r w:rsidR="00720FB3" w:rsidRPr="000E57D5">
        <w:rPr>
          <w:rFonts w:ascii="Arial" w:hAnsi="Arial" w:cs="Arial"/>
          <w:sz w:val="22"/>
        </w:rPr>
        <w:t xml:space="preserve"> and </w:t>
      </w:r>
      <w:r w:rsidR="00A867B6">
        <w:rPr>
          <w:rFonts w:ascii="Arial" w:hAnsi="Arial" w:cs="Arial"/>
          <w:sz w:val="22"/>
        </w:rPr>
        <w:t>other post holders</w:t>
      </w:r>
      <w:r w:rsidR="00720FB3" w:rsidRPr="000E57D5">
        <w:rPr>
          <w:rFonts w:ascii="Arial" w:hAnsi="Arial" w:cs="Arial"/>
          <w:sz w:val="22"/>
        </w:rPr>
        <w:t xml:space="preserve"> to plan and develop schemes of work and resources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with out of hours learning opportunities as required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 the Schools Health and Safety guidelines and comply with all School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22018D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perform the duties of a Form Tutor as a </w:t>
      </w:r>
      <w:r w:rsidR="003023B1">
        <w:rPr>
          <w:rFonts w:ascii="Arial" w:hAnsi="Arial" w:cs="Arial"/>
          <w:sz w:val="22"/>
        </w:rPr>
        <w:t>member of a Year Group team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life of the community according to your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help exercise responsibility for the conduct and behaviour of students within the departments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8A1E05">
        <w:rPr>
          <w:rFonts w:ascii="Arial" w:hAnsi="Arial" w:cs="Arial"/>
          <w:sz w:val="22"/>
        </w:rPr>
        <w:t>ff, Area, Faculty and Department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Faculty, Area and Year Group briefings</w:t>
      </w:r>
    </w:p>
    <w:p w:rsidR="005B2AB4" w:rsidRPr="000E57D5" w:rsidRDefault="005B2AB4" w:rsidP="008A1E05">
      <w:pPr>
        <w:tabs>
          <w:tab w:val="left" w:pos="0"/>
        </w:tabs>
        <w:ind w:left="1065"/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23C1F" w:rsidRPr="00E23C1F" w:rsidRDefault="00E23C1F" w:rsidP="00E23C1F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3" w:rsidRDefault="00733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733823" w:rsidRDefault="00180370" w:rsidP="007338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3" w:rsidRDefault="00733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3" w:rsidRDefault="00733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3" w:rsidRDefault="00733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3" w:rsidRDefault="00733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A56AF"/>
    <w:rsid w:val="002F2569"/>
    <w:rsid w:val="003023B1"/>
    <w:rsid w:val="003030AC"/>
    <w:rsid w:val="00447E4B"/>
    <w:rsid w:val="00484A85"/>
    <w:rsid w:val="004E2007"/>
    <w:rsid w:val="00520A5B"/>
    <w:rsid w:val="0053104F"/>
    <w:rsid w:val="00595172"/>
    <w:rsid w:val="005B2AB4"/>
    <w:rsid w:val="005C0532"/>
    <w:rsid w:val="005F628D"/>
    <w:rsid w:val="00642569"/>
    <w:rsid w:val="00653826"/>
    <w:rsid w:val="00662E00"/>
    <w:rsid w:val="00684B9E"/>
    <w:rsid w:val="00720FB3"/>
    <w:rsid w:val="00733823"/>
    <w:rsid w:val="00757A31"/>
    <w:rsid w:val="00840881"/>
    <w:rsid w:val="00854658"/>
    <w:rsid w:val="0087265B"/>
    <w:rsid w:val="008A1E05"/>
    <w:rsid w:val="008C72FC"/>
    <w:rsid w:val="009156BA"/>
    <w:rsid w:val="009377B3"/>
    <w:rsid w:val="0098698F"/>
    <w:rsid w:val="00A47E6C"/>
    <w:rsid w:val="00A867B6"/>
    <w:rsid w:val="00A90F70"/>
    <w:rsid w:val="00AA6EDB"/>
    <w:rsid w:val="00AE616A"/>
    <w:rsid w:val="00B1587A"/>
    <w:rsid w:val="00B63248"/>
    <w:rsid w:val="00B80853"/>
    <w:rsid w:val="00B9448D"/>
    <w:rsid w:val="00B94773"/>
    <w:rsid w:val="00BF7AE4"/>
    <w:rsid w:val="00CE5590"/>
    <w:rsid w:val="00DA3085"/>
    <w:rsid w:val="00E23C1F"/>
    <w:rsid w:val="00E41612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66CFF4-4257-4996-9333-9927A77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F36A-6E62-4D4D-A7E2-6DE90F6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5E1B3E7E</Template>
  <TotalTime>2</TotalTime>
  <Pages>2</Pages>
  <Words>514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Mrs H Mathews</cp:lastModifiedBy>
  <cp:revision>5</cp:revision>
  <cp:lastPrinted>2017-03-31T10:00:00Z</cp:lastPrinted>
  <dcterms:created xsi:type="dcterms:W3CDTF">2017-03-31T10:00:00Z</dcterms:created>
  <dcterms:modified xsi:type="dcterms:W3CDTF">2017-11-16T11:04:00Z</dcterms:modified>
</cp:coreProperties>
</file>