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2D" w:rsidRDefault="00B12E2D" w:rsidP="00B12E2D">
      <w:pPr>
        <w:rPr>
          <w:b/>
          <w:bCs/>
          <w:color w:val="333399"/>
          <w:sz w:val="44"/>
        </w:rPr>
      </w:pPr>
      <w:r>
        <w:rPr>
          <w:noProof/>
          <w:lang w:eastAsia="en-GB"/>
        </w:rPr>
        <w:drawing>
          <wp:inline distT="0" distB="0" distL="0" distR="0" wp14:anchorId="64689F8F" wp14:editId="1CBE1E59">
            <wp:extent cx="1419225" cy="1230498"/>
            <wp:effectExtent l="0" t="0" r="0" b="8255"/>
            <wp:docPr id="1" name="Picture 1" descr="OaklandsTree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landsTree_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3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E2D" w:rsidRDefault="00B12E2D" w:rsidP="00B12E2D">
      <w:pPr>
        <w:rPr>
          <w:b/>
          <w:bCs/>
          <w:color w:val="333399"/>
          <w:sz w:val="44"/>
        </w:rPr>
      </w:pPr>
      <w:r>
        <w:rPr>
          <w:b/>
          <w:bCs/>
          <w:color w:val="333399"/>
          <w:sz w:val="44"/>
        </w:rPr>
        <w:t xml:space="preserve">     </w:t>
      </w:r>
    </w:p>
    <w:p w:rsidR="00B12E2D" w:rsidRDefault="00B12E2D" w:rsidP="00B12E2D">
      <w:r>
        <w:rPr>
          <w:b/>
          <w:bCs/>
          <w:color w:val="333399"/>
          <w:sz w:val="44"/>
        </w:rPr>
        <w:t xml:space="preserve">                 </w:t>
      </w:r>
      <w:r w:rsidRPr="00F82D7D">
        <w:rPr>
          <w:b/>
          <w:bCs/>
          <w:color w:val="333399"/>
          <w:sz w:val="44"/>
        </w:rPr>
        <w:t>OAKLANDS SCHOOL</w:t>
      </w:r>
    </w:p>
    <w:p w:rsidR="00B12E2D" w:rsidRDefault="00B12E2D" w:rsidP="00B12E2D"/>
    <w:p w:rsidR="00B12E2D" w:rsidRDefault="00B12E2D" w:rsidP="00B12E2D"/>
    <w:p w:rsidR="00B12E2D" w:rsidRPr="00B12E2D" w:rsidRDefault="00B12E2D" w:rsidP="00B12E2D">
      <w:pPr>
        <w:rPr>
          <w:b/>
          <w:bCs/>
          <w:i/>
          <w:sz w:val="28"/>
        </w:rPr>
      </w:pPr>
      <w:r w:rsidRPr="00455407">
        <w:rPr>
          <w:b/>
          <w:bCs/>
          <w:sz w:val="28"/>
        </w:rPr>
        <w:t>Head of</w:t>
      </w:r>
      <w:r>
        <w:rPr>
          <w:b/>
          <w:bCs/>
          <w:sz w:val="28"/>
        </w:rPr>
        <w:t xml:space="preserve"> </w:t>
      </w:r>
      <w:r w:rsidR="00EE47E4">
        <w:rPr>
          <w:b/>
          <w:bCs/>
          <w:sz w:val="28"/>
        </w:rPr>
        <w:t>Design &amp; Technology</w:t>
      </w:r>
    </w:p>
    <w:p w:rsidR="00B12E2D" w:rsidRPr="00B12E2D" w:rsidRDefault="00B12E2D" w:rsidP="00B12E2D">
      <w:pPr>
        <w:pStyle w:val="Heading2"/>
        <w:rPr>
          <w:i w:val="0"/>
          <w:lang w:val="en-GB"/>
        </w:rPr>
      </w:pPr>
      <w:r w:rsidRPr="00B12E2D">
        <w:rPr>
          <w:i w:val="0"/>
        </w:rPr>
        <w:t>TLR</w:t>
      </w:r>
      <w:r w:rsidR="00050EA2">
        <w:rPr>
          <w:i w:val="0"/>
          <w:lang w:val="en-GB"/>
        </w:rPr>
        <w:t xml:space="preserve"> </w:t>
      </w:r>
      <w:r w:rsidR="00EE47E4">
        <w:rPr>
          <w:i w:val="0"/>
          <w:lang w:val="en-GB"/>
        </w:rPr>
        <w:t>2b</w:t>
      </w:r>
      <w:r w:rsidRPr="00B12E2D">
        <w:rPr>
          <w:i w:val="0"/>
          <w:lang w:val="en-GB"/>
        </w:rPr>
        <w:t xml:space="preserve"> </w:t>
      </w:r>
      <w:r w:rsidRPr="00B12E2D">
        <w:rPr>
          <w:i w:val="0"/>
        </w:rPr>
        <w:t>(Inner London Scale)</w:t>
      </w:r>
    </w:p>
    <w:p w:rsidR="00B12E2D" w:rsidRPr="00455407" w:rsidRDefault="00B12E2D" w:rsidP="00B12E2D">
      <w:pPr>
        <w:pStyle w:val="Heading1"/>
      </w:pPr>
      <w:r w:rsidRPr="00455407">
        <w:t xml:space="preserve">Selection Criteria </w:t>
      </w:r>
    </w:p>
    <w:p w:rsidR="00B92FF6" w:rsidRPr="00406926" w:rsidRDefault="00B92FF6" w:rsidP="00B92FF6"/>
    <w:p w:rsidR="00B92FF6" w:rsidRPr="00406926" w:rsidRDefault="00B92FF6" w:rsidP="00B92FF6">
      <w:r w:rsidRPr="00406926">
        <w:t>Please address these in your letter of application</w:t>
      </w:r>
    </w:p>
    <w:p w:rsidR="00B92FF6" w:rsidRPr="00406926" w:rsidRDefault="00B92FF6" w:rsidP="00B92FF6"/>
    <w:p w:rsidR="00B92FF6" w:rsidRPr="00406926" w:rsidRDefault="00B92FF6" w:rsidP="00B92FF6">
      <w:r w:rsidRPr="00406926">
        <w:t>1.</w:t>
      </w:r>
      <w:r w:rsidRPr="00406926">
        <w:tab/>
        <w:t>Qualified Teacher.</w:t>
      </w:r>
    </w:p>
    <w:p w:rsidR="00B92FF6" w:rsidRPr="00406926" w:rsidRDefault="00B92FF6" w:rsidP="00B92FF6"/>
    <w:p w:rsidR="00B92FF6" w:rsidRPr="00406926" w:rsidRDefault="00B92FF6" w:rsidP="00B92FF6">
      <w:pPr>
        <w:ind w:left="720" w:hanging="720"/>
      </w:pPr>
      <w:r w:rsidRPr="00406926">
        <w:t>2.</w:t>
      </w:r>
      <w:r w:rsidRPr="00406926">
        <w:tab/>
        <w:t xml:space="preserve">Evidence of successful outstanding teaching of </w:t>
      </w:r>
      <w:r w:rsidR="00EE47E4">
        <w:t>Design &amp; Technology at KS3 and KS4</w:t>
      </w:r>
      <w:r w:rsidRPr="00406926">
        <w:t xml:space="preserve"> in an urban area and the ability to disseminate outstanding practice.</w:t>
      </w:r>
    </w:p>
    <w:p w:rsidR="00B92FF6" w:rsidRPr="00406926" w:rsidRDefault="00B92FF6" w:rsidP="00B92FF6">
      <w:pPr>
        <w:ind w:left="720" w:hanging="720"/>
      </w:pPr>
    </w:p>
    <w:p w:rsidR="00B92FF6" w:rsidRPr="00406926" w:rsidRDefault="00B92FF6" w:rsidP="00B92FF6">
      <w:pPr>
        <w:ind w:left="720" w:hanging="720"/>
      </w:pPr>
      <w:r w:rsidRPr="00406926">
        <w:t>3.</w:t>
      </w:r>
      <w:r w:rsidRPr="00406926">
        <w:tab/>
        <w:t>Evidence of successful leadership and management and impact commensurate with this prestigious post.</w:t>
      </w:r>
      <w:bookmarkStart w:id="0" w:name="_GoBack"/>
      <w:bookmarkEnd w:id="0"/>
    </w:p>
    <w:p w:rsidR="00B92FF6" w:rsidRPr="00406926" w:rsidRDefault="00B92FF6" w:rsidP="00B92FF6">
      <w:pPr>
        <w:ind w:left="720" w:hanging="720"/>
      </w:pPr>
    </w:p>
    <w:p w:rsidR="00B92FF6" w:rsidRPr="00406926" w:rsidRDefault="00B92FF6" w:rsidP="00B92FF6">
      <w:pPr>
        <w:ind w:left="720" w:hanging="720"/>
      </w:pPr>
      <w:r w:rsidRPr="00406926">
        <w:t>4.</w:t>
      </w:r>
      <w:r w:rsidRPr="00406926">
        <w:tab/>
        <w:t>Evidence of an understanding of how to create an environment where all students can achieve beyond expected rates of progress.</w:t>
      </w:r>
    </w:p>
    <w:p w:rsidR="00B92FF6" w:rsidRPr="00406926" w:rsidRDefault="00B92FF6" w:rsidP="00B92FF6">
      <w:pPr>
        <w:ind w:left="720" w:hanging="720"/>
      </w:pPr>
    </w:p>
    <w:p w:rsidR="00B92FF6" w:rsidRPr="00406926" w:rsidRDefault="00B92FF6" w:rsidP="00B92FF6">
      <w:pPr>
        <w:ind w:left="720" w:hanging="720"/>
      </w:pPr>
      <w:r w:rsidRPr="00406926">
        <w:t>5.</w:t>
      </w:r>
      <w:r w:rsidRPr="00406926">
        <w:tab/>
        <w:t>The ability to communicate effectively to a range of audiences, both orally and in writing.</w:t>
      </w:r>
    </w:p>
    <w:p w:rsidR="00B92FF6" w:rsidRPr="00406926" w:rsidRDefault="00B92FF6" w:rsidP="00B92FF6">
      <w:pPr>
        <w:ind w:left="720" w:hanging="720"/>
      </w:pPr>
    </w:p>
    <w:p w:rsidR="00B92FF6" w:rsidRPr="00406926" w:rsidRDefault="00B92FF6" w:rsidP="00B92FF6">
      <w:pPr>
        <w:ind w:left="720" w:hanging="720"/>
      </w:pPr>
      <w:r w:rsidRPr="00406926">
        <w:t>6.</w:t>
      </w:r>
      <w:r w:rsidRPr="00406926">
        <w:tab/>
        <w:t>Evidence of the ability to implement the school’s vision and local authority and government policies.</w:t>
      </w:r>
    </w:p>
    <w:p w:rsidR="00B92FF6" w:rsidRPr="00406926" w:rsidRDefault="00B92FF6" w:rsidP="00B92FF6">
      <w:pPr>
        <w:ind w:left="720" w:hanging="720"/>
      </w:pPr>
    </w:p>
    <w:p w:rsidR="00B92FF6" w:rsidRPr="00406926" w:rsidRDefault="00B92FF6" w:rsidP="00B92FF6">
      <w:pPr>
        <w:ind w:left="720" w:hanging="720"/>
      </w:pPr>
      <w:r w:rsidRPr="00406926">
        <w:t>7.</w:t>
      </w:r>
      <w:r w:rsidRPr="00406926">
        <w:tab/>
        <w:t xml:space="preserve">Evidence of successful </w:t>
      </w:r>
      <w:r w:rsidR="00B12E2D">
        <w:t xml:space="preserve">leadership and </w:t>
      </w:r>
      <w:r w:rsidRPr="00406926">
        <w:t>management of projects from inception through implementation to completion.</w:t>
      </w:r>
    </w:p>
    <w:p w:rsidR="00B92FF6" w:rsidRPr="00406926" w:rsidRDefault="00B92FF6" w:rsidP="00B92FF6">
      <w:pPr>
        <w:ind w:left="720" w:hanging="720"/>
      </w:pPr>
    </w:p>
    <w:p w:rsidR="00B92FF6" w:rsidRPr="00406926" w:rsidRDefault="00B92FF6" w:rsidP="00B92FF6">
      <w:pPr>
        <w:ind w:left="720" w:hanging="720"/>
      </w:pPr>
      <w:r w:rsidRPr="00406926">
        <w:t>8.</w:t>
      </w:r>
      <w:r w:rsidRPr="00406926">
        <w:tab/>
        <w:t>An understanding of how effective monitoring, evaluation and review can lead to improved performance.</w:t>
      </w:r>
    </w:p>
    <w:p w:rsidR="00B92FF6" w:rsidRPr="00406926" w:rsidRDefault="00B92FF6" w:rsidP="00B92FF6">
      <w:r w:rsidRPr="00406926">
        <w:t xml:space="preserve"> </w:t>
      </w:r>
    </w:p>
    <w:p w:rsidR="00B92FF6" w:rsidRPr="00406926" w:rsidRDefault="00B92FF6" w:rsidP="00B92FF6">
      <w:r w:rsidRPr="00406926">
        <w:t>9.</w:t>
      </w:r>
      <w:r w:rsidRPr="00406926">
        <w:tab/>
        <w:t>Evidence of an excellent record of attendance and punctuality.</w:t>
      </w:r>
    </w:p>
    <w:p w:rsidR="00B92FF6" w:rsidRPr="00406926" w:rsidRDefault="00B92FF6" w:rsidP="00B92FF6"/>
    <w:p w:rsidR="00120F56" w:rsidRDefault="00B92FF6" w:rsidP="00050EA2">
      <w:pPr>
        <w:ind w:left="720" w:hanging="720"/>
      </w:pPr>
      <w:r w:rsidRPr="00406926">
        <w:t>10.</w:t>
      </w:r>
      <w:r w:rsidRPr="00406926">
        <w:tab/>
        <w:t xml:space="preserve">The ability to take up the role of a senior </w:t>
      </w:r>
      <w:r w:rsidR="00B12E2D">
        <w:t xml:space="preserve">middle </w:t>
      </w:r>
      <w:r w:rsidRPr="00406926">
        <w:t>leader and assume the responsibilities and duties which this entails.</w:t>
      </w:r>
    </w:p>
    <w:sectPr w:rsidR="00120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2D"/>
    <w:rsid w:val="00050EA2"/>
    <w:rsid w:val="00120F56"/>
    <w:rsid w:val="0075532D"/>
    <w:rsid w:val="00B12E2D"/>
    <w:rsid w:val="00B22CCD"/>
    <w:rsid w:val="00B92FF6"/>
    <w:rsid w:val="00D359FA"/>
    <w:rsid w:val="00D85486"/>
    <w:rsid w:val="00E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F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2FF6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B12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F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2FF6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B12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4C1437F1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j.bonning</dc:creator>
  <cp:lastModifiedBy>s.harvey</cp:lastModifiedBy>
  <cp:revision>2</cp:revision>
  <dcterms:created xsi:type="dcterms:W3CDTF">2018-06-04T09:51:00Z</dcterms:created>
  <dcterms:modified xsi:type="dcterms:W3CDTF">2018-06-04T09:51:00Z</dcterms:modified>
</cp:coreProperties>
</file>