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5C315" w14:textId="5BBAEFBC" w:rsidR="0032168F" w:rsidRDefault="0032168F" w:rsidP="00B60BA0">
      <w:pPr>
        <w:jc w:val="center"/>
        <w:rPr>
          <w:b/>
          <w:sz w:val="28"/>
          <w:szCs w:val="28"/>
          <w:u w:val="single"/>
        </w:rPr>
      </w:pPr>
      <w:r w:rsidRPr="0032168F">
        <w:rPr>
          <w:b/>
          <w:noProof/>
          <w:sz w:val="28"/>
          <w:szCs w:val="28"/>
          <w:lang w:eastAsia="en-GB"/>
        </w:rPr>
        <w:drawing>
          <wp:inline distT="0" distB="0" distL="0" distR="0" wp14:anchorId="2D8BE3ED" wp14:editId="72E4D78D">
            <wp:extent cx="1432392" cy="824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S Logo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391" cy="84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DDF40" w14:textId="557BE162" w:rsidR="00B60BA0" w:rsidRDefault="003D7422" w:rsidP="00B60B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</w:t>
      </w:r>
      <w:r w:rsidR="001F086B">
        <w:rPr>
          <w:b/>
          <w:sz w:val="28"/>
          <w:szCs w:val="28"/>
          <w:u w:val="single"/>
        </w:rPr>
        <w:t xml:space="preserve"> Office Manager</w:t>
      </w:r>
    </w:p>
    <w:p w14:paraId="6862A72F" w14:textId="14096FAE" w:rsidR="0032168F" w:rsidRPr="0032168F" w:rsidRDefault="0032168F" w:rsidP="00B60BA0">
      <w:pPr>
        <w:jc w:val="center"/>
        <w:rPr>
          <w:b/>
          <w:sz w:val="28"/>
          <w:szCs w:val="28"/>
        </w:rPr>
      </w:pPr>
      <w:r w:rsidRPr="0032168F">
        <w:rPr>
          <w:b/>
          <w:sz w:val="28"/>
          <w:szCs w:val="28"/>
        </w:rPr>
        <w:t>Role profile</w:t>
      </w:r>
    </w:p>
    <w:p w14:paraId="26C9A100" w14:textId="42B69042" w:rsidR="009676B2" w:rsidRPr="009676B2" w:rsidRDefault="009676B2" w:rsidP="009676B2">
      <w:pPr>
        <w:pStyle w:val="NoSpacing"/>
        <w:rPr>
          <w:b/>
        </w:rPr>
      </w:pPr>
      <w:r w:rsidRPr="009676B2">
        <w:rPr>
          <w:b/>
        </w:rPr>
        <w:t>Main purpose of role</w:t>
      </w:r>
    </w:p>
    <w:p w14:paraId="20323F64" w14:textId="77777777" w:rsidR="009676B2" w:rsidRDefault="009676B2" w:rsidP="009676B2">
      <w:pPr>
        <w:pStyle w:val="NoSpacing"/>
      </w:pPr>
    </w:p>
    <w:p w14:paraId="69E7D655" w14:textId="7E1662CD" w:rsidR="009676B2" w:rsidRPr="00147AF0" w:rsidRDefault="009676B2" w:rsidP="009676B2">
      <w:pPr>
        <w:pStyle w:val="NoSpacing"/>
      </w:pPr>
      <w:r w:rsidRPr="00147AF0">
        <w:t>To provide administrative support for the completion of effective support services in the running of the school.</w:t>
      </w:r>
    </w:p>
    <w:p w14:paraId="4F0DDF42" w14:textId="52090588" w:rsidR="00F612F4" w:rsidRPr="00147AF0" w:rsidRDefault="009676B2" w:rsidP="009676B2">
      <w:pPr>
        <w:pStyle w:val="NoSpacing"/>
      </w:pPr>
      <w:r w:rsidRPr="00147AF0">
        <w:t>To provide point of contact for parents and visitors, ensuring communication channels are effective.</w:t>
      </w:r>
      <w:r w:rsidR="00AD6A37" w:rsidRPr="00147AF0">
        <w:t xml:space="preserve"> </w:t>
      </w:r>
    </w:p>
    <w:p w14:paraId="3BD95034" w14:textId="77777777" w:rsidR="009676B2" w:rsidRPr="00147AF0" w:rsidRDefault="009676B2" w:rsidP="009676B2">
      <w:pPr>
        <w:pStyle w:val="NoSpacing"/>
      </w:pPr>
    </w:p>
    <w:p w14:paraId="4F0DDF43" w14:textId="77777777" w:rsidR="00B60BA0" w:rsidRPr="00147AF0" w:rsidRDefault="00B60BA0" w:rsidP="009676B2">
      <w:pPr>
        <w:pStyle w:val="NoSpacing"/>
      </w:pPr>
      <w:r w:rsidRPr="00147AF0">
        <w:t xml:space="preserve">In particular, role duties will involve those as outlined below: </w:t>
      </w:r>
    </w:p>
    <w:p w14:paraId="70C8FEE7" w14:textId="77777777" w:rsidR="009676B2" w:rsidRPr="00147AF0" w:rsidRDefault="009676B2" w:rsidP="009676B2">
      <w:pPr>
        <w:pStyle w:val="NoSpacing"/>
      </w:pPr>
    </w:p>
    <w:p w14:paraId="4F0DDF44" w14:textId="77777777" w:rsidR="002F1D60" w:rsidRPr="00147AF0" w:rsidRDefault="007A65C5">
      <w:pPr>
        <w:rPr>
          <w:b/>
        </w:rPr>
      </w:pPr>
      <w:r w:rsidRPr="00147AF0">
        <w:rPr>
          <w:b/>
        </w:rPr>
        <w:t>Personal assistant</w:t>
      </w:r>
    </w:p>
    <w:p w14:paraId="4F0DDF45" w14:textId="05C216B0" w:rsidR="00E66C19" w:rsidRPr="00147AF0" w:rsidRDefault="007A65C5" w:rsidP="00E66C1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rebuchet MS"/>
          <w:color w:val="000000"/>
          <w:lang w:eastAsia="en-GB"/>
        </w:rPr>
      </w:pPr>
      <w:r w:rsidRPr="00147AF0">
        <w:rPr>
          <w:rFonts w:asciiTheme="minorHAnsi" w:hAnsiTheme="minorHAnsi"/>
        </w:rPr>
        <w:t>Manag</w:t>
      </w:r>
      <w:r w:rsidR="00B60BA0" w:rsidRPr="00147AF0">
        <w:rPr>
          <w:rFonts w:asciiTheme="minorHAnsi" w:hAnsiTheme="minorHAnsi"/>
        </w:rPr>
        <w:t xml:space="preserve">ing the </w:t>
      </w:r>
      <w:r w:rsidR="003134B1" w:rsidRPr="00147AF0">
        <w:rPr>
          <w:rFonts w:asciiTheme="minorHAnsi" w:hAnsiTheme="minorHAnsi"/>
        </w:rPr>
        <w:t xml:space="preserve">Senior Leadership Team </w:t>
      </w:r>
      <w:r w:rsidRPr="00147AF0">
        <w:rPr>
          <w:rFonts w:asciiTheme="minorHAnsi" w:hAnsiTheme="minorHAnsi"/>
        </w:rPr>
        <w:t>diary</w:t>
      </w:r>
      <w:r w:rsidR="00E66C19" w:rsidRPr="00147AF0">
        <w:rPr>
          <w:rFonts w:asciiTheme="minorHAnsi" w:hAnsiTheme="minorHAnsi"/>
        </w:rPr>
        <w:t xml:space="preserve"> to ensure appointments are well-planned. </w:t>
      </w:r>
      <w:r w:rsidR="00E66C19" w:rsidRPr="00147AF0">
        <w:rPr>
          <w:rFonts w:asciiTheme="minorHAnsi" w:hAnsiTheme="minorHAnsi" w:cs="Calibri"/>
          <w:lang w:eastAsia="en-GB"/>
        </w:rPr>
        <w:t>Ensure the Headteacher is briefed for all meetings with relevant correspondence, documents/presentations and in the Headteacher’s absence refer matters to relevant member of Senior Leadership Team for action.</w:t>
      </w:r>
      <w:r w:rsidR="00E66C19" w:rsidRPr="00147AF0">
        <w:rPr>
          <w:rFonts w:asciiTheme="minorHAnsi" w:hAnsiTheme="minorHAnsi" w:cs="Trebuchet MS"/>
          <w:color w:val="000000"/>
          <w:lang w:eastAsia="en-GB"/>
        </w:rPr>
        <w:t xml:space="preserve"> </w:t>
      </w:r>
    </w:p>
    <w:p w14:paraId="4F0DDF46" w14:textId="77777777" w:rsidR="006F18A4" w:rsidRPr="00147AF0" w:rsidRDefault="006F18A4" w:rsidP="00EF0DC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47AF0">
        <w:rPr>
          <w:rFonts w:asciiTheme="minorHAnsi" w:hAnsiTheme="minorHAnsi"/>
        </w:rPr>
        <w:t>Lia</w:t>
      </w:r>
      <w:r w:rsidR="00B60BA0" w:rsidRPr="00147AF0">
        <w:rPr>
          <w:rFonts w:asciiTheme="minorHAnsi" w:hAnsiTheme="minorHAnsi"/>
        </w:rPr>
        <w:t xml:space="preserve">ising </w:t>
      </w:r>
      <w:r w:rsidRPr="00147AF0">
        <w:rPr>
          <w:rFonts w:asciiTheme="minorHAnsi" w:hAnsiTheme="minorHAnsi"/>
        </w:rPr>
        <w:t>with visitors and other agencies as requested.</w:t>
      </w:r>
    </w:p>
    <w:p w14:paraId="4F0DDF47" w14:textId="7A4206BA" w:rsidR="007A65C5" w:rsidRPr="00147AF0" w:rsidRDefault="00B2021D" w:rsidP="00EF0DC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47AF0">
        <w:rPr>
          <w:rFonts w:asciiTheme="minorHAnsi" w:hAnsiTheme="minorHAnsi"/>
        </w:rPr>
        <w:t>Prepar</w:t>
      </w:r>
      <w:r w:rsidR="00B60BA0" w:rsidRPr="00147AF0">
        <w:rPr>
          <w:rFonts w:asciiTheme="minorHAnsi" w:hAnsiTheme="minorHAnsi"/>
        </w:rPr>
        <w:t>ing</w:t>
      </w:r>
      <w:r w:rsidRPr="00147AF0">
        <w:rPr>
          <w:rFonts w:asciiTheme="minorHAnsi" w:hAnsiTheme="minorHAnsi"/>
        </w:rPr>
        <w:t xml:space="preserve"> agendas </w:t>
      </w:r>
      <w:r w:rsidR="003134B1" w:rsidRPr="00147AF0">
        <w:rPr>
          <w:rFonts w:asciiTheme="minorHAnsi" w:hAnsiTheme="minorHAnsi"/>
        </w:rPr>
        <w:t xml:space="preserve">and supporting documentation </w:t>
      </w:r>
      <w:r w:rsidRPr="00147AF0">
        <w:rPr>
          <w:rFonts w:asciiTheme="minorHAnsi" w:hAnsiTheme="minorHAnsi"/>
        </w:rPr>
        <w:t>where requested.</w:t>
      </w:r>
      <w:r w:rsidR="00AD6A37" w:rsidRPr="00147AF0">
        <w:rPr>
          <w:rFonts w:asciiTheme="minorHAnsi" w:hAnsiTheme="minorHAnsi"/>
        </w:rPr>
        <w:t xml:space="preserve"> </w:t>
      </w:r>
    </w:p>
    <w:p w14:paraId="4F0DDF48" w14:textId="3096EB3C" w:rsidR="00F612F4" w:rsidRPr="00147AF0" w:rsidRDefault="00F612F4" w:rsidP="00EF0DC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rebuchet MS"/>
          <w:lang w:eastAsia="en-GB"/>
        </w:rPr>
      </w:pPr>
      <w:r w:rsidRPr="00147AF0">
        <w:rPr>
          <w:rFonts w:asciiTheme="minorHAnsi" w:hAnsiTheme="minorHAnsi" w:cs="Calibri"/>
          <w:lang w:eastAsia="en-GB"/>
        </w:rPr>
        <w:t xml:space="preserve">In connection with staff appointments and in liaison with the </w:t>
      </w:r>
      <w:r w:rsidR="00E650A5" w:rsidRPr="00147AF0">
        <w:rPr>
          <w:rFonts w:asciiTheme="minorHAnsi" w:hAnsiTheme="minorHAnsi" w:cs="Calibri"/>
          <w:lang w:eastAsia="en-GB"/>
        </w:rPr>
        <w:t xml:space="preserve">MAT HR Manager and </w:t>
      </w:r>
      <w:r w:rsidRPr="00147AF0">
        <w:rPr>
          <w:rFonts w:asciiTheme="minorHAnsi" w:hAnsiTheme="minorHAnsi" w:cs="Calibri"/>
          <w:lang w:eastAsia="en-GB"/>
        </w:rPr>
        <w:t>Headteacher, prepare advertisements, advertise vacancies, prepare and send out job details, obtain references and arrange interviews.</w:t>
      </w:r>
      <w:r w:rsidR="00AD6A37" w:rsidRPr="00147AF0">
        <w:rPr>
          <w:rFonts w:asciiTheme="minorHAnsi" w:hAnsiTheme="minorHAnsi" w:cs="Calibri"/>
          <w:lang w:eastAsia="en-GB"/>
        </w:rPr>
        <w:t xml:space="preserve"> </w:t>
      </w:r>
    </w:p>
    <w:p w14:paraId="63A15237" w14:textId="3F2604E7" w:rsidR="007C0AA8" w:rsidRPr="00FB0D9A" w:rsidRDefault="007C0AA8" w:rsidP="00EF0DC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rebuchet MS"/>
          <w:lang w:eastAsia="en-GB"/>
        </w:rPr>
      </w:pPr>
      <w:r w:rsidRPr="00147AF0">
        <w:rPr>
          <w:rFonts w:asciiTheme="minorHAnsi" w:hAnsiTheme="minorHAnsi" w:cs="Calibri"/>
          <w:lang w:eastAsia="en-GB"/>
        </w:rPr>
        <w:t xml:space="preserve">Ensure all </w:t>
      </w:r>
      <w:r w:rsidR="000D41A7" w:rsidRPr="00147AF0">
        <w:rPr>
          <w:rFonts w:asciiTheme="minorHAnsi" w:hAnsiTheme="minorHAnsi" w:cs="Calibri"/>
          <w:lang w:eastAsia="en-GB"/>
        </w:rPr>
        <w:t>required checks and paperwork  are  completed for new staff appointments</w:t>
      </w:r>
      <w:r w:rsidR="000D41A7">
        <w:rPr>
          <w:rFonts w:asciiTheme="minorHAnsi" w:hAnsiTheme="minorHAnsi" w:cs="Calibri"/>
          <w:lang w:eastAsia="en-GB"/>
        </w:rPr>
        <w:t xml:space="preserve"> </w:t>
      </w:r>
      <w:r w:rsidR="00AD6A37">
        <w:rPr>
          <w:rFonts w:asciiTheme="minorHAnsi" w:hAnsiTheme="minorHAnsi" w:cs="Calibri"/>
          <w:lang w:eastAsia="en-GB"/>
        </w:rPr>
        <w:t xml:space="preserve"> </w:t>
      </w:r>
    </w:p>
    <w:p w14:paraId="4F0DDF49" w14:textId="77777777" w:rsidR="00F612F4" w:rsidRPr="00EF0DC5" w:rsidRDefault="00F612F4" w:rsidP="00EF0D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3"/>
        <w:rPr>
          <w:rFonts w:asciiTheme="minorHAnsi" w:hAnsiTheme="minorHAnsi" w:cs="Trebuchet MS"/>
          <w:color w:val="000000"/>
          <w:lang w:eastAsia="en-GB"/>
        </w:rPr>
      </w:pPr>
      <w:r w:rsidRPr="00EF0DC5">
        <w:rPr>
          <w:rFonts w:asciiTheme="minorHAnsi" w:hAnsiTheme="minorHAnsi" w:cs="Trebuchet MS"/>
          <w:color w:val="000000"/>
          <w:lang w:eastAsia="en-GB"/>
        </w:rPr>
        <w:t>Taking minutes at meetings, as required.</w:t>
      </w:r>
    </w:p>
    <w:p w14:paraId="4F0DDF4A" w14:textId="77777777" w:rsidR="00041A59" w:rsidRPr="00EF0DC5" w:rsidRDefault="00041A59" w:rsidP="00EF0DC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rebuchet MS"/>
          <w:color w:val="000000"/>
          <w:lang w:eastAsia="en-GB"/>
        </w:rPr>
      </w:pPr>
      <w:r w:rsidRPr="00EF0DC5">
        <w:rPr>
          <w:rFonts w:asciiTheme="minorHAnsi" w:hAnsiTheme="minorHAnsi" w:cs="Trebuchet MS"/>
          <w:color w:val="000000"/>
          <w:lang w:eastAsia="en-GB"/>
        </w:rPr>
        <w:t xml:space="preserve">Any other duties appropriate to the level of the post and required by the Headteacher. </w:t>
      </w:r>
    </w:p>
    <w:p w14:paraId="4F0DDF4B" w14:textId="77777777" w:rsidR="007A65C5" w:rsidRDefault="007A65C5"/>
    <w:p w14:paraId="4F0DDF4C" w14:textId="77777777" w:rsidR="007A65C5" w:rsidRPr="00D921F8" w:rsidRDefault="007A65C5">
      <w:pPr>
        <w:rPr>
          <w:b/>
        </w:rPr>
      </w:pPr>
      <w:r w:rsidRPr="00D921F8">
        <w:rPr>
          <w:b/>
        </w:rPr>
        <w:t>Business support</w:t>
      </w:r>
    </w:p>
    <w:p w14:paraId="4F0DDF4D" w14:textId="77777777" w:rsidR="00EF0DC5" w:rsidRDefault="00EF0DC5" w:rsidP="00EF0D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color w:val="000000"/>
          <w:szCs w:val="22"/>
          <w:lang w:eastAsia="en-GB"/>
        </w:rPr>
      </w:pPr>
      <w:r w:rsidRPr="00EF0DC5">
        <w:rPr>
          <w:rFonts w:asciiTheme="minorHAnsi" w:hAnsiTheme="minorHAnsi" w:cs="Calibri"/>
          <w:color w:val="000000"/>
          <w:szCs w:val="22"/>
          <w:lang w:eastAsia="en-GB"/>
        </w:rPr>
        <w:t xml:space="preserve">To oversee the management of the administrative function of the school office, including telephones, reception area, pupil records and data management. </w:t>
      </w:r>
    </w:p>
    <w:p w14:paraId="4F0DDF4E" w14:textId="5C3891CC" w:rsidR="00EF0DC5" w:rsidRDefault="00EF0DC5" w:rsidP="00EF0D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color w:val="000000"/>
          <w:szCs w:val="22"/>
          <w:lang w:eastAsia="en-GB"/>
        </w:rPr>
      </w:pPr>
      <w:r>
        <w:rPr>
          <w:rFonts w:asciiTheme="minorHAnsi" w:hAnsiTheme="minorHAnsi" w:cs="Calibri"/>
          <w:color w:val="000000"/>
          <w:szCs w:val="22"/>
          <w:lang w:eastAsia="en-GB"/>
        </w:rPr>
        <w:t>To line manage the</w:t>
      </w:r>
      <w:r w:rsidRPr="00EF0DC5">
        <w:rPr>
          <w:rFonts w:asciiTheme="minorHAnsi" w:hAnsiTheme="minorHAnsi" w:cs="Calibri"/>
          <w:color w:val="000000"/>
          <w:szCs w:val="22"/>
          <w:lang w:eastAsia="en-GB"/>
        </w:rPr>
        <w:t xml:space="preserve"> </w:t>
      </w:r>
      <w:r>
        <w:rPr>
          <w:rFonts w:asciiTheme="minorHAnsi" w:hAnsiTheme="minorHAnsi" w:cs="Calibri"/>
          <w:color w:val="000000"/>
          <w:szCs w:val="22"/>
          <w:lang w:eastAsia="en-GB"/>
        </w:rPr>
        <w:t xml:space="preserve">administrative </w:t>
      </w:r>
      <w:r w:rsidR="00E650A5">
        <w:rPr>
          <w:rFonts w:asciiTheme="minorHAnsi" w:hAnsiTheme="minorHAnsi" w:cs="Calibri"/>
          <w:color w:val="000000"/>
          <w:szCs w:val="22"/>
          <w:lang w:eastAsia="en-GB"/>
        </w:rPr>
        <w:t>team</w:t>
      </w:r>
      <w:r w:rsidR="00E66C19">
        <w:rPr>
          <w:rFonts w:asciiTheme="minorHAnsi" w:hAnsiTheme="minorHAnsi" w:cs="Calibri"/>
          <w:color w:val="000000"/>
          <w:szCs w:val="22"/>
          <w:lang w:eastAsia="en-GB"/>
        </w:rPr>
        <w:t>.</w:t>
      </w:r>
    </w:p>
    <w:p w14:paraId="4F0DDF50" w14:textId="34E94CB4" w:rsidR="005743F2" w:rsidRDefault="005743F2" w:rsidP="005743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color w:val="000000"/>
          <w:szCs w:val="22"/>
          <w:lang w:eastAsia="en-GB"/>
        </w:rPr>
      </w:pPr>
      <w:r w:rsidRPr="00EF0DC5">
        <w:rPr>
          <w:rFonts w:asciiTheme="minorHAnsi" w:hAnsiTheme="minorHAnsi" w:cs="Calibri"/>
          <w:color w:val="000000"/>
          <w:szCs w:val="22"/>
          <w:lang w:eastAsia="en-GB"/>
        </w:rPr>
        <w:t>To develop and maintain CPD records in school</w:t>
      </w:r>
      <w:r w:rsidR="00147AF0">
        <w:rPr>
          <w:rFonts w:asciiTheme="minorHAnsi" w:hAnsiTheme="minorHAnsi" w:cs="Calibri"/>
          <w:color w:val="000000"/>
          <w:szCs w:val="22"/>
          <w:lang w:eastAsia="en-GB"/>
        </w:rPr>
        <w:t xml:space="preserve">. </w:t>
      </w:r>
      <w:r w:rsidRPr="00EF0DC5">
        <w:rPr>
          <w:rFonts w:asciiTheme="minorHAnsi" w:hAnsiTheme="minorHAnsi" w:cs="Calibri"/>
          <w:color w:val="000000"/>
          <w:szCs w:val="22"/>
          <w:lang w:eastAsia="en-GB"/>
        </w:rPr>
        <w:t xml:space="preserve">Liaise with other schools and training providers to ensure best value is found for all training courses. </w:t>
      </w:r>
    </w:p>
    <w:p w14:paraId="4F0DDF52" w14:textId="10C47FDD" w:rsidR="005743F2" w:rsidRPr="00147AF0" w:rsidRDefault="005743F2" w:rsidP="005743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7"/>
        <w:rPr>
          <w:rFonts w:asciiTheme="minorHAnsi" w:hAnsiTheme="minorHAnsi" w:cs="Calibri"/>
          <w:color w:val="00B050"/>
          <w:szCs w:val="22"/>
          <w:lang w:eastAsia="en-GB"/>
        </w:rPr>
      </w:pPr>
      <w:r w:rsidRPr="00147AF0">
        <w:rPr>
          <w:rFonts w:asciiTheme="minorHAnsi" w:hAnsiTheme="minorHAnsi" w:cs="Calibri"/>
          <w:color w:val="000000"/>
          <w:szCs w:val="22"/>
          <w:lang w:eastAsia="en-GB"/>
        </w:rPr>
        <w:t xml:space="preserve">To attend regular network events, training and briefing events where appropriate </w:t>
      </w:r>
    </w:p>
    <w:p w14:paraId="4F0DDF53" w14:textId="7DFC0625" w:rsidR="005743F2" w:rsidRDefault="004B1E73" w:rsidP="005743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7"/>
        <w:rPr>
          <w:rFonts w:asciiTheme="minorHAnsi" w:hAnsiTheme="minorHAnsi" w:cs="Calibri"/>
          <w:color w:val="000000"/>
          <w:szCs w:val="22"/>
          <w:lang w:eastAsia="en-GB"/>
        </w:rPr>
      </w:pPr>
      <w:r w:rsidRPr="00147AF0">
        <w:rPr>
          <w:rFonts w:asciiTheme="minorHAnsi" w:hAnsiTheme="minorHAnsi" w:cs="Calibri"/>
          <w:color w:val="000000"/>
          <w:szCs w:val="22"/>
          <w:lang w:eastAsia="en-GB"/>
        </w:rPr>
        <w:t>Assist with annual budget preparation</w:t>
      </w:r>
    </w:p>
    <w:p w14:paraId="4884A869" w14:textId="335D0FC0" w:rsidR="00147AF0" w:rsidRPr="00147AF0" w:rsidRDefault="00147AF0" w:rsidP="005743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7"/>
        <w:rPr>
          <w:rFonts w:asciiTheme="minorHAnsi" w:hAnsiTheme="minorHAnsi" w:cs="Calibri"/>
          <w:color w:val="000000"/>
          <w:szCs w:val="22"/>
          <w:lang w:eastAsia="en-GB"/>
        </w:rPr>
      </w:pPr>
      <w:r>
        <w:rPr>
          <w:rFonts w:asciiTheme="minorHAnsi" w:hAnsiTheme="minorHAnsi" w:cs="Calibri"/>
          <w:color w:val="000000"/>
          <w:szCs w:val="22"/>
          <w:lang w:eastAsia="en-GB"/>
        </w:rPr>
        <w:t xml:space="preserve">Ensure the local financial transactions (e.g. petty cash, banking, dinner monies, </w:t>
      </w:r>
      <w:proofErr w:type="gramStart"/>
      <w:r>
        <w:rPr>
          <w:rFonts w:asciiTheme="minorHAnsi" w:hAnsiTheme="minorHAnsi" w:cs="Calibri"/>
          <w:color w:val="000000"/>
          <w:szCs w:val="22"/>
          <w:lang w:eastAsia="en-GB"/>
        </w:rPr>
        <w:t>other</w:t>
      </w:r>
      <w:proofErr w:type="gramEnd"/>
      <w:r>
        <w:rPr>
          <w:rFonts w:asciiTheme="minorHAnsi" w:hAnsiTheme="minorHAnsi" w:cs="Calibri"/>
          <w:color w:val="000000"/>
          <w:szCs w:val="22"/>
          <w:lang w:eastAsia="en-GB"/>
        </w:rPr>
        <w:t xml:space="preserve"> collections) are recorded in line with financial regulations. </w:t>
      </w:r>
    </w:p>
    <w:p w14:paraId="4F0DDF57" w14:textId="262C35C9" w:rsidR="005743F2" w:rsidRPr="00427633" w:rsidRDefault="00E66C19" w:rsidP="005743F2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  <w:lang w:eastAsia="en-GB"/>
        </w:rPr>
        <w:t>Work</w:t>
      </w:r>
      <w:r w:rsidR="005743F2" w:rsidRPr="005743F2">
        <w:rPr>
          <w:rFonts w:asciiTheme="minorHAnsi" w:hAnsiTheme="minorHAnsi" w:cs="Calibri"/>
          <w:color w:val="000000"/>
          <w:lang w:eastAsia="en-GB"/>
        </w:rPr>
        <w:t xml:space="preserve"> with the Headteacher to</w:t>
      </w:r>
      <w:r w:rsidR="00FA6090">
        <w:rPr>
          <w:rFonts w:asciiTheme="minorHAnsi" w:hAnsiTheme="minorHAnsi" w:cs="Calibri"/>
          <w:color w:val="000000"/>
          <w:lang w:eastAsia="en-GB"/>
        </w:rPr>
        <w:t xml:space="preserve"> have an overview of </w:t>
      </w:r>
      <w:r w:rsidR="005743F2" w:rsidRPr="005743F2">
        <w:rPr>
          <w:rFonts w:asciiTheme="minorHAnsi" w:hAnsiTheme="minorHAnsi" w:cs="Calibri"/>
          <w:color w:val="000000"/>
          <w:lang w:eastAsia="en-GB"/>
        </w:rPr>
        <w:t xml:space="preserve">spending priorities to </w:t>
      </w:r>
      <w:r w:rsidR="00147AF0">
        <w:rPr>
          <w:rFonts w:asciiTheme="minorHAnsi" w:hAnsiTheme="minorHAnsi" w:cs="Calibri"/>
          <w:color w:val="000000"/>
          <w:lang w:eastAsia="en-GB"/>
        </w:rPr>
        <w:t>keep within the school budget.</w:t>
      </w:r>
    </w:p>
    <w:p w14:paraId="23FCA50A" w14:textId="19091ED5" w:rsidR="00147AF0" w:rsidRPr="00147AF0" w:rsidRDefault="00427633" w:rsidP="00147AF0">
      <w:pPr>
        <w:pStyle w:val="ListParagraph"/>
        <w:numPr>
          <w:ilvl w:val="0"/>
          <w:numId w:val="7"/>
        </w:numPr>
        <w:rPr>
          <w:rFonts w:asciiTheme="minorHAnsi" w:hAnsiTheme="minorHAnsi"/>
          <w:szCs w:val="22"/>
        </w:rPr>
      </w:pPr>
      <w:r w:rsidRPr="00147AF0">
        <w:rPr>
          <w:rFonts w:asciiTheme="minorHAnsi" w:hAnsiTheme="minorHAnsi"/>
          <w:szCs w:val="22"/>
        </w:rPr>
        <w:t xml:space="preserve">To </w:t>
      </w:r>
      <w:r w:rsidR="00030E18" w:rsidRPr="00147AF0">
        <w:rPr>
          <w:rFonts w:asciiTheme="minorHAnsi" w:hAnsiTheme="minorHAnsi"/>
          <w:szCs w:val="22"/>
        </w:rPr>
        <w:t>work with the MAT finance team to</w:t>
      </w:r>
      <w:r w:rsidR="00030E1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r</w:t>
      </w:r>
      <w:r w:rsidRPr="00EF0DC5">
        <w:rPr>
          <w:rFonts w:asciiTheme="minorHAnsi" w:hAnsiTheme="minorHAnsi"/>
          <w:szCs w:val="22"/>
        </w:rPr>
        <w:t xml:space="preserve">ationalise </w:t>
      </w:r>
      <w:r w:rsidR="002A4F82">
        <w:rPr>
          <w:rFonts w:asciiTheme="minorHAnsi" w:hAnsiTheme="minorHAnsi"/>
          <w:szCs w:val="22"/>
        </w:rPr>
        <w:t xml:space="preserve">supplier </w:t>
      </w:r>
      <w:r w:rsidRPr="00EF0DC5">
        <w:rPr>
          <w:rFonts w:asciiTheme="minorHAnsi" w:hAnsiTheme="minorHAnsi"/>
          <w:szCs w:val="22"/>
        </w:rPr>
        <w:t>contracts to ensure best service and best value for money</w:t>
      </w:r>
      <w:r w:rsidR="00147AF0">
        <w:rPr>
          <w:rFonts w:asciiTheme="minorHAnsi" w:hAnsiTheme="minorHAnsi"/>
          <w:szCs w:val="22"/>
        </w:rPr>
        <w:t>.</w:t>
      </w:r>
    </w:p>
    <w:p w14:paraId="4F0DDF5D" w14:textId="1870521A" w:rsidR="005743F2" w:rsidRDefault="00126F96" w:rsidP="00147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lang w:eastAsia="en-GB"/>
        </w:rPr>
      </w:pPr>
      <w:r w:rsidRPr="00147AF0">
        <w:rPr>
          <w:rFonts w:asciiTheme="minorHAnsi" w:hAnsiTheme="minorHAnsi" w:cs="Calibri"/>
          <w:color w:val="000000"/>
          <w:lang w:eastAsia="en-GB"/>
        </w:rPr>
        <w:t>Support</w:t>
      </w:r>
      <w:r>
        <w:rPr>
          <w:rFonts w:asciiTheme="minorHAnsi" w:hAnsiTheme="minorHAnsi" w:cs="Calibri"/>
          <w:color w:val="000000"/>
          <w:lang w:eastAsia="en-GB"/>
        </w:rPr>
        <w:t xml:space="preserve"> </w:t>
      </w:r>
      <w:r w:rsidR="00147AF0">
        <w:rPr>
          <w:rFonts w:asciiTheme="minorHAnsi" w:hAnsiTheme="minorHAnsi" w:cs="Calibri"/>
          <w:color w:val="000000"/>
          <w:lang w:eastAsia="en-GB"/>
        </w:rPr>
        <w:t>the H</w:t>
      </w:r>
      <w:r w:rsidR="005743F2" w:rsidRPr="005743F2">
        <w:rPr>
          <w:rFonts w:asciiTheme="minorHAnsi" w:hAnsiTheme="minorHAnsi" w:cs="Calibri"/>
          <w:color w:val="000000"/>
          <w:lang w:eastAsia="en-GB"/>
        </w:rPr>
        <w:t>eadteacher and Governors</w:t>
      </w:r>
      <w:r>
        <w:rPr>
          <w:rFonts w:asciiTheme="minorHAnsi" w:hAnsiTheme="minorHAnsi" w:cs="Calibri"/>
          <w:color w:val="000000"/>
          <w:lang w:eastAsia="en-GB"/>
        </w:rPr>
        <w:t xml:space="preserve"> with </w:t>
      </w:r>
      <w:r w:rsidR="005743F2" w:rsidRPr="005743F2">
        <w:rPr>
          <w:rFonts w:asciiTheme="minorHAnsi" w:hAnsiTheme="minorHAnsi" w:cs="Calibri"/>
          <w:color w:val="000000"/>
          <w:lang w:eastAsia="en-GB"/>
        </w:rPr>
        <w:t xml:space="preserve">fundraising, marketing and promotional </w:t>
      </w:r>
      <w:r w:rsidR="005743F2" w:rsidRPr="00147AF0">
        <w:rPr>
          <w:rFonts w:asciiTheme="minorHAnsi" w:hAnsiTheme="minorHAnsi" w:cs="Calibri"/>
          <w:color w:val="000000"/>
          <w:lang w:eastAsia="en-GB"/>
        </w:rPr>
        <w:t>strategies</w:t>
      </w:r>
      <w:r w:rsidR="00147AF0" w:rsidRPr="00147AF0">
        <w:rPr>
          <w:rFonts w:asciiTheme="minorHAnsi" w:hAnsiTheme="minorHAnsi" w:cs="Calibri"/>
          <w:color w:val="000000"/>
          <w:lang w:eastAsia="en-GB"/>
        </w:rPr>
        <w:t xml:space="preserve"> </w:t>
      </w:r>
      <w:r w:rsidR="00AD6A37" w:rsidRPr="00147AF0">
        <w:rPr>
          <w:rFonts w:asciiTheme="minorHAnsi" w:hAnsiTheme="minorHAnsi" w:cs="Calibri"/>
          <w:lang w:eastAsia="en-GB"/>
        </w:rPr>
        <w:t xml:space="preserve">including small-scale charity bids.  </w:t>
      </w:r>
    </w:p>
    <w:p w14:paraId="280A6BEA" w14:textId="20DCF2D8" w:rsidR="00147AF0" w:rsidRPr="00147AF0" w:rsidRDefault="00147AF0" w:rsidP="00147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lang w:eastAsia="en-GB"/>
        </w:rPr>
      </w:pPr>
      <w:r>
        <w:rPr>
          <w:rFonts w:asciiTheme="minorHAnsi" w:hAnsiTheme="minorHAnsi" w:cs="Calibri"/>
          <w:lang w:eastAsia="en-GB"/>
        </w:rPr>
        <w:t>To work closely with MAT Finance team in the raising of purchase orders, invoice payments and reconciliation.</w:t>
      </w:r>
    </w:p>
    <w:p w14:paraId="4F0DDF5E" w14:textId="4D015973" w:rsidR="00BF6872" w:rsidRPr="00EF0DC5" w:rsidRDefault="00BF6872" w:rsidP="00BF6872">
      <w:pPr>
        <w:pStyle w:val="ListParagraph"/>
        <w:numPr>
          <w:ilvl w:val="0"/>
          <w:numId w:val="7"/>
        </w:numPr>
        <w:rPr>
          <w:rFonts w:asciiTheme="minorHAnsi" w:hAnsiTheme="minorHAnsi"/>
          <w:szCs w:val="22"/>
        </w:rPr>
      </w:pPr>
      <w:r w:rsidRPr="00EF0DC5">
        <w:rPr>
          <w:rFonts w:asciiTheme="minorHAnsi" w:hAnsiTheme="minorHAnsi"/>
          <w:szCs w:val="22"/>
        </w:rPr>
        <w:t xml:space="preserve">Ensure </w:t>
      </w:r>
      <w:r w:rsidR="006C1B87" w:rsidRPr="00DC75AA">
        <w:rPr>
          <w:rFonts w:asciiTheme="minorHAnsi" w:hAnsiTheme="minorHAnsi"/>
          <w:szCs w:val="22"/>
        </w:rPr>
        <w:t xml:space="preserve">administration and overview of staff absence </w:t>
      </w:r>
      <w:r w:rsidRPr="00DC75AA">
        <w:rPr>
          <w:rFonts w:asciiTheme="minorHAnsi" w:hAnsiTheme="minorHAnsi"/>
          <w:szCs w:val="22"/>
        </w:rPr>
        <w:t>across the school.</w:t>
      </w:r>
    </w:p>
    <w:p w14:paraId="4F0DDF5F" w14:textId="30CBF6E9" w:rsidR="006F18A4" w:rsidRPr="00AD6A37" w:rsidRDefault="00344923" w:rsidP="00EF0DC5">
      <w:pPr>
        <w:pStyle w:val="ListParagraph"/>
        <w:numPr>
          <w:ilvl w:val="0"/>
          <w:numId w:val="7"/>
        </w:numPr>
        <w:rPr>
          <w:rFonts w:asciiTheme="minorHAnsi" w:hAnsiTheme="minorHAnsi"/>
          <w:color w:val="00B050"/>
          <w:szCs w:val="22"/>
        </w:rPr>
      </w:pPr>
      <w:r>
        <w:rPr>
          <w:rFonts w:asciiTheme="minorHAnsi" w:hAnsiTheme="minorHAnsi"/>
          <w:szCs w:val="22"/>
        </w:rPr>
        <w:t>To a</w:t>
      </w:r>
      <w:r w:rsidR="006F18A4" w:rsidRPr="00EF0DC5">
        <w:rPr>
          <w:rFonts w:asciiTheme="minorHAnsi" w:hAnsiTheme="minorHAnsi"/>
          <w:szCs w:val="22"/>
        </w:rPr>
        <w:t>ttend meetings with</w:t>
      </w:r>
      <w:r w:rsidR="00DC75AA">
        <w:rPr>
          <w:rFonts w:asciiTheme="minorHAnsi" w:hAnsiTheme="minorHAnsi"/>
          <w:szCs w:val="22"/>
        </w:rPr>
        <w:t xml:space="preserve"> Trust officers when required.</w:t>
      </w:r>
    </w:p>
    <w:p w14:paraId="4F0DDF60" w14:textId="1BA243FC" w:rsidR="006F18A4" w:rsidRDefault="00DC75AA" w:rsidP="00EF0DC5">
      <w:pPr>
        <w:pStyle w:val="ListParagraph"/>
        <w:numPr>
          <w:ilvl w:val="0"/>
          <w:numId w:val="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To support</w:t>
      </w:r>
      <w:r w:rsidR="006F18A4" w:rsidRPr="00EF0DC5">
        <w:rPr>
          <w:rFonts w:asciiTheme="minorHAnsi" w:hAnsiTheme="minorHAnsi"/>
          <w:szCs w:val="22"/>
        </w:rPr>
        <w:t xml:space="preserve"> </w:t>
      </w:r>
      <w:r w:rsidR="00344923">
        <w:rPr>
          <w:rFonts w:asciiTheme="minorHAnsi" w:hAnsiTheme="minorHAnsi"/>
          <w:szCs w:val="22"/>
        </w:rPr>
        <w:t xml:space="preserve">the </w:t>
      </w:r>
      <w:r w:rsidR="006F18A4" w:rsidRPr="00EF0DC5">
        <w:rPr>
          <w:rFonts w:asciiTheme="minorHAnsi" w:hAnsiTheme="minorHAnsi"/>
          <w:szCs w:val="22"/>
        </w:rPr>
        <w:t xml:space="preserve">headteacher re human resources issues relating to </w:t>
      </w:r>
      <w:r w:rsidR="0032168F">
        <w:rPr>
          <w:rFonts w:asciiTheme="minorHAnsi" w:hAnsiTheme="minorHAnsi"/>
          <w:szCs w:val="22"/>
        </w:rPr>
        <w:t>staff members</w:t>
      </w:r>
      <w:r w:rsidR="0032168F" w:rsidRPr="00DC75AA">
        <w:rPr>
          <w:rFonts w:asciiTheme="minorHAnsi" w:hAnsiTheme="minorHAnsi"/>
          <w:szCs w:val="22"/>
        </w:rPr>
        <w:t xml:space="preserve">, liaise with MAT Business manager and </w:t>
      </w:r>
      <w:r w:rsidR="00D67F67" w:rsidRPr="00DC75AA">
        <w:rPr>
          <w:rFonts w:asciiTheme="minorHAnsi" w:hAnsiTheme="minorHAnsi"/>
          <w:szCs w:val="22"/>
        </w:rPr>
        <w:t xml:space="preserve">MAT </w:t>
      </w:r>
      <w:r w:rsidR="0032168F" w:rsidRPr="00DC75AA">
        <w:rPr>
          <w:rFonts w:asciiTheme="minorHAnsi" w:hAnsiTheme="minorHAnsi"/>
          <w:szCs w:val="22"/>
        </w:rPr>
        <w:t>HR M</w:t>
      </w:r>
      <w:r w:rsidR="006F18A4" w:rsidRPr="00DC75AA">
        <w:rPr>
          <w:rFonts w:asciiTheme="minorHAnsi" w:hAnsiTheme="minorHAnsi"/>
          <w:szCs w:val="22"/>
        </w:rPr>
        <w:t xml:space="preserve">anager. </w:t>
      </w:r>
    </w:p>
    <w:p w14:paraId="4F0DDF62" w14:textId="6F16F4B8" w:rsidR="007A65C5" w:rsidRDefault="002A4F82" w:rsidP="00EB1812">
      <w:pPr>
        <w:pStyle w:val="ListParagraph"/>
        <w:numPr>
          <w:ilvl w:val="0"/>
          <w:numId w:val="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To check the payroll pre-run in preparation for the pay</w:t>
      </w:r>
      <w:r w:rsidR="00F974F3">
        <w:rPr>
          <w:rFonts w:asciiTheme="minorHAnsi" w:hAnsiTheme="minorHAnsi"/>
          <w:szCs w:val="22"/>
        </w:rPr>
        <w:t xml:space="preserve"> </w:t>
      </w:r>
      <w:r w:rsidR="00EB1812">
        <w:rPr>
          <w:rFonts w:asciiTheme="minorHAnsi" w:hAnsiTheme="minorHAnsi"/>
          <w:szCs w:val="22"/>
        </w:rPr>
        <w:t xml:space="preserve">run and </w:t>
      </w:r>
      <w:proofErr w:type="gramStart"/>
      <w:r w:rsidR="00344923" w:rsidRPr="00EB1812">
        <w:rPr>
          <w:rFonts w:asciiTheme="minorHAnsi" w:hAnsiTheme="minorHAnsi"/>
          <w:szCs w:val="22"/>
        </w:rPr>
        <w:t>a</w:t>
      </w:r>
      <w:r w:rsidR="006F18A4" w:rsidRPr="00EB1812">
        <w:rPr>
          <w:rFonts w:asciiTheme="minorHAnsi" w:hAnsiTheme="minorHAnsi"/>
          <w:szCs w:val="22"/>
        </w:rPr>
        <w:t>dvise</w:t>
      </w:r>
      <w:proofErr w:type="gramEnd"/>
      <w:r w:rsidR="006F18A4" w:rsidRPr="00EB1812">
        <w:rPr>
          <w:rFonts w:asciiTheme="minorHAnsi" w:hAnsiTheme="minorHAnsi"/>
          <w:szCs w:val="22"/>
        </w:rPr>
        <w:t xml:space="preserve"> </w:t>
      </w:r>
      <w:r w:rsidR="006F18A4" w:rsidRPr="00F40D1F">
        <w:rPr>
          <w:rFonts w:asciiTheme="minorHAnsi" w:hAnsiTheme="minorHAnsi"/>
          <w:szCs w:val="22"/>
        </w:rPr>
        <w:t>payroll of changes to contracts.</w:t>
      </w:r>
    </w:p>
    <w:p w14:paraId="579E5BE4" w14:textId="77777777" w:rsidR="00F40D1F" w:rsidRDefault="00F40D1F" w:rsidP="00F40D1F">
      <w:pPr>
        <w:pStyle w:val="ListParagraph"/>
        <w:ind w:left="644"/>
        <w:rPr>
          <w:rFonts w:asciiTheme="minorHAnsi" w:hAnsiTheme="minorHAnsi"/>
          <w:szCs w:val="22"/>
        </w:rPr>
      </w:pPr>
    </w:p>
    <w:p w14:paraId="7C9D8AD9" w14:textId="2D760A8C" w:rsidR="00F40D1F" w:rsidRPr="00754080" w:rsidRDefault="00F40D1F" w:rsidP="00F40D1F">
      <w:pPr>
        <w:pStyle w:val="ListParagraph"/>
        <w:ind w:left="644"/>
        <w:rPr>
          <w:rFonts w:asciiTheme="minorHAnsi" w:hAnsiTheme="minorHAnsi"/>
          <w:szCs w:val="22"/>
          <w:highlight w:val="yellow"/>
        </w:rPr>
      </w:pPr>
    </w:p>
    <w:p w14:paraId="01F05946" w14:textId="53E681AD" w:rsidR="00F40D1F" w:rsidRDefault="00F40D1F" w:rsidP="00EF0DC5">
      <w:pPr>
        <w:pStyle w:val="ListParagraph"/>
        <w:numPr>
          <w:ilvl w:val="0"/>
          <w:numId w:val="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To conduct appraisal review meetings in line with management responsibility.</w:t>
      </w:r>
    </w:p>
    <w:p w14:paraId="4544910F" w14:textId="77777777" w:rsidR="00F40D1F" w:rsidRDefault="006F18A4" w:rsidP="0009472C">
      <w:pPr>
        <w:pStyle w:val="ListParagraph"/>
        <w:numPr>
          <w:ilvl w:val="0"/>
          <w:numId w:val="7"/>
        </w:numPr>
        <w:rPr>
          <w:rFonts w:asciiTheme="minorHAnsi" w:hAnsiTheme="minorHAnsi"/>
          <w:szCs w:val="22"/>
        </w:rPr>
      </w:pPr>
      <w:r w:rsidRPr="00F40D1F">
        <w:rPr>
          <w:rFonts w:asciiTheme="minorHAnsi" w:hAnsiTheme="minorHAnsi"/>
          <w:szCs w:val="22"/>
        </w:rPr>
        <w:t>Ensure SIMS is kept up-to-date with regards to staff and pupil information</w:t>
      </w:r>
    </w:p>
    <w:p w14:paraId="4F0DDF65" w14:textId="22B2ED41" w:rsidR="006F18A4" w:rsidRPr="00F40D1F" w:rsidRDefault="0027308F" w:rsidP="0009472C">
      <w:pPr>
        <w:pStyle w:val="ListParagraph"/>
        <w:numPr>
          <w:ilvl w:val="0"/>
          <w:numId w:val="7"/>
        </w:numPr>
        <w:rPr>
          <w:rFonts w:asciiTheme="minorHAnsi" w:hAnsiTheme="minorHAnsi"/>
          <w:szCs w:val="22"/>
        </w:rPr>
      </w:pPr>
      <w:r w:rsidRPr="00F40D1F">
        <w:rPr>
          <w:rFonts w:asciiTheme="minorHAnsi" w:hAnsiTheme="minorHAnsi"/>
          <w:szCs w:val="22"/>
        </w:rPr>
        <w:t>To l</w:t>
      </w:r>
      <w:r w:rsidR="006F18A4" w:rsidRPr="00F40D1F">
        <w:rPr>
          <w:rFonts w:asciiTheme="minorHAnsi" w:hAnsiTheme="minorHAnsi"/>
          <w:szCs w:val="22"/>
        </w:rPr>
        <w:t xml:space="preserve">iaise with </w:t>
      </w:r>
      <w:r w:rsidR="00CA6239" w:rsidRPr="00F40D1F">
        <w:rPr>
          <w:rFonts w:asciiTheme="minorHAnsi" w:hAnsiTheme="minorHAnsi"/>
          <w:szCs w:val="22"/>
        </w:rPr>
        <w:t>key personnel as required</w:t>
      </w:r>
    </w:p>
    <w:p w14:paraId="4F0DDF66" w14:textId="3A592B2A" w:rsidR="006F18A4" w:rsidRPr="00DC75AA" w:rsidRDefault="007219A1" w:rsidP="00EF0DC5">
      <w:pPr>
        <w:pStyle w:val="ListParagraph"/>
        <w:numPr>
          <w:ilvl w:val="0"/>
          <w:numId w:val="7"/>
        </w:numPr>
        <w:rPr>
          <w:rFonts w:asciiTheme="minorHAnsi" w:hAnsiTheme="minorHAnsi"/>
          <w:strike/>
          <w:szCs w:val="22"/>
        </w:rPr>
      </w:pPr>
      <w:r w:rsidRPr="00F40D1F">
        <w:rPr>
          <w:rFonts w:asciiTheme="minorHAnsi" w:hAnsiTheme="minorHAnsi"/>
          <w:szCs w:val="22"/>
        </w:rPr>
        <w:t xml:space="preserve">To maintain </w:t>
      </w:r>
      <w:r w:rsidR="006F18A4" w:rsidRPr="00F40D1F">
        <w:rPr>
          <w:rFonts w:asciiTheme="minorHAnsi" w:hAnsiTheme="minorHAnsi"/>
          <w:szCs w:val="22"/>
        </w:rPr>
        <w:t xml:space="preserve">an orderly </w:t>
      </w:r>
      <w:r w:rsidRPr="00F40D1F">
        <w:rPr>
          <w:rFonts w:asciiTheme="minorHAnsi" w:hAnsiTheme="minorHAnsi"/>
          <w:szCs w:val="22"/>
        </w:rPr>
        <w:t xml:space="preserve">and effective </w:t>
      </w:r>
      <w:r w:rsidR="006F18A4" w:rsidRPr="00F40D1F">
        <w:rPr>
          <w:rFonts w:asciiTheme="minorHAnsi" w:hAnsiTheme="minorHAnsi"/>
          <w:szCs w:val="22"/>
        </w:rPr>
        <w:t>working environment</w:t>
      </w:r>
      <w:r w:rsidR="00F40D1F">
        <w:rPr>
          <w:rFonts w:asciiTheme="minorHAnsi" w:hAnsiTheme="minorHAnsi"/>
          <w:strike/>
          <w:szCs w:val="22"/>
        </w:rPr>
        <w:t>.</w:t>
      </w:r>
    </w:p>
    <w:p w14:paraId="4F0DDF67" w14:textId="77777777" w:rsidR="005743F2" w:rsidRDefault="005743F2" w:rsidP="00BD7F4C">
      <w:pPr>
        <w:pStyle w:val="ListParagraph"/>
        <w:rPr>
          <w:rFonts w:asciiTheme="minorHAnsi" w:hAnsiTheme="minorHAnsi"/>
          <w:szCs w:val="22"/>
        </w:rPr>
      </w:pPr>
    </w:p>
    <w:p w14:paraId="4F0DDF68" w14:textId="77777777" w:rsidR="00BD7F4C" w:rsidRPr="00EF0DC5" w:rsidRDefault="00BD7F4C" w:rsidP="00BD7F4C">
      <w:pPr>
        <w:pStyle w:val="ListParagraph"/>
        <w:rPr>
          <w:rFonts w:asciiTheme="minorHAnsi" w:hAnsiTheme="minorHAnsi"/>
          <w:szCs w:val="22"/>
        </w:rPr>
      </w:pPr>
    </w:p>
    <w:p w14:paraId="4F0DDF6A" w14:textId="77777777" w:rsidR="00041A59" w:rsidRPr="00122167" w:rsidRDefault="00041A59" w:rsidP="00041A59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122167">
        <w:rPr>
          <w:rFonts w:asciiTheme="minorHAnsi" w:hAnsiTheme="minorHAnsi"/>
          <w:b/>
          <w:color w:val="auto"/>
          <w:sz w:val="22"/>
          <w:szCs w:val="22"/>
        </w:rPr>
        <w:t>Health and Safety</w:t>
      </w:r>
    </w:p>
    <w:p w14:paraId="4F0DDF6B" w14:textId="77777777" w:rsidR="00041A59" w:rsidRPr="00122167" w:rsidRDefault="00041A59" w:rsidP="00041A59">
      <w:pPr>
        <w:pStyle w:val="Default"/>
        <w:rPr>
          <w:rFonts w:ascii="Century Gothic" w:hAnsi="Century Gothic"/>
          <w:b/>
          <w:color w:val="auto"/>
          <w:sz w:val="22"/>
          <w:szCs w:val="22"/>
        </w:rPr>
      </w:pPr>
    </w:p>
    <w:p w14:paraId="4F0DDF6C" w14:textId="77777777" w:rsidR="00041A59" w:rsidRPr="00122167" w:rsidRDefault="00041A59" w:rsidP="00041A59">
      <w:pPr>
        <w:pStyle w:val="Default"/>
        <w:numPr>
          <w:ilvl w:val="0"/>
          <w:numId w:val="4"/>
        </w:numPr>
        <w:ind w:left="529" w:hanging="283"/>
        <w:rPr>
          <w:rFonts w:asciiTheme="minorHAnsi" w:hAnsiTheme="minorHAnsi"/>
          <w:sz w:val="22"/>
          <w:szCs w:val="22"/>
        </w:rPr>
      </w:pPr>
      <w:r w:rsidRPr="00122167">
        <w:rPr>
          <w:rFonts w:asciiTheme="minorHAnsi" w:hAnsiTheme="minorHAnsi"/>
          <w:sz w:val="22"/>
          <w:szCs w:val="22"/>
        </w:rPr>
        <w:t xml:space="preserve">Be aware of and comply with policies and procedures relating to child protection, health, safety and security and confidentiality, reporting all concerns to an appropriate person. </w:t>
      </w:r>
    </w:p>
    <w:p w14:paraId="4F0DDF6D" w14:textId="77777777" w:rsidR="00041A59" w:rsidRPr="00122167" w:rsidRDefault="00041A59" w:rsidP="00041A59"/>
    <w:p w14:paraId="4F0DDF6E" w14:textId="39DEA977" w:rsidR="00041A59" w:rsidRPr="00122167" w:rsidRDefault="00041A59" w:rsidP="00041A59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122167">
        <w:rPr>
          <w:rFonts w:asciiTheme="minorHAnsi" w:hAnsiTheme="minorHAnsi"/>
          <w:b/>
          <w:color w:val="auto"/>
          <w:sz w:val="22"/>
          <w:szCs w:val="22"/>
        </w:rPr>
        <w:t>General</w:t>
      </w:r>
    </w:p>
    <w:p w14:paraId="4F0DDF6F" w14:textId="77777777" w:rsidR="00041A59" w:rsidRPr="00122167" w:rsidRDefault="00041A59" w:rsidP="00041A59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4F0DDF70" w14:textId="77777777" w:rsidR="00041A59" w:rsidRPr="00122167" w:rsidRDefault="00BD7F4C" w:rsidP="00041A59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22167">
        <w:rPr>
          <w:rFonts w:asciiTheme="minorHAnsi" w:hAnsiTheme="minorHAnsi"/>
          <w:sz w:val="22"/>
          <w:szCs w:val="22"/>
        </w:rPr>
        <w:t>To c</w:t>
      </w:r>
      <w:r w:rsidR="00041A59" w:rsidRPr="00122167">
        <w:rPr>
          <w:rFonts w:asciiTheme="minorHAnsi" w:hAnsiTheme="minorHAnsi"/>
          <w:sz w:val="22"/>
          <w:szCs w:val="22"/>
        </w:rPr>
        <w:t xml:space="preserve">ontribute to the overall ethos/work/aims of the school. </w:t>
      </w:r>
    </w:p>
    <w:p w14:paraId="4F0DDF71" w14:textId="77777777" w:rsidR="00041A59" w:rsidRPr="00122167" w:rsidRDefault="00BD7F4C" w:rsidP="00041A59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22167">
        <w:rPr>
          <w:rFonts w:asciiTheme="minorHAnsi" w:hAnsiTheme="minorHAnsi"/>
          <w:sz w:val="22"/>
          <w:szCs w:val="22"/>
        </w:rPr>
        <w:t>To p</w:t>
      </w:r>
      <w:r w:rsidR="00041A59" w:rsidRPr="00122167">
        <w:rPr>
          <w:rFonts w:asciiTheme="minorHAnsi" w:hAnsiTheme="minorHAnsi"/>
          <w:sz w:val="22"/>
          <w:szCs w:val="22"/>
        </w:rPr>
        <w:t xml:space="preserve">articipate in training and other learning activities as required. </w:t>
      </w:r>
    </w:p>
    <w:p w14:paraId="4F0DDF72" w14:textId="77777777" w:rsidR="00041A59" w:rsidRPr="00122167" w:rsidRDefault="00041A59" w:rsidP="00041A59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22167">
        <w:rPr>
          <w:rFonts w:asciiTheme="minorHAnsi" w:hAnsiTheme="minorHAnsi"/>
          <w:sz w:val="22"/>
          <w:szCs w:val="22"/>
        </w:rPr>
        <w:t xml:space="preserve">Recognise own strengths and areas of expertise and use these to advise and support others. </w:t>
      </w:r>
    </w:p>
    <w:p w14:paraId="4F0DDF76" w14:textId="77777777" w:rsidR="00041A59" w:rsidRPr="00122167" w:rsidRDefault="00041A59" w:rsidP="00041A59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22167">
        <w:rPr>
          <w:rFonts w:asciiTheme="minorHAnsi" w:hAnsiTheme="minorHAnsi"/>
          <w:sz w:val="22"/>
          <w:szCs w:val="22"/>
        </w:rPr>
        <w:t xml:space="preserve">Establish constructive relationships and communication with contractors and other agencies/professionals. </w:t>
      </w:r>
    </w:p>
    <w:p w14:paraId="4F0DDF77" w14:textId="77777777" w:rsidR="00041A59" w:rsidRPr="00BD7F4C" w:rsidRDefault="00041A59" w:rsidP="00041A59"/>
    <w:p w14:paraId="4F0DDF78" w14:textId="77777777" w:rsidR="00066DC5" w:rsidRDefault="00066DC5" w:rsidP="00066DC5">
      <w:pPr>
        <w:rPr>
          <w:rFonts w:ascii="Century Gothic" w:hAnsi="Century Gothic"/>
          <w:b/>
          <w:sz w:val="36"/>
          <w:szCs w:val="36"/>
        </w:rPr>
      </w:pPr>
    </w:p>
    <w:p w14:paraId="4F0DDF79" w14:textId="727DB9FF" w:rsidR="00066DC5" w:rsidRDefault="00066DC5" w:rsidP="00066DC5">
      <w:pPr>
        <w:rPr>
          <w:rFonts w:ascii="Century Gothic" w:hAnsi="Century Gothic"/>
          <w:b/>
          <w:sz w:val="36"/>
          <w:szCs w:val="36"/>
        </w:rPr>
      </w:pPr>
    </w:p>
    <w:p w14:paraId="5C556BC3" w14:textId="5414090E" w:rsidR="00F40D1F" w:rsidRDefault="00F40D1F" w:rsidP="00066DC5">
      <w:pPr>
        <w:rPr>
          <w:rFonts w:ascii="Century Gothic" w:hAnsi="Century Gothic"/>
          <w:b/>
          <w:sz w:val="36"/>
          <w:szCs w:val="36"/>
        </w:rPr>
      </w:pPr>
    </w:p>
    <w:p w14:paraId="1FAC4989" w14:textId="2F8DD261" w:rsidR="00F40D1F" w:rsidRDefault="00F40D1F" w:rsidP="00066DC5">
      <w:pPr>
        <w:rPr>
          <w:rFonts w:ascii="Century Gothic" w:hAnsi="Century Gothic"/>
          <w:b/>
          <w:sz w:val="36"/>
          <w:szCs w:val="36"/>
        </w:rPr>
      </w:pPr>
    </w:p>
    <w:p w14:paraId="6ECCA342" w14:textId="3BA01AE1" w:rsidR="00F40D1F" w:rsidRDefault="00F40D1F" w:rsidP="00066DC5">
      <w:pPr>
        <w:rPr>
          <w:rFonts w:ascii="Century Gothic" w:hAnsi="Century Gothic"/>
          <w:b/>
          <w:sz w:val="36"/>
          <w:szCs w:val="36"/>
        </w:rPr>
      </w:pPr>
    </w:p>
    <w:p w14:paraId="083405FB" w14:textId="4ED6124C" w:rsidR="00F40D1F" w:rsidRDefault="00F40D1F" w:rsidP="00066DC5">
      <w:pPr>
        <w:rPr>
          <w:rFonts w:ascii="Century Gothic" w:hAnsi="Century Gothic"/>
          <w:b/>
          <w:sz w:val="36"/>
          <w:szCs w:val="36"/>
        </w:rPr>
      </w:pPr>
    </w:p>
    <w:p w14:paraId="0588DC95" w14:textId="6E82F3FA" w:rsidR="00F40D1F" w:rsidRDefault="00F40D1F" w:rsidP="00066DC5">
      <w:pPr>
        <w:rPr>
          <w:rFonts w:ascii="Century Gothic" w:hAnsi="Century Gothic"/>
          <w:b/>
          <w:sz w:val="36"/>
          <w:szCs w:val="36"/>
        </w:rPr>
      </w:pPr>
    </w:p>
    <w:p w14:paraId="30D6B256" w14:textId="3784521A" w:rsidR="00F40D1F" w:rsidRDefault="00F40D1F" w:rsidP="00066DC5">
      <w:pPr>
        <w:rPr>
          <w:rFonts w:ascii="Century Gothic" w:hAnsi="Century Gothic"/>
          <w:b/>
          <w:sz w:val="36"/>
          <w:szCs w:val="36"/>
        </w:rPr>
      </w:pPr>
    </w:p>
    <w:p w14:paraId="6A4E8682" w14:textId="618B2BFA" w:rsidR="00F40D1F" w:rsidRDefault="00F40D1F" w:rsidP="00066DC5">
      <w:pPr>
        <w:rPr>
          <w:rFonts w:ascii="Century Gothic" w:hAnsi="Century Gothic"/>
          <w:b/>
          <w:sz w:val="36"/>
          <w:szCs w:val="36"/>
        </w:rPr>
      </w:pPr>
    </w:p>
    <w:p w14:paraId="3322EE3D" w14:textId="77777777" w:rsidR="00F40D1F" w:rsidRDefault="00F40D1F" w:rsidP="00066DC5">
      <w:pPr>
        <w:rPr>
          <w:rFonts w:ascii="Century Gothic" w:hAnsi="Century Gothic"/>
          <w:b/>
          <w:sz w:val="36"/>
          <w:szCs w:val="36"/>
        </w:rPr>
      </w:pPr>
    </w:p>
    <w:p w14:paraId="4F0DDF7A" w14:textId="48E31F12" w:rsidR="0070100C" w:rsidRDefault="0070100C" w:rsidP="00066DC5">
      <w:pPr>
        <w:rPr>
          <w:rFonts w:ascii="Century Gothic" w:hAnsi="Century Gothic"/>
          <w:b/>
          <w:sz w:val="36"/>
          <w:szCs w:val="36"/>
        </w:rPr>
      </w:pPr>
    </w:p>
    <w:p w14:paraId="4C2BC915" w14:textId="77777777" w:rsidR="00F40D1F" w:rsidRDefault="00F40D1F" w:rsidP="00066DC5">
      <w:pPr>
        <w:rPr>
          <w:rFonts w:ascii="Century Gothic" w:hAnsi="Century Gothic"/>
          <w:b/>
          <w:sz w:val="36"/>
          <w:szCs w:val="36"/>
        </w:rPr>
      </w:pPr>
    </w:p>
    <w:p w14:paraId="4F0DDF7B" w14:textId="77777777" w:rsidR="0070100C" w:rsidRDefault="0070100C" w:rsidP="00066DC5">
      <w:pPr>
        <w:rPr>
          <w:rFonts w:ascii="Century Gothic" w:hAnsi="Century Gothic"/>
          <w:b/>
          <w:sz w:val="36"/>
          <w:szCs w:val="36"/>
        </w:rPr>
      </w:pPr>
    </w:p>
    <w:p w14:paraId="7C70D7B4" w14:textId="3CAEBC13" w:rsidR="0032168F" w:rsidRDefault="0032168F" w:rsidP="00066D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67203B1" wp14:editId="3BBD48E1">
            <wp:extent cx="1489126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S Logo 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61" cy="89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0DDF7F" w14:textId="0791B8F2" w:rsidR="00066DC5" w:rsidRPr="00F40D1F" w:rsidRDefault="00066DC5" w:rsidP="00066DC5">
      <w:pPr>
        <w:jc w:val="center"/>
        <w:rPr>
          <w:b/>
          <w:sz w:val="28"/>
          <w:szCs w:val="28"/>
        </w:rPr>
      </w:pPr>
      <w:r w:rsidRPr="00F40D1F">
        <w:rPr>
          <w:b/>
          <w:sz w:val="28"/>
          <w:szCs w:val="28"/>
        </w:rPr>
        <w:t>Person Specification</w:t>
      </w:r>
    </w:p>
    <w:p w14:paraId="17625B82" w14:textId="2FEF6628" w:rsidR="00F40D1F" w:rsidRDefault="00066DC5" w:rsidP="00F40D1F">
      <w:pPr>
        <w:spacing w:after="0"/>
        <w:jc w:val="both"/>
        <w:rPr>
          <w:b/>
        </w:rPr>
      </w:pPr>
      <w:r w:rsidRPr="00066DC5">
        <w:rPr>
          <w:b/>
        </w:rPr>
        <w:t xml:space="preserve">Post:                       </w:t>
      </w:r>
      <w:r w:rsidR="00F40D1F">
        <w:rPr>
          <w:b/>
        </w:rPr>
        <w:tab/>
      </w:r>
      <w:r w:rsidR="00B60128">
        <w:rPr>
          <w:b/>
        </w:rPr>
        <w:t xml:space="preserve">School </w:t>
      </w:r>
      <w:r w:rsidR="001F086B">
        <w:rPr>
          <w:b/>
        </w:rPr>
        <w:t>Office Manager</w:t>
      </w:r>
    </w:p>
    <w:p w14:paraId="0E2ED990" w14:textId="77777777" w:rsidR="00F40D1F" w:rsidRDefault="00F40D1F" w:rsidP="00F40D1F">
      <w:pPr>
        <w:spacing w:after="0"/>
        <w:jc w:val="both"/>
        <w:rPr>
          <w:b/>
        </w:rPr>
      </w:pPr>
    </w:p>
    <w:p w14:paraId="4F0DDF83" w14:textId="1B3A5262" w:rsidR="00066DC5" w:rsidRPr="00AB2241" w:rsidRDefault="00066DC5" w:rsidP="00F40D1F">
      <w:pPr>
        <w:spacing w:after="0"/>
        <w:jc w:val="both"/>
        <w:rPr>
          <w:b/>
        </w:rPr>
      </w:pPr>
      <w:r w:rsidRPr="00066DC5">
        <w:rPr>
          <w:b/>
        </w:rPr>
        <w:t>Res</w:t>
      </w:r>
      <w:r w:rsidR="00AB2241">
        <w:rPr>
          <w:b/>
        </w:rPr>
        <w:t xml:space="preserve">ponsible to:      </w:t>
      </w:r>
      <w:r w:rsidR="00F40D1F">
        <w:rPr>
          <w:b/>
        </w:rPr>
        <w:tab/>
      </w:r>
      <w:r w:rsidR="00AB2241">
        <w:rPr>
          <w:b/>
        </w:rPr>
        <w:t xml:space="preserve"> Headteacher </w:t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4395"/>
      </w:tblGrid>
      <w:tr w:rsidR="00066DC5" w:rsidRPr="00066DC5" w14:paraId="4F0DDF87" w14:textId="77777777" w:rsidTr="00D921F8">
        <w:tc>
          <w:tcPr>
            <w:tcW w:w="1843" w:type="dxa"/>
          </w:tcPr>
          <w:p w14:paraId="4F0DDF84" w14:textId="77777777" w:rsidR="00066DC5" w:rsidRPr="00066DC5" w:rsidRDefault="00066DC5" w:rsidP="00F40D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4F0DDF85" w14:textId="77777777" w:rsidR="00066DC5" w:rsidRPr="00066DC5" w:rsidRDefault="00066DC5" w:rsidP="00F40D1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66DC5">
              <w:rPr>
                <w:rFonts w:asciiTheme="minorHAnsi" w:hAnsiTheme="minorHAnsi" w:cs="Tahoma"/>
                <w:b/>
                <w:sz w:val="22"/>
                <w:szCs w:val="22"/>
              </w:rPr>
              <w:t>ESSENTIAL</w:t>
            </w:r>
          </w:p>
        </w:tc>
        <w:tc>
          <w:tcPr>
            <w:tcW w:w="4395" w:type="dxa"/>
          </w:tcPr>
          <w:p w14:paraId="4F0DDF86" w14:textId="77777777" w:rsidR="00066DC5" w:rsidRPr="00066DC5" w:rsidRDefault="00066DC5" w:rsidP="00F40D1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66DC5">
              <w:rPr>
                <w:rFonts w:asciiTheme="minorHAnsi" w:hAnsiTheme="minorHAnsi" w:cs="Tahoma"/>
                <w:b/>
                <w:sz w:val="22"/>
                <w:szCs w:val="22"/>
              </w:rPr>
              <w:t>DESIRABLE</w:t>
            </w:r>
          </w:p>
        </w:tc>
      </w:tr>
      <w:tr w:rsidR="00066DC5" w:rsidRPr="00066DC5" w14:paraId="4F0DDF8C" w14:textId="77777777" w:rsidTr="00D921F8">
        <w:tc>
          <w:tcPr>
            <w:tcW w:w="1843" w:type="dxa"/>
          </w:tcPr>
          <w:p w14:paraId="4F0DDF88" w14:textId="77777777" w:rsidR="00066DC5" w:rsidRPr="00066DC5" w:rsidRDefault="00066DC5" w:rsidP="00F40D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66DC5">
              <w:rPr>
                <w:rFonts w:asciiTheme="minorHAnsi" w:hAnsiTheme="minorHAnsi" w:cs="Tahoma"/>
                <w:b/>
                <w:sz w:val="22"/>
                <w:szCs w:val="22"/>
              </w:rPr>
              <w:t>QUALIFICATIONS</w:t>
            </w:r>
          </w:p>
        </w:tc>
        <w:tc>
          <w:tcPr>
            <w:tcW w:w="4394" w:type="dxa"/>
          </w:tcPr>
          <w:p w14:paraId="4F0DDF89" w14:textId="77777777" w:rsidR="00066DC5" w:rsidRPr="00F40D1F" w:rsidRDefault="00066DC5" w:rsidP="00F40D1F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40D1F">
              <w:rPr>
                <w:rFonts w:asciiTheme="minorHAnsi" w:hAnsiTheme="minorHAnsi"/>
                <w:sz w:val="20"/>
                <w:szCs w:val="20"/>
              </w:rPr>
              <w:t>Good numeracy</w:t>
            </w:r>
            <w:r w:rsidR="00FB0D9A" w:rsidRPr="00F40D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40D1F">
              <w:rPr>
                <w:rFonts w:asciiTheme="minorHAnsi" w:hAnsiTheme="minorHAnsi"/>
                <w:sz w:val="20"/>
                <w:szCs w:val="20"/>
              </w:rPr>
              <w:t>/</w:t>
            </w:r>
            <w:r w:rsidR="00FB0D9A" w:rsidRPr="00F40D1F">
              <w:rPr>
                <w:rFonts w:asciiTheme="minorHAnsi" w:hAnsiTheme="minorHAnsi"/>
                <w:sz w:val="20"/>
                <w:szCs w:val="20"/>
              </w:rPr>
              <w:t xml:space="preserve"> literacy skills, including </w:t>
            </w:r>
            <w:r w:rsidRPr="00F40D1F">
              <w:rPr>
                <w:rFonts w:asciiTheme="minorHAnsi" w:hAnsiTheme="minorHAnsi"/>
                <w:sz w:val="20"/>
                <w:szCs w:val="20"/>
              </w:rPr>
              <w:t>GCSE (or equiv</w:t>
            </w:r>
            <w:r w:rsidR="00FB0D9A" w:rsidRPr="00F40D1F">
              <w:rPr>
                <w:rFonts w:asciiTheme="minorHAnsi" w:hAnsiTheme="minorHAnsi"/>
                <w:sz w:val="20"/>
                <w:szCs w:val="20"/>
              </w:rPr>
              <w:t>alent</w:t>
            </w:r>
            <w:r w:rsidRPr="00F40D1F">
              <w:rPr>
                <w:rFonts w:asciiTheme="minorHAnsi" w:hAnsiTheme="minorHAnsi"/>
                <w:sz w:val="20"/>
                <w:szCs w:val="20"/>
              </w:rPr>
              <w:t>) Maths and English.</w:t>
            </w:r>
          </w:p>
        </w:tc>
        <w:tc>
          <w:tcPr>
            <w:tcW w:w="4395" w:type="dxa"/>
          </w:tcPr>
          <w:p w14:paraId="4F0DDF8A" w14:textId="77777777" w:rsidR="00066DC5" w:rsidRPr="00F40D1F" w:rsidRDefault="00066DC5" w:rsidP="00F40D1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ahoma"/>
                <w:szCs w:val="20"/>
              </w:rPr>
            </w:pPr>
            <w:r w:rsidRPr="00F40D1F">
              <w:rPr>
                <w:rFonts w:asciiTheme="minorHAnsi" w:hAnsiTheme="minorHAnsi" w:cs="Tahoma"/>
                <w:szCs w:val="20"/>
              </w:rPr>
              <w:t xml:space="preserve">Relevant finance </w:t>
            </w:r>
            <w:r w:rsidR="00FB0D9A" w:rsidRPr="00F40D1F">
              <w:rPr>
                <w:rFonts w:asciiTheme="minorHAnsi" w:hAnsiTheme="minorHAnsi" w:cs="Tahoma"/>
                <w:szCs w:val="20"/>
              </w:rPr>
              <w:t xml:space="preserve">or school business </w:t>
            </w:r>
            <w:r w:rsidRPr="00F40D1F">
              <w:rPr>
                <w:rFonts w:asciiTheme="minorHAnsi" w:hAnsiTheme="minorHAnsi" w:cs="Tahoma"/>
                <w:szCs w:val="20"/>
              </w:rPr>
              <w:t>qualification</w:t>
            </w:r>
          </w:p>
          <w:p w14:paraId="4F0DDF8B" w14:textId="77777777" w:rsidR="00066DC5" w:rsidRPr="00F40D1F" w:rsidRDefault="00066DC5" w:rsidP="00F40D1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ahoma"/>
                <w:b/>
                <w:szCs w:val="20"/>
              </w:rPr>
            </w:pPr>
            <w:r w:rsidRPr="00F40D1F">
              <w:rPr>
                <w:rFonts w:asciiTheme="minorHAnsi" w:hAnsiTheme="minorHAnsi" w:cs="Tahoma"/>
                <w:szCs w:val="20"/>
              </w:rPr>
              <w:t>First Aid Qualification</w:t>
            </w:r>
          </w:p>
        </w:tc>
      </w:tr>
      <w:tr w:rsidR="00066DC5" w:rsidRPr="00066DC5" w14:paraId="4F0DDF9C" w14:textId="77777777" w:rsidTr="00D921F8">
        <w:tc>
          <w:tcPr>
            <w:tcW w:w="1843" w:type="dxa"/>
          </w:tcPr>
          <w:p w14:paraId="4F0DDF8D" w14:textId="77777777" w:rsidR="00066DC5" w:rsidRPr="00066DC5" w:rsidRDefault="00066DC5" w:rsidP="00F40D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66DC5">
              <w:rPr>
                <w:rFonts w:asciiTheme="minorHAnsi" w:hAnsiTheme="minorHAnsi" w:cs="Tahoma"/>
                <w:b/>
                <w:sz w:val="22"/>
                <w:szCs w:val="22"/>
              </w:rPr>
              <w:t>EXPERIENCE</w:t>
            </w:r>
          </w:p>
        </w:tc>
        <w:tc>
          <w:tcPr>
            <w:tcW w:w="4394" w:type="dxa"/>
          </w:tcPr>
          <w:p w14:paraId="4F0DDF8E" w14:textId="77777777" w:rsidR="00066DC5" w:rsidRPr="00F40D1F" w:rsidRDefault="00066DC5" w:rsidP="00F40D1F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F40D1F">
              <w:rPr>
                <w:rFonts w:asciiTheme="minorHAnsi" w:hAnsiTheme="minorHAnsi"/>
                <w:sz w:val="20"/>
                <w:szCs w:val="20"/>
              </w:rPr>
              <w:t>PA or senior secretarial experience</w:t>
            </w:r>
          </w:p>
          <w:p w14:paraId="4F0DDF91" w14:textId="77777777" w:rsidR="00066DC5" w:rsidRPr="00F40D1F" w:rsidRDefault="00066DC5" w:rsidP="00F40D1F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F40D1F">
              <w:rPr>
                <w:rFonts w:asciiTheme="minorHAnsi" w:hAnsiTheme="minorHAnsi"/>
                <w:sz w:val="20"/>
                <w:szCs w:val="20"/>
              </w:rPr>
              <w:t>Sound experience of the full range of administrative tasks.</w:t>
            </w:r>
          </w:p>
          <w:p w14:paraId="4F0DDF93" w14:textId="77777777" w:rsidR="00FB0D9A" w:rsidRPr="00F40D1F" w:rsidRDefault="00FB0D9A" w:rsidP="00F40D1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Cs w:val="20"/>
              </w:rPr>
            </w:pPr>
            <w:r w:rsidRPr="00F40D1F">
              <w:rPr>
                <w:rFonts w:asciiTheme="minorHAnsi" w:hAnsiTheme="minorHAnsi" w:cs="Arial"/>
                <w:szCs w:val="20"/>
              </w:rPr>
              <w:t>General knowledge of office procedures</w:t>
            </w:r>
          </w:p>
          <w:p w14:paraId="4F0DDF95" w14:textId="5E1A5A86" w:rsidR="00AD6A37" w:rsidRPr="00F40D1F" w:rsidRDefault="00AD6A37" w:rsidP="00F40D1F">
            <w:pPr>
              <w:pStyle w:val="Default"/>
              <w:rPr>
                <w:rFonts w:asciiTheme="minorHAnsi" w:hAnsiTheme="minorHAnsi" w:cs="Tahoma"/>
                <w:b/>
                <w:strike/>
                <w:sz w:val="20"/>
                <w:szCs w:val="20"/>
              </w:rPr>
            </w:pPr>
          </w:p>
        </w:tc>
        <w:tc>
          <w:tcPr>
            <w:tcW w:w="4395" w:type="dxa"/>
          </w:tcPr>
          <w:p w14:paraId="4F0DDF96" w14:textId="77777777" w:rsidR="00066DC5" w:rsidRPr="00F40D1F" w:rsidRDefault="00066DC5" w:rsidP="00F40D1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Cs w:val="20"/>
              </w:rPr>
            </w:pPr>
            <w:r w:rsidRPr="00F40D1F">
              <w:rPr>
                <w:rFonts w:asciiTheme="minorHAnsi" w:hAnsiTheme="minorHAnsi"/>
                <w:szCs w:val="20"/>
              </w:rPr>
              <w:t>Conversant with MAT policies and procedures.</w:t>
            </w:r>
          </w:p>
          <w:p w14:paraId="4F0DDF97" w14:textId="7A5F6580" w:rsidR="00FB0D9A" w:rsidRPr="00F40D1F" w:rsidRDefault="00FB0D9A" w:rsidP="00F40D1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Cs w:val="20"/>
              </w:rPr>
            </w:pPr>
            <w:r w:rsidRPr="00F40D1F">
              <w:rPr>
                <w:rFonts w:asciiTheme="minorHAnsi" w:hAnsiTheme="minorHAnsi"/>
                <w:szCs w:val="20"/>
              </w:rPr>
              <w:t>Experience of working wit</w:t>
            </w:r>
            <w:r w:rsidR="00F40D1F" w:rsidRPr="00F40D1F">
              <w:rPr>
                <w:rFonts w:asciiTheme="minorHAnsi" w:hAnsiTheme="minorHAnsi"/>
                <w:szCs w:val="20"/>
              </w:rPr>
              <w:t xml:space="preserve">hin a special school or mainstream </w:t>
            </w:r>
            <w:r w:rsidRPr="00F40D1F">
              <w:rPr>
                <w:rFonts w:asciiTheme="minorHAnsi" w:hAnsiTheme="minorHAnsi"/>
                <w:szCs w:val="20"/>
              </w:rPr>
              <w:t>school.</w:t>
            </w:r>
          </w:p>
          <w:p w14:paraId="4F0DDF98" w14:textId="77777777" w:rsidR="00066DC5" w:rsidRPr="00F40D1F" w:rsidRDefault="00066DC5" w:rsidP="00F40D1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Cs w:val="20"/>
              </w:rPr>
            </w:pPr>
            <w:r w:rsidRPr="00F40D1F">
              <w:rPr>
                <w:rFonts w:asciiTheme="minorHAnsi" w:hAnsiTheme="minorHAnsi"/>
                <w:szCs w:val="20"/>
              </w:rPr>
              <w:t>Understanding of special school funding streams.</w:t>
            </w:r>
          </w:p>
          <w:p w14:paraId="4F0DDF99" w14:textId="77777777" w:rsidR="00066DC5" w:rsidRPr="00F40D1F" w:rsidRDefault="00066DC5" w:rsidP="00F40D1F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F40D1F">
              <w:rPr>
                <w:rFonts w:asciiTheme="minorHAnsi" w:hAnsiTheme="minorHAnsi"/>
                <w:sz w:val="20"/>
                <w:szCs w:val="20"/>
              </w:rPr>
              <w:t xml:space="preserve">Supervisory experience </w:t>
            </w:r>
          </w:p>
          <w:p w14:paraId="69491585" w14:textId="77777777" w:rsidR="001F086B" w:rsidRPr="00F40D1F" w:rsidRDefault="001F086B" w:rsidP="00F40D1F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F40D1F">
              <w:rPr>
                <w:rFonts w:asciiTheme="minorHAnsi" w:hAnsiTheme="minorHAnsi"/>
                <w:sz w:val="20"/>
                <w:szCs w:val="20"/>
              </w:rPr>
              <w:t>HR experience</w:t>
            </w:r>
          </w:p>
          <w:p w14:paraId="4F0DDF9B" w14:textId="277743C8" w:rsidR="00066DC5" w:rsidRPr="00F40D1F" w:rsidRDefault="00F40D1F" w:rsidP="00F40D1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Cs w:val="20"/>
              </w:rPr>
            </w:pPr>
            <w:r w:rsidRPr="00F40D1F">
              <w:rPr>
                <w:rFonts w:asciiTheme="minorHAnsi" w:hAnsiTheme="minorHAnsi" w:cs="Arial"/>
                <w:szCs w:val="20"/>
              </w:rPr>
              <w:t>Financial administration experience</w:t>
            </w:r>
          </w:p>
        </w:tc>
      </w:tr>
      <w:tr w:rsidR="00066DC5" w:rsidRPr="00066DC5" w14:paraId="4F0DDFAD" w14:textId="77777777" w:rsidTr="00D921F8">
        <w:tc>
          <w:tcPr>
            <w:tcW w:w="1843" w:type="dxa"/>
          </w:tcPr>
          <w:p w14:paraId="4F0DDF9D" w14:textId="77777777" w:rsidR="00066DC5" w:rsidRPr="00066DC5" w:rsidRDefault="00066DC5" w:rsidP="00F40D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66DC5">
              <w:rPr>
                <w:rFonts w:asciiTheme="minorHAnsi" w:hAnsiTheme="minorHAnsi" w:cs="Tahoma"/>
                <w:b/>
                <w:sz w:val="22"/>
                <w:szCs w:val="22"/>
              </w:rPr>
              <w:t>SKILLS</w:t>
            </w:r>
          </w:p>
        </w:tc>
        <w:tc>
          <w:tcPr>
            <w:tcW w:w="4394" w:type="dxa"/>
          </w:tcPr>
          <w:p w14:paraId="4F0DDF9E" w14:textId="77777777" w:rsidR="00066DC5" w:rsidRPr="00F40D1F" w:rsidRDefault="00066DC5" w:rsidP="00F40D1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Cs w:val="20"/>
              </w:rPr>
            </w:pPr>
            <w:r w:rsidRPr="00F40D1F">
              <w:rPr>
                <w:rFonts w:asciiTheme="minorHAnsi" w:hAnsiTheme="minorHAnsi" w:cs="Arial"/>
                <w:szCs w:val="20"/>
              </w:rPr>
              <w:t>Ab</w:t>
            </w:r>
            <w:r w:rsidR="005C7C69" w:rsidRPr="00F40D1F">
              <w:rPr>
                <w:rFonts w:asciiTheme="minorHAnsi" w:hAnsiTheme="minorHAnsi" w:cs="Arial"/>
                <w:szCs w:val="20"/>
              </w:rPr>
              <w:t xml:space="preserve">ility to use relevant equipment or </w:t>
            </w:r>
            <w:r w:rsidRPr="00F40D1F">
              <w:rPr>
                <w:rFonts w:asciiTheme="minorHAnsi" w:hAnsiTheme="minorHAnsi" w:cs="Arial"/>
                <w:szCs w:val="20"/>
              </w:rPr>
              <w:t>resources and</w:t>
            </w:r>
            <w:r w:rsidR="00FB0D9A" w:rsidRPr="00F40D1F">
              <w:rPr>
                <w:rFonts w:asciiTheme="minorHAnsi" w:hAnsiTheme="minorHAnsi" w:cs="Arial"/>
                <w:szCs w:val="20"/>
              </w:rPr>
              <w:t xml:space="preserve"> </w:t>
            </w:r>
            <w:r w:rsidR="002A4F82" w:rsidRPr="00F40D1F">
              <w:rPr>
                <w:rFonts w:asciiTheme="minorHAnsi" w:hAnsiTheme="minorHAnsi" w:cs="Arial"/>
                <w:szCs w:val="20"/>
              </w:rPr>
              <w:t>t</w:t>
            </w:r>
            <w:r w:rsidRPr="00F40D1F">
              <w:rPr>
                <w:rFonts w:asciiTheme="minorHAnsi" w:hAnsiTheme="minorHAnsi" w:cs="Arial"/>
                <w:szCs w:val="20"/>
              </w:rPr>
              <w:t>echnology</w:t>
            </w:r>
          </w:p>
          <w:p w14:paraId="4F0DDF9F" w14:textId="77777777" w:rsidR="009054AC" w:rsidRPr="00F40D1F" w:rsidRDefault="009054AC" w:rsidP="00F40D1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Cs w:val="20"/>
              </w:rPr>
            </w:pPr>
            <w:r w:rsidRPr="00F40D1F">
              <w:rPr>
                <w:rFonts w:asciiTheme="minorHAnsi" w:hAnsiTheme="minorHAnsi"/>
                <w:szCs w:val="20"/>
              </w:rPr>
              <w:t xml:space="preserve">Excellent interpersonal skills in liaising with staff, pupils, parents and visitors. </w:t>
            </w:r>
          </w:p>
          <w:p w14:paraId="4F0DDFA1" w14:textId="77777777" w:rsidR="00066DC5" w:rsidRPr="00F40D1F" w:rsidRDefault="00066DC5" w:rsidP="00F40D1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Cs w:val="20"/>
              </w:rPr>
            </w:pPr>
            <w:r w:rsidRPr="00F40D1F">
              <w:rPr>
                <w:rFonts w:asciiTheme="minorHAnsi" w:hAnsiTheme="minorHAnsi" w:cs="Arial"/>
                <w:szCs w:val="20"/>
              </w:rPr>
              <w:t>Ability to communicate effectively, verbally and in writing, with members of the public, colleagues, pupils and official visitors</w:t>
            </w:r>
          </w:p>
          <w:p w14:paraId="4F0DDFA2" w14:textId="77777777" w:rsidR="00066DC5" w:rsidRPr="00F40D1F" w:rsidRDefault="00066DC5" w:rsidP="00F40D1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Cs w:val="20"/>
              </w:rPr>
            </w:pPr>
            <w:r w:rsidRPr="00F40D1F">
              <w:rPr>
                <w:rFonts w:asciiTheme="minorHAnsi" w:hAnsiTheme="minorHAnsi" w:cs="Arial"/>
                <w:szCs w:val="20"/>
              </w:rPr>
              <w:t>Ability to prioritise own workload and identify problems that may require actions by others</w:t>
            </w:r>
          </w:p>
          <w:p w14:paraId="4F0DDFA3" w14:textId="77777777" w:rsidR="00066DC5" w:rsidRPr="00F40D1F" w:rsidRDefault="00066DC5" w:rsidP="00F40D1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Cs w:val="20"/>
              </w:rPr>
            </w:pPr>
            <w:r w:rsidRPr="00F40D1F">
              <w:rPr>
                <w:rFonts w:asciiTheme="minorHAnsi" w:hAnsiTheme="minorHAnsi" w:cs="Arial"/>
                <w:szCs w:val="20"/>
              </w:rPr>
              <w:t>Work constructively and flexibly as part of a team, understanding school roles and responsibilities.</w:t>
            </w:r>
          </w:p>
          <w:p w14:paraId="4F0DDFA4" w14:textId="77777777" w:rsidR="00066DC5" w:rsidRPr="00F40D1F" w:rsidRDefault="00066DC5" w:rsidP="00F40D1F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40D1F">
              <w:rPr>
                <w:rFonts w:asciiTheme="minorHAnsi" w:hAnsiTheme="minorHAnsi"/>
                <w:sz w:val="20"/>
                <w:szCs w:val="20"/>
              </w:rPr>
              <w:t xml:space="preserve">Competent in the use of a wide range of ICT packages including Microsoft office: Word; Excel; </w:t>
            </w:r>
            <w:proofErr w:type="spellStart"/>
            <w:r w:rsidRPr="00F40D1F">
              <w:rPr>
                <w:rFonts w:asciiTheme="minorHAnsi" w:hAnsiTheme="minorHAnsi"/>
                <w:sz w:val="20"/>
                <w:szCs w:val="20"/>
              </w:rPr>
              <w:t>Powerpoint</w:t>
            </w:r>
            <w:proofErr w:type="spellEnd"/>
            <w:r w:rsidRPr="00F40D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F0DDFA5" w14:textId="77777777" w:rsidR="00066DC5" w:rsidRPr="00F40D1F" w:rsidRDefault="002A4F82" w:rsidP="00F40D1F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40D1F">
              <w:rPr>
                <w:rFonts w:asciiTheme="minorHAnsi" w:hAnsiTheme="minorHAnsi"/>
                <w:sz w:val="20"/>
                <w:szCs w:val="20"/>
              </w:rPr>
              <w:t>Experience with f</w:t>
            </w:r>
            <w:r w:rsidR="00066DC5" w:rsidRPr="00F40D1F">
              <w:rPr>
                <w:rFonts w:asciiTheme="minorHAnsi" w:hAnsiTheme="minorHAnsi"/>
                <w:sz w:val="20"/>
                <w:szCs w:val="20"/>
              </w:rPr>
              <w:t>inancial management system</w:t>
            </w:r>
            <w:r w:rsidR="0020043A" w:rsidRPr="00F40D1F">
              <w:rPr>
                <w:rFonts w:asciiTheme="minorHAnsi" w:hAnsiTheme="minorHAnsi"/>
                <w:sz w:val="20"/>
                <w:szCs w:val="20"/>
              </w:rPr>
              <w:t>s</w:t>
            </w:r>
            <w:r w:rsidR="00066DC5" w:rsidRPr="00F40D1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F0DDFA6" w14:textId="77777777" w:rsidR="00066DC5" w:rsidRPr="00F40D1F" w:rsidRDefault="00066DC5" w:rsidP="00F40D1F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40D1F">
              <w:rPr>
                <w:rFonts w:asciiTheme="minorHAnsi" w:hAnsiTheme="minorHAnsi"/>
                <w:sz w:val="20"/>
                <w:szCs w:val="20"/>
              </w:rPr>
              <w:t xml:space="preserve">Ability to establish, improve and develop </w:t>
            </w:r>
            <w:r w:rsidRPr="00F40D1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systems </w:t>
            </w:r>
          </w:p>
          <w:p w14:paraId="4F0DDFA7" w14:textId="77777777" w:rsidR="00066DC5" w:rsidRPr="00F40D1F" w:rsidRDefault="00066DC5" w:rsidP="00F40D1F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40D1F">
              <w:rPr>
                <w:rFonts w:asciiTheme="minorHAnsi" w:hAnsiTheme="minorHAnsi"/>
                <w:sz w:val="20"/>
                <w:szCs w:val="20"/>
              </w:rPr>
              <w:t>Excellent role model for</w:t>
            </w:r>
            <w:r w:rsidR="002A4F82" w:rsidRPr="00F40D1F">
              <w:rPr>
                <w:rFonts w:asciiTheme="minorHAnsi" w:hAnsiTheme="minorHAnsi"/>
                <w:sz w:val="20"/>
                <w:szCs w:val="20"/>
              </w:rPr>
              <w:t xml:space="preserve"> oral and written communication</w:t>
            </w:r>
            <w:r w:rsidRPr="00F40D1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F0DDFA8" w14:textId="77777777" w:rsidR="00066DC5" w:rsidRPr="00F40D1F" w:rsidRDefault="00066DC5" w:rsidP="00F40D1F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40D1F">
              <w:rPr>
                <w:rFonts w:asciiTheme="minorHAnsi" w:hAnsiTheme="minorHAnsi"/>
                <w:sz w:val="20"/>
                <w:szCs w:val="20"/>
              </w:rPr>
              <w:t>Willingness to participate in development and training opportunities</w:t>
            </w:r>
            <w:r w:rsidR="00DD7948" w:rsidRPr="00F40D1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14:paraId="4F0DDFA9" w14:textId="77777777" w:rsidR="00066DC5" w:rsidRPr="00F40D1F" w:rsidRDefault="00066DC5" w:rsidP="00F40D1F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rebuchet MS"/>
                <w:sz w:val="20"/>
                <w:szCs w:val="20"/>
              </w:rPr>
            </w:pPr>
            <w:r w:rsidRPr="00F40D1F">
              <w:rPr>
                <w:rFonts w:asciiTheme="minorHAnsi" w:hAnsiTheme="minorHAnsi" w:cs="Trebuchet MS"/>
                <w:sz w:val="20"/>
                <w:szCs w:val="20"/>
              </w:rPr>
              <w:lastRenderedPageBreak/>
              <w:t xml:space="preserve">Intermediate or Advanced use of ICT packages </w:t>
            </w:r>
          </w:p>
          <w:p w14:paraId="4F0DDFAA" w14:textId="77777777" w:rsidR="00066DC5" w:rsidRPr="00F40D1F" w:rsidRDefault="00066DC5" w:rsidP="00F40D1F">
            <w:pPr>
              <w:pStyle w:val="Default"/>
              <w:numPr>
                <w:ilvl w:val="0"/>
                <w:numId w:val="10"/>
              </w:numPr>
              <w:ind w:left="394"/>
              <w:rPr>
                <w:rFonts w:asciiTheme="minorHAnsi" w:hAnsiTheme="minorHAnsi" w:cs="Trebuchet MS"/>
                <w:sz w:val="20"/>
                <w:szCs w:val="20"/>
              </w:rPr>
            </w:pPr>
            <w:r w:rsidRPr="00F40D1F">
              <w:rPr>
                <w:rFonts w:asciiTheme="minorHAnsi" w:hAnsiTheme="minorHAnsi" w:cs="Trebuchet MS"/>
                <w:sz w:val="20"/>
                <w:szCs w:val="20"/>
              </w:rPr>
              <w:t>Experience in use of SIMS information system. SIMS data manipulation skills and report writing</w:t>
            </w:r>
            <w:r w:rsidR="0020043A" w:rsidRPr="00F40D1F">
              <w:rPr>
                <w:rFonts w:asciiTheme="minorHAnsi" w:hAnsiTheme="minorHAnsi" w:cs="Trebuchet MS"/>
                <w:sz w:val="20"/>
                <w:szCs w:val="20"/>
              </w:rPr>
              <w:t>.</w:t>
            </w:r>
            <w:r w:rsidRPr="00F40D1F">
              <w:rPr>
                <w:rFonts w:asciiTheme="minorHAnsi" w:hAnsiTheme="minorHAnsi" w:cs="Trebuchet MS"/>
                <w:sz w:val="20"/>
                <w:szCs w:val="20"/>
              </w:rPr>
              <w:t xml:space="preserve"> </w:t>
            </w:r>
          </w:p>
          <w:p w14:paraId="4F0DDFAB" w14:textId="77777777" w:rsidR="00066DC5" w:rsidRPr="00F40D1F" w:rsidRDefault="00066DC5" w:rsidP="00F40D1F">
            <w:pPr>
              <w:pStyle w:val="ListParagraph"/>
              <w:numPr>
                <w:ilvl w:val="0"/>
                <w:numId w:val="12"/>
              </w:numPr>
              <w:tabs>
                <w:tab w:val="left" w:pos="990"/>
                <w:tab w:val="left" w:pos="3690"/>
              </w:tabs>
              <w:ind w:left="394"/>
              <w:rPr>
                <w:rFonts w:asciiTheme="minorHAnsi" w:hAnsiTheme="minorHAnsi"/>
                <w:szCs w:val="20"/>
              </w:rPr>
            </w:pPr>
            <w:r w:rsidRPr="00F40D1F">
              <w:rPr>
                <w:rFonts w:asciiTheme="minorHAnsi" w:hAnsiTheme="minorHAnsi"/>
                <w:szCs w:val="20"/>
              </w:rPr>
              <w:t>Knowledge of first aid</w:t>
            </w:r>
          </w:p>
          <w:p w14:paraId="4F0DDFAC" w14:textId="77777777" w:rsidR="00066DC5" w:rsidRPr="00F40D1F" w:rsidRDefault="00066DC5" w:rsidP="00F40D1F">
            <w:pPr>
              <w:pStyle w:val="ListParagraph"/>
              <w:ind w:left="394"/>
              <w:rPr>
                <w:rFonts w:asciiTheme="minorHAnsi" w:hAnsiTheme="minorHAnsi" w:cs="Tahoma"/>
                <w:b/>
                <w:szCs w:val="20"/>
              </w:rPr>
            </w:pPr>
          </w:p>
        </w:tc>
      </w:tr>
      <w:tr w:rsidR="00066DC5" w:rsidRPr="00066DC5" w14:paraId="4F0DDFB6" w14:textId="77777777" w:rsidTr="00D921F8">
        <w:tc>
          <w:tcPr>
            <w:tcW w:w="1843" w:type="dxa"/>
          </w:tcPr>
          <w:p w14:paraId="4F0DDFAE" w14:textId="77777777" w:rsidR="00066DC5" w:rsidRPr="00066DC5" w:rsidRDefault="00066DC5" w:rsidP="00F40D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66DC5">
              <w:rPr>
                <w:rFonts w:asciiTheme="minorHAnsi" w:hAnsiTheme="minorHAnsi" w:cs="Tahoma"/>
                <w:b/>
                <w:sz w:val="22"/>
                <w:szCs w:val="22"/>
              </w:rPr>
              <w:t>QUALITIES</w:t>
            </w:r>
          </w:p>
        </w:tc>
        <w:tc>
          <w:tcPr>
            <w:tcW w:w="4394" w:type="dxa"/>
          </w:tcPr>
          <w:p w14:paraId="4F0DDFAF" w14:textId="77777777" w:rsidR="00066DC5" w:rsidRPr="00F40D1F" w:rsidRDefault="00066DC5" w:rsidP="00F40D1F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40D1F">
              <w:rPr>
                <w:rFonts w:asciiTheme="minorHAnsi" w:hAnsiTheme="minorHAnsi"/>
              </w:rPr>
              <w:t>A highly professional approach to their work</w:t>
            </w:r>
            <w:r w:rsidR="00DD7948" w:rsidRPr="00F40D1F">
              <w:rPr>
                <w:rFonts w:asciiTheme="minorHAnsi" w:hAnsiTheme="minorHAnsi"/>
              </w:rPr>
              <w:t>.</w:t>
            </w:r>
          </w:p>
          <w:p w14:paraId="4F0DDFB0" w14:textId="77777777" w:rsidR="005C7C69" w:rsidRPr="00F40D1F" w:rsidRDefault="005C7C69" w:rsidP="00F40D1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0"/>
              </w:rPr>
            </w:pPr>
            <w:r w:rsidRPr="00F40D1F">
              <w:rPr>
                <w:rFonts w:asciiTheme="minorHAnsi" w:hAnsiTheme="minorHAnsi"/>
                <w:szCs w:val="20"/>
              </w:rPr>
              <w:t xml:space="preserve">Ability to maintain the utmost confidentiality. </w:t>
            </w:r>
          </w:p>
          <w:p w14:paraId="4F0DDFB1" w14:textId="77777777" w:rsidR="00066DC5" w:rsidRPr="00F40D1F" w:rsidRDefault="00066DC5" w:rsidP="00F40D1F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40D1F">
              <w:rPr>
                <w:rFonts w:asciiTheme="minorHAnsi" w:hAnsiTheme="minorHAnsi"/>
              </w:rPr>
              <w:t>Energy and enthusiasm</w:t>
            </w:r>
            <w:r w:rsidR="00DD7948" w:rsidRPr="00F40D1F">
              <w:rPr>
                <w:rFonts w:asciiTheme="minorHAnsi" w:hAnsiTheme="minorHAnsi"/>
              </w:rPr>
              <w:t>.</w:t>
            </w:r>
          </w:p>
          <w:p w14:paraId="4F0DDFB2" w14:textId="77777777" w:rsidR="00066DC5" w:rsidRPr="00F40D1F" w:rsidRDefault="005C7C69" w:rsidP="00F40D1F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40D1F">
              <w:rPr>
                <w:rFonts w:asciiTheme="minorHAnsi" w:hAnsiTheme="minorHAnsi"/>
              </w:rPr>
              <w:t xml:space="preserve">A </w:t>
            </w:r>
            <w:r w:rsidR="00066DC5" w:rsidRPr="00F40D1F">
              <w:rPr>
                <w:rFonts w:asciiTheme="minorHAnsi" w:hAnsiTheme="minorHAnsi"/>
              </w:rPr>
              <w:t>drive to make things happen</w:t>
            </w:r>
            <w:r w:rsidR="00DD7948" w:rsidRPr="00F40D1F">
              <w:rPr>
                <w:rFonts w:asciiTheme="minorHAnsi" w:hAnsiTheme="minorHAnsi"/>
              </w:rPr>
              <w:t>.</w:t>
            </w:r>
          </w:p>
          <w:p w14:paraId="4F0DDFB3" w14:textId="77777777" w:rsidR="00066DC5" w:rsidRPr="00F40D1F" w:rsidRDefault="005C7C69" w:rsidP="00F40D1F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40D1F">
              <w:rPr>
                <w:rFonts w:asciiTheme="minorHAnsi" w:hAnsiTheme="minorHAnsi"/>
              </w:rPr>
              <w:t xml:space="preserve">A </w:t>
            </w:r>
            <w:r w:rsidR="00066DC5" w:rsidRPr="00F40D1F">
              <w:rPr>
                <w:rFonts w:asciiTheme="minorHAnsi" w:hAnsiTheme="minorHAnsi"/>
              </w:rPr>
              <w:t>desire to make a difference</w:t>
            </w:r>
            <w:r w:rsidR="00DD7948" w:rsidRPr="00F40D1F">
              <w:rPr>
                <w:rFonts w:asciiTheme="minorHAnsi" w:hAnsiTheme="minorHAnsi"/>
              </w:rPr>
              <w:t>.</w:t>
            </w:r>
          </w:p>
          <w:p w14:paraId="4F0DDFB4" w14:textId="77777777" w:rsidR="00066DC5" w:rsidRPr="00F40D1F" w:rsidRDefault="00066DC5" w:rsidP="00F40D1F">
            <w:pPr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 w:rsidRPr="00F40D1F">
              <w:rPr>
                <w:rFonts w:asciiTheme="minorHAnsi" w:hAnsiTheme="minorHAnsi"/>
              </w:rPr>
              <w:t>Good sense of humour</w:t>
            </w:r>
            <w:r w:rsidR="00DD7948" w:rsidRPr="00F40D1F">
              <w:rPr>
                <w:rFonts w:asciiTheme="minorHAnsi" w:hAnsiTheme="minorHAnsi"/>
              </w:rPr>
              <w:t>.</w:t>
            </w:r>
          </w:p>
        </w:tc>
        <w:tc>
          <w:tcPr>
            <w:tcW w:w="4395" w:type="dxa"/>
          </w:tcPr>
          <w:p w14:paraId="4F0DDFB5" w14:textId="77777777" w:rsidR="00066DC5" w:rsidRPr="00F40D1F" w:rsidRDefault="00066DC5" w:rsidP="00F40D1F">
            <w:pPr>
              <w:pStyle w:val="Default"/>
              <w:ind w:left="394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4F0DDFB7" w14:textId="77777777" w:rsidR="00066DC5" w:rsidRPr="00066DC5" w:rsidRDefault="00066DC5" w:rsidP="00F40D1F">
      <w:pPr>
        <w:autoSpaceDE w:val="0"/>
        <w:autoSpaceDN w:val="0"/>
        <w:adjustRightInd w:val="0"/>
        <w:spacing w:after="0"/>
        <w:jc w:val="both"/>
      </w:pPr>
    </w:p>
    <w:p w14:paraId="4F0DDFB8" w14:textId="77777777" w:rsidR="00066DC5" w:rsidRDefault="00066DC5" w:rsidP="00F40D1F">
      <w:pPr>
        <w:spacing w:after="0"/>
      </w:pPr>
    </w:p>
    <w:p w14:paraId="4F0DDFCF" w14:textId="77777777" w:rsidR="00DD7948" w:rsidRDefault="00DD7948" w:rsidP="00F40D1F">
      <w:pPr>
        <w:spacing w:after="0"/>
        <w:rPr>
          <w:u w:val="single"/>
        </w:rPr>
      </w:pPr>
    </w:p>
    <w:p w14:paraId="4F0DDFD0" w14:textId="77777777" w:rsidR="00ED3B96" w:rsidRDefault="00ED3B96" w:rsidP="00F40D1F">
      <w:pPr>
        <w:spacing w:after="0"/>
      </w:pPr>
    </w:p>
    <w:p w14:paraId="4F0DDFD1" w14:textId="77777777" w:rsidR="00ED3B96" w:rsidRDefault="00ED3B96"/>
    <w:sectPr w:rsidR="00ED3B96" w:rsidSect="00066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DDFD4" w14:textId="77777777" w:rsidR="00AB2241" w:rsidRDefault="00AB2241" w:rsidP="002A4F82">
      <w:pPr>
        <w:spacing w:after="0" w:line="240" w:lineRule="auto"/>
      </w:pPr>
      <w:r>
        <w:separator/>
      </w:r>
    </w:p>
  </w:endnote>
  <w:endnote w:type="continuationSeparator" w:id="0">
    <w:p w14:paraId="4F0DDFD5" w14:textId="77777777" w:rsidR="00AB2241" w:rsidRDefault="00AB2241" w:rsidP="002A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DFD8" w14:textId="77777777" w:rsidR="00AB2241" w:rsidRDefault="00AB2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DFD9" w14:textId="77777777" w:rsidR="00AB2241" w:rsidRDefault="00AB2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DFDB" w14:textId="77777777" w:rsidR="00AB2241" w:rsidRDefault="00AB2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DDFD2" w14:textId="77777777" w:rsidR="00AB2241" w:rsidRDefault="00AB2241" w:rsidP="002A4F82">
      <w:pPr>
        <w:spacing w:after="0" w:line="240" w:lineRule="auto"/>
      </w:pPr>
      <w:r>
        <w:separator/>
      </w:r>
    </w:p>
  </w:footnote>
  <w:footnote w:type="continuationSeparator" w:id="0">
    <w:p w14:paraId="4F0DDFD3" w14:textId="77777777" w:rsidR="00AB2241" w:rsidRDefault="00AB2241" w:rsidP="002A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DFD6" w14:textId="2525E2CB" w:rsidR="00AB2241" w:rsidRDefault="00AB2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DFD7" w14:textId="397A3F4B" w:rsidR="00AB2241" w:rsidRDefault="00AB2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DFDA" w14:textId="066328EE" w:rsidR="00AB2241" w:rsidRDefault="00AB2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0C20"/>
    <w:multiLevelType w:val="hybridMultilevel"/>
    <w:tmpl w:val="C88A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1531"/>
    <w:multiLevelType w:val="hybridMultilevel"/>
    <w:tmpl w:val="3412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C7021"/>
    <w:multiLevelType w:val="hybridMultilevel"/>
    <w:tmpl w:val="10C48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497"/>
    <w:multiLevelType w:val="hybridMultilevel"/>
    <w:tmpl w:val="79947FE2"/>
    <w:lvl w:ilvl="0" w:tplc="040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3022"/>
    <w:multiLevelType w:val="hybridMultilevel"/>
    <w:tmpl w:val="0832C4AA"/>
    <w:lvl w:ilvl="0" w:tplc="4BCAFFC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96ABC"/>
    <w:multiLevelType w:val="hybridMultilevel"/>
    <w:tmpl w:val="D8EC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70A1"/>
    <w:multiLevelType w:val="hybridMultilevel"/>
    <w:tmpl w:val="1EBC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0CEC"/>
    <w:multiLevelType w:val="hybridMultilevel"/>
    <w:tmpl w:val="DDA6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373F7"/>
    <w:multiLevelType w:val="hybridMultilevel"/>
    <w:tmpl w:val="561C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0DB9"/>
    <w:multiLevelType w:val="hybridMultilevel"/>
    <w:tmpl w:val="6930E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00603F"/>
    <w:multiLevelType w:val="hybridMultilevel"/>
    <w:tmpl w:val="0960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2EBA"/>
    <w:multiLevelType w:val="hybridMultilevel"/>
    <w:tmpl w:val="ED7C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752D0"/>
    <w:multiLevelType w:val="hybridMultilevel"/>
    <w:tmpl w:val="851AA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84E12"/>
    <w:multiLevelType w:val="hybridMultilevel"/>
    <w:tmpl w:val="992A5CF8"/>
    <w:lvl w:ilvl="0" w:tplc="040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28A01FA"/>
    <w:multiLevelType w:val="hybridMultilevel"/>
    <w:tmpl w:val="E94C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D0C13"/>
    <w:multiLevelType w:val="hybridMultilevel"/>
    <w:tmpl w:val="C794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04728"/>
    <w:multiLevelType w:val="hybridMultilevel"/>
    <w:tmpl w:val="5E48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E0862"/>
    <w:multiLevelType w:val="hybridMultilevel"/>
    <w:tmpl w:val="532A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C6AD1"/>
    <w:multiLevelType w:val="hybridMultilevel"/>
    <w:tmpl w:val="3E2C8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5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6"/>
  </w:num>
  <w:num w:numId="13">
    <w:abstractNumId w:val="1"/>
  </w:num>
  <w:num w:numId="14">
    <w:abstractNumId w:val="13"/>
  </w:num>
  <w:num w:numId="15">
    <w:abstractNumId w:val="18"/>
  </w:num>
  <w:num w:numId="16">
    <w:abstractNumId w:val="8"/>
  </w:num>
  <w:num w:numId="17">
    <w:abstractNumId w:val="1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5"/>
    <w:rsid w:val="00030E18"/>
    <w:rsid w:val="00041A59"/>
    <w:rsid w:val="00066DC5"/>
    <w:rsid w:val="00077F23"/>
    <w:rsid w:val="000D41A7"/>
    <w:rsid w:val="00122167"/>
    <w:rsid w:val="00126F96"/>
    <w:rsid w:val="00147AF0"/>
    <w:rsid w:val="001550F4"/>
    <w:rsid w:val="00184581"/>
    <w:rsid w:val="001F086B"/>
    <w:rsid w:val="0020043A"/>
    <w:rsid w:val="00267B61"/>
    <w:rsid w:val="0027308F"/>
    <w:rsid w:val="002A4F82"/>
    <w:rsid w:val="002B074B"/>
    <w:rsid w:val="002F1D60"/>
    <w:rsid w:val="003134B1"/>
    <w:rsid w:val="0032168F"/>
    <w:rsid w:val="00344923"/>
    <w:rsid w:val="00385C15"/>
    <w:rsid w:val="003C5F9A"/>
    <w:rsid w:val="003D7422"/>
    <w:rsid w:val="003E6E93"/>
    <w:rsid w:val="00400DFC"/>
    <w:rsid w:val="00427633"/>
    <w:rsid w:val="00482E74"/>
    <w:rsid w:val="004B1E73"/>
    <w:rsid w:val="004C11CE"/>
    <w:rsid w:val="004F7D00"/>
    <w:rsid w:val="005743F2"/>
    <w:rsid w:val="00591183"/>
    <w:rsid w:val="005C7C69"/>
    <w:rsid w:val="00666294"/>
    <w:rsid w:val="006C1B87"/>
    <w:rsid w:val="006F18A4"/>
    <w:rsid w:val="0070100C"/>
    <w:rsid w:val="00701B40"/>
    <w:rsid w:val="007219A1"/>
    <w:rsid w:val="00754080"/>
    <w:rsid w:val="007A65C5"/>
    <w:rsid w:val="007C0AA8"/>
    <w:rsid w:val="007F30B0"/>
    <w:rsid w:val="00892943"/>
    <w:rsid w:val="00893D61"/>
    <w:rsid w:val="00896DAC"/>
    <w:rsid w:val="008C59A5"/>
    <w:rsid w:val="008F6FD9"/>
    <w:rsid w:val="009054AC"/>
    <w:rsid w:val="009676B2"/>
    <w:rsid w:val="009E1C2D"/>
    <w:rsid w:val="00AB2241"/>
    <w:rsid w:val="00AD6A37"/>
    <w:rsid w:val="00B2021D"/>
    <w:rsid w:val="00B5321D"/>
    <w:rsid w:val="00B60128"/>
    <w:rsid w:val="00B60BA0"/>
    <w:rsid w:val="00BD7F4C"/>
    <w:rsid w:val="00BF6872"/>
    <w:rsid w:val="00CA6239"/>
    <w:rsid w:val="00D67F67"/>
    <w:rsid w:val="00D921F8"/>
    <w:rsid w:val="00DB51C9"/>
    <w:rsid w:val="00DC75AA"/>
    <w:rsid w:val="00DD7948"/>
    <w:rsid w:val="00E63571"/>
    <w:rsid w:val="00E650A5"/>
    <w:rsid w:val="00E66C19"/>
    <w:rsid w:val="00EA218F"/>
    <w:rsid w:val="00EB1812"/>
    <w:rsid w:val="00ED3B96"/>
    <w:rsid w:val="00EF0DC5"/>
    <w:rsid w:val="00F40D1F"/>
    <w:rsid w:val="00F612F4"/>
    <w:rsid w:val="00F974F3"/>
    <w:rsid w:val="00FA6090"/>
    <w:rsid w:val="00FB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0DDF40"/>
  <w15:docId w15:val="{2A9BCC8F-5AA4-4387-9ADE-6DADF323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F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041A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66D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F82"/>
  </w:style>
  <w:style w:type="paragraph" w:styleId="Footer">
    <w:name w:val="footer"/>
    <w:basedOn w:val="Normal"/>
    <w:link w:val="FooterChar"/>
    <w:uiPriority w:val="99"/>
    <w:unhideWhenUsed/>
    <w:rsid w:val="002A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F82"/>
  </w:style>
  <w:style w:type="paragraph" w:styleId="NoSpacing">
    <w:name w:val="No Spacing"/>
    <w:uiPriority w:val="1"/>
    <w:qFormat/>
    <w:rsid w:val="009676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D41C7683</Template>
  <TotalTime>0</TotalTime>
  <Pages>3</Pages>
  <Words>800</Words>
  <Characters>4560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Baxter</dc:creator>
  <cp:lastModifiedBy>Vanessa Lloyd</cp:lastModifiedBy>
  <cp:revision>2</cp:revision>
  <dcterms:created xsi:type="dcterms:W3CDTF">2018-05-04T09:38:00Z</dcterms:created>
  <dcterms:modified xsi:type="dcterms:W3CDTF">2018-05-04T09:38:00Z</dcterms:modified>
</cp:coreProperties>
</file>