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67" w:rsidRPr="00AE5291" w:rsidRDefault="008E1867" w:rsidP="001152D8">
      <w:pPr>
        <w:jc w:val="center"/>
        <w:rPr>
          <w:b/>
          <w:sz w:val="24"/>
          <w:szCs w:val="24"/>
        </w:rPr>
      </w:pPr>
      <w:r w:rsidRPr="00AE5291">
        <w:rPr>
          <w:b/>
          <w:sz w:val="24"/>
          <w:szCs w:val="24"/>
        </w:rPr>
        <w:t>Caterham High School</w:t>
      </w:r>
    </w:p>
    <w:p w:rsidR="004E245D" w:rsidRPr="00AE5291" w:rsidRDefault="004E245D" w:rsidP="001152D8">
      <w:pPr>
        <w:jc w:val="center"/>
        <w:rPr>
          <w:b/>
          <w:sz w:val="24"/>
          <w:szCs w:val="24"/>
        </w:rPr>
      </w:pPr>
      <w:r w:rsidRPr="00AE5291">
        <w:rPr>
          <w:b/>
          <w:noProof/>
          <w:sz w:val="24"/>
          <w:szCs w:val="24"/>
        </w:rPr>
        <w:drawing>
          <wp:anchor distT="0" distB="0" distL="114300" distR="114300" simplePos="0" relativeHeight="251658240" behindDoc="0" locked="0" layoutInCell="1" allowOverlap="1" wp14:anchorId="34834917" wp14:editId="2B97D399">
            <wp:simplePos x="0" y="0"/>
            <wp:positionH relativeFrom="column">
              <wp:posOffset>5237436</wp:posOffset>
            </wp:positionH>
            <wp:positionV relativeFrom="paragraph">
              <wp:posOffset>-225075</wp:posOffset>
            </wp:positionV>
            <wp:extent cx="769226" cy="851338"/>
            <wp:effectExtent l="19050" t="0" r="0" b="0"/>
            <wp:wrapNone/>
            <wp:docPr id="2" name="Picture 2" descr="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 Logo"/>
                    <pic:cNvPicPr>
                      <a:picLocks noChangeAspect="1" noChangeArrowheads="1"/>
                    </pic:cNvPicPr>
                  </pic:nvPicPr>
                  <pic:blipFill>
                    <a:blip r:embed="rId7" cstate="print"/>
                    <a:srcRect/>
                    <a:stretch>
                      <a:fillRect/>
                    </a:stretch>
                  </pic:blipFill>
                  <pic:spPr bwMode="auto">
                    <a:xfrm>
                      <a:off x="0" y="0"/>
                      <a:ext cx="769226" cy="851338"/>
                    </a:xfrm>
                    <a:prstGeom prst="rect">
                      <a:avLst/>
                    </a:prstGeom>
                    <a:noFill/>
                    <a:ln w="9525">
                      <a:noFill/>
                      <a:miter lim="800000"/>
                      <a:headEnd/>
                      <a:tailEnd/>
                    </a:ln>
                  </pic:spPr>
                </pic:pic>
              </a:graphicData>
            </a:graphic>
          </wp:anchor>
        </w:drawing>
      </w:r>
      <w:r w:rsidRPr="00AE5291">
        <w:rPr>
          <w:b/>
          <w:sz w:val="24"/>
          <w:szCs w:val="24"/>
        </w:rPr>
        <w:t>JOB SPECIFICATION</w:t>
      </w:r>
    </w:p>
    <w:p w:rsidR="00605B60" w:rsidRPr="00AE5291" w:rsidRDefault="00605B60" w:rsidP="00DE7E62">
      <w:pPr>
        <w:rPr>
          <w:sz w:val="24"/>
          <w:szCs w:val="24"/>
        </w:rPr>
      </w:pPr>
    </w:p>
    <w:p w:rsidR="00617FFE" w:rsidRPr="00AE5291" w:rsidRDefault="00FF435E" w:rsidP="00DE7E62">
      <w:pPr>
        <w:rPr>
          <w:sz w:val="24"/>
          <w:szCs w:val="24"/>
        </w:rPr>
      </w:pPr>
      <w:r w:rsidRPr="00AE5291">
        <w:rPr>
          <w:noProof/>
          <w:sz w:val="24"/>
          <w:szCs w:val="24"/>
        </w:rPr>
        <mc:AlternateContent>
          <mc:Choice Requires="wps">
            <w:drawing>
              <wp:anchor distT="0" distB="0" distL="114300" distR="114300" simplePos="0" relativeHeight="251660288" behindDoc="0" locked="0" layoutInCell="1" allowOverlap="1" wp14:anchorId="7A9D4FB2" wp14:editId="00076BEF">
                <wp:simplePos x="0" y="0"/>
                <wp:positionH relativeFrom="column">
                  <wp:posOffset>0</wp:posOffset>
                </wp:positionH>
                <wp:positionV relativeFrom="paragraph">
                  <wp:posOffset>97790</wp:posOffset>
                </wp:positionV>
                <wp:extent cx="6038215" cy="0"/>
                <wp:effectExtent l="9525" t="13970" r="1016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BB96A" id="_x0000_t32" coordsize="21600,21600" o:spt="32" o:oned="t" path="m,l21600,21600e" filled="f">
                <v:path arrowok="t" fillok="f" o:connecttype="none"/>
                <o:lock v:ext="edit" shapetype="t"/>
              </v:shapetype>
              <v:shape id="AutoShape 4" o:spid="_x0000_s1026" type="#_x0000_t32" style="position:absolute;margin-left:0;margin-top:7.7pt;width:47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o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KH+SSb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"/>
            </w:pict>
          </mc:Fallback>
        </mc:AlternateContent>
      </w:r>
    </w:p>
    <w:p w:rsidR="00605B60" w:rsidRPr="00AE5291" w:rsidRDefault="00605B60" w:rsidP="00DE7E62">
      <w:pPr>
        <w:rPr>
          <w:b/>
          <w:sz w:val="24"/>
          <w:szCs w:val="24"/>
        </w:rPr>
      </w:pPr>
      <w:r w:rsidRPr="00AE5291">
        <w:rPr>
          <w:b/>
          <w:sz w:val="24"/>
          <w:szCs w:val="24"/>
        </w:rPr>
        <w:t>Job Title:</w:t>
      </w:r>
      <w:r w:rsidRPr="00AE5291">
        <w:rPr>
          <w:b/>
          <w:sz w:val="24"/>
          <w:szCs w:val="24"/>
        </w:rPr>
        <w:tab/>
      </w:r>
      <w:r w:rsidRPr="00AE5291">
        <w:rPr>
          <w:b/>
          <w:sz w:val="24"/>
          <w:szCs w:val="24"/>
        </w:rPr>
        <w:tab/>
      </w:r>
      <w:r w:rsidR="004E245D" w:rsidRPr="00AE5291">
        <w:rPr>
          <w:b/>
          <w:sz w:val="24"/>
          <w:szCs w:val="24"/>
        </w:rPr>
        <w:tab/>
      </w:r>
      <w:r w:rsidR="00D45C24">
        <w:rPr>
          <w:b/>
          <w:sz w:val="24"/>
          <w:szCs w:val="24"/>
        </w:rPr>
        <w:t xml:space="preserve">Data </w:t>
      </w:r>
      <w:r w:rsidR="008A7737" w:rsidRPr="00AE5291">
        <w:rPr>
          <w:b/>
          <w:sz w:val="24"/>
          <w:szCs w:val="24"/>
        </w:rPr>
        <w:t xml:space="preserve">and Student </w:t>
      </w:r>
      <w:r w:rsidR="00515C2A" w:rsidRPr="00AE5291">
        <w:rPr>
          <w:b/>
          <w:sz w:val="24"/>
          <w:szCs w:val="24"/>
        </w:rPr>
        <w:t>Services</w:t>
      </w:r>
      <w:r w:rsidR="008F7311" w:rsidRPr="00AE5291">
        <w:rPr>
          <w:b/>
          <w:sz w:val="24"/>
          <w:szCs w:val="24"/>
        </w:rPr>
        <w:t xml:space="preserve"> Manager</w:t>
      </w:r>
    </w:p>
    <w:p w:rsidR="00605B60" w:rsidRPr="00AE5291" w:rsidRDefault="00605B60" w:rsidP="00DE7E62">
      <w:pPr>
        <w:rPr>
          <w:b/>
          <w:sz w:val="24"/>
          <w:szCs w:val="24"/>
        </w:rPr>
      </w:pPr>
      <w:r w:rsidRPr="00AE5291">
        <w:rPr>
          <w:b/>
          <w:sz w:val="24"/>
          <w:szCs w:val="24"/>
        </w:rPr>
        <w:t>Grade:</w:t>
      </w:r>
      <w:r w:rsidRPr="00AE5291">
        <w:rPr>
          <w:b/>
          <w:sz w:val="24"/>
          <w:szCs w:val="24"/>
        </w:rPr>
        <w:tab/>
      </w:r>
      <w:r w:rsidRPr="00AE5291">
        <w:rPr>
          <w:b/>
          <w:sz w:val="24"/>
          <w:szCs w:val="24"/>
        </w:rPr>
        <w:tab/>
      </w:r>
      <w:r w:rsidRPr="00AE5291">
        <w:rPr>
          <w:b/>
          <w:sz w:val="24"/>
          <w:szCs w:val="24"/>
        </w:rPr>
        <w:tab/>
      </w:r>
      <w:r w:rsidR="004E245D" w:rsidRPr="00AE5291">
        <w:rPr>
          <w:b/>
          <w:sz w:val="24"/>
          <w:szCs w:val="24"/>
        </w:rPr>
        <w:tab/>
      </w:r>
      <w:r w:rsidR="003660E4">
        <w:rPr>
          <w:b/>
          <w:sz w:val="24"/>
          <w:szCs w:val="24"/>
        </w:rPr>
        <w:t>LBR9</w:t>
      </w:r>
    </w:p>
    <w:p w:rsidR="00605B60" w:rsidRPr="00AE5291" w:rsidRDefault="00605B60" w:rsidP="00DE7E62">
      <w:pPr>
        <w:rPr>
          <w:b/>
          <w:sz w:val="24"/>
          <w:szCs w:val="24"/>
        </w:rPr>
      </w:pPr>
      <w:r w:rsidRPr="00AE5291">
        <w:rPr>
          <w:b/>
          <w:sz w:val="24"/>
          <w:szCs w:val="24"/>
        </w:rPr>
        <w:t>Responsible to:</w:t>
      </w:r>
      <w:r w:rsidR="00FC7139" w:rsidRPr="00AE5291">
        <w:rPr>
          <w:b/>
          <w:sz w:val="24"/>
          <w:szCs w:val="24"/>
        </w:rPr>
        <w:tab/>
      </w:r>
      <w:r w:rsidR="00FC7139" w:rsidRPr="00AE5291">
        <w:rPr>
          <w:b/>
          <w:sz w:val="24"/>
          <w:szCs w:val="24"/>
        </w:rPr>
        <w:tab/>
      </w:r>
      <w:r w:rsidR="008F7311" w:rsidRPr="00AE5291">
        <w:rPr>
          <w:b/>
          <w:sz w:val="24"/>
          <w:szCs w:val="24"/>
        </w:rPr>
        <w:t>Business Manager</w:t>
      </w:r>
      <w:r w:rsidR="009340D9" w:rsidRPr="00AE5291">
        <w:rPr>
          <w:b/>
          <w:sz w:val="24"/>
          <w:szCs w:val="24"/>
        </w:rPr>
        <w:t xml:space="preserve"> </w:t>
      </w:r>
    </w:p>
    <w:p w:rsidR="00605B60" w:rsidRPr="00AE5291" w:rsidRDefault="00605B60" w:rsidP="003F7C3C">
      <w:pPr>
        <w:ind w:left="2880" w:hanging="2880"/>
        <w:rPr>
          <w:b/>
          <w:sz w:val="24"/>
          <w:szCs w:val="24"/>
        </w:rPr>
      </w:pPr>
      <w:r w:rsidRPr="00AE5291">
        <w:rPr>
          <w:b/>
          <w:sz w:val="24"/>
          <w:szCs w:val="24"/>
        </w:rPr>
        <w:t xml:space="preserve">Responsible for:  </w:t>
      </w:r>
      <w:r w:rsidRPr="00AE5291">
        <w:rPr>
          <w:b/>
          <w:sz w:val="24"/>
          <w:szCs w:val="24"/>
        </w:rPr>
        <w:tab/>
      </w:r>
      <w:r w:rsidR="008A7737" w:rsidRPr="00AE5291">
        <w:rPr>
          <w:b/>
          <w:sz w:val="24"/>
          <w:szCs w:val="24"/>
        </w:rPr>
        <w:t>Data Officer</w:t>
      </w:r>
      <w:r w:rsidR="003F7C3C" w:rsidRPr="00AE5291">
        <w:rPr>
          <w:b/>
          <w:sz w:val="24"/>
          <w:szCs w:val="24"/>
        </w:rPr>
        <w:t xml:space="preserve">, Attendance Officer, Exams Officer and Student </w:t>
      </w:r>
      <w:r w:rsidR="00A123B5" w:rsidRPr="00AE5291">
        <w:rPr>
          <w:b/>
          <w:sz w:val="24"/>
          <w:szCs w:val="24"/>
        </w:rPr>
        <w:t>Services</w:t>
      </w:r>
      <w:r w:rsidR="003F7C3C" w:rsidRPr="00AE5291">
        <w:rPr>
          <w:b/>
          <w:sz w:val="24"/>
          <w:szCs w:val="24"/>
        </w:rPr>
        <w:t xml:space="preserve"> Team Leader</w:t>
      </w:r>
    </w:p>
    <w:p w:rsidR="00617FFE" w:rsidRPr="00AE5291" w:rsidRDefault="00617FFE" w:rsidP="00DE7E62">
      <w:pPr>
        <w:rPr>
          <w:b/>
          <w:sz w:val="24"/>
          <w:szCs w:val="24"/>
        </w:rPr>
      </w:pPr>
      <w:r w:rsidRPr="00AE5291">
        <w:rPr>
          <w:b/>
          <w:sz w:val="24"/>
          <w:szCs w:val="24"/>
        </w:rPr>
        <w:t>Date of Job Spec:</w:t>
      </w:r>
      <w:r w:rsidRPr="00AE5291">
        <w:rPr>
          <w:b/>
          <w:sz w:val="24"/>
          <w:szCs w:val="24"/>
        </w:rPr>
        <w:tab/>
      </w:r>
      <w:r w:rsidRPr="00AE5291">
        <w:rPr>
          <w:b/>
          <w:sz w:val="24"/>
          <w:szCs w:val="24"/>
        </w:rPr>
        <w:tab/>
      </w:r>
      <w:r w:rsidR="00F26EA3" w:rsidRPr="00AE5291">
        <w:rPr>
          <w:b/>
          <w:sz w:val="24"/>
          <w:szCs w:val="24"/>
        </w:rPr>
        <w:t>July 2016</w:t>
      </w:r>
    </w:p>
    <w:p w:rsidR="00973F67" w:rsidRPr="00AE5291" w:rsidRDefault="00605B60" w:rsidP="00DE7E62">
      <w:pPr>
        <w:autoSpaceDE w:val="0"/>
        <w:autoSpaceDN w:val="0"/>
        <w:adjustRightInd w:val="0"/>
        <w:spacing w:after="0" w:line="240" w:lineRule="auto"/>
        <w:rPr>
          <w:rFonts w:cs="Helvetica"/>
          <w:sz w:val="24"/>
          <w:szCs w:val="24"/>
        </w:rPr>
      </w:pPr>
      <w:r w:rsidRPr="00AE5291">
        <w:rPr>
          <w:b/>
          <w:sz w:val="24"/>
          <w:szCs w:val="24"/>
        </w:rPr>
        <w:t>Purpose of the Job</w:t>
      </w:r>
      <w:r w:rsidR="00973F67" w:rsidRPr="00AE5291">
        <w:rPr>
          <w:rFonts w:cs="Helvetica"/>
          <w:sz w:val="24"/>
          <w:szCs w:val="24"/>
        </w:rPr>
        <w:t xml:space="preserve"> </w:t>
      </w:r>
    </w:p>
    <w:p w:rsidR="001152D8" w:rsidRPr="00AE5291" w:rsidRDefault="001152D8" w:rsidP="00DE7E62">
      <w:pPr>
        <w:autoSpaceDE w:val="0"/>
        <w:autoSpaceDN w:val="0"/>
        <w:adjustRightInd w:val="0"/>
        <w:spacing w:after="0" w:line="240" w:lineRule="auto"/>
        <w:rPr>
          <w:rFonts w:cs="Helvetica"/>
          <w:sz w:val="24"/>
          <w:szCs w:val="24"/>
        </w:rPr>
      </w:pPr>
    </w:p>
    <w:p w:rsidR="009340D9" w:rsidRPr="00AE5291" w:rsidRDefault="009340D9" w:rsidP="00DE7E62">
      <w:pPr>
        <w:autoSpaceDE w:val="0"/>
        <w:autoSpaceDN w:val="0"/>
        <w:adjustRightInd w:val="0"/>
        <w:spacing w:after="0" w:line="240" w:lineRule="auto"/>
        <w:rPr>
          <w:rFonts w:cs="Helvetica"/>
          <w:sz w:val="24"/>
          <w:szCs w:val="24"/>
        </w:rPr>
      </w:pPr>
      <w:r w:rsidRPr="00AE5291">
        <w:rPr>
          <w:rFonts w:cs="Helvetica"/>
          <w:sz w:val="24"/>
          <w:szCs w:val="24"/>
        </w:rPr>
        <w:t>To develop the schools informati</w:t>
      </w:r>
      <w:r w:rsidR="00457A2E" w:rsidRPr="00AE5291">
        <w:rPr>
          <w:rFonts w:cs="Helvetica"/>
          <w:sz w:val="24"/>
          <w:szCs w:val="24"/>
        </w:rPr>
        <w:t xml:space="preserve">on, administration and communication </w:t>
      </w:r>
      <w:r w:rsidRPr="00AE5291">
        <w:rPr>
          <w:rFonts w:cs="Helvetica"/>
          <w:sz w:val="24"/>
          <w:szCs w:val="24"/>
        </w:rPr>
        <w:t>systems to ensure they</w:t>
      </w:r>
      <w:r w:rsidR="00F26EA3" w:rsidRPr="00AE5291">
        <w:rPr>
          <w:rFonts w:cs="Helvetica"/>
          <w:sz w:val="24"/>
          <w:szCs w:val="24"/>
        </w:rPr>
        <w:t xml:space="preserve"> support the schools</w:t>
      </w:r>
      <w:r w:rsidR="003B6F2C" w:rsidRPr="00AE5291">
        <w:rPr>
          <w:rFonts w:cs="Helvetica"/>
          <w:sz w:val="24"/>
          <w:szCs w:val="24"/>
        </w:rPr>
        <w:t>’</w:t>
      </w:r>
      <w:r w:rsidR="00F26EA3" w:rsidRPr="00AE5291">
        <w:rPr>
          <w:rFonts w:cs="Helvetica"/>
          <w:sz w:val="24"/>
          <w:szCs w:val="24"/>
        </w:rPr>
        <w:t xml:space="preserve"> overall</w:t>
      </w:r>
      <w:r w:rsidRPr="00AE5291">
        <w:rPr>
          <w:rFonts w:cs="Helvetica"/>
          <w:sz w:val="24"/>
          <w:szCs w:val="24"/>
        </w:rPr>
        <w:t xml:space="preserve"> strategic aims and objectives.  </w:t>
      </w:r>
      <w:r w:rsidR="003B6F2C" w:rsidRPr="00AE5291">
        <w:rPr>
          <w:rFonts w:cs="Helvetica"/>
          <w:sz w:val="24"/>
          <w:szCs w:val="24"/>
        </w:rPr>
        <w:t xml:space="preserve"> To</w:t>
      </w:r>
      <w:r w:rsidR="00F26EA3" w:rsidRPr="00AE5291">
        <w:rPr>
          <w:rFonts w:cs="Helvetica"/>
          <w:sz w:val="24"/>
          <w:szCs w:val="24"/>
        </w:rPr>
        <w:t xml:space="preserve"> </w:t>
      </w:r>
      <w:r w:rsidRPr="00AE5291">
        <w:rPr>
          <w:rFonts w:cs="Helvetica"/>
          <w:sz w:val="24"/>
          <w:szCs w:val="24"/>
        </w:rPr>
        <w:t>be responsible for the management, analysis, training, dissemination and effective delivery of all management information, procedures and processes particularly in the areas of Management Information Systems, data, software integration and future developments.</w:t>
      </w:r>
      <w:r w:rsidR="00550BF1" w:rsidRPr="00AE5291">
        <w:rPr>
          <w:rFonts w:cs="Helvetica"/>
          <w:sz w:val="24"/>
          <w:szCs w:val="24"/>
        </w:rPr>
        <w:t xml:space="preserve"> </w:t>
      </w:r>
      <w:r w:rsidR="002D4C00" w:rsidRPr="00AE5291">
        <w:rPr>
          <w:rFonts w:cs="Helvetica"/>
          <w:sz w:val="24"/>
          <w:szCs w:val="24"/>
        </w:rPr>
        <w:t xml:space="preserve">To be responsible for the effective management and deployment of the student </w:t>
      </w:r>
      <w:r w:rsidR="00E31998" w:rsidRPr="00AE5291">
        <w:rPr>
          <w:rFonts w:cs="Helvetica"/>
          <w:sz w:val="24"/>
          <w:szCs w:val="24"/>
        </w:rPr>
        <w:t xml:space="preserve">services </w:t>
      </w:r>
      <w:r w:rsidR="002D4C00" w:rsidRPr="00AE5291">
        <w:rPr>
          <w:rFonts w:cs="Helvetica"/>
          <w:sz w:val="24"/>
          <w:szCs w:val="24"/>
        </w:rPr>
        <w:t>team.</w:t>
      </w:r>
    </w:p>
    <w:p w:rsidR="00DD29CE" w:rsidRPr="00AE5291" w:rsidRDefault="00DD29CE" w:rsidP="00DD29CE">
      <w:pPr>
        <w:rPr>
          <w:b/>
          <w:sz w:val="24"/>
          <w:szCs w:val="24"/>
        </w:rPr>
      </w:pPr>
    </w:p>
    <w:p w:rsidR="00DD29CE" w:rsidRPr="00AE5291" w:rsidRDefault="00DD29CE" w:rsidP="00DD29CE">
      <w:pPr>
        <w:rPr>
          <w:b/>
          <w:sz w:val="24"/>
          <w:szCs w:val="24"/>
        </w:rPr>
      </w:pPr>
      <w:r w:rsidRPr="00AE5291">
        <w:rPr>
          <w:b/>
          <w:sz w:val="24"/>
          <w:szCs w:val="24"/>
        </w:rPr>
        <w:t xml:space="preserve">Strategic </w:t>
      </w:r>
    </w:p>
    <w:p w:rsidR="00DD29CE" w:rsidRPr="00AE5291" w:rsidRDefault="00DD29CE" w:rsidP="00DD29CE">
      <w:pPr>
        <w:pStyle w:val="ListParagraph"/>
        <w:numPr>
          <w:ilvl w:val="0"/>
          <w:numId w:val="20"/>
        </w:numPr>
        <w:autoSpaceDE w:val="0"/>
        <w:autoSpaceDN w:val="0"/>
        <w:adjustRightInd w:val="0"/>
        <w:spacing w:after="0" w:line="240" w:lineRule="auto"/>
        <w:rPr>
          <w:rFonts w:cs="Helvetica"/>
          <w:sz w:val="24"/>
          <w:szCs w:val="24"/>
        </w:rPr>
      </w:pPr>
      <w:r w:rsidRPr="00AE5291">
        <w:rPr>
          <w:rFonts w:cs="Helvetica"/>
          <w:sz w:val="24"/>
          <w:szCs w:val="24"/>
        </w:rPr>
        <w:t xml:space="preserve">To </w:t>
      </w:r>
      <w:r w:rsidR="001C75EA" w:rsidRPr="00AE5291">
        <w:rPr>
          <w:rFonts w:cs="Helvetica"/>
          <w:sz w:val="24"/>
          <w:szCs w:val="24"/>
        </w:rPr>
        <w:t xml:space="preserve">lead on, </w:t>
      </w:r>
      <w:r w:rsidRPr="00AE5291">
        <w:rPr>
          <w:rFonts w:cs="Helvetica"/>
          <w:sz w:val="24"/>
          <w:szCs w:val="24"/>
        </w:rPr>
        <w:t>identify and implement ways in which the schools MIS systems can be used more effectively to aid school intelligence and performance</w:t>
      </w:r>
    </w:p>
    <w:p w:rsidR="00DD29CE" w:rsidRPr="00AE5291" w:rsidRDefault="00DD29CE" w:rsidP="00DD29CE">
      <w:pPr>
        <w:pStyle w:val="ListParagraph"/>
        <w:numPr>
          <w:ilvl w:val="0"/>
          <w:numId w:val="20"/>
        </w:numPr>
        <w:rPr>
          <w:sz w:val="24"/>
          <w:szCs w:val="24"/>
        </w:rPr>
      </w:pPr>
      <w:r w:rsidRPr="00AE5291">
        <w:rPr>
          <w:sz w:val="24"/>
          <w:szCs w:val="24"/>
        </w:rPr>
        <w:t>To manage and maintain whole school management information systems to ensure that a comprehensive and cohesive support service is provided to the school. This includes:</w:t>
      </w:r>
    </w:p>
    <w:p w:rsidR="00DD29CE" w:rsidRPr="00AE5291" w:rsidRDefault="00DD29CE" w:rsidP="00B40E42">
      <w:pPr>
        <w:pStyle w:val="ListParagraph"/>
        <w:numPr>
          <w:ilvl w:val="0"/>
          <w:numId w:val="22"/>
        </w:numPr>
        <w:rPr>
          <w:sz w:val="24"/>
          <w:szCs w:val="24"/>
        </w:rPr>
      </w:pPr>
      <w:r w:rsidRPr="00AE5291">
        <w:rPr>
          <w:sz w:val="24"/>
          <w:szCs w:val="24"/>
        </w:rPr>
        <w:t>Developing the schools’ use of its data and Management Information Systems (SIMS) to provide intelligence that enables focused school improvement based on collated and analysed data undertaken in the most effic</w:t>
      </w:r>
      <w:r w:rsidR="00B40E42" w:rsidRPr="00AE5291">
        <w:rPr>
          <w:sz w:val="24"/>
          <w:szCs w:val="24"/>
        </w:rPr>
        <w:t>ient and effective way possible.</w:t>
      </w:r>
    </w:p>
    <w:p w:rsidR="00B40E42" w:rsidRPr="00AE5291" w:rsidRDefault="00B40E42" w:rsidP="00870299">
      <w:pPr>
        <w:pStyle w:val="ListParagraph"/>
        <w:numPr>
          <w:ilvl w:val="0"/>
          <w:numId w:val="26"/>
        </w:numPr>
        <w:rPr>
          <w:sz w:val="24"/>
          <w:szCs w:val="24"/>
        </w:rPr>
      </w:pPr>
      <w:r w:rsidRPr="00AE5291">
        <w:rPr>
          <w:sz w:val="24"/>
          <w:szCs w:val="24"/>
        </w:rPr>
        <w:t xml:space="preserve">To ensure that the </w:t>
      </w:r>
      <w:r w:rsidR="00870299" w:rsidRPr="00AE5291">
        <w:rPr>
          <w:sz w:val="24"/>
          <w:szCs w:val="24"/>
        </w:rPr>
        <w:t>work and priorities of the student administration team meets the school needs and objectives, that administration procedures and systems evolve as required and that resources are deployed effectively and efficiently.</w:t>
      </w:r>
    </w:p>
    <w:p w:rsidR="00B40E42" w:rsidRPr="00AE5291" w:rsidRDefault="00B40E42" w:rsidP="00B40E42">
      <w:pPr>
        <w:rPr>
          <w:b/>
          <w:sz w:val="24"/>
          <w:szCs w:val="24"/>
        </w:rPr>
      </w:pPr>
      <w:r w:rsidRPr="00AE5291">
        <w:rPr>
          <w:b/>
          <w:sz w:val="24"/>
          <w:szCs w:val="24"/>
        </w:rPr>
        <w:t>MIS / Data Management</w:t>
      </w:r>
    </w:p>
    <w:p w:rsidR="00CC7820" w:rsidRPr="00AE5291" w:rsidRDefault="00B40E42" w:rsidP="00DF32AE">
      <w:pPr>
        <w:pStyle w:val="ListParagraph"/>
        <w:numPr>
          <w:ilvl w:val="0"/>
          <w:numId w:val="24"/>
        </w:numPr>
        <w:rPr>
          <w:sz w:val="24"/>
          <w:szCs w:val="24"/>
        </w:rPr>
      </w:pPr>
      <w:r w:rsidRPr="00AE5291">
        <w:rPr>
          <w:sz w:val="24"/>
          <w:szCs w:val="24"/>
        </w:rPr>
        <w:t xml:space="preserve">To take the lead as the </w:t>
      </w:r>
      <w:r w:rsidR="00617722" w:rsidRPr="00AE5291">
        <w:rPr>
          <w:sz w:val="24"/>
          <w:szCs w:val="24"/>
        </w:rPr>
        <w:t xml:space="preserve">schools </w:t>
      </w:r>
      <w:r w:rsidRPr="00AE5291">
        <w:rPr>
          <w:sz w:val="24"/>
          <w:szCs w:val="24"/>
        </w:rPr>
        <w:t>Data Protection Officer</w:t>
      </w:r>
      <w:r w:rsidR="00617722" w:rsidRPr="00AE5291">
        <w:rPr>
          <w:sz w:val="24"/>
          <w:szCs w:val="24"/>
        </w:rPr>
        <w:t xml:space="preserve">, FOI Officer and Information Asset </w:t>
      </w:r>
      <w:r w:rsidR="00B330FE" w:rsidRPr="00AE5291">
        <w:rPr>
          <w:sz w:val="24"/>
          <w:szCs w:val="24"/>
        </w:rPr>
        <w:t>Manager</w:t>
      </w:r>
      <w:r w:rsidRPr="00AE5291">
        <w:rPr>
          <w:sz w:val="24"/>
          <w:szCs w:val="24"/>
        </w:rPr>
        <w:t xml:space="preserve"> ensuring the integrity and safety of all school data</w:t>
      </w:r>
      <w:r w:rsidR="00617722" w:rsidRPr="00AE5291">
        <w:rPr>
          <w:sz w:val="24"/>
          <w:szCs w:val="24"/>
        </w:rPr>
        <w:t xml:space="preserve"> and compliance </w:t>
      </w:r>
      <w:r w:rsidR="00B330FE" w:rsidRPr="00AE5291">
        <w:rPr>
          <w:sz w:val="24"/>
          <w:szCs w:val="24"/>
        </w:rPr>
        <w:t xml:space="preserve">at all times </w:t>
      </w:r>
      <w:r w:rsidR="00617722" w:rsidRPr="00AE5291">
        <w:rPr>
          <w:sz w:val="24"/>
          <w:szCs w:val="24"/>
        </w:rPr>
        <w:t xml:space="preserve">with the </w:t>
      </w:r>
      <w:r w:rsidR="00DF32AE" w:rsidRPr="00AE5291">
        <w:rPr>
          <w:sz w:val="24"/>
          <w:szCs w:val="24"/>
        </w:rPr>
        <w:t>Data Protection Act 1998, Freedom of Information Act 2000, the IG elements of the Privacy and Electronic Communications Regulations and Human Rights Act</w:t>
      </w:r>
      <w:r w:rsidR="00617722" w:rsidRPr="00AE5291">
        <w:rPr>
          <w:sz w:val="24"/>
          <w:szCs w:val="24"/>
        </w:rPr>
        <w:t>.</w:t>
      </w:r>
    </w:p>
    <w:p w:rsidR="00E31998" w:rsidRPr="00AE5291" w:rsidRDefault="00E31998" w:rsidP="00E31998">
      <w:pPr>
        <w:pStyle w:val="ListParagraph"/>
        <w:numPr>
          <w:ilvl w:val="0"/>
          <w:numId w:val="24"/>
        </w:numPr>
        <w:rPr>
          <w:sz w:val="24"/>
          <w:szCs w:val="24"/>
        </w:rPr>
      </w:pPr>
      <w:r w:rsidRPr="00AE5291">
        <w:rPr>
          <w:sz w:val="24"/>
          <w:szCs w:val="24"/>
        </w:rPr>
        <w:lastRenderedPageBreak/>
        <w:t>To implement  effective, efficient and economic lifecycle information and records management across the school regardless of format to help meet legislative, statutory and contractual requirements and support the schools objectives</w:t>
      </w:r>
    </w:p>
    <w:p w:rsidR="00650E8B" w:rsidRPr="00AE5291" w:rsidRDefault="00650E8B" w:rsidP="00650E8B">
      <w:pPr>
        <w:pStyle w:val="ListParagraph"/>
        <w:numPr>
          <w:ilvl w:val="0"/>
          <w:numId w:val="24"/>
        </w:numPr>
        <w:rPr>
          <w:sz w:val="24"/>
          <w:szCs w:val="24"/>
        </w:rPr>
      </w:pPr>
      <w:r w:rsidRPr="00AE5291">
        <w:rPr>
          <w:sz w:val="24"/>
          <w:szCs w:val="24"/>
        </w:rPr>
        <w:t>To m</w:t>
      </w:r>
      <w:r w:rsidR="00515C2A" w:rsidRPr="00AE5291">
        <w:rPr>
          <w:sz w:val="24"/>
          <w:szCs w:val="24"/>
        </w:rPr>
        <w:t>aintain and update</w:t>
      </w:r>
      <w:r w:rsidRPr="00AE5291">
        <w:rPr>
          <w:sz w:val="24"/>
          <w:szCs w:val="24"/>
        </w:rPr>
        <w:t xml:space="preserve"> the information assets register</w:t>
      </w:r>
    </w:p>
    <w:p w:rsidR="007A13A0" w:rsidRPr="00AE5291" w:rsidRDefault="007A13A0" w:rsidP="00650E8B">
      <w:pPr>
        <w:pStyle w:val="ListParagraph"/>
        <w:numPr>
          <w:ilvl w:val="0"/>
          <w:numId w:val="24"/>
        </w:numPr>
        <w:rPr>
          <w:sz w:val="24"/>
          <w:szCs w:val="24"/>
        </w:rPr>
      </w:pPr>
      <w:r w:rsidRPr="00AE5291">
        <w:rPr>
          <w:sz w:val="24"/>
          <w:szCs w:val="24"/>
        </w:rPr>
        <w:t>To carry out regular audits of data to ensure its accuracy, to advise on data quality standards and data entry rules and validation</w:t>
      </w:r>
    </w:p>
    <w:p w:rsidR="00F877DF" w:rsidRPr="00AE5291" w:rsidRDefault="00CC7820" w:rsidP="008A5179">
      <w:pPr>
        <w:pStyle w:val="ListParagraph"/>
        <w:numPr>
          <w:ilvl w:val="0"/>
          <w:numId w:val="24"/>
        </w:numPr>
        <w:spacing w:before="120" w:after="0" w:line="240" w:lineRule="auto"/>
        <w:jc w:val="both"/>
        <w:rPr>
          <w:rFonts w:cs="Arial"/>
          <w:sz w:val="24"/>
          <w:szCs w:val="24"/>
        </w:rPr>
      </w:pPr>
      <w:r w:rsidRPr="00AE5291">
        <w:rPr>
          <w:sz w:val="24"/>
          <w:szCs w:val="24"/>
        </w:rPr>
        <w:t xml:space="preserve">To work independently in liaising with Senior Leadership Team, Teaching and Support staff </w:t>
      </w:r>
      <w:r w:rsidR="00DF6043" w:rsidRPr="00AE5291">
        <w:rPr>
          <w:sz w:val="24"/>
          <w:szCs w:val="24"/>
        </w:rPr>
        <w:t>and other agencies to</w:t>
      </w:r>
      <w:r w:rsidRPr="00AE5291">
        <w:rPr>
          <w:sz w:val="24"/>
          <w:szCs w:val="24"/>
        </w:rPr>
        <w:t xml:space="preserve"> </w:t>
      </w:r>
      <w:r w:rsidR="00F877DF" w:rsidRPr="00AE5291">
        <w:rPr>
          <w:sz w:val="24"/>
          <w:szCs w:val="24"/>
        </w:rPr>
        <w:t>e</w:t>
      </w:r>
      <w:r w:rsidR="00DF6043" w:rsidRPr="00AE5291">
        <w:rPr>
          <w:sz w:val="24"/>
          <w:szCs w:val="24"/>
        </w:rPr>
        <w:t>nsure</w:t>
      </w:r>
      <w:r w:rsidRPr="00AE5291">
        <w:rPr>
          <w:sz w:val="24"/>
          <w:szCs w:val="24"/>
        </w:rPr>
        <w:t xml:space="preserve"> the timely collection, input and production of </w:t>
      </w:r>
      <w:r w:rsidR="00F877DF" w:rsidRPr="00AE5291">
        <w:rPr>
          <w:sz w:val="24"/>
          <w:szCs w:val="24"/>
        </w:rPr>
        <w:t xml:space="preserve">various </w:t>
      </w:r>
      <w:r w:rsidRPr="00AE5291">
        <w:rPr>
          <w:sz w:val="24"/>
          <w:szCs w:val="24"/>
        </w:rPr>
        <w:t>data</w:t>
      </w:r>
      <w:r w:rsidR="00F877DF" w:rsidRPr="00AE5291">
        <w:rPr>
          <w:sz w:val="24"/>
          <w:szCs w:val="24"/>
        </w:rPr>
        <w:t xml:space="preserve"> sets.</w:t>
      </w:r>
      <w:r w:rsidR="00F877DF" w:rsidRPr="00AE5291">
        <w:rPr>
          <w:rFonts w:cs="Arial"/>
          <w:sz w:val="24"/>
          <w:szCs w:val="24"/>
        </w:rPr>
        <w:t xml:space="preserve"> </w:t>
      </w:r>
    </w:p>
    <w:p w:rsidR="00904439" w:rsidRPr="00AE5291" w:rsidRDefault="00F877DF" w:rsidP="00F877DF">
      <w:pPr>
        <w:pStyle w:val="ListParagraph"/>
        <w:numPr>
          <w:ilvl w:val="0"/>
          <w:numId w:val="24"/>
        </w:numPr>
        <w:spacing w:before="120" w:after="0" w:line="240" w:lineRule="auto"/>
        <w:jc w:val="both"/>
        <w:rPr>
          <w:rFonts w:cs="Arial"/>
          <w:sz w:val="24"/>
          <w:szCs w:val="24"/>
        </w:rPr>
      </w:pPr>
      <w:r w:rsidRPr="00AE5291">
        <w:rPr>
          <w:rFonts w:cs="Arial"/>
          <w:sz w:val="24"/>
          <w:szCs w:val="24"/>
        </w:rPr>
        <w:t>To work with the main school and sixth form administration teams to co-ordinate the receipt of all student admission data, ensuring that the appropriate data is collected within the timescale required, inputted correctly and accurately, is complete and meets DFE / funding criteria.  This will include the students starting in September of year 7 and 12 and students arriving at other points during the year.</w:t>
      </w:r>
    </w:p>
    <w:p w:rsidR="00CC7820" w:rsidRPr="00AE5291" w:rsidRDefault="00904439" w:rsidP="008A5179">
      <w:pPr>
        <w:pStyle w:val="ListParagraph"/>
        <w:numPr>
          <w:ilvl w:val="0"/>
          <w:numId w:val="24"/>
        </w:numPr>
        <w:rPr>
          <w:sz w:val="24"/>
          <w:szCs w:val="24"/>
        </w:rPr>
      </w:pPr>
      <w:r w:rsidRPr="00AE5291">
        <w:rPr>
          <w:sz w:val="24"/>
          <w:szCs w:val="24"/>
        </w:rPr>
        <w:t>To provide support and training for all administrative users of SIMS to ensure that they follow protocol and procedures in their use of SIMS and their entering and maintenance of students and staff data sets</w:t>
      </w:r>
    </w:p>
    <w:p w:rsidR="00CC7820" w:rsidRPr="00AE5291" w:rsidRDefault="00CC7820" w:rsidP="008A5179">
      <w:pPr>
        <w:pStyle w:val="ListParagraph"/>
        <w:numPr>
          <w:ilvl w:val="0"/>
          <w:numId w:val="24"/>
        </w:numPr>
        <w:rPr>
          <w:sz w:val="24"/>
          <w:szCs w:val="24"/>
        </w:rPr>
      </w:pPr>
      <w:r w:rsidRPr="00AE5291">
        <w:rPr>
          <w:sz w:val="24"/>
          <w:szCs w:val="24"/>
        </w:rPr>
        <w:t>To analyse complex data sets to produce accurate and timely statistical analysis to infor</w:t>
      </w:r>
      <w:r w:rsidR="000A5F8F" w:rsidRPr="00AE5291">
        <w:rPr>
          <w:sz w:val="24"/>
          <w:szCs w:val="24"/>
        </w:rPr>
        <w:t>m targeted improvement planning – this includes and is not limited to assessment, behaviour / achievement</w:t>
      </w:r>
      <w:r w:rsidR="002E447D" w:rsidRPr="00AE5291">
        <w:rPr>
          <w:sz w:val="24"/>
          <w:szCs w:val="24"/>
        </w:rPr>
        <w:t>,</w:t>
      </w:r>
      <w:r w:rsidR="000A5F8F" w:rsidRPr="00AE5291">
        <w:rPr>
          <w:sz w:val="24"/>
          <w:szCs w:val="24"/>
        </w:rPr>
        <w:t xml:space="preserve"> </w:t>
      </w:r>
      <w:r w:rsidR="000D1C42" w:rsidRPr="00AE5291">
        <w:rPr>
          <w:sz w:val="24"/>
          <w:szCs w:val="24"/>
        </w:rPr>
        <w:t>exclusion ,</w:t>
      </w:r>
      <w:r w:rsidR="000A5F8F" w:rsidRPr="00AE5291">
        <w:rPr>
          <w:sz w:val="24"/>
          <w:szCs w:val="24"/>
        </w:rPr>
        <w:t xml:space="preserve">attendance /lesson monitor </w:t>
      </w:r>
      <w:r w:rsidR="002E447D" w:rsidRPr="00AE5291">
        <w:rPr>
          <w:sz w:val="24"/>
          <w:szCs w:val="24"/>
        </w:rPr>
        <w:t xml:space="preserve">and overall performance </w:t>
      </w:r>
      <w:r w:rsidR="000A5F8F" w:rsidRPr="00AE5291">
        <w:rPr>
          <w:sz w:val="24"/>
          <w:szCs w:val="24"/>
        </w:rPr>
        <w:t>data.</w:t>
      </w:r>
    </w:p>
    <w:p w:rsidR="00CC7820" w:rsidRPr="00AE5291" w:rsidRDefault="00CC7820" w:rsidP="008A5179">
      <w:pPr>
        <w:pStyle w:val="ListParagraph"/>
        <w:numPr>
          <w:ilvl w:val="0"/>
          <w:numId w:val="24"/>
        </w:numPr>
        <w:rPr>
          <w:sz w:val="24"/>
          <w:szCs w:val="24"/>
        </w:rPr>
      </w:pPr>
      <w:r w:rsidRPr="00AE5291">
        <w:rPr>
          <w:sz w:val="24"/>
          <w:szCs w:val="24"/>
        </w:rPr>
        <w:t>To lead on ensuring statutory statistical returns are produced within time scale and are accurate.</w:t>
      </w:r>
    </w:p>
    <w:p w:rsidR="00D4716A" w:rsidRPr="00AE5291" w:rsidRDefault="00D4716A" w:rsidP="008A5179">
      <w:pPr>
        <w:pStyle w:val="ListParagraph"/>
        <w:numPr>
          <w:ilvl w:val="0"/>
          <w:numId w:val="24"/>
        </w:numPr>
        <w:rPr>
          <w:sz w:val="24"/>
          <w:szCs w:val="24"/>
        </w:rPr>
      </w:pPr>
      <w:r w:rsidRPr="00AE5291">
        <w:rPr>
          <w:sz w:val="24"/>
          <w:szCs w:val="24"/>
        </w:rPr>
        <w:t>To lead on the preparation of electronic and paper-based repo</w:t>
      </w:r>
      <w:r w:rsidR="00661212" w:rsidRPr="00AE5291">
        <w:rPr>
          <w:sz w:val="24"/>
          <w:szCs w:val="24"/>
        </w:rPr>
        <w:t>rts for staff, students</w:t>
      </w:r>
      <w:r w:rsidRPr="00AE5291">
        <w:rPr>
          <w:sz w:val="24"/>
          <w:szCs w:val="24"/>
        </w:rPr>
        <w:t>, parents as directed by SLT and outside agencies as required</w:t>
      </w:r>
    </w:p>
    <w:p w:rsidR="00CC7820" w:rsidRPr="00AE5291" w:rsidRDefault="00CC7820" w:rsidP="008A5179">
      <w:pPr>
        <w:pStyle w:val="ListParagraph"/>
        <w:numPr>
          <w:ilvl w:val="0"/>
          <w:numId w:val="24"/>
        </w:numPr>
        <w:rPr>
          <w:sz w:val="24"/>
          <w:szCs w:val="24"/>
        </w:rPr>
      </w:pPr>
      <w:r w:rsidRPr="00AE5291">
        <w:rPr>
          <w:sz w:val="24"/>
          <w:szCs w:val="24"/>
        </w:rPr>
        <w:t>To commission or deliver independently training sessions on MIS software and data analysis.</w:t>
      </w:r>
    </w:p>
    <w:p w:rsidR="00CC7820" w:rsidRPr="00AE5291" w:rsidRDefault="00CC7820" w:rsidP="008A5179">
      <w:pPr>
        <w:pStyle w:val="ListParagraph"/>
        <w:numPr>
          <w:ilvl w:val="0"/>
          <w:numId w:val="24"/>
        </w:numPr>
        <w:rPr>
          <w:sz w:val="24"/>
          <w:szCs w:val="24"/>
        </w:rPr>
      </w:pPr>
      <w:r w:rsidRPr="00AE5291">
        <w:rPr>
          <w:sz w:val="24"/>
          <w:szCs w:val="24"/>
        </w:rPr>
        <w:t>To work with colleagues to continually improve the consistency and efficiency of data production, e.g. by automating the production of data.</w:t>
      </w:r>
    </w:p>
    <w:p w:rsidR="00F877DF" w:rsidRPr="00AE5291" w:rsidRDefault="003718E9" w:rsidP="008A5179">
      <w:pPr>
        <w:pStyle w:val="ListParagraph"/>
        <w:numPr>
          <w:ilvl w:val="0"/>
          <w:numId w:val="24"/>
        </w:numPr>
        <w:spacing w:before="120" w:after="0" w:line="240" w:lineRule="auto"/>
        <w:jc w:val="both"/>
        <w:rPr>
          <w:rFonts w:cs="Arial"/>
          <w:sz w:val="24"/>
          <w:szCs w:val="24"/>
        </w:rPr>
      </w:pPr>
      <w:r w:rsidRPr="00AE5291">
        <w:rPr>
          <w:rFonts w:cs="Arial"/>
          <w:sz w:val="24"/>
          <w:szCs w:val="24"/>
        </w:rPr>
        <w:t xml:space="preserve">To communicate software updates to other key users: </w:t>
      </w:r>
      <w:r w:rsidR="00F877DF" w:rsidRPr="00AE5291">
        <w:rPr>
          <w:rFonts w:cs="Arial"/>
          <w:sz w:val="24"/>
          <w:szCs w:val="24"/>
        </w:rPr>
        <w:t>HR, Cover, Examinations, Attendance etc.</w:t>
      </w:r>
      <w:r w:rsidRPr="00AE5291">
        <w:rPr>
          <w:rFonts w:cs="Arial"/>
          <w:sz w:val="24"/>
          <w:szCs w:val="24"/>
        </w:rPr>
        <w:t xml:space="preserve"> </w:t>
      </w:r>
    </w:p>
    <w:p w:rsidR="00A44229" w:rsidRPr="00AE5291" w:rsidRDefault="00A44229" w:rsidP="00F877DF">
      <w:pPr>
        <w:pStyle w:val="ListParagraph"/>
        <w:numPr>
          <w:ilvl w:val="0"/>
          <w:numId w:val="24"/>
        </w:numPr>
        <w:suppressAutoHyphens/>
        <w:spacing w:after="0" w:line="240" w:lineRule="auto"/>
        <w:rPr>
          <w:rFonts w:cs="Arial"/>
          <w:sz w:val="24"/>
          <w:szCs w:val="24"/>
        </w:rPr>
      </w:pPr>
      <w:r w:rsidRPr="00AE5291">
        <w:rPr>
          <w:rFonts w:cs="Arial"/>
          <w:sz w:val="24"/>
          <w:szCs w:val="24"/>
        </w:rPr>
        <w:t>To work alongside the schools ICT Systems Manager in ensuring updates to SIMS are planned and implemented correctly and without risk of data integrity being jeopardised</w:t>
      </w:r>
    </w:p>
    <w:p w:rsidR="00F877DF" w:rsidRPr="00AE5291" w:rsidRDefault="00F877DF" w:rsidP="008A5179">
      <w:pPr>
        <w:pStyle w:val="ListParagraph"/>
        <w:numPr>
          <w:ilvl w:val="0"/>
          <w:numId w:val="24"/>
        </w:numPr>
        <w:suppressAutoHyphens/>
        <w:spacing w:after="0" w:line="240" w:lineRule="auto"/>
        <w:rPr>
          <w:rFonts w:cs="Arial"/>
          <w:sz w:val="24"/>
          <w:szCs w:val="24"/>
        </w:rPr>
      </w:pPr>
      <w:r w:rsidRPr="00AE5291">
        <w:rPr>
          <w:rFonts w:cs="Arial"/>
          <w:sz w:val="24"/>
          <w:szCs w:val="24"/>
        </w:rPr>
        <w:t>Keep abreast of funding methodology changes to assist in maximising the schools funding and ensure that data returns to funding agencies reflect this accurately.</w:t>
      </w:r>
    </w:p>
    <w:p w:rsidR="003718E9" w:rsidRPr="00AE5291" w:rsidRDefault="00055F5C" w:rsidP="008A5179">
      <w:pPr>
        <w:pStyle w:val="ListParagraph"/>
        <w:numPr>
          <w:ilvl w:val="0"/>
          <w:numId w:val="24"/>
        </w:numPr>
        <w:spacing w:before="120" w:after="0" w:line="240" w:lineRule="auto"/>
        <w:jc w:val="both"/>
        <w:rPr>
          <w:sz w:val="24"/>
          <w:szCs w:val="24"/>
        </w:rPr>
      </w:pPr>
      <w:r w:rsidRPr="00AE5291">
        <w:rPr>
          <w:sz w:val="24"/>
          <w:szCs w:val="24"/>
        </w:rPr>
        <w:t xml:space="preserve">To work with the SLT member of staff responsible for assessment and timetable in developing and managing the school assessment data and any associated data package </w:t>
      </w:r>
      <w:r w:rsidR="0052358E" w:rsidRPr="00AE5291">
        <w:rPr>
          <w:sz w:val="24"/>
          <w:szCs w:val="24"/>
        </w:rPr>
        <w:t>.</w:t>
      </w:r>
    </w:p>
    <w:p w:rsidR="00F80602" w:rsidRPr="00AE5291" w:rsidRDefault="00F80602" w:rsidP="008A5179">
      <w:pPr>
        <w:pStyle w:val="ListParagraph"/>
        <w:numPr>
          <w:ilvl w:val="0"/>
          <w:numId w:val="24"/>
        </w:numPr>
        <w:spacing w:before="120" w:after="0" w:line="240" w:lineRule="auto"/>
        <w:jc w:val="both"/>
        <w:rPr>
          <w:sz w:val="24"/>
          <w:szCs w:val="24"/>
        </w:rPr>
      </w:pPr>
      <w:r w:rsidRPr="00AE5291">
        <w:rPr>
          <w:sz w:val="24"/>
          <w:szCs w:val="24"/>
        </w:rPr>
        <w:t>To keep abreast of all the performance indicators and measures and understand the formulation and methodology of the calculations involved and be able to replicate these calculations to produce internal PI data.</w:t>
      </w:r>
    </w:p>
    <w:p w:rsidR="00CC2734" w:rsidRPr="00AE5291" w:rsidRDefault="00CC2734" w:rsidP="008A5179">
      <w:pPr>
        <w:pStyle w:val="ListParagraph"/>
        <w:numPr>
          <w:ilvl w:val="0"/>
          <w:numId w:val="24"/>
        </w:numPr>
        <w:spacing w:before="120" w:after="0" w:line="240" w:lineRule="auto"/>
        <w:jc w:val="both"/>
        <w:rPr>
          <w:sz w:val="24"/>
          <w:szCs w:val="24"/>
        </w:rPr>
      </w:pPr>
      <w:r w:rsidRPr="00AE5291">
        <w:rPr>
          <w:sz w:val="24"/>
          <w:szCs w:val="24"/>
        </w:rPr>
        <w:t>To work with staff and SLT to develop staff use and understanding of assessment reports to inform intervention both at subject, year and class teacher level.</w:t>
      </w:r>
    </w:p>
    <w:p w:rsidR="00055F5C" w:rsidRPr="00AE5291" w:rsidRDefault="00EE3C05" w:rsidP="008A5179">
      <w:pPr>
        <w:pStyle w:val="ListParagraph"/>
        <w:numPr>
          <w:ilvl w:val="0"/>
          <w:numId w:val="24"/>
        </w:numPr>
        <w:spacing w:before="120" w:after="0" w:line="240" w:lineRule="auto"/>
        <w:jc w:val="both"/>
        <w:rPr>
          <w:sz w:val="24"/>
          <w:szCs w:val="24"/>
        </w:rPr>
      </w:pPr>
      <w:r w:rsidRPr="00AE5291">
        <w:rPr>
          <w:sz w:val="24"/>
          <w:szCs w:val="24"/>
        </w:rPr>
        <w:t>To work with the SLT member of staff responsible for the timetable and curriculum by support</w:t>
      </w:r>
      <w:r w:rsidR="0052358E" w:rsidRPr="00AE5291">
        <w:rPr>
          <w:sz w:val="24"/>
          <w:szCs w:val="24"/>
        </w:rPr>
        <w:t>ing</w:t>
      </w:r>
      <w:r w:rsidRPr="00AE5291">
        <w:rPr>
          <w:sz w:val="24"/>
          <w:szCs w:val="24"/>
        </w:rPr>
        <w:t xml:space="preserve"> the creation and day to day management of the</w:t>
      </w:r>
      <w:r w:rsidR="0052358E" w:rsidRPr="00AE5291">
        <w:rPr>
          <w:sz w:val="24"/>
          <w:szCs w:val="24"/>
        </w:rPr>
        <w:t xml:space="preserve"> school timetable and class </w:t>
      </w:r>
      <w:r w:rsidR="0052358E" w:rsidRPr="00AE5291">
        <w:rPr>
          <w:sz w:val="24"/>
          <w:szCs w:val="24"/>
        </w:rPr>
        <w:lastRenderedPageBreak/>
        <w:t>/ course da</w:t>
      </w:r>
      <w:r w:rsidR="003A4EEC" w:rsidRPr="00AE5291">
        <w:rPr>
          <w:sz w:val="24"/>
          <w:szCs w:val="24"/>
        </w:rPr>
        <w:t>ta</w:t>
      </w:r>
      <w:r w:rsidR="003A4EEC" w:rsidRPr="00AE5291">
        <w:rPr>
          <w:rFonts w:cs="Arial"/>
          <w:sz w:val="24"/>
          <w:szCs w:val="24"/>
        </w:rPr>
        <w:t xml:space="preserve"> and production of timetables and set lists to staff  and students as required.</w:t>
      </w:r>
    </w:p>
    <w:p w:rsidR="00CC2734" w:rsidRPr="00AE5291" w:rsidRDefault="00CC2734" w:rsidP="008A5179">
      <w:pPr>
        <w:pStyle w:val="ListParagraph"/>
        <w:numPr>
          <w:ilvl w:val="0"/>
          <w:numId w:val="24"/>
        </w:numPr>
        <w:spacing w:before="120" w:after="0" w:line="240" w:lineRule="auto"/>
        <w:jc w:val="both"/>
        <w:rPr>
          <w:sz w:val="24"/>
          <w:szCs w:val="24"/>
        </w:rPr>
      </w:pPr>
      <w:r w:rsidRPr="00AE5291">
        <w:rPr>
          <w:sz w:val="24"/>
          <w:szCs w:val="24"/>
        </w:rPr>
        <w:t>To develop the use of the SIMS Behaviour module, Lesson Monitor and Attendance modules</w:t>
      </w:r>
      <w:r w:rsidR="00661212" w:rsidRPr="00AE5291">
        <w:rPr>
          <w:sz w:val="24"/>
          <w:szCs w:val="24"/>
        </w:rPr>
        <w:t xml:space="preserve"> and maximise the use of SIMs</w:t>
      </w:r>
      <w:r w:rsidR="00DF6043" w:rsidRPr="00AE5291">
        <w:rPr>
          <w:sz w:val="24"/>
          <w:szCs w:val="24"/>
        </w:rPr>
        <w:t>.</w:t>
      </w:r>
      <w:r w:rsidRPr="00AE5291">
        <w:rPr>
          <w:sz w:val="24"/>
          <w:szCs w:val="24"/>
        </w:rPr>
        <w:t xml:space="preserve"> </w:t>
      </w:r>
    </w:p>
    <w:p w:rsidR="00661212" w:rsidRPr="00AE5291" w:rsidRDefault="00661212" w:rsidP="008A5179">
      <w:pPr>
        <w:pStyle w:val="ListParagraph"/>
        <w:numPr>
          <w:ilvl w:val="0"/>
          <w:numId w:val="24"/>
        </w:numPr>
        <w:spacing w:before="120" w:after="0" w:line="240" w:lineRule="auto"/>
        <w:jc w:val="both"/>
        <w:rPr>
          <w:sz w:val="24"/>
          <w:szCs w:val="24"/>
        </w:rPr>
      </w:pPr>
      <w:r w:rsidRPr="00AE5291">
        <w:rPr>
          <w:sz w:val="24"/>
          <w:szCs w:val="24"/>
        </w:rPr>
        <w:t>To work towards a paperless environment and culture where all student data and information is stored electronically on their associated record within the MIS system.</w:t>
      </w:r>
    </w:p>
    <w:p w:rsidR="00DF6043" w:rsidRPr="00AE5291" w:rsidRDefault="00137EF2" w:rsidP="0039370E">
      <w:pPr>
        <w:pStyle w:val="ListParagraph"/>
        <w:numPr>
          <w:ilvl w:val="0"/>
          <w:numId w:val="24"/>
        </w:numPr>
        <w:spacing w:before="120" w:after="0" w:line="240" w:lineRule="auto"/>
        <w:jc w:val="both"/>
        <w:rPr>
          <w:sz w:val="24"/>
          <w:szCs w:val="24"/>
        </w:rPr>
      </w:pPr>
      <w:r w:rsidRPr="00AE5291">
        <w:rPr>
          <w:sz w:val="24"/>
          <w:szCs w:val="24"/>
        </w:rPr>
        <w:t xml:space="preserve">To manage / coordinate as appropriate all </w:t>
      </w:r>
      <w:r w:rsidR="00EE3C05" w:rsidRPr="00AE5291">
        <w:rPr>
          <w:sz w:val="24"/>
          <w:szCs w:val="24"/>
        </w:rPr>
        <w:t xml:space="preserve">new year / </w:t>
      </w:r>
      <w:r w:rsidRPr="00AE5291">
        <w:rPr>
          <w:sz w:val="24"/>
          <w:szCs w:val="24"/>
        </w:rPr>
        <w:t>end of year procedures in the MIS system and ensure all processes associated with this procedure are carried out and that academic promotion / mapping is accurately achieved and student / class / registration data is updated and promoted accurately.</w:t>
      </w:r>
    </w:p>
    <w:p w:rsidR="0039370E" w:rsidRPr="00AE5291" w:rsidRDefault="00CC2734" w:rsidP="008A5179">
      <w:pPr>
        <w:pStyle w:val="ListParagraph"/>
        <w:numPr>
          <w:ilvl w:val="0"/>
          <w:numId w:val="24"/>
        </w:numPr>
        <w:rPr>
          <w:sz w:val="24"/>
          <w:szCs w:val="24"/>
        </w:rPr>
      </w:pPr>
      <w:r w:rsidRPr="00AE5291">
        <w:rPr>
          <w:sz w:val="24"/>
          <w:szCs w:val="24"/>
        </w:rPr>
        <w:t>To lead</w:t>
      </w:r>
      <w:r w:rsidR="0039370E" w:rsidRPr="00AE5291">
        <w:rPr>
          <w:sz w:val="24"/>
          <w:szCs w:val="24"/>
        </w:rPr>
        <w:t xml:space="preserve"> a range of staff in developing the most effective use of ICT based tools to record and </w:t>
      </w:r>
      <w:r w:rsidRPr="00AE5291">
        <w:rPr>
          <w:sz w:val="24"/>
          <w:szCs w:val="24"/>
        </w:rPr>
        <w:t>report on a range of data sets.</w:t>
      </w:r>
    </w:p>
    <w:p w:rsidR="001344F0" w:rsidRPr="00AE5291" w:rsidRDefault="001344F0" w:rsidP="008A5179">
      <w:pPr>
        <w:pStyle w:val="ListParagraph"/>
        <w:numPr>
          <w:ilvl w:val="0"/>
          <w:numId w:val="24"/>
        </w:numPr>
        <w:rPr>
          <w:sz w:val="24"/>
          <w:szCs w:val="24"/>
        </w:rPr>
      </w:pPr>
      <w:r w:rsidRPr="00AE5291">
        <w:rPr>
          <w:sz w:val="24"/>
          <w:szCs w:val="24"/>
        </w:rPr>
        <w:t xml:space="preserve">To line manage the Data Officer ensuring that they are fully conversant with the </w:t>
      </w:r>
      <w:r w:rsidR="00845C0C" w:rsidRPr="00AE5291">
        <w:rPr>
          <w:sz w:val="24"/>
          <w:szCs w:val="24"/>
        </w:rPr>
        <w:t xml:space="preserve">data requirements of the school and the </w:t>
      </w:r>
      <w:r w:rsidRPr="00AE5291">
        <w:rPr>
          <w:sz w:val="24"/>
          <w:szCs w:val="24"/>
        </w:rPr>
        <w:t xml:space="preserve">different modules in the MIS system and can deputise with regard to MIS </w:t>
      </w:r>
      <w:r w:rsidR="00845C0C" w:rsidRPr="00AE5291">
        <w:rPr>
          <w:sz w:val="24"/>
          <w:szCs w:val="24"/>
        </w:rPr>
        <w:t xml:space="preserve">/ data </w:t>
      </w:r>
      <w:r w:rsidRPr="00AE5291">
        <w:rPr>
          <w:sz w:val="24"/>
          <w:szCs w:val="24"/>
        </w:rPr>
        <w:t>functions in absence of this post.</w:t>
      </w:r>
    </w:p>
    <w:p w:rsidR="002D4C00" w:rsidRPr="00AE5291" w:rsidRDefault="002D4C00" w:rsidP="002D4C00">
      <w:pPr>
        <w:rPr>
          <w:b/>
          <w:sz w:val="24"/>
          <w:szCs w:val="24"/>
        </w:rPr>
      </w:pPr>
      <w:r w:rsidRPr="00AE5291">
        <w:rPr>
          <w:b/>
          <w:sz w:val="24"/>
          <w:szCs w:val="24"/>
        </w:rPr>
        <w:t>Student Administration</w:t>
      </w:r>
    </w:p>
    <w:p w:rsidR="00BC63B4" w:rsidRPr="00AE5291" w:rsidRDefault="00BC63B4" w:rsidP="002D4C00">
      <w:pPr>
        <w:rPr>
          <w:sz w:val="24"/>
          <w:szCs w:val="24"/>
        </w:rPr>
      </w:pPr>
      <w:r w:rsidRPr="00AE5291">
        <w:rPr>
          <w:sz w:val="24"/>
          <w:szCs w:val="24"/>
        </w:rPr>
        <w:t xml:space="preserve">Be responsible for the line management of designated staff including the coordination, delegation, induction, staff development / training, appraisal and monitoring of absences. </w:t>
      </w:r>
    </w:p>
    <w:p w:rsidR="0039370E" w:rsidRPr="00AE5291" w:rsidRDefault="008A5179" w:rsidP="008A5179">
      <w:pPr>
        <w:pStyle w:val="ListParagraph"/>
        <w:numPr>
          <w:ilvl w:val="0"/>
          <w:numId w:val="24"/>
        </w:numPr>
        <w:rPr>
          <w:sz w:val="24"/>
          <w:szCs w:val="24"/>
        </w:rPr>
      </w:pPr>
      <w:r w:rsidRPr="00AE5291">
        <w:rPr>
          <w:sz w:val="24"/>
          <w:szCs w:val="24"/>
        </w:rPr>
        <w:t>To line mange the exams officer to ensure</w:t>
      </w:r>
      <w:r w:rsidR="0039370E" w:rsidRPr="00AE5291">
        <w:rPr>
          <w:sz w:val="24"/>
          <w:szCs w:val="24"/>
        </w:rPr>
        <w:t xml:space="preserve"> that all procedures and routines relating to examinations are in place and ensure that the school provides the best possible examination experiences to enhance progress.</w:t>
      </w:r>
    </w:p>
    <w:p w:rsidR="00DF6043" w:rsidRPr="00AE5291" w:rsidRDefault="00DF6043" w:rsidP="008A5179">
      <w:pPr>
        <w:pStyle w:val="ListParagraph"/>
        <w:numPr>
          <w:ilvl w:val="0"/>
          <w:numId w:val="24"/>
        </w:numPr>
        <w:rPr>
          <w:sz w:val="24"/>
          <w:szCs w:val="24"/>
        </w:rPr>
      </w:pPr>
      <w:r w:rsidRPr="00AE5291">
        <w:rPr>
          <w:sz w:val="24"/>
          <w:szCs w:val="24"/>
        </w:rPr>
        <w:t xml:space="preserve">To be </w:t>
      </w:r>
      <w:r w:rsidR="00DF00F9" w:rsidRPr="00AE5291">
        <w:rPr>
          <w:sz w:val="24"/>
          <w:szCs w:val="24"/>
        </w:rPr>
        <w:t xml:space="preserve">familiar with the </w:t>
      </w:r>
      <w:r w:rsidRPr="00AE5291">
        <w:rPr>
          <w:sz w:val="24"/>
          <w:szCs w:val="24"/>
        </w:rPr>
        <w:t>role of the examinations officer</w:t>
      </w:r>
      <w:r w:rsidR="00DF00F9" w:rsidRPr="00AE5291">
        <w:rPr>
          <w:sz w:val="24"/>
          <w:szCs w:val="24"/>
        </w:rPr>
        <w:t xml:space="preserve"> to the point of being able to cover this key role</w:t>
      </w:r>
      <w:r w:rsidRPr="00AE5291">
        <w:rPr>
          <w:sz w:val="24"/>
          <w:szCs w:val="24"/>
        </w:rPr>
        <w:t xml:space="preserve"> in the event of unplanned / unavoidable</w:t>
      </w:r>
      <w:r w:rsidR="008A5179" w:rsidRPr="00AE5291">
        <w:rPr>
          <w:sz w:val="24"/>
          <w:szCs w:val="24"/>
        </w:rPr>
        <w:t xml:space="preserve"> absence –</w:t>
      </w:r>
      <w:r w:rsidRPr="00AE5291">
        <w:rPr>
          <w:sz w:val="24"/>
          <w:szCs w:val="24"/>
        </w:rPr>
        <w:t xml:space="preserve"> i</w:t>
      </w:r>
      <w:r w:rsidR="00DF00F9" w:rsidRPr="00AE5291">
        <w:rPr>
          <w:sz w:val="24"/>
          <w:szCs w:val="24"/>
        </w:rPr>
        <w:t>ncluding</w:t>
      </w:r>
      <w:r w:rsidR="008A5179" w:rsidRPr="00AE5291">
        <w:rPr>
          <w:sz w:val="24"/>
          <w:szCs w:val="24"/>
        </w:rPr>
        <w:t xml:space="preserve"> but not limited to</w:t>
      </w:r>
      <w:r w:rsidRPr="00AE5291">
        <w:rPr>
          <w:sz w:val="24"/>
          <w:szCs w:val="24"/>
        </w:rPr>
        <w:t>:</w:t>
      </w:r>
    </w:p>
    <w:p w:rsidR="00DF6043" w:rsidRPr="00AE5291" w:rsidRDefault="0039370E" w:rsidP="008A5179">
      <w:pPr>
        <w:pStyle w:val="ListParagraph"/>
        <w:numPr>
          <w:ilvl w:val="0"/>
          <w:numId w:val="25"/>
        </w:numPr>
        <w:rPr>
          <w:sz w:val="24"/>
          <w:szCs w:val="24"/>
        </w:rPr>
      </w:pPr>
      <w:r w:rsidRPr="00AE5291">
        <w:rPr>
          <w:sz w:val="24"/>
          <w:szCs w:val="24"/>
        </w:rPr>
        <w:t xml:space="preserve">the setting up </w:t>
      </w:r>
      <w:r w:rsidR="00DF6043" w:rsidRPr="00AE5291">
        <w:rPr>
          <w:sz w:val="24"/>
          <w:szCs w:val="24"/>
        </w:rPr>
        <w:t xml:space="preserve">/ administering </w:t>
      </w:r>
      <w:r w:rsidRPr="00AE5291">
        <w:rPr>
          <w:sz w:val="24"/>
          <w:szCs w:val="24"/>
        </w:rPr>
        <w:t>of</w:t>
      </w:r>
      <w:r w:rsidR="00DF6043" w:rsidRPr="00AE5291">
        <w:rPr>
          <w:sz w:val="24"/>
          <w:szCs w:val="24"/>
        </w:rPr>
        <w:t xml:space="preserve"> exams</w:t>
      </w:r>
      <w:r w:rsidR="00DF00F9" w:rsidRPr="00AE5291">
        <w:rPr>
          <w:sz w:val="24"/>
          <w:szCs w:val="24"/>
        </w:rPr>
        <w:t xml:space="preserve"> using</w:t>
      </w:r>
      <w:r w:rsidRPr="00AE5291">
        <w:rPr>
          <w:sz w:val="24"/>
          <w:szCs w:val="24"/>
        </w:rPr>
        <w:t xml:space="preserve"> SIMS software </w:t>
      </w:r>
    </w:p>
    <w:p w:rsidR="00DF6043" w:rsidRPr="00AE5291" w:rsidRDefault="00DF6043" w:rsidP="008A5179">
      <w:pPr>
        <w:pStyle w:val="ListParagraph"/>
        <w:numPr>
          <w:ilvl w:val="0"/>
          <w:numId w:val="25"/>
        </w:numPr>
        <w:rPr>
          <w:sz w:val="24"/>
          <w:szCs w:val="24"/>
        </w:rPr>
      </w:pPr>
      <w:r w:rsidRPr="00AE5291">
        <w:rPr>
          <w:sz w:val="24"/>
          <w:szCs w:val="24"/>
        </w:rPr>
        <w:t>managing public examinations ensuring that pro</w:t>
      </w:r>
      <w:r w:rsidR="00DF00F9" w:rsidRPr="00AE5291">
        <w:rPr>
          <w:sz w:val="24"/>
          <w:szCs w:val="24"/>
        </w:rPr>
        <w:t>cedures are correctly followed</w:t>
      </w:r>
    </w:p>
    <w:p w:rsidR="0039370E" w:rsidRPr="00AE5291" w:rsidRDefault="00DF6043" w:rsidP="008A5179">
      <w:pPr>
        <w:pStyle w:val="ListParagraph"/>
        <w:numPr>
          <w:ilvl w:val="0"/>
          <w:numId w:val="25"/>
        </w:numPr>
        <w:rPr>
          <w:sz w:val="24"/>
          <w:szCs w:val="24"/>
        </w:rPr>
      </w:pPr>
      <w:r w:rsidRPr="00AE5291">
        <w:rPr>
          <w:sz w:val="24"/>
          <w:szCs w:val="24"/>
        </w:rPr>
        <w:t>process</w:t>
      </w:r>
      <w:r w:rsidR="00DF00F9" w:rsidRPr="00AE5291">
        <w:rPr>
          <w:sz w:val="24"/>
          <w:szCs w:val="24"/>
        </w:rPr>
        <w:t>ing</w:t>
      </w:r>
      <w:r w:rsidRPr="00AE5291">
        <w:rPr>
          <w:sz w:val="24"/>
          <w:szCs w:val="24"/>
        </w:rPr>
        <w:t xml:space="preserve"> entries and results with appropriate awarding bodies</w:t>
      </w:r>
    </w:p>
    <w:p w:rsidR="00375242" w:rsidRPr="00AE5291" w:rsidRDefault="00375242" w:rsidP="00375242">
      <w:pPr>
        <w:rPr>
          <w:sz w:val="24"/>
          <w:szCs w:val="24"/>
        </w:rPr>
      </w:pPr>
      <w:r w:rsidRPr="00AE5291">
        <w:rPr>
          <w:sz w:val="24"/>
          <w:szCs w:val="24"/>
        </w:rPr>
        <w:t xml:space="preserve">To line manage </w:t>
      </w:r>
      <w:r w:rsidR="0047748F" w:rsidRPr="00AE5291">
        <w:rPr>
          <w:sz w:val="24"/>
          <w:szCs w:val="24"/>
        </w:rPr>
        <w:t>the attendance officer to ensure that the day to day administration of school attendance and truancy system is carried out effectively and efficiently and meets the needs</w:t>
      </w:r>
      <w:r w:rsidR="00453399" w:rsidRPr="00AE5291">
        <w:rPr>
          <w:sz w:val="24"/>
          <w:szCs w:val="24"/>
        </w:rPr>
        <w:t xml:space="preserve"> and objectives</w:t>
      </w:r>
      <w:r w:rsidR="0047748F" w:rsidRPr="00AE5291">
        <w:rPr>
          <w:sz w:val="24"/>
          <w:szCs w:val="24"/>
        </w:rPr>
        <w:t xml:space="preserve"> of the school.</w:t>
      </w:r>
    </w:p>
    <w:p w:rsidR="00B31EB4" w:rsidRPr="00AE5291" w:rsidRDefault="00B31EB4" w:rsidP="00375242">
      <w:pPr>
        <w:rPr>
          <w:sz w:val="24"/>
          <w:szCs w:val="24"/>
        </w:rPr>
      </w:pPr>
      <w:r w:rsidRPr="00AE5291">
        <w:rPr>
          <w:sz w:val="24"/>
          <w:szCs w:val="24"/>
        </w:rPr>
        <w:t xml:space="preserve">To line manage the student </w:t>
      </w:r>
      <w:r w:rsidR="00AD7C09" w:rsidRPr="00AE5291">
        <w:rPr>
          <w:sz w:val="24"/>
          <w:szCs w:val="24"/>
        </w:rPr>
        <w:t>services</w:t>
      </w:r>
      <w:r w:rsidRPr="00AE5291">
        <w:rPr>
          <w:sz w:val="24"/>
          <w:szCs w:val="24"/>
        </w:rPr>
        <w:t xml:space="preserve"> team leader to ensure that the school reception office is organised efficiently and provides effective </w:t>
      </w:r>
      <w:r w:rsidR="007224A1" w:rsidRPr="00AE5291">
        <w:rPr>
          <w:sz w:val="24"/>
          <w:szCs w:val="24"/>
        </w:rPr>
        <w:t xml:space="preserve">student </w:t>
      </w:r>
      <w:r w:rsidRPr="00AE5291">
        <w:rPr>
          <w:sz w:val="24"/>
          <w:szCs w:val="24"/>
        </w:rPr>
        <w:t xml:space="preserve">administration and organisational </w:t>
      </w:r>
      <w:r w:rsidR="00817BED" w:rsidRPr="00AE5291">
        <w:rPr>
          <w:sz w:val="24"/>
          <w:szCs w:val="24"/>
        </w:rPr>
        <w:t>support to the school</w:t>
      </w:r>
      <w:r w:rsidRPr="00AE5291">
        <w:rPr>
          <w:sz w:val="24"/>
          <w:szCs w:val="24"/>
        </w:rPr>
        <w:t>.</w:t>
      </w:r>
    </w:p>
    <w:p w:rsidR="00C05FF2" w:rsidRPr="00167ECD" w:rsidRDefault="00BC3BDB" w:rsidP="00DE7E62">
      <w:pPr>
        <w:rPr>
          <w:sz w:val="24"/>
          <w:szCs w:val="24"/>
        </w:rPr>
        <w:sectPr w:rsidR="00C05FF2" w:rsidRPr="00167ECD" w:rsidSect="00DF6043">
          <w:footerReference w:type="default" r:id="rId8"/>
          <w:pgSz w:w="11906" w:h="16838"/>
          <w:pgMar w:top="567" w:right="1440" w:bottom="1135" w:left="1440" w:header="708" w:footer="708" w:gutter="0"/>
          <w:cols w:space="708"/>
          <w:docGrid w:linePitch="360"/>
        </w:sectPr>
      </w:pPr>
      <w:r w:rsidRPr="00AE5291">
        <w:rPr>
          <w:sz w:val="24"/>
          <w:szCs w:val="24"/>
        </w:rPr>
        <w:t>To ensure that the school has an effective communication system in place for texting / emailing parents and staff are trained to use this effectively</w:t>
      </w:r>
      <w:r w:rsidR="00661212" w:rsidRPr="00AE5291">
        <w:rPr>
          <w:sz w:val="24"/>
          <w:szCs w:val="24"/>
        </w:rPr>
        <w:t xml:space="preserve"> as the preferred written method of communication</w:t>
      </w:r>
      <w:r w:rsidRPr="00AE5291">
        <w:rPr>
          <w:sz w:val="24"/>
          <w:szCs w:val="24"/>
        </w:rPr>
        <w:t>.</w:t>
      </w:r>
    </w:p>
    <w:p w:rsidR="001C461A" w:rsidRPr="00AE5291" w:rsidRDefault="001C461A" w:rsidP="00167ECD">
      <w:pPr>
        <w:rPr>
          <w:sz w:val="24"/>
          <w:szCs w:val="24"/>
        </w:rPr>
      </w:pPr>
      <w:bookmarkStart w:id="0" w:name="_GoBack"/>
      <w:bookmarkEnd w:id="0"/>
    </w:p>
    <w:sectPr w:rsidR="001C461A" w:rsidRPr="00AE5291" w:rsidSect="00617FFE">
      <w:pgSz w:w="16838" w:h="11906" w:orient="landscape"/>
      <w:pgMar w:top="1276"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97" w:rsidRDefault="00BC6F97" w:rsidP="003F4E46">
      <w:pPr>
        <w:spacing w:after="0" w:line="240" w:lineRule="auto"/>
      </w:pPr>
      <w:r>
        <w:separator/>
      </w:r>
    </w:p>
  </w:endnote>
  <w:endnote w:type="continuationSeparator" w:id="0">
    <w:p w:rsidR="00BC6F97" w:rsidRDefault="00BC6F97" w:rsidP="003F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999093"/>
      <w:docPartObj>
        <w:docPartGallery w:val="Page Numbers (Bottom of Page)"/>
        <w:docPartUnique/>
      </w:docPartObj>
    </w:sdtPr>
    <w:sdtEndPr>
      <w:rPr>
        <w:noProof/>
      </w:rPr>
    </w:sdtEndPr>
    <w:sdtContent>
      <w:p w:rsidR="00BC6F97" w:rsidRDefault="00BC6F97">
        <w:pPr>
          <w:pStyle w:val="Footer"/>
          <w:jc w:val="center"/>
        </w:pPr>
        <w:r>
          <w:fldChar w:fldCharType="begin"/>
        </w:r>
        <w:r>
          <w:instrText xml:space="preserve"> PAGE   \* MERGEFORMAT </w:instrText>
        </w:r>
        <w:r>
          <w:fldChar w:fldCharType="separate"/>
        </w:r>
        <w:r w:rsidR="00167ECD">
          <w:rPr>
            <w:noProof/>
          </w:rPr>
          <w:t>1</w:t>
        </w:r>
        <w:r>
          <w:rPr>
            <w:noProof/>
          </w:rPr>
          <w:fldChar w:fldCharType="end"/>
        </w:r>
      </w:p>
    </w:sdtContent>
  </w:sdt>
  <w:p w:rsidR="00BC6F97" w:rsidRDefault="00BC6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97" w:rsidRDefault="00BC6F97" w:rsidP="003F4E46">
      <w:pPr>
        <w:spacing w:after="0" w:line="240" w:lineRule="auto"/>
      </w:pPr>
      <w:r>
        <w:separator/>
      </w:r>
    </w:p>
  </w:footnote>
  <w:footnote w:type="continuationSeparator" w:id="0">
    <w:p w:rsidR="00BC6F97" w:rsidRDefault="00BC6F97" w:rsidP="003F4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sz w:val="22"/>
        <w:szCs w:val="22"/>
      </w:rPr>
    </w:lvl>
  </w:abstractNum>
  <w:abstractNum w:abstractNumId="1" w15:restartNumberingAfterBreak="0">
    <w:nsid w:val="021808CF"/>
    <w:multiLevelType w:val="hybridMultilevel"/>
    <w:tmpl w:val="51D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A6228"/>
    <w:multiLevelType w:val="hybridMultilevel"/>
    <w:tmpl w:val="DFF6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00DE6"/>
    <w:multiLevelType w:val="hybridMultilevel"/>
    <w:tmpl w:val="A3CA2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B5512"/>
    <w:multiLevelType w:val="hybridMultilevel"/>
    <w:tmpl w:val="9B9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84257"/>
    <w:multiLevelType w:val="hybridMultilevel"/>
    <w:tmpl w:val="869C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86451"/>
    <w:multiLevelType w:val="hybridMultilevel"/>
    <w:tmpl w:val="69C62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30870"/>
    <w:multiLevelType w:val="hybridMultilevel"/>
    <w:tmpl w:val="E72E5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DC4318"/>
    <w:multiLevelType w:val="hybridMultilevel"/>
    <w:tmpl w:val="48E4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D1C6A"/>
    <w:multiLevelType w:val="hybridMultilevel"/>
    <w:tmpl w:val="690EB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5F7"/>
    <w:multiLevelType w:val="hybridMultilevel"/>
    <w:tmpl w:val="84C287A6"/>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E3C95"/>
    <w:multiLevelType w:val="multilevel"/>
    <w:tmpl w:val="B97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01CB"/>
    <w:multiLevelType w:val="hybridMultilevel"/>
    <w:tmpl w:val="DA568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553C4"/>
    <w:multiLevelType w:val="hybridMultilevel"/>
    <w:tmpl w:val="9E0A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36D86"/>
    <w:multiLevelType w:val="hybridMultilevel"/>
    <w:tmpl w:val="1F0442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71577B"/>
    <w:multiLevelType w:val="hybridMultilevel"/>
    <w:tmpl w:val="C0F03116"/>
    <w:lvl w:ilvl="0" w:tplc="79D0B2C4">
      <w:start w:val="5"/>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D58C5"/>
    <w:multiLevelType w:val="hybridMultilevel"/>
    <w:tmpl w:val="B06A7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F58B0"/>
    <w:multiLevelType w:val="hybridMultilevel"/>
    <w:tmpl w:val="544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57A94"/>
    <w:multiLevelType w:val="hybridMultilevel"/>
    <w:tmpl w:val="8F34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137C9"/>
    <w:multiLevelType w:val="hybridMultilevel"/>
    <w:tmpl w:val="C824A03E"/>
    <w:lvl w:ilvl="0" w:tplc="79D0B2C4">
      <w:start w:val="5"/>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976E2"/>
    <w:multiLevelType w:val="hybridMultilevel"/>
    <w:tmpl w:val="07E4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A676B"/>
    <w:multiLevelType w:val="hybridMultilevel"/>
    <w:tmpl w:val="7E4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E5BD8"/>
    <w:multiLevelType w:val="multilevel"/>
    <w:tmpl w:val="6E1C8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0755E"/>
    <w:multiLevelType w:val="multilevel"/>
    <w:tmpl w:val="F6C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A3F57"/>
    <w:multiLevelType w:val="hybridMultilevel"/>
    <w:tmpl w:val="72FEEB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587555"/>
    <w:multiLevelType w:val="multilevel"/>
    <w:tmpl w:val="2DD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B774B"/>
    <w:multiLevelType w:val="hybridMultilevel"/>
    <w:tmpl w:val="8D9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5FFD"/>
    <w:multiLevelType w:val="hybridMultilevel"/>
    <w:tmpl w:val="8DB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22"/>
  </w:num>
  <w:num w:numId="5">
    <w:abstractNumId w:val="25"/>
  </w:num>
  <w:num w:numId="6">
    <w:abstractNumId w:val="19"/>
  </w:num>
  <w:num w:numId="7">
    <w:abstractNumId w:val="11"/>
  </w:num>
  <w:num w:numId="8">
    <w:abstractNumId w:val="23"/>
  </w:num>
  <w:num w:numId="9">
    <w:abstractNumId w:val="5"/>
  </w:num>
  <w:num w:numId="10">
    <w:abstractNumId w:val="26"/>
  </w:num>
  <w:num w:numId="11">
    <w:abstractNumId w:val="12"/>
  </w:num>
  <w:num w:numId="12">
    <w:abstractNumId w:val="16"/>
  </w:num>
  <w:num w:numId="13">
    <w:abstractNumId w:val="2"/>
  </w:num>
  <w:num w:numId="14">
    <w:abstractNumId w:val="15"/>
  </w:num>
  <w:num w:numId="15">
    <w:abstractNumId w:val="17"/>
  </w:num>
  <w:num w:numId="16">
    <w:abstractNumId w:val="9"/>
  </w:num>
  <w:num w:numId="17">
    <w:abstractNumId w:val="1"/>
  </w:num>
  <w:num w:numId="18">
    <w:abstractNumId w:val="27"/>
  </w:num>
  <w:num w:numId="19">
    <w:abstractNumId w:val="0"/>
  </w:num>
  <w:num w:numId="20">
    <w:abstractNumId w:val="21"/>
  </w:num>
  <w:num w:numId="21">
    <w:abstractNumId w:val="3"/>
  </w:num>
  <w:num w:numId="22">
    <w:abstractNumId w:val="7"/>
  </w:num>
  <w:num w:numId="23">
    <w:abstractNumId w:val="6"/>
  </w:num>
  <w:num w:numId="24">
    <w:abstractNumId w:val="20"/>
  </w:num>
  <w:num w:numId="25">
    <w:abstractNumId w:val="24"/>
  </w:num>
  <w:num w:numId="26">
    <w:abstractNumId w:val="4"/>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60"/>
    <w:rsid w:val="00010FDD"/>
    <w:rsid w:val="00012080"/>
    <w:rsid w:val="0002663B"/>
    <w:rsid w:val="000422B5"/>
    <w:rsid w:val="00042603"/>
    <w:rsid w:val="00055F5C"/>
    <w:rsid w:val="000714FD"/>
    <w:rsid w:val="00076F69"/>
    <w:rsid w:val="00090114"/>
    <w:rsid w:val="000972CE"/>
    <w:rsid w:val="000A22A3"/>
    <w:rsid w:val="000A5F8F"/>
    <w:rsid w:val="000B1942"/>
    <w:rsid w:val="000B1950"/>
    <w:rsid w:val="000D1C42"/>
    <w:rsid w:val="000D3423"/>
    <w:rsid w:val="000D5A07"/>
    <w:rsid w:val="000E4B2C"/>
    <w:rsid w:val="000E7CD4"/>
    <w:rsid w:val="000F6B3D"/>
    <w:rsid w:val="00102898"/>
    <w:rsid w:val="001152D8"/>
    <w:rsid w:val="001344F0"/>
    <w:rsid w:val="00137EF2"/>
    <w:rsid w:val="001441B8"/>
    <w:rsid w:val="00153FD5"/>
    <w:rsid w:val="00162FD8"/>
    <w:rsid w:val="00164652"/>
    <w:rsid w:val="00167ECD"/>
    <w:rsid w:val="00173AF5"/>
    <w:rsid w:val="0018674A"/>
    <w:rsid w:val="001A2408"/>
    <w:rsid w:val="001A2D8A"/>
    <w:rsid w:val="001C461A"/>
    <w:rsid w:val="001C57BB"/>
    <w:rsid w:val="001C74E9"/>
    <w:rsid w:val="001C75EA"/>
    <w:rsid w:val="001D2FB0"/>
    <w:rsid w:val="001D4987"/>
    <w:rsid w:val="001D6CCF"/>
    <w:rsid w:val="001E1434"/>
    <w:rsid w:val="001E1F94"/>
    <w:rsid w:val="001F265D"/>
    <w:rsid w:val="001F28AF"/>
    <w:rsid w:val="001F479B"/>
    <w:rsid w:val="0021683F"/>
    <w:rsid w:val="00224A70"/>
    <w:rsid w:val="00240E76"/>
    <w:rsid w:val="00245F2A"/>
    <w:rsid w:val="00254206"/>
    <w:rsid w:val="002713CE"/>
    <w:rsid w:val="00271B47"/>
    <w:rsid w:val="00296010"/>
    <w:rsid w:val="002A1678"/>
    <w:rsid w:val="002B0CEA"/>
    <w:rsid w:val="002B57A7"/>
    <w:rsid w:val="002C6EF7"/>
    <w:rsid w:val="002D4C00"/>
    <w:rsid w:val="002E27EC"/>
    <w:rsid w:val="002E447D"/>
    <w:rsid w:val="002F42D0"/>
    <w:rsid w:val="00301F94"/>
    <w:rsid w:val="003048D4"/>
    <w:rsid w:val="00306944"/>
    <w:rsid w:val="0030715F"/>
    <w:rsid w:val="003262E4"/>
    <w:rsid w:val="00326407"/>
    <w:rsid w:val="003407E9"/>
    <w:rsid w:val="003461DE"/>
    <w:rsid w:val="00347328"/>
    <w:rsid w:val="00352D0E"/>
    <w:rsid w:val="003660E4"/>
    <w:rsid w:val="003718E9"/>
    <w:rsid w:val="00375242"/>
    <w:rsid w:val="00390ADB"/>
    <w:rsid w:val="0039370E"/>
    <w:rsid w:val="003953A9"/>
    <w:rsid w:val="003A2F50"/>
    <w:rsid w:val="003A32E3"/>
    <w:rsid w:val="003A4EEC"/>
    <w:rsid w:val="003B6F2C"/>
    <w:rsid w:val="003E2325"/>
    <w:rsid w:val="003E5079"/>
    <w:rsid w:val="003E54C8"/>
    <w:rsid w:val="003E7A22"/>
    <w:rsid w:val="003F36AD"/>
    <w:rsid w:val="003F43B9"/>
    <w:rsid w:val="003F4E46"/>
    <w:rsid w:val="003F7C3C"/>
    <w:rsid w:val="00424AD9"/>
    <w:rsid w:val="00430F5F"/>
    <w:rsid w:val="004338FD"/>
    <w:rsid w:val="004434E2"/>
    <w:rsid w:val="0045322E"/>
    <w:rsid w:val="00453399"/>
    <w:rsid w:val="00457A2E"/>
    <w:rsid w:val="0047748F"/>
    <w:rsid w:val="00481349"/>
    <w:rsid w:val="0049071F"/>
    <w:rsid w:val="00492F85"/>
    <w:rsid w:val="004B6950"/>
    <w:rsid w:val="004C075A"/>
    <w:rsid w:val="004C1A89"/>
    <w:rsid w:val="004C1E0B"/>
    <w:rsid w:val="004D0D7E"/>
    <w:rsid w:val="004D42D6"/>
    <w:rsid w:val="004E245D"/>
    <w:rsid w:val="004E7546"/>
    <w:rsid w:val="00501B49"/>
    <w:rsid w:val="00504F83"/>
    <w:rsid w:val="00511C44"/>
    <w:rsid w:val="00515C2A"/>
    <w:rsid w:val="0052358E"/>
    <w:rsid w:val="005337F7"/>
    <w:rsid w:val="00533C78"/>
    <w:rsid w:val="00550BF1"/>
    <w:rsid w:val="00560242"/>
    <w:rsid w:val="00562D9F"/>
    <w:rsid w:val="005935C3"/>
    <w:rsid w:val="00596BF6"/>
    <w:rsid w:val="005D4FD3"/>
    <w:rsid w:val="005D7572"/>
    <w:rsid w:val="005E4647"/>
    <w:rsid w:val="005E711C"/>
    <w:rsid w:val="005F57AF"/>
    <w:rsid w:val="006027B9"/>
    <w:rsid w:val="00605B60"/>
    <w:rsid w:val="00610440"/>
    <w:rsid w:val="00611E94"/>
    <w:rsid w:val="00617722"/>
    <w:rsid w:val="00617FFE"/>
    <w:rsid w:val="00621A5C"/>
    <w:rsid w:val="00626C31"/>
    <w:rsid w:val="00632988"/>
    <w:rsid w:val="0064700C"/>
    <w:rsid w:val="00650E8B"/>
    <w:rsid w:val="0065471B"/>
    <w:rsid w:val="006605BE"/>
    <w:rsid w:val="00661212"/>
    <w:rsid w:val="0069338C"/>
    <w:rsid w:val="00697A80"/>
    <w:rsid w:val="006B4647"/>
    <w:rsid w:val="006B6D03"/>
    <w:rsid w:val="006B73D4"/>
    <w:rsid w:val="006C44ED"/>
    <w:rsid w:val="006E05CF"/>
    <w:rsid w:val="006F5438"/>
    <w:rsid w:val="007048D2"/>
    <w:rsid w:val="007130C4"/>
    <w:rsid w:val="007224A1"/>
    <w:rsid w:val="007270A8"/>
    <w:rsid w:val="00740624"/>
    <w:rsid w:val="00741BB3"/>
    <w:rsid w:val="00750E25"/>
    <w:rsid w:val="00763255"/>
    <w:rsid w:val="00781461"/>
    <w:rsid w:val="007970C7"/>
    <w:rsid w:val="007A0D35"/>
    <w:rsid w:val="007A13A0"/>
    <w:rsid w:val="007A2059"/>
    <w:rsid w:val="007B1692"/>
    <w:rsid w:val="007B5587"/>
    <w:rsid w:val="007C7D32"/>
    <w:rsid w:val="007F571F"/>
    <w:rsid w:val="00800254"/>
    <w:rsid w:val="00806B3D"/>
    <w:rsid w:val="00807D26"/>
    <w:rsid w:val="00817BED"/>
    <w:rsid w:val="008261EE"/>
    <w:rsid w:val="00845C0C"/>
    <w:rsid w:val="008507ED"/>
    <w:rsid w:val="0086090C"/>
    <w:rsid w:val="008655B1"/>
    <w:rsid w:val="00865A6A"/>
    <w:rsid w:val="00870299"/>
    <w:rsid w:val="008709EA"/>
    <w:rsid w:val="008743B9"/>
    <w:rsid w:val="00876FE3"/>
    <w:rsid w:val="00882077"/>
    <w:rsid w:val="008922F1"/>
    <w:rsid w:val="008A5179"/>
    <w:rsid w:val="008A587E"/>
    <w:rsid w:val="008A7737"/>
    <w:rsid w:val="008B259B"/>
    <w:rsid w:val="008B4482"/>
    <w:rsid w:val="008B6476"/>
    <w:rsid w:val="008C020C"/>
    <w:rsid w:val="008E1867"/>
    <w:rsid w:val="008E1CC8"/>
    <w:rsid w:val="008E3A7A"/>
    <w:rsid w:val="008F4C1B"/>
    <w:rsid w:val="008F7311"/>
    <w:rsid w:val="008F7E6B"/>
    <w:rsid w:val="00900C57"/>
    <w:rsid w:val="00900FB1"/>
    <w:rsid w:val="00904439"/>
    <w:rsid w:val="00906F24"/>
    <w:rsid w:val="00920981"/>
    <w:rsid w:val="009340D9"/>
    <w:rsid w:val="00953992"/>
    <w:rsid w:val="00956362"/>
    <w:rsid w:val="00957E36"/>
    <w:rsid w:val="0097344C"/>
    <w:rsid w:val="00973F67"/>
    <w:rsid w:val="009A1956"/>
    <w:rsid w:val="009B1782"/>
    <w:rsid w:val="009B35C9"/>
    <w:rsid w:val="009B5E83"/>
    <w:rsid w:val="009F1975"/>
    <w:rsid w:val="00A017D3"/>
    <w:rsid w:val="00A02A61"/>
    <w:rsid w:val="00A02F29"/>
    <w:rsid w:val="00A05EF0"/>
    <w:rsid w:val="00A123B5"/>
    <w:rsid w:val="00A20EF9"/>
    <w:rsid w:val="00A23D8C"/>
    <w:rsid w:val="00A23DC4"/>
    <w:rsid w:val="00A350B2"/>
    <w:rsid w:val="00A44229"/>
    <w:rsid w:val="00A65375"/>
    <w:rsid w:val="00A661CA"/>
    <w:rsid w:val="00A72327"/>
    <w:rsid w:val="00A875D2"/>
    <w:rsid w:val="00A918DC"/>
    <w:rsid w:val="00A92353"/>
    <w:rsid w:val="00A92FE0"/>
    <w:rsid w:val="00AA4A4F"/>
    <w:rsid w:val="00AB4B4F"/>
    <w:rsid w:val="00AC6B3F"/>
    <w:rsid w:val="00AC7BF7"/>
    <w:rsid w:val="00AD0D24"/>
    <w:rsid w:val="00AD7282"/>
    <w:rsid w:val="00AD7626"/>
    <w:rsid w:val="00AD7C09"/>
    <w:rsid w:val="00AE5291"/>
    <w:rsid w:val="00AF4195"/>
    <w:rsid w:val="00B006AE"/>
    <w:rsid w:val="00B023A6"/>
    <w:rsid w:val="00B20236"/>
    <w:rsid w:val="00B234F6"/>
    <w:rsid w:val="00B30FDA"/>
    <w:rsid w:val="00B31EB4"/>
    <w:rsid w:val="00B330FE"/>
    <w:rsid w:val="00B3470B"/>
    <w:rsid w:val="00B35928"/>
    <w:rsid w:val="00B40E42"/>
    <w:rsid w:val="00B472B8"/>
    <w:rsid w:val="00B533DF"/>
    <w:rsid w:val="00B64797"/>
    <w:rsid w:val="00B65800"/>
    <w:rsid w:val="00B679F3"/>
    <w:rsid w:val="00B70337"/>
    <w:rsid w:val="00B75B85"/>
    <w:rsid w:val="00B8411C"/>
    <w:rsid w:val="00BB2B30"/>
    <w:rsid w:val="00BC3BDB"/>
    <w:rsid w:val="00BC63B4"/>
    <w:rsid w:val="00BC6F97"/>
    <w:rsid w:val="00BE61C2"/>
    <w:rsid w:val="00BE7AEA"/>
    <w:rsid w:val="00BF737A"/>
    <w:rsid w:val="00BF7845"/>
    <w:rsid w:val="00C035D7"/>
    <w:rsid w:val="00C05FF2"/>
    <w:rsid w:val="00C06ED3"/>
    <w:rsid w:val="00C30233"/>
    <w:rsid w:val="00C364F1"/>
    <w:rsid w:val="00C4427B"/>
    <w:rsid w:val="00C55689"/>
    <w:rsid w:val="00C615DC"/>
    <w:rsid w:val="00C67670"/>
    <w:rsid w:val="00C82970"/>
    <w:rsid w:val="00C8404B"/>
    <w:rsid w:val="00C95A60"/>
    <w:rsid w:val="00CC26A8"/>
    <w:rsid w:val="00CC2734"/>
    <w:rsid w:val="00CC42F6"/>
    <w:rsid w:val="00CC7820"/>
    <w:rsid w:val="00CD0F2A"/>
    <w:rsid w:val="00CD5663"/>
    <w:rsid w:val="00D02491"/>
    <w:rsid w:val="00D05B18"/>
    <w:rsid w:val="00D05D57"/>
    <w:rsid w:val="00D06BFF"/>
    <w:rsid w:val="00D105C9"/>
    <w:rsid w:val="00D323FD"/>
    <w:rsid w:val="00D45C24"/>
    <w:rsid w:val="00D4716A"/>
    <w:rsid w:val="00D61B3C"/>
    <w:rsid w:val="00D850FD"/>
    <w:rsid w:val="00DC77F0"/>
    <w:rsid w:val="00DD29CE"/>
    <w:rsid w:val="00DE2B0C"/>
    <w:rsid w:val="00DE357A"/>
    <w:rsid w:val="00DE7E62"/>
    <w:rsid w:val="00DF00F9"/>
    <w:rsid w:val="00DF32AE"/>
    <w:rsid w:val="00DF6043"/>
    <w:rsid w:val="00E00465"/>
    <w:rsid w:val="00E0783D"/>
    <w:rsid w:val="00E31998"/>
    <w:rsid w:val="00E327CA"/>
    <w:rsid w:val="00E4490A"/>
    <w:rsid w:val="00E46D82"/>
    <w:rsid w:val="00E46DD7"/>
    <w:rsid w:val="00E821D1"/>
    <w:rsid w:val="00E87792"/>
    <w:rsid w:val="00E93D4F"/>
    <w:rsid w:val="00EA4203"/>
    <w:rsid w:val="00EA52CD"/>
    <w:rsid w:val="00EC013B"/>
    <w:rsid w:val="00EE2C02"/>
    <w:rsid w:val="00EE3C05"/>
    <w:rsid w:val="00EF366B"/>
    <w:rsid w:val="00F05CDC"/>
    <w:rsid w:val="00F26EA3"/>
    <w:rsid w:val="00F54EE5"/>
    <w:rsid w:val="00F62603"/>
    <w:rsid w:val="00F80602"/>
    <w:rsid w:val="00F851F4"/>
    <w:rsid w:val="00F877DF"/>
    <w:rsid w:val="00F87A5B"/>
    <w:rsid w:val="00F87DCD"/>
    <w:rsid w:val="00FA27AC"/>
    <w:rsid w:val="00FB690A"/>
    <w:rsid w:val="00FC167A"/>
    <w:rsid w:val="00FC7139"/>
    <w:rsid w:val="00FC789A"/>
    <w:rsid w:val="00FD0059"/>
    <w:rsid w:val="00FE68BA"/>
    <w:rsid w:val="00FF2850"/>
    <w:rsid w:val="00FF421A"/>
    <w:rsid w:val="00FF435E"/>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EDF5"/>
  <w15:docId w15:val="{15E0A759-F71E-40E0-BC2A-566A3905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C461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60"/>
    <w:pPr>
      <w:ind w:left="720"/>
      <w:contextualSpacing/>
    </w:pPr>
  </w:style>
  <w:style w:type="character" w:customStyle="1" w:styleId="Heading5Char">
    <w:name w:val="Heading 5 Char"/>
    <w:basedOn w:val="DefaultParagraphFont"/>
    <w:link w:val="Heading5"/>
    <w:rsid w:val="001C461A"/>
    <w:rPr>
      <w:rFonts w:ascii="Times New Roman" w:eastAsia="Times New Roman" w:hAnsi="Times New Roman" w:cs="Times New Roman"/>
      <w:b/>
      <w:bCs/>
      <w:i/>
      <w:iCs/>
      <w:sz w:val="26"/>
      <w:szCs w:val="26"/>
      <w:lang w:eastAsia="en-GB"/>
    </w:rPr>
  </w:style>
  <w:style w:type="paragraph" w:styleId="Header">
    <w:name w:val="header"/>
    <w:basedOn w:val="Normal"/>
    <w:link w:val="HeaderChar"/>
    <w:rsid w:val="001C461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C46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FE"/>
    <w:rPr>
      <w:rFonts w:ascii="Tahoma" w:hAnsi="Tahoma" w:cs="Tahoma"/>
      <w:sz w:val="16"/>
      <w:szCs w:val="16"/>
    </w:rPr>
  </w:style>
  <w:style w:type="paragraph" w:customStyle="1" w:styleId="BulletedList">
    <w:name w:val="Bulleted List"/>
    <w:basedOn w:val="Normal"/>
    <w:rsid w:val="00C05FF2"/>
    <w:pPr>
      <w:numPr>
        <w:numId w:val="2"/>
      </w:numPr>
      <w:spacing w:after="0" w:line="240" w:lineRule="auto"/>
    </w:pPr>
    <w:rPr>
      <w:rFonts w:ascii="Garamond" w:eastAsia="Times New Roman" w:hAnsi="Garamond" w:cs="Arial"/>
      <w:sz w:val="24"/>
      <w:szCs w:val="20"/>
    </w:rPr>
  </w:style>
  <w:style w:type="paragraph" w:styleId="Footer">
    <w:name w:val="footer"/>
    <w:basedOn w:val="Normal"/>
    <w:link w:val="FooterChar"/>
    <w:uiPriority w:val="99"/>
    <w:unhideWhenUsed/>
    <w:rsid w:val="003F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61906">
      <w:bodyDiv w:val="1"/>
      <w:marLeft w:val="0"/>
      <w:marRight w:val="0"/>
      <w:marTop w:val="0"/>
      <w:marBottom w:val="0"/>
      <w:divBdr>
        <w:top w:val="none" w:sz="0" w:space="0" w:color="auto"/>
        <w:left w:val="none" w:sz="0" w:space="0" w:color="auto"/>
        <w:bottom w:val="none" w:sz="0" w:space="0" w:color="auto"/>
        <w:right w:val="none" w:sz="0" w:space="0" w:color="auto"/>
      </w:divBdr>
      <w:divsChild>
        <w:div w:id="1455516541">
          <w:marLeft w:val="0"/>
          <w:marRight w:val="0"/>
          <w:marTop w:val="0"/>
          <w:marBottom w:val="0"/>
          <w:divBdr>
            <w:top w:val="none" w:sz="0" w:space="0" w:color="auto"/>
            <w:left w:val="none" w:sz="0" w:space="0" w:color="auto"/>
            <w:bottom w:val="none" w:sz="0" w:space="0" w:color="auto"/>
            <w:right w:val="none" w:sz="0" w:space="0" w:color="auto"/>
          </w:divBdr>
          <w:divsChild>
            <w:div w:id="950279305">
              <w:marLeft w:val="0"/>
              <w:marRight w:val="0"/>
              <w:marTop w:val="0"/>
              <w:marBottom w:val="0"/>
              <w:divBdr>
                <w:top w:val="none" w:sz="0" w:space="0" w:color="auto"/>
                <w:left w:val="none" w:sz="0" w:space="0" w:color="auto"/>
                <w:bottom w:val="none" w:sz="0" w:space="0" w:color="auto"/>
                <w:right w:val="none" w:sz="0" w:space="0" w:color="auto"/>
              </w:divBdr>
              <w:divsChild>
                <w:div w:id="1142767802">
                  <w:marLeft w:val="0"/>
                  <w:marRight w:val="0"/>
                  <w:marTop w:val="0"/>
                  <w:marBottom w:val="0"/>
                  <w:divBdr>
                    <w:top w:val="none" w:sz="0" w:space="0" w:color="auto"/>
                    <w:left w:val="none" w:sz="0" w:space="0" w:color="auto"/>
                    <w:bottom w:val="none" w:sz="0" w:space="0" w:color="auto"/>
                    <w:right w:val="none" w:sz="0" w:space="0" w:color="auto"/>
                  </w:divBdr>
                  <w:divsChild>
                    <w:div w:id="90319690">
                      <w:marLeft w:val="0"/>
                      <w:marRight w:val="0"/>
                      <w:marTop w:val="0"/>
                      <w:marBottom w:val="0"/>
                      <w:divBdr>
                        <w:top w:val="none" w:sz="0" w:space="0" w:color="auto"/>
                        <w:left w:val="none" w:sz="0" w:space="0" w:color="auto"/>
                        <w:bottom w:val="none" w:sz="0" w:space="0" w:color="auto"/>
                        <w:right w:val="none" w:sz="0" w:space="0" w:color="auto"/>
                      </w:divBdr>
                      <w:divsChild>
                        <w:div w:id="1870794273">
                          <w:marLeft w:val="0"/>
                          <w:marRight w:val="0"/>
                          <w:marTop w:val="0"/>
                          <w:marBottom w:val="0"/>
                          <w:divBdr>
                            <w:top w:val="none" w:sz="0" w:space="0" w:color="auto"/>
                            <w:left w:val="none" w:sz="0" w:space="0" w:color="auto"/>
                            <w:bottom w:val="none" w:sz="0" w:space="0" w:color="auto"/>
                            <w:right w:val="none" w:sz="0" w:space="0" w:color="auto"/>
                          </w:divBdr>
                          <w:divsChild>
                            <w:div w:id="656689463">
                              <w:marLeft w:val="0"/>
                              <w:marRight w:val="0"/>
                              <w:marTop w:val="0"/>
                              <w:marBottom w:val="0"/>
                              <w:divBdr>
                                <w:top w:val="none" w:sz="0" w:space="0" w:color="auto"/>
                                <w:left w:val="none" w:sz="0" w:space="0" w:color="auto"/>
                                <w:bottom w:val="none" w:sz="0" w:space="0" w:color="auto"/>
                                <w:right w:val="none" w:sz="0" w:space="0" w:color="auto"/>
                              </w:divBdr>
                              <w:divsChild>
                                <w:div w:id="1847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22528">
      <w:bodyDiv w:val="1"/>
      <w:marLeft w:val="0"/>
      <w:marRight w:val="0"/>
      <w:marTop w:val="0"/>
      <w:marBottom w:val="0"/>
      <w:divBdr>
        <w:top w:val="none" w:sz="0" w:space="0" w:color="auto"/>
        <w:left w:val="none" w:sz="0" w:space="0" w:color="auto"/>
        <w:bottom w:val="none" w:sz="0" w:space="0" w:color="auto"/>
        <w:right w:val="none" w:sz="0" w:space="0" w:color="auto"/>
      </w:divBdr>
      <w:divsChild>
        <w:div w:id="3868785">
          <w:marLeft w:val="0"/>
          <w:marRight w:val="0"/>
          <w:marTop w:val="75"/>
          <w:marBottom w:val="75"/>
          <w:divBdr>
            <w:top w:val="none" w:sz="0" w:space="0" w:color="auto"/>
            <w:left w:val="none" w:sz="0" w:space="0" w:color="auto"/>
            <w:bottom w:val="none" w:sz="0" w:space="0" w:color="auto"/>
            <w:right w:val="none" w:sz="0" w:space="0" w:color="auto"/>
          </w:divBdr>
          <w:divsChild>
            <w:div w:id="2011567015">
              <w:marLeft w:val="0"/>
              <w:marRight w:val="0"/>
              <w:marTop w:val="0"/>
              <w:marBottom w:val="0"/>
              <w:divBdr>
                <w:top w:val="none" w:sz="0" w:space="0" w:color="auto"/>
                <w:left w:val="none" w:sz="0" w:space="0" w:color="auto"/>
                <w:bottom w:val="none" w:sz="0" w:space="0" w:color="auto"/>
                <w:right w:val="none" w:sz="0" w:space="0" w:color="auto"/>
              </w:divBdr>
              <w:divsChild>
                <w:div w:id="1133789899">
                  <w:marLeft w:val="0"/>
                  <w:marRight w:val="0"/>
                  <w:marTop w:val="0"/>
                  <w:marBottom w:val="0"/>
                  <w:divBdr>
                    <w:top w:val="none" w:sz="0" w:space="0" w:color="auto"/>
                    <w:left w:val="none" w:sz="0" w:space="0" w:color="auto"/>
                    <w:bottom w:val="none" w:sz="0" w:space="0" w:color="auto"/>
                    <w:right w:val="none" w:sz="0" w:space="0" w:color="auto"/>
                  </w:divBdr>
                  <w:divsChild>
                    <w:div w:id="1158961700">
                      <w:marLeft w:val="0"/>
                      <w:marRight w:val="0"/>
                      <w:marTop w:val="0"/>
                      <w:marBottom w:val="0"/>
                      <w:divBdr>
                        <w:top w:val="none" w:sz="0" w:space="0" w:color="auto"/>
                        <w:left w:val="none" w:sz="0" w:space="0" w:color="auto"/>
                        <w:bottom w:val="none" w:sz="0" w:space="0" w:color="auto"/>
                        <w:right w:val="none" w:sz="0" w:space="0" w:color="auto"/>
                      </w:divBdr>
                      <w:divsChild>
                        <w:div w:id="1579024993">
                          <w:marLeft w:val="0"/>
                          <w:marRight w:val="0"/>
                          <w:marTop w:val="0"/>
                          <w:marBottom w:val="0"/>
                          <w:divBdr>
                            <w:top w:val="none" w:sz="0" w:space="0" w:color="auto"/>
                            <w:left w:val="none" w:sz="0" w:space="0" w:color="auto"/>
                            <w:bottom w:val="none" w:sz="0" w:space="0" w:color="auto"/>
                            <w:right w:val="none" w:sz="0" w:space="0" w:color="auto"/>
                          </w:divBdr>
                          <w:divsChild>
                            <w:div w:id="1240480367">
                              <w:marLeft w:val="0"/>
                              <w:marRight w:val="0"/>
                              <w:marTop w:val="0"/>
                              <w:marBottom w:val="0"/>
                              <w:divBdr>
                                <w:top w:val="none" w:sz="0" w:space="0" w:color="auto"/>
                                <w:left w:val="none" w:sz="0" w:space="0" w:color="auto"/>
                                <w:bottom w:val="none" w:sz="0" w:space="0" w:color="auto"/>
                                <w:right w:val="none" w:sz="0" w:space="0" w:color="auto"/>
                              </w:divBdr>
                              <w:divsChild>
                                <w:div w:id="542595110">
                                  <w:marLeft w:val="0"/>
                                  <w:marRight w:val="0"/>
                                  <w:marTop w:val="0"/>
                                  <w:marBottom w:val="0"/>
                                  <w:divBdr>
                                    <w:top w:val="none" w:sz="0" w:space="0" w:color="auto"/>
                                    <w:left w:val="none" w:sz="0" w:space="0" w:color="auto"/>
                                    <w:bottom w:val="none" w:sz="0" w:space="0" w:color="auto"/>
                                    <w:right w:val="none" w:sz="0" w:space="0" w:color="auto"/>
                                  </w:divBdr>
                                  <w:divsChild>
                                    <w:div w:id="1719620504">
                                      <w:marLeft w:val="0"/>
                                      <w:marRight w:val="0"/>
                                      <w:marTop w:val="0"/>
                                      <w:marBottom w:val="0"/>
                                      <w:divBdr>
                                        <w:top w:val="none" w:sz="0" w:space="0" w:color="auto"/>
                                        <w:left w:val="none" w:sz="0" w:space="0" w:color="auto"/>
                                        <w:bottom w:val="none" w:sz="0" w:space="0" w:color="auto"/>
                                        <w:right w:val="none" w:sz="0" w:space="0" w:color="auto"/>
                                      </w:divBdr>
                                      <w:divsChild>
                                        <w:div w:id="1396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sChild>
        <w:div w:id="1177420539">
          <w:marLeft w:val="0"/>
          <w:marRight w:val="0"/>
          <w:marTop w:val="75"/>
          <w:marBottom w:val="75"/>
          <w:divBdr>
            <w:top w:val="none" w:sz="0" w:space="0" w:color="auto"/>
            <w:left w:val="none" w:sz="0" w:space="0" w:color="auto"/>
            <w:bottom w:val="none" w:sz="0" w:space="0" w:color="auto"/>
            <w:right w:val="none" w:sz="0" w:space="0" w:color="auto"/>
          </w:divBdr>
          <w:divsChild>
            <w:div w:id="322703493">
              <w:marLeft w:val="0"/>
              <w:marRight w:val="0"/>
              <w:marTop w:val="0"/>
              <w:marBottom w:val="0"/>
              <w:divBdr>
                <w:top w:val="none" w:sz="0" w:space="0" w:color="auto"/>
                <w:left w:val="none" w:sz="0" w:space="0" w:color="auto"/>
                <w:bottom w:val="none" w:sz="0" w:space="0" w:color="auto"/>
                <w:right w:val="none" w:sz="0" w:space="0" w:color="auto"/>
              </w:divBdr>
              <w:divsChild>
                <w:div w:id="324211390">
                  <w:marLeft w:val="0"/>
                  <w:marRight w:val="0"/>
                  <w:marTop w:val="0"/>
                  <w:marBottom w:val="0"/>
                  <w:divBdr>
                    <w:top w:val="none" w:sz="0" w:space="0" w:color="auto"/>
                    <w:left w:val="none" w:sz="0" w:space="0" w:color="auto"/>
                    <w:bottom w:val="none" w:sz="0" w:space="0" w:color="auto"/>
                    <w:right w:val="none" w:sz="0" w:space="0" w:color="auto"/>
                  </w:divBdr>
                  <w:divsChild>
                    <w:div w:id="66265651">
                      <w:marLeft w:val="0"/>
                      <w:marRight w:val="0"/>
                      <w:marTop w:val="0"/>
                      <w:marBottom w:val="0"/>
                      <w:divBdr>
                        <w:top w:val="none" w:sz="0" w:space="0" w:color="auto"/>
                        <w:left w:val="none" w:sz="0" w:space="0" w:color="auto"/>
                        <w:bottom w:val="none" w:sz="0" w:space="0" w:color="auto"/>
                        <w:right w:val="none" w:sz="0" w:space="0" w:color="auto"/>
                      </w:divBdr>
                      <w:divsChild>
                        <w:div w:id="1976373092">
                          <w:marLeft w:val="0"/>
                          <w:marRight w:val="0"/>
                          <w:marTop w:val="0"/>
                          <w:marBottom w:val="0"/>
                          <w:divBdr>
                            <w:top w:val="none" w:sz="0" w:space="0" w:color="auto"/>
                            <w:left w:val="none" w:sz="0" w:space="0" w:color="auto"/>
                            <w:bottom w:val="none" w:sz="0" w:space="0" w:color="auto"/>
                            <w:right w:val="none" w:sz="0" w:space="0" w:color="auto"/>
                          </w:divBdr>
                          <w:divsChild>
                            <w:div w:id="1447306973">
                              <w:marLeft w:val="0"/>
                              <w:marRight w:val="0"/>
                              <w:marTop w:val="0"/>
                              <w:marBottom w:val="0"/>
                              <w:divBdr>
                                <w:top w:val="none" w:sz="0" w:space="0" w:color="auto"/>
                                <w:left w:val="none" w:sz="0" w:space="0" w:color="auto"/>
                                <w:bottom w:val="none" w:sz="0" w:space="0" w:color="auto"/>
                                <w:right w:val="none" w:sz="0" w:space="0" w:color="auto"/>
                              </w:divBdr>
                              <w:divsChild>
                                <w:div w:id="995458326">
                                  <w:marLeft w:val="0"/>
                                  <w:marRight w:val="0"/>
                                  <w:marTop w:val="0"/>
                                  <w:marBottom w:val="0"/>
                                  <w:divBdr>
                                    <w:top w:val="none" w:sz="0" w:space="0" w:color="auto"/>
                                    <w:left w:val="none" w:sz="0" w:space="0" w:color="auto"/>
                                    <w:bottom w:val="none" w:sz="0" w:space="0" w:color="auto"/>
                                    <w:right w:val="none" w:sz="0" w:space="0" w:color="auto"/>
                                  </w:divBdr>
                                  <w:divsChild>
                                    <w:div w:id="1880049797">
                                      <w:marLeft w:val="0"/>
                                      <w:marRight w:val="0"/>
                                      <w:marTop w:val="0"/>
                                      <w:marBottom w:val="0"/>
                                      <w:divBdr>
                                        <w:top w:val="none" w:sz="0" w:space="0" w:color="auto"/>
                                        <w:left w:val="none" w:sz="0" w:space="0" w:color="auto"/>
                                        <w:bottom w:val="none" w:sz="0" w:space="0" w:color="auto"/>
                                        <w:right w:val="none" w:sz="0" w:space="0" w:color="auto"/>
                                      </w:divBdr>
                                      <w:divsChild>
                                        <w:div w:id="200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897414">
      <w:bodyDiv w:val="1"/>
      <w:marLeft w:val="0"/>
      <w:marRight w:val="0"/>
      <w:marTop w:val="0"/>
      <w:marBottom w:val="0"/>
      <w:divBdr>
        <w:top w:val="none" w:sz="0" w:space="0" w:color="auto"/>
        <w:left w:val="none" w:sz="0" w:space="0" w:color="auto"/>
        <w:bottom w:val="none" w:sz="0" w:space="0" w:color="auto"/>
        <w:right w:val="none" w:sz="0" w:space="0" w:color="auto"/>
      </w:divBdr>
      <w:divsChild>
        <w:div w:id="1564758588">
          <w:marLeft w:val="0"/>
          <w:marRight w:val="0"/>
          <w:marTop w:val="75"/>
          <w:marBottom w:val="75"/>
          <w:divBdr>
            <w:top w:val="none" w:sz="0" w:space="0" w:color="auto"/>
            <w:left w:val="none" w:sz="0" w:space="0" w:color="auto"/>
            <w:bottom w:val="none" w:sz="0" w:space="0" w:color="auto"/>
            <w:right w:val="none" w:sz="0" w:space="0" w:color="auto"/>
          </w:divBdr>
          <w:divsChild>
            <w:div w:id="344326970">
              <w:marLeft w:val="0"/>
              <w:marRight w:val="0"/>
              <w:marTop w:val="0"/>
              <w:marBottom w:val="0"/>
              <w:divBdr>
                <w:top w:val="none" w:sz="0" w:space="0" w:color="auto"/>
                <w:left w:val="none" w:sz="0" w:space="0" w:color="auto"/>
                <w:bottom w:val="none" w:sz="0" w:space="0" w:color="auto"/>
                <w:right w:val="none" w:sz="0" w:space="0" w:color="auto"/>
              </w:divBdr>
              <w:divsChild>
                <w:div w:id="346714130">
                  <w:marLeft w:val="0"/>
                  <w:marRight w:val="0"/>
                  <w:marTop w:val="0"/>
                  <w:marBottom w:val="0"/>
                  <w:divBdr>
                    <w:top w:val="none" w:sz="0" w:space="0" w:color="auto"/>
                    <w:left w:val="none" w:sz="0" w:space="0" w:color="auto"/>
                    <w:bottom w:val="none" w:sz="0" w:space="0" w:color="auto"/>
                    <w:right w:val="none" w:sz="0" w:space="0" w:color="auto"/>
                  </w:divBdr>
                  <w:divsChild>
                    <w:div w:id="1071121595">
                      <w:marLeft w:val="0"/>
                      <w:marRight w:val="0"/>
                      <w:marTop w:val="0"/>
                      <w:marBottom w:val="0"/>
                      <w:divBdr>
                        <w:top w:val="none" w:sz="0" w:space="0" w:color="auto"/>
                        <w:left w:val="none" w:sz="0" w:space="0" w:color="auto"/>
                        <w:bottom w:val="none" w:sz="0" w:space="0" w:color="auto"/>
                        <w:right w:val="none" w:sz="0" w:space="0" w:color="auto"/>
                      </w:divBdr>
                      <w:divsChild>
                        <w:div w:id="481896966">
                          <w:marLeft w:val="0"/>
                          <w:marRight w:val="0"/>
                          <w:marTop w:val="0"/>
                          <w:marBottom w:val="0"/>
                          <w:divBdr>
                            <w:top w:val="none" w:sz="0" w:space="0" w:color="auto"/>
                            <w:left w:val="none" w:sz="0" w:space="0" w:color="auto"/>
                            <w:bottom w:val="none" w:sz="0" w:space="0" w:color="auto"/>
                            <w:right w:val="none" w:sz="0" w:space="0" w:color="auto"/>
                          </w:divBdr>
                          <w:divsChild>
                            <w:div w:id="1928733786">
                              <w:marLeft w:val="0"/>
                              <w:marRight w:val="0"/>
                              <w:marTop w:val="0"/>
                              <w:marBottom w:val="0"/>
                              <w:divBdr>
                                <w:top w:val="none" w:sz="0" w:space="0" w:color="auto"/>
                                <w:left w:val="none" w:sz="0" w:space="0" w:color="auto"/>
                                <w:bottom w:val="none" w:sz="0" w:space="0" w:color="auto"/>
                                <w:right w:val="none" w:sz="0" w:space="0" w:color="auto"/>
                              </w:divBdr>
                              <w:divsChild>
                                <w:div w:id="734473849">
                                  <w:marLeft w:val="0"/>
                                  <w:marRight w:val="0"/>
                                  <w:marTop w:val="0"/>
                                  <w:marBottom w:val="0"/>
                                  <w:divBdr>
                                    <w:top w:val="none" w:sz="0" w:space="0" w:color="auto"/>
                                    <w:left w:val="none" w:sz="0" w:space="0" w:color="auto"/>
                                    <w:bottom w:val="none" w:sz="0" w:space="0" w:color="auto"/>
                                    <w:right w:val="none" w:sz="0" w:space="0" w:color="auto"/>
                                  </w:divBdr>
                                  <w:divsChild>
                                    <w:div w:id="478498619">
                                      <w:marLeft w:val="0"/>
                                      <w:marRight w:val="0"/>
                                      <w:marTop w:val="0"/>
                                      <w:marBottom w:val="0"/>
                                      <w:divBdr>
                                        <w:top w:val="none" w:sz="0" w:space="0" w:color="auto"/>
                                        <w:left w:val="none" w:sz="0" w:space="0" w:color="auto"/>
                                        <w:bottom w:val="none" w:sz="0" w:space="0" w:color="auto"/>
                                        <w:right w:val="none" w:sz="0" w:space="0" w:color="auto"/>
                                      </w:divBdr>
                                      <w:divsChild>
                                        <w:div w:id="8589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25CDAA9F</Template>
  <TotalTime>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LBR</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dc:creator>
  <cp:lastModifiedBy>Victoria Adesanya</cp:lastModifiedBy>
  <cp:revision>2</cp:revision>
  <cp:lastPrinted>2015-06-09T10:06:00Z</cp:lastPrinted>
  <dcterms:created xsi:type="dcterms:W3CDTF">2017-12-19T08:32:00Z</dcterms:created>
  <dcterms:modified xsi:type="dcterms:W3CDTF">2017-12-19T08:32:00Z</dcterms:modified>
</cp:coreProperties>
</file>