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0E" w:rsidRDefault="0016101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914650" cy="6572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D0E" w:rsidRDefault="004D1D0E">
      <w:pPr>
        <w:jc w:val="center"/>
        <w:rPr>
          <w:rFonts w:ascii="Gill Sans MT" w:hAnsi="Gill Sans MT" w:cs="Arial"/>
          <w:b/>
          <w:bCs/>
          <w:sz w:val="18"/>
          <w:szCs w:val="36"/>
        </w:rPr>
      </w:pPr>
    </w:p>
    <w:p w:rsidR="004D1D0E" w:rsidRDefault="00161011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sz w:val="36"/>
          <w:szCs w:val="36"/>
        </w:rPr>
        <w:t>JOB DESCRIPTION: TEACHER OF MATHS</w:t>
      </w:r>
    </w:p>
    <w:p w:rsidR="004D1D0E" w:rsidRDefault="00161011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i/>
        </w:rPr>
        <w:t>www.gov.uk/government/publications/teachers-standards</w:t>
      </w:r>
    </w:p>
    <w:p w:rsidR="004D1D0E" w:rsidRDefault="00161011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NAME:</w:t>
      </w:r>
    </w:p>
    <w:p w:rsidR="004D1D0E" w:rsidRDefault="00161011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POST: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  <w:t>TEACHER OF MATHS</w:t>
      </w:r>
    </w:p>
    <w:p w:rsidR="004D1D0E" w:rsidRDefault="00161011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 xml:space="preserve">SALARY: </w:t>
      </w:r>
      <w:r>
        <w:rPr>
          <w:rFonts w:ascii="Gill Sans MT" w:hAnsi="Gill Sans MT" w:cs="Arial"/>
          <w:b/>
          <w:bCs/>
          <w:sz w:val="22"/>
          <w:szCs w:val="20"/>
        </w:rPr>
        <w:tab/>
        <w:t xml:space="preserve">                                 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proofErr w:type="spellStart"/>
      <w:r>
        <w:rPr>
          <w:rFonts w:ascii="Gill Sans MT" w:hAnsi="Gill Sans MT" w:cs="Arial"/>
          <w:bCs/>
          <w:sz w:val="22"/>
          <w:szCs w:val="20"/>
        </w:rPr>
        <w:t>Mainscale</w:t>
      </w:r>
      <w:proofErr w:type="spellEnd"/>
      <w:r>
        <w:rPr>
          <w:rFonts w:ascii="Gill Sans MT" w:hAnsi="Gill Sans MT" w:cs="Arial"/>
          <w:bCs/>
          <w:sz w:val="22"/>
          <w:szCs w:val="20"/>
        </w:rPr>
        <w:t xml:space="preserve"> </w:t>
      </w:r>
    </w:p>
    <w:p w:rsidR="004D1D0E" w:rsidRDefault="00161011">
      <w:pPr>
        <w:ind w:left="3600" w:hanging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ACCOUNTABLILITY:</w:t>
      </w:r>
      <w:r>
        <w:rPr>
          <w:rFonts w:ascii="Gill Sans MT" w:hAnsi="Gill Sans MT" w:cs="Arial"/>
          <w:sz w:val="22"/>
          <w:szCs w:val="20"/>
        </w:rPr>
        <w:t xml:space="preserve"> </w:t>
      </w:r>
      <w:r>
        <w:rPr>
          <w:rFonts w:ascii="Gill Sans MT" w:hAnsi="Gill Sans MT" w:cs="Arial"/>
          <w:sz w:val="22"/>
          <w:szCs w:val="20"/>
        </w:rPr>
        <w:tab/>
      </w:r>
      <w:r>
        <w:rPr>
          <w:rFonts w:ascii="Gill Sans MT" w:hAnsi="Gill Sans MT" w:cs="Arial"/>
          <w:sz w:val="22"/>
          <w:szCs w:val="20"/>
        </w:rPr>
        <w:t xml:space="preserve">All staff work under the reasonable direction of the Headteacher or Deputy Headteacher with delegated responsibility. </w:t>
      </w:r>
    </w:p>
    <w:p w:rsidR="004D1D0E" w:rsidRDefault="00161011">
      <w:pPr>
        <w:ind w:left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Accountable to: Head of Department </w:t>
      </w:r>
    </w:p>
    <w:p w:rsidR="004D1D0E" w:rsidRDefault="004D1D0E">
      <w:pPr>
        <w:rPr>
          <w:rFonts w:ascii="Gill Sans MT" w:hAnsi="Gill Sans MT" w:cs="Arial"/>
          <w:sz w:val="22"/>
          <w:szCs w:val="20"/>
        </w:rPr>
      </w:pPr>
    </w:p>
    <w:p w:rsidR="004D1D0E" w:rsidRDefault="00161011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You are required to carry out the duties of a School teacher as set out in the Educational (School T</w:t>
      </w:r>
      <w:r>
        <w:rPr>
          <w:rFonts w:ascii="Gill Sans MT" w:hAnsi="Gill Sans MT" w:cs="Arial"/>
          <w:sz w:val="22"/>
          <w:szCs w:val="20"/>
        </w:rPr>
        <w:t xml:space="preserve">eachers' Pay and Conditions of Employment) Order 2015 and as subsequently modified.  </w:t>
      </w:r>
    </w:p>
    <w:p w:rsidR="004D1D0E" w:rsidRDefault="004D1D0E">
      <w:pPr>
        <w:rPr>
          <w:rFonts w:ascii="Gill Sans MT" w:hAnsi="Gill Sans MT" w:cs="Arial"/>
          <w:sz w:val="22"/>
          <w:szCs w:val="20"/>
        </w:rPr>
      </w:pPr>
    </w:p>
    <w:p w:rsidR="004D1D0E" w:rsidRDefault="00161011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School:</w:t>
      </w:r>
    </w:p>
    <w:p w:rsidR="004D1D0E" w:rsidRDefault="004D1D0E">
      <w:pPr>
        <w:rPr>
          <w:rFonts w:ascii="Gill Sans MT" w:hAnsi="Gill Sans MT" w:cs="Arial"/>
          <w:sz w:val="22"/>
          <w:szCs w:val="20"/>
        </w:rPr>
      </w:pPr>
    </w:p>
    <w:p w:rsidR="004D1D0E" w:rsidRDefault="0016101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commit to the safeguarding of all students.</w:t>
      </w:r>
    </w:p>
    <w:p w:rsidR="004D1D0E" w:rsidRDefault="0016101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be</w:t>
      </w:r>
      <w:proofErr w:type="gramEnd"/>
      <w:r>
        <w:rPr>
          <w:rFonts w:ascii="Gill Sans MT" w:hAnsi="Gill Sans MT" w:cs="Arial"/>
          <w:sz w:val="22"/>
          <w:szCs w:val="20"/>
        </w:rPr>
        <w:t xml:space="preserve"> an efficient and effective Form Tutor (if required) under the guidance and direction of the appropr</w:t>
      </w:r>
      <w:r>
        <w:rPr>
          <w:rFonts w:ascii="Gill Sans MT" w:hAnsi="Gill Sans MT" w:cs="Arial"/>
          <w:sz w:val="22"/>
          <w:szCs w:val="20"/>
        </w:rPr>
        <w:t>iate DOC and to teach aspects of the personal, social and health education programme.</w:t>
      </w:r>
    </w:p>
    <w:p w:rsidR="004D1D0E" w:rsidRDefault="0016101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be a member of a duty team, when assigned, and carry out such duties punctually and efficiently.</w:t>
      </w:r>
    </w:p>
    <w:p w:rsidR="004D1D0E" w:rsidRDefault="0016101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uphold school discipline and regulations as appropriate and to foster and promote equal opportunities in practice.</w:t>
      </w:r>
    </w:p>
    <w:p w:rsidR="004D1D0E" w:rsidRDefault="0016101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attend staff/parents' meetings as the Headteacher may reasonably require within the total directed time limit of 1265 hours per annum.</w:t>
      </w:r>
    </w:p>
    <w:p w:rsidR="004D1D0E" w:rsidRDefault="0016101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participate in the appraisal process as laid down in the guidelines issued by the school, and to carry out those duties in a discreet and confidential manner and to commit continuing your own continuing professional development.</w:t>
      </w:r>
    </w:p>
    <w:p w:rsidR="004D1D0E" w:rsidRDefault="0016101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support school policies</w:t>
      </w:r>
      <w:r>
        <w:rPr>
          <w:rFonts w:ascii="Gill Sans MT" w:hAnsi="Gill Sans MT" w:cs="Arial"/>
          <w:sz w:val="22"/>
          <w:szCs w:val="20"/>
        </w:rPr>
        <w:t xml:space="preserve"> and priorities as led by SLT.</w:t>
      </w:r>
    </w:p>
    <w:p w:rsidR="004D1D0E" w:rsidRDefault="004D1D0E">
      <w:pPr>
        <w:rPr>
          <w:rFonts w:ascii="Gill Sans MT" w:hAnsi="Gill Sans MT" w:cs="Arial"/>
          <w:sz w:val="22"/>
          <w:szCs w:val="20"/>
        </w:rPr>
      </w:pPr>
    </w:p>
    <w:p w:rsidR="004D1D0E" w:rsidRDefault="00161011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Curriculum Area:</w:t>
      </w:r>
    </w:p>
    <w:p w:rsidR="004D1D0E" w:rsidRDefault="004D1D0E">
      <w:pPr>
        <w:rPr>
          <w:rFonts w:ascii="Gill Sans MT" w:hAnsi="Gill Sans MT" w:cs="Arial"/>
          <w:sz w:val="22"/>
          <w:szCs w:val="20"/>
        </w:rPr>
      </w:pPr>
    </w:p>
    <w:p w:rsidR="004D1D0E" w:rsidRDefault="00161011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to teach high quality lessons across the age and ability range under the direction and guidance of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and to teach classes as designed within an agreed framework of syllabus and pro</w:t>
      </w:r>
      <w:r>
        <w:rPr>
          <w:rFonts w:ascii="Gill Sans MT" w:hAnsi="Gill Sans MT" w:cs="Arial"/>
          <w:sz w:val="22"/>
          <w:szCs w:val="20"/>
        </w:rPr>
        <w:t>cedure including:</w:t>
      </w:r>
    </w:p>
    <w:p w:rsidR="004D1D0E" w:rsidRDefault="00161011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preparing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lessons thoroughly and keeping accurate and current records of work set.</w:t>
      </w:r>
    </w:p>
    <w:p w:rsidR="004D1D0E" w:rsidRDefault="00161011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marking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students' work promptly, thoroughly, carefully and in line with school policy.</w:t>
      </w:r>
    </w:p>
    <w:p w:rsidR="004D1D0E" w:rsidRDefault="00161011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keeping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adequate records of students' progress and completing reports to parents\carers within agreed time scales and according to departmental/school policy.</w:t>
      </w:r>
    </w:p>
    <w:p w:rsidR="004D1D0E" w:rsidRDefault="00161011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keep facilities, resources and equipment in good order promoting an atmosphere conducive to learning</w:t>
      </w:r>
    </w:p>
    <w:p w:rsidR="004D1D0E" w:rsidRDefault="00161011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undertake some reasonable and specific responsibilities within the organisation/administration of the department.  These to be dependent on interest/experience and to be agreed with the Head of Dept.</w:t>
      </w:r>
    </w:p>
    <w:p w:rsidR="004D1D0E" w:rsidRDefault="00161011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give other such assistance as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/  </w:t>
      </w:r>
      <w:proofErr w:type="spellStart"/>
      <w:r>
        <w:rPr>
          <w:rFonts w:ascii="Gill Sans MT" w:hAnsi="Gill Sans MT" w:cs="Arial"/>
          <w:sz w:val="22"/>
          <w:szCs w:val="20"/>
        </w:rPr>
        <w:t>Headteacher</w:t>
      </w:r>
      <w:proofErr w:type="spellEnd"/>
      <w:r>
        <w:rPr>
          <w:rFonts w:ascii="Gill Sans MT" w:hAnsi="Gill Sans MT" w:cs="Arial"/>
          <w:sz w:val="22"/>
          <w:szCs w:val="20"/>
        </w:rPr>
        <w:t xml:space="preserve">  might reasonably require from time to time and to foster close, collaborative and cooperative contacts with colleagues within the department and with colleagues engaged in cross curricular activities.</w:t>
      </w:r>
    </w:p>
    <w:p w:rsidR="004D1D0E" w:rsidRDefault="004D1D0E">
      <w:pPr>
        <w:rPr>
          <w:rFonts w:ascii="Gill Sans MT" w:hAnsi="Gill Sans MT" w:cs="Arial"/>
          <w:sz w:val="16"/>
          <w:szCs w:val="20"/>
        </w:rPr>
      </w:pPr>
    </w:p>
    <w:p w:rsidR="004D1D0E" w:rsidRDefault="00161011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General:</w:t>
      </w:r>
    </w:p>
    <w:p w:rsidR="004D1D0E" w:rsidRDefault="004D1D0E">
      <w:pPr>
        <w:rPr>
          <w:rFonts w:ascii="Gill Sans MT" w:hAnsi="Gill Sans MT" w:cs="Arial"/>
          <w:sz w:val="22"/>
          <w:szCs w:val="20"/>
        </w:rPr>
      </w:pPr>
    </w:p>
    <w:p w:rsidR="004D1D0E" w:rsidRDefault="00161011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perform any other related du</w:t>
      </w:r>
      <w:r>
        <w:rPr>
          <w:rFonts w:ascii="Gill Sans MT" w:hAnsi="Gill Sans MT" w:cs="Arial"/>
          <w:sz w:val="22"/>
          <w:szCs w:val="20"/>
        </w:rPr>
        <w:t>ty, the Headteacher may allocate within a reasonable work schedule.</w:t>
      </w:r>
    </w:p>
    <w:p w:rsidR="004D1D0E" w:rsidRDefault="00161011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adhere to school policies &amp; procedures</w:t>
      </w:r>
    </w:p>
    <w:p w:rsidR="004D1D0E" w:rsidRDefault="004D1D0E">
      <w:pPr>
        <w:rPr>
          <w:rFonts w:ascii="Gill Sans MT" w:hAnsi="Gill Sans MT" w:cs="Arial"/>
          <w:sz w:val="20"/>
          <w:szCs w:val="20"/>
        </w:rPr>
      </w:pPr>
    </w:p>
    <w:p w:rsidR="004D1D0E" w:rsidRDefault="00161011">
      <w:pPr>
        <w:jc w:val="center"/>
        <w:rPr>
          <w:rFonts w:ascii="Gill Sans MT" w:hAnsi="Gill Sans MT" w:cs="Arial"/>
          <w:b/>
          <w:bCs/>
          <w:sz w:val="18"/>
          <w:szCs w:val="20"/>
        </w:rPr>
      </w:pPr>
      <w:r>
        <w:rPr>
          <w:rFonts w:ascii="Gill Sans MT" w:hAnsi="Gill Sans MT" w:cs="Arial"/>
          <w:b/>
          <w:bCs/>
          <w:i/>
          <w:iCs/>
          <w:sz w:val="18"/>
          <w:szCs w:val="20"/>
        </w:rPr>
        <w:t>All jobs are subject to change and this job description may be reviewed annually or at any other mutually convenient time</w:t>
      </w:r>
    </w:p>
    <w:p w:rsidR="004D1D0E" w:rsidRDefault="004D1D0E">
      <w:pPr>
        <w:rPr>
          <w:rFonts w:ascii="Gill Sans MT" w:hAnsi="Gill Sans MT" w:cs="Arial"/>
          <w:b/>
          <w:bCs/>
          <w:sz w:val="18"/>
          <w:szCs w:val="20"/>
        </w:rPr>
      </w:pPr>
    </w:p>
    <w:p w:rsidR="004D1D0E" w:rsidRDefault="00161011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Signed: ______________</w:t>
      </w:r>
      <w:r>
        <w:rPr>
          <w:rFonts w:ascii="Gill Sans MT" w:hAnsi="Gill Sans MT" w:cs="Arial"/>
          <w:b/>
          <w:bCs/>
          <w:sz w:val="20"/>
          <w:szCs w:val="20"/>
        </w:rPr>
        <w:t xml:space="preserve">_____________________Teacher of Maths </w:t>
      </w:r>
      <w:bookmarkStart w:id="0" w:name="_GoBack"/>
      <w:bookmarkEnd w:id="0"/>
    </w:p>
    <w:p w:rsidR="004D1D0E" w:rsidRDefault="004D1D0E">
      <w:pPr>
        <w:rPr>
          <w:rFonts w:ascii="Gill Sans MT" w:hAnsi="Gill Sans MT" w:cs="Arial"/>
          <w:b/>
          <w:bCs/>
          <w:sz w:val="20"/>
          <w:szCs w:val="20"/>
        </w:rPr>
      </w:pPr>
    </w:p>
    <w:p w:rsidR="004D1D0E" w:rsidRDefault="00161011">
      <w:pPr>
        <w:ind w:left="1440" w:hanging="1440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</w:t>
      </w:r>
      <w:proofErr w:type="gramStart"/>
      <w:r>
        <w:rPr>
          <w:rFonts w:ascii="Gill Sans MT" w:hAnsi="Gill Sans MT" w:cs="Arial"/>
          <w:b/>
          <w:bCs/>
          <w:sz w:val="20"/>
          <w:szCs w:val="20"/>
        </w:rPr>
        <w:t>:_</w:t>
      </w:r>
      <w:proofErr w:type="gramEnd"/>
      <w:r>
        <w:rPr>
          <w:rFonts w:ascii="Gill Sans MT" w:hAnsi="Gill Sans MT" w:cs="Arial"/>
          <w:b/>
          <w:bCs/>
          <w:sz w:val="20"/>
          <w:szCs w:val="20"/>
        </w:rPr>
        <w:t>___________________________________ Janette Smith (Headteacher)   Date: ________________</w:t>
      </w:r>
    </w:p>
    <w:sectPr w:rsidR="004D1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02"/>
    <w:multiLevelType w:val="hybridMultilevel"/>
    <w:tmpl w:val="75A005A8"/>
    <w:lvl w:ilvl="0" w:tplc="1B8C0BA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C75C8"/>
    <w:multiLevelType w:val="hybridMultilevel"/>
    <w:tmpl w:val="6A5EFCF4"/>
    <w:lvl w:ilvl="0" w:tplc="AD620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756"/>
    <w:multiLevelType w:val="hybridMultilevel"/>
    <w:tmpl w:val="1B004306"/>
    <w:lvl w:ilvl="0" w:tplc="B0B49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767"/>
    <w:multiLevelType w:val="hybridMultilevel"/>
    <w:tmpl w:val="EF5C5798"/>
    <w:lvl w:ilvl="0" w:tplc="7F2C3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0E"/>
    <w:rsid w:val="00161011"/>
    <w:rsid w:val="004D1D0E"/>
    <w:rsid w:val="008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4AFC0"/>
  <w15:docId w15:val="{8A50789E-FB6D-4AC0-AB84-AA5FE72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12D9C59</Template>
  <TotalTime>1</TotalTime>
  <Pages>1</Pages>
  <Words>444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Mrs A Whittington</cp:lastModifiedBy>
  <cp:revision>3</cp:revision>
  <cp:lastPrinted>2014-02-12T13:26:00Z</cp:lastPrinted>
  <dcterms:created xsi:type="dcterms:W3CDTF">2018-01-30T11:02:00Z</dcterms:created>
  <dcterms:modified xsi:type="dcterms:W3CDTF">2018-01-30T11:03:00Z</dcterms:modified>
</cp:coreProperties>
</file>