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66" w:rsidRDefault="00AE5E4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Codsall Community High School: Teacher Job Description</w:t>
      </w:r>
    </w:p>
    <w:p w:rsidR="00097E66" w:rsidRDefault="00097E66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70"/>
      </w:tblGrid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</w:t>
            </w:r>
          </w:p>
        </w:tc>
        <w:tc>
          <w:tcPr>
            <w:tcW w:w="7670" w:type="dxa"/>
          </w:tcPr>
          <w:p w:rsidR="00097E66" w:rsidRDefault="00AE5E45">
            <w:pPr>
              <w:tabs>
                <w:tab w:val="left" w:pos="-6487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of Football with Maths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produce high quality teaching plans and supporting resources.</w:t>
            </w:r>
          </w:p>
          <w:p w:rsidR="00097E66" w:rsidRDefault="00AE5E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deliver high quality lessons in BTEC Sport, GCSE Mathematics and coaching </w:t>
            </w:r>
            <w:r>
              <w:rPr>
                <w:sz w:val="20"/>
                <w:szCs w:val="20"/>
              </w:rPr>
              <w:t>sessions for students in the Football Academy.</w:t>
            </w:r>
          </w:p>
          <w:p w:rsidR="00097E66" w:rsidRDefault="00AE5E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secure good progress for students in the Football Academy.</w:t>
            </w:r>
          </w:p>
          <w:p w:rsidR="00097E66" w:rsidRDefault="00AE5E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and support the overall development of students as a form tutor.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7670" w:type="dxa"/>
          </w:tcPr>
          <w:p w:rsidR="00097E66" w:rsidRDefault="00AE5E45">
            <w:p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Football Academy and Head of Mathematics 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Liaising with</w:t>
            </w:r>
          </w:p>
        </w:tc>
        <w:tc>
          <w:tcPr>
            <w:tcW w:w="7670" w:type="dxa"/>
          </w:tcPr>
          <w:p w:rsidR="00097E66" w:rsidRDefault="00AE5E45">
            <w:pPr>
              <w:tabs>
                <w:tab w:val="left" w:pos="-6487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Teachers, non-teaching staff and parents.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policies and planning 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implement all relevant federation and school policies.</w:t>
            </w:r>
          </w:p>
          <w:p w:rsidR="00097E66" w:rsidRDefault="00AE5E45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Football Academy Development Plan and its implementation.</w:t>
            </w:r>
          </w:p>
          <w:p w:rsidR="00097E66" w:rsidRDefault="00AE5E45">
            <w:pPr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implementat</w:t>
            </w:r>
            <w:r>
              <w:rPr>
                <w:sz w:val="20"/>
                <w:szCs w:val="20"/>
              </w:rPr>
              <w:t>ion of the School Development Plan.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planning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produce high quality lesson plans with supporting resources for own classes. 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share planning and resources with other colleagues. 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regularly assess students’ work so they know their strengths (WWW), areas for improvement (EBI) and what they need to do to improve (DIRT). 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appropriate records on SIMS and the department’s online system.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assessment information to inf</w:t>
            </w:r>
            <w:r>
              <w:rPr>
                <w:sz w:val="20"/>
                <w:szCs w:val="20"/>
              </w:rPr>
              <w:t>orm next steps in teaching and learning.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consistently deliver high quality teaching and learning experiences that lead to high levels of progress, learner interest and enjoyment.  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effective communication </w:t>
            </w:r>
            <w:r>
              <w:rPr>
                <w:sz w:val="20"/>
                <w:szCs w:val="20"/>
              </w:rPr>
              <w:t>with parents of students.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and liaison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marketing activities and help to promote the federation of schools.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Pastoral system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register students, encourage their full attendance and their participation in all aspects of school </w:t>
            </w:r>
            <w:r>
              <w:rPr>
                <w:sz w:val="20"/>
                <w:szCs w:val="20"/>
              </w:rPr>
              <w:t>life.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evaluate and monitor the progress of students and keep up-to-date student records as required.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alert the appropriate staff to problems experienced by students and to make recommendations as to how these may be resolved.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communicate with pare</w:t>
            </w:r>
            <w:r>
              <w:rPr>
                <w:sz w:val="20"/>
                <w:szCs w:val="20"/>
              </w:rPr>
              <w:t>nts of students and people outside the school concerned with the welfare of individual students.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promote and safeguard the welfare of children and young persons you are responsible for or come into contact with.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 and comply w</w:t>
            </w:r>
            <w:r>
              <w:rPr>
                <w:sz w:val="20"/>
                <w:szCs w:val="20"/>
              </w:rPr>
              <w:t>ith policies and procedures relating to child protection, health, safety and security, confidentiality and data protection, reporting all concerns to an appropriate person.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of, support and ensure equal opportunities for all.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</w:t>
            </w:r>
            <w:r>
              <w:rPr>
                <w:sz w:val="20"/>
                <w:szCs w:val="20"/>
              </w:rPr>
              <w:t>e overall ethos, work and aims of the school</w:t>
            </w:r>
          </w:p>
        </w:tc>
      </w:tr>
      <w:tr w:rsidR="00097E66">
        <w:tc>
          <w:tcPr>
            <w:tcW w:w="2518" w:type="dxa"/>
          </w:tcPr>
          <w:p w:rsidR="00097E66" w:rsidRDefault="00AE5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duties</w:t>
            </w:r>
          </w:p>
        </w:tc>
        <w:tc>
          <w:tcPr>
            <w:tcW w:w="7670" w:type="dxa"/>
          </w:tcPr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play a full part in the life of the federated school community, to support its vision, mission and ethos and to encourage staff and students to follow this example.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undertake any other </w:t>
            </w:r>
            <w:r>
              <w:rPr>
                <w:sz w:val="20"/>
                <w:szCs w:val="20"/>
              </w:rPr>
              <w:t>duty as specified in the STRB not mentioned above.</w:t>
            </w:r>
          </w:p>
          <w:p w:rsidR="00097E66" w:rsidRDefault="00AE5E45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effort has been made to explain the main duties and responsibilities of the post, each individual task undertaken may not be identified.</w:t>
            </w:r>
          </w:p>
        </w:tc>
      </w:tr>
      <w:tr w:rsidR="00097E66">
        <w:tc>
          <w:tcPr>
            <w:tcW w:w="10188" w:type="dxa"/>
            <w:gridSpan w:val="2"/>
          </w:tcPr>
          <w:p w:rsidR="00097E66" w:rsidRDefault="00AE5E45">
            <w:pPr>
              <w:tabs>
                <w:tab w:val="left" w:pos="-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job description is current at the date shown below, but </w:t>
            </w:r>
            <w:r>
              <w:rPr>
                <w:sz w:val="20"/>
                <w:szCs w:val="20"/>
              </w:rPr>
              <w:t>in consultation with you, may be changed by the Executive Headteacher to reflect changes to job or school priorities, commensurate with the grade and job title.</w:t>
            </w:r>
          </w:p>
        </w:tc>
      </w:tr>
    </w:tbl>
    <w:p w:rsidR="00097E66" w:rsidRDefault="00097E66">
      <w:pPr>
        <w:rPr>
          <w:b/>
          <w:sz w:val="20"/>
          <w:szCs w:val="20"/>
        </w:rPr>
      </w:pPr>
    </w:p>
    <w:p w:rsidR="00097E66" w:rsidRDefault="00AE5E4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______________________________</w:t>
      </w:r>
      <w:r>
        <w:rPr>
          <w:b/>
          <w:sz w:val="20"/>
          <w:szCs w:val="20"/>
        </w:rPr>
        <w:tab/>
        <w:t>Signed:</w:t>
      </w:r>
      <w:r>
        <w:rPr>
          <w:b/>
          <w:sz w:val="20"/>
          <w:szCs w:val="20"/>
        </w:rPr>
        <w:tab/>
        <w:t>________________________________</w:t>
      </w:r>
    </w:p>
    <w:p w:rsidR="00097E66" w:rsidRDefault="00097E66">
      <w:pPr>
        <w:rPr>
          <w:b/>
          <w:sz w:val="20"/>
          <w:szCs w:val="20"/>
        </w:rPr>
      </w:pPr>
    </w:p>
    <w:p w:rsidR="00097E66" w:rsidRDefault="00AE5E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tab/>
        <w:t>______</w:t>
      </w:r>
      <w:r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ab/>
        <w:t>Line Manager: ________________________________</w:t>
      </w:r>
    </w:p>
    <w:sectPr w:rsidR="00097E66">
      <w:pgSz w:w="12240" w:h="15840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C59"/>
    <w:multiLevelType w:val="hybridMultilevel"/>
    <w:tmpl w:val="E940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E2076"/>
    <w:multiLevelType w:val="hybridMultilevel"/>
    <w:tmpl w:val="7340D3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E22A8"/>
    <w:multiLevelType w:val="hybridMultilevel"/>
    <w:tmpl w:val="7BF8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66"/>
    <w:rsid w:val="00097E66"/>
    <w:rsid w:val="00A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CE5CB99E</Template>
  <TotalTime>0</TotalTime>
  <Pages>1</Pages>
  <Words>493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 UNITY HIGH SCHOOL</vt:lpstr>
    </vt:vector>
  </TitlesOfParts>
  <Company>Staffordshire County Council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 UNITY HIGH SCHOOL</dc:title>
  <dc:creator>Lanuser3</dc:creator>
  <cp:lastModifiedBy>admin</cp:lastModifiedBy>
  <cp:revision>2</cp:revision>
  <cp:lastPrinted>2005-10-12T13:59:00Z</cp:lastPrinted>
  <dcterms:created xsi:type="dcterms:W3CDTF">2017-11-16T12:16:00Z</dcterms:created>
  <dcterms:modified xsi:type="dcterms:W3CDTF">2017-11-16T12:16:00Z</dcterms:modified>
</cp:coreProperties>
</file>