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4606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4606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1D1FFB"/>
    <w:rsid w:val="001F4377"/>
    <w:rsid w:val="00444659"/>
    <w:rsid w:val="004606D8"/>
    <w:rsid w:val="00A241C9"/>
    <w:rsid w:val="00A26DF6"/>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B84E238A.dotm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2018-03-26T10:51:00Z</dcterms:created>
  <dcterms:modified xsi:type="dcterms:W3CDTF">2018-03-26T10:51:00Z</dcterms:modified>
</cp:coreProperties>
</file>