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81"/>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CE6294">
        <w:trPr>
          <w:trHeight w:val="507"/>
        </w:trPr>
        <w:tc>
          <w:tcPr>
            <w:tcW w:w="10240" w:type="dxa"/>
            <w:shd w:val="clear" w:color="auto" w:fill="7F7F7F" w:themeFill="text1" w:themeFillTint="80"/>
          </w:tcPr>
          <w:p w14:paraId="15307195" w14:textId="77777777" w:rsidR="00A842E0" w:rsidRPr="003A19A0" w:rsidRDefault="00A842E0" w:rsidP="00CE6294">
            <w:pPr>
              <w:spacing w:before="120" w:after="120" w:line="240" w:lineRule="auto"/>
              <w:jc w:val="center"/>
              <w:rPr>
                <w:rFonts w:ascii="Arial" w:hAnsi="Arial" w:cs="Arial"/>
                <w:b/>
                <w:noProof/>
                <w:color w:val="FFFFFF" w:themeColor="background1"/>
                <w:sz w:val="32"/>
                <w:szCs w:val="32"/>
                <w:lang w:eastAsia="en-GB"/>
              </w:rPr>
            </w:pPr>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Default="00A842E0" w:rsidP="00A842E0">
      <w:pPr>
        <w:rPr>
          <w:rFonts w:ascii="Arial" w:hAnsi="Arial" w:cs="Arial"/>
          <w:noProof/>
          <w:sz w:val="10"/>
          <w:szCs w:val="10"/>
          <w:lang w:eastAsia="en-GB"/>
        </w:rPr>
      </w:pPr>
    </w:p>
    <w:p w14:paraId="36975993" w14:textId="77777777" w:rsidR="00CE6294" w:rsidRPr="003A19A0" w:rsidRDefault="00CE6294"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CE6294">
        <w:trPr>
          <w:jc w:val="center"/>
        </w:trPr>
        <w:tc>
          <w:tcPr>
            <w:tcW w:w="3325" w:type="dxa"/>
            <w:shd w:val="clear" w:color="auto" w:fill="7F7F7F" w:themeFill="text1" w:themeFillTint="8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6754345E" w:rsidR="00A842E0" w:rsidRPr="003A19A0" w:rsidRDefault="00A842E0" w:rsidP="00136CA3">
            <w:pPr>
              <w:rPr>
                <w:rFonts w:ascii="Arial" w:hAnsi="Arial" w:cs="Arial"/>
              </w:rPr>
            </w:pPr>
          </w:p>
        </w:tc>
      </w:tr>
      <w:tr w:rsidR="00A842E0" w:rsidRPr="003A19A0" w14:paraId="2C12C56C" w14:textId="77777777" w:rsidTr="00CE6294">
        <w:trPr>
          <w:jc w:val="center"/>
        </w:trPr>
        <w:tc>
          <w:tcPr>
            <w:tcW w:w="3325" w:type="dxa"/>
            <w:shd w:val="clear" w:color="auto" w:fill="7F7F7F" w:themeFill="text1" w:themeFillTint="8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2469DD6E" w:rsidR="00A842E0" w:rsidRPr="003A19A0" w:rsidRDefault="00A842E0" w:rsidP="00136CA3">
            <w:pPr>
              <w:rPr>
                <w:rFonts w:ascii="Arial" w:hAnsi="Arial" w:cs="Arial"/>
              </w:rPr>
            </w:pPr>
            <w:bookmarkStart w:id="0" w:name="_GoBack"/>
            <w:bookmarkEnd w:id="0"/>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CE6294">
        <w:trPr>
          <w:trHeight w:val="368"/>
          <w:jc w:val="center"/>
        </w:trPr>
        <w:tc>
          <w:tcPr>
            <w:tcW w:w="10314" w:type="dxa"/>
            <w:gridSpan w:val="5"/>
            <w:shd w:val="clear" w:color="auto" w:fill="7F7F7F" w:themeFill="text1" w:themeFillTint="8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5947CB80" w:rsidR="00A842E0" w:rsidRPr="003A19A0" w:rsidRDefault="00A842E0" w:rsidP="00414EB5">
            <w:pPr>
              <w:spacing w:after="0"/>
              <w:ind w:right="-662"/>
              <w:rPr>
                <w:rFonts w:ascii="Arial" w:hAnsi="Arial" w:cs="Arial"/>
                <w:sz w:val="21"/>
                <w:szCs w:val="21"/>
              </w:rPr>
            </w:pPr>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3256D79A" w:rsidR="00A842E0" w:rsidRPr="003A19A0" w:rsidRDefault="00A842E0" w:rsidP="00414EB5">
            <w:pPr>
              <w:spacing w:after="0"/>
              <w:ind w:right="-662"/>
              <w:rPr>
                <w:rFonts w:ascii="Arial" w:hAnsi="Arial" w:cs="Arial"/>
                <w:sz w:val="21"/>
                <w:szCs w:val="21"/>
              </w:rPr>
            </w:pPr>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4899EA37" w:rsidR="00A842E0" w:rsidRPr="003A19A0" w:rsidRDefault="00A842E0" w:rsidP="00414EB5">
            <w:pPr>
              <w:spacing w:after="0"/>
              <w:ind w:right="-662"/>
              <w:rPr>
                <w:rFonts w:ascii="Arial" w:hAnsi="Arial" w:cs="Arial"/>
                <w:sz w:val="21"/>
                <w:szCs w:val="21"/>
              </w:rPr>
            </w:pPr>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D5C027D"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p>
          <w:p w14:paraId="7CD325BA" w14:textId="0535ED93" w:rsidR="00A842E0" w:rsidRPr="003A19A0" w:rsidRDefault="00A842E0" w:rsidP="00CE6294">
            <w:pPr>
              <w:ind w:right="-661"/>
              <w:rPr>
                <w:rFonts w:ascii="Arial" w:hAnsi="Arial" w:cs="Arial"/>
                <w:sz w:val="21"/>
                <w:szCs w:val="21"/>
              </w:rPr>
            </w:pPr>
            <w:r w:rsidRPr="003A19A0">
              <w:rPr>
                <w:rFonts w:ascii="Arial" w:hAnsi="Arial" w:cs="Arial"/>
                <w:sz w:val="21"/>
                <w:szCs w:val="21"/>
              </w:rPr>
              <w:t xml:space="preserve">Post Code </w:t>
            </w:r>
          </w:p>
        </w:tc>
        <w:tc>
          <w:tcPr>
            <w:tcW w:w="5480" w:type="dxa"/>
            <w:gridSpan w:val="3"/>
            <w:tcBorders>
              <w:left w:val="single" w:sz="4" w:space="0" w:color="auto"/>
              <w:bottom w:val="single" w:sz="4" w:space="0" w:color="auto"/>
            </w:tcBorders>
          </w:tcPr>
          <w:p w14:paraId="4B5B393F" w14:textId="00179CCD" w:rsidR="00A842E0" w:rsidRPr="003A19A0" w:rsidRDefault="00A842E0" w:rsidP="00136CA3">
            <w:pPr>
              <w:ind w:right="-661"/>
              <w:rPr>
                <w:rFonts w:ascii="Arial" w:hAnsi="Arial" w:cs="Arial"/>
                <w:sz w:val="21"/>
                <w:szCs w:val="21"/>
              </w:rPr>
            </w:pPr>
            <w:r w:rsidRPr="003A19A0">
              <w:rPr>
                <w:rFonts w:ascii="Arial" w:hAnsi="Arial" w:cs="Arial"/>
                <w:sz w:val="21"/>
                <w:szCs w:val="21"/>
              </w:rPr>
              <w:t>Tel No:</w:t>
            </w:r>
            <w:r w:rsidR="00CE6294" w:rsidRPr="003A19A0">
              <w:rPr>
                <w:rFonts w:ascii="Arial" w:hAnsi="Arial" w:cs="Arial"/>
                <w:sz w:val="21"/>
                <w:szCs w:val="21"/>
              </w:rPr>
              <w:t xml:space="preserve"> </w:t>
            </w:r>
          </w:p>
          <w:p w14:paraId="05AFF64A" w14:textId="24E71B3F"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p>
          <w:p w14:paraId="4A882489" w14:textId="510D1142" w:rsidR="00A842E0" w:rsidRPr="003A19A0" w:rsidRDefault="00A842E0" w:rsidP="00CE6294">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68F9FC0F" w:rsidR="00A842E0" w:rsidRPr="003A19A0" w:rsidRDefault="00A842E0" w:rsidP="00136CA3">
            <w:pPr>
              <w:ind w:right="-350"/>
              <w:rPr>
                <w:rFonts w:ascii="Arial" w:hAnsi="Arial" w:cs="Arial"/>
                <w:sz w:val="21"/>
                <w:szCs w:val="21"/>
              </w:rPr>
            </w:pP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0C1DA971" w:rsidR="00A842E0" w:rsidRPr="003A19A0" w:rsidRDefault="00A842E0" w:rsidP="00136CA3">
            <w:pPr>
              <w:ind w:right="-350"/>
              <w:rPr>
                <w:rFonts w:ascii="Arial" w:hAnsi="Arial" w:cs="Arial"/>
                <w:sz w:val="21"/>
                <w:szCs w:val="21"/>
              </w:rPr>
            </w:pPr>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1"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bookmarkEnd w:id="1"/>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2"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bookmarkEnd w:id="2"/>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164A5AFD" w:rsidR="00A842E0" w:rsidRPr="003A19A0" w:rsidRDefault="00A842E0" w:rsidP="00136CA3">
            <w:pPr>
              <w:ind w:right="-350"/>
              <w:rPr>
                <w:rFonts w:ascii="Arial" w:hAnsi="Arial" w:cs="Arial"/>
                <w:i/>
                <w:sz w:val="21"/>
                <w:szCs w:val="21"/>
              </w:rPr>
            </w:pPr>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3D91595A" w:rsidR="00A842E0" w:rsidRPr="003A19A0" w:rsidRDefault="00A842E0" w:rsidP="00136CA3">
            <w:pPr>
              <w:ind w:right="-350"/>
              <w:rPr>
                <w:rFonts w:ascii="Arial" w:hAnsi="Arial" w:cs="Arial"/>
                <w:sz w:val="21"/>
                <w:szCs w:val="21"/>
              </w:rPr>
            </w:pPr>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7"/>
          <w:footerReference w:type="default" r:id="rId8"/>
          <w:headerReference w:type="first" r:id="rId9"/>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CE6294">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F7F7F" w:themeFill="text1" w:themeFillTint="8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181EDC1E"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p>
          <w:p w14:paraId="3B8295CC" w14:textId="20CDF438"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p>
          <w:p w14:paraId="1BB992A5" w14:textId="306B55F9"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p>
          <w:p w14:paraId="393B8E1F" w14:textId="4EDDDCC5" w:rsidR="00A842E0" w:rsidRPr="003A19A0" w:rsidRDefault="00A842E0" w:rsidP="00136CA3">
            <w:pPr>
              <w:ind w:right="-661"/>
              <w:rPr>
                <w:rFonts w:ascii="Arial" w:hAnsi="Arial" w:cs="Arial"/>
                <w:sz w:val="21"/>
                <w:szCs w:val="21"/>
              </w:rPr>
            </w:pPr>
          </w:p>
          <w:p w14:paraId="3CC80E5C" w14:textId="77777777" w:rsidR="00A842E0" w:rsidRPr="003A19A0" w:rsidRDefault="00A842E0" w:rsidP="00136CA3">
            <w:pPr>
              <w:ind w:right="-661"/>
              <w:rPr>
                <w:rFonts w:ascii="Arial" w:hAnsi="Arial" w:cs="Arial"/>
                <w:sz w:val="21"/>
                <w:szCs w:val="21"/>
              </w:rPr>
            </w:pPr>
          </w:p>
          <w:p w14:paraId="61DBA3C1" w14:textId="1AB28D27" w:rsidR="00A842E0" w:rsidRPr="003A19A0" w:rsidRDefault="00A842E0" w:rsidP="00136CA3">
            <w:pPr>
              <w:ind w:right="-661"/>
              <w:rPr>
                <w:rFonts w:ascii="Arial" w:hAnsi="Arial" w:cs="Arial"/>
                <w:sz w:val="21"/>
                <w:szCs w:val="21"/>
              </w:rPr>
            </w:pPr>
          </w:p>
          <w:p w14:paraId="42261621" w14:textId="1E6B6FF3" w:rsidR="00A842E0" w:rsidRPr="003A19A0" w:rsidRDefault="00A842E0" w:rsidP="00136CA3">
            <w:pPr>
              <w:ind w:right="-661"/>
              <w:rPr>
                <w:rFonts w:ascii="Arial" w:hAnsi="Arial" w:cs="Arial"/>
                <w:sz w:val="21"/>
                <w:szCs w:val="21"/>
              </w:rPr>
            </w:pPr>
            <w:r w:rsidRPr="003A19A0">
              <w:rPr>
                <w:rFonts w:ascii="Arial" w:hAnsi="Arial" w:cs="Arial"/>
                <w:sz w:val="21"/>
                <w:szCs w:val="21"/>
              </w:rPr>
              <w:t>Post Code</w:t>
            </w:r>
            <w:r w:rsidR="00CE6294">
              <w:rPr>
                <w:rFonts w:ascii="Arial" w:hAnsi="Arial" w:cs="Arial"/>
                <w:sz w:val="21"/>
                <w:szCs w:val="21"/>
              </w:rPr>
              <w:t>:</w:t>
            </w:r>
            <w:r w:rsidR="00CE6294" w:rsidRPr="003A19A0">
              <w:rPr>
                <w:rFonts w:ascii="Arial" w:hAnsi="Arial" w:cs="Arial"/>
                <w:sz w:val="21"/>
                <w:szCs w:val="21"/>
              </w:rPr>
              <w:t xml:space="preserve"> </w:t>
            </w:r>
          </w:p>
          <w:p w14:paraId="4A2BC2DC" w14:textId="363656B2" w:rsidR="00A842E0" w:rsidRPr="003A19A0" w:rsidRDefault="00A842E0" w:rsidP="00CE6294">
            <w:pPr>
              <w:ind w:right="-661"/>
              <w:rPr>
                <w:rFonts w:ascii="Arial" w:hAnsi="Arial" w:cs="Arial"/>
                <w:sz w:val="21"/>
                <w:szCs w:val="21"/>
              </w:rPr>
            </w:pPr>
            <w:r w:rsidRPr="003A19A0">
              <w:rPr>
                <w:rFonts w:ascii="Arial" w:hAnsi="Arial" w:cs="Arial"/>
                <w:sz w:val="21"/>
                <w:szCs w:val="21"/>
              </w:rPr>
              <w:t>Telephone No:</w:t>
            </w:r>
            <w:r w:rsidR="00CE6294" w:rsidRPr="003A19A0">
              <w:rPr>
                <w:rFonts w:ascii="Arial" w:hAnsi="Arial" w:cs="Arial"/>
                <w:sz w:val="21"/>
                <w:szCs w:val="21"/>
              </w:rPr>
              <w:t xml:space="preserve"> </w:t>
            </w:r>
          </w:p>
        </w:tc>
        <w:tc>
          <w:tcPr>
            <w:tcW w:w="5142" w:type="dxa"/>
            <w:gridSpan w:val="3"/>
            <w:tcBorders>
              <w:left w:val="single" w:sz="4" w:space="0" w:color="auto"/>
              <w:bottom w:val="single" w:sz="4" w:space="0" w:color="auto"/>
            </w:tcBorders>
          </w:tcPr>
          <w:p w14:paraId="0FCF1080" w14:textId="5ADA55A2"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00CE6294" w:rsidRPr="003A19A0">
              <w:rPr>
                <w:rFonts w:ascii="Arial" w:hAnsi="Arial" w:cs="Arial"/>
                <w:sz w:val="21"/>
                <w:szCs w:val="21"/>
              </w:rPr>
              <w:t xml:space="preserve"> </w:t>
            </w:r>
          </w:p>
          <w:p w14:paraId="15B8A9E3" w14:textId="6B07BB2E"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00CE6294" w:rsidRPr="003A19A0">
              <w:rPr>
                <w:rFonts w:ascii="Arial" w:hAnsi="Arial" w:cs="Arial"/>
                <w:sz w:val="21"/>
                <w:szCs w:val="21"/>
              </w:rPr>
              <w:t xml:space="preserve"> </w:t>
            </w:r>
          </w:p>
          <w:p w14:paraId="685A2375" w14:textId="2377826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00CE6294" w:rsidRPr="003A19A0">
              <w:rPr>
                <w:rFonts w:ascii="Arial" w:hAnsi="Arial" w:cs="Arial"/>
                <w:sz w:val="21"/>
                <w:szCs w:val="21"/>
              </w:rPr>
              <w:t xml:space="preserve"> </w:t>
            </w:r>
          </w:p>
          <w:p w14:paraId="650F2FF8" w14:textId="3AD2655C"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p>
          <w:p w14:paraId="12B02F96" w14:textId="34876040"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48844B52" w:rsidR="00A842E0" w:rsidRPr="003A19A0" w:rsidRDefault="00A842E0" w:rsidP="00136CA3">
            <w:pPr>
              <w:ind w:right="-661"/>
              <w:rPr>
                <w:rFonts w:ascii="Arial" w:hAnsi="Arial" w:cs="Arial"/>
                <w:sz w:val="21"/>
                <w:szCs w:val="21"/>
              </w:rPr>
            </w:pPr>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CE6294">
        <w:trPr>
          <w:cantSplit/>
          <w:trHeight w:val="302"/>
          <w:jc w:val="center"/>
        </w:trPr>
        <w:tc>
          <w:tcPr>
            <w:tcW w:w="10525" w:type="dxa"/>
            <w:gridSpan w:val="10"/>
            <w:tcBorders>
              <w:top w:val="single" w:sz="4" w:space="0" w:color="auto"/>
              <w:left w:val="single" w:sz="4" w:space="0" w:color="auto"/>
              <w:bottom w:val="nil"/>
            </w:tcBorders>
            <w:shd w:val="clear" w:color="auto" w:fill="7F7F7F" w:themeFill="text1" w:themeFillTint="8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Name and address of organisation</w:t>
            </w:r>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CE6294">
        <w:trPr>
          <w:trHeight w:val="898"/>
          <w:jc w:val="center"/>
        </w:trPr>
        <w:tc>
          <w:tcPr>
            <w:tcW w:w="773" w:type="dxa"/>
            <w:gridSpan w:val="2"/>
            <w:tcBorders>
              <w:top w:val="single" w:sz="4" w:space="0" w:color="auto"/>
              <w:right w:val="single" w:sz="4" w:space="0" w:color="auto"/>
            </w:tcBorders>
          </w:tcPr>
          <w:p w14:paraId="3B08D315" w14:textId="77777777" w:rsidR="00414EB5" w:rsidRPr="003A19A0" w:rsidRDefault="00414EB5" w:rsidP="00CE6294">
            <w:pPr>
              <w:jc w:val="center"/>
              <w:rPr>
                <w:rFonts w:ascii="Arial" w:hAnsi="Arial" w:cs="Arial"/>
                <w:sz w:val="20"/>
                <w:szCs w:val="20"/>
              </w:rPr>
            </w:pPr>
          </w:p>
        </w:tc>
        <w:tc>
          <w:tcPr>
            <w:tcW w:w="791" w:type="dxa"/>
            <w:gridSpan w:val="2"/>
            <w:tcBorders>
              <w:top w:val="single" w:sz="4" w:space="0" w:color="auto"/>
              <w:right w:val="single" w:sz="4" w:space="0" w:color="auto"/>
            </w:tcBorders>
          </w:tcPr>
          <w:p w14:paraId="18D68E47" w14:textId="77777777" w:rsidR="00414EB5" w:rsidRPr="003A19A0" w:rsidRDefault="00414EB5" w:rsidP="00CE6294">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394F8348" w:rsidR="00414EB5" w:rsidRPr="003A19A0" w:rsidRDefault="00414EB5" w:rsidP="00136CA3">
            <w:pPr>
              <w:rPr>
                <w:rFonts w:ascii="Arial" w:hAnsi="Arial" w:cs="Arial"/>
                <w:sz w:val="21"/>
                <w:szCs w:val="21"/>
              </w:rPr>
            </w:pPr>
          </w:p>
        </w:tc>
        <w:tc>
          <w:tcPr>
            <w:tcW w:w="2545" w:type="dxa"/>
          </w:tcPr>
          <w:p w14:paraId="50F0D380" w14:textId="3A6C2A70" w:rsidR="00414EB5" w:rsidRPr="003A19A0" w:rsidRDefault="00414EB5" w:rsidP="00136CA3">
            <w:pPr>
              <w:rPr>
                <w:rFonts w:ascii="Arial" w:hAnsi="Arial" w:cs="Arial"/>
                <w:sz w:val="21"/>
                <w:szCs w:val="21"/>
              </w:rPr>
            </w:pPr>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02A019EA" w:rsidR="00414EB5" w:rsidRPr="003A19A0" w:rsidRDefault="00414EB5" w:rsidP="003A19A0">
            <w:pPr>
              <w:jc w:val="center"/>
              <w:rPr>
                <w:rFonts w:ascii="Arial" w:hAnsi="Arial" w:cs="Arial"/>
                <w:sz w:val="20"/>
                <w:szCs w:val="20"/>
              </w:rPr>
            </w:pPr>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530ED2BE"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46EC14C1" w:rsidR="00414EB5" w:rsidRPr="003A19A0" w:rsidRDefault="00414EB5" w:rsidP="00136CA3">
            <w:pPr>
              <w:rPr>
                <w:rFonts w:ascii="Arial" w:hAnsi="Arial" w:cs="Arial"/>
                <w:sz w:val="21"/>
                <w:szCs w:val="21"/>
              </w:rPr>
            </w:pPr>
          </w:p>
        </w:tc>
        <w:tc>
          <w:tcPr>
            <w:tcW w:w="2545" w:type="dxa"/>
          </w:tcPr>
          <w:p w14:paraId="33122663" w14:textId="62A4D6E3" w:rsidR="00414EB5" w:rsidRPr="003A19A0" w:rsidRDefault="00414EB5" w:rsidP="00136CA3">
            <w:pPr>
              <w:rPr>
                <w:rFonts w:ascii="Arial" w:hAnsi="Arial" w:cs="Arial"/>
                <w:sz w:val="21"/>
                <w:szCs w:val="21"/>
              </w:rPr>
            </w:pPr>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AB795BB" w:rsidR="00414EB5" w:rsidRPr="003A19A0" w:rsidRDefault="00414EB5" w:rsidP="003A19A0">
            <w:pPr>
              <w:jc w:val="center"/>
              <w:rPr>
                <w:rFonts w:ascii="Arial" w:hAnsi="Arial" w:cs="Arial"/>
                <w:sz w:val="20"/>
                <w:szCs w:val="20"/>
              </w:rPr>
            </w:pP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6FF8153A"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6CF32555" w:rsidR="00414EB5" w:rsidRPr="003A19A0" w:rsidRDefault="00414EB5" w:rsidP="00136CA3">
            <w:pPr>
              <w:rPr>
                <w:rFonts w:ascii="Arial" w:hAnsi="Arial" w:cs="Arial"/>
                <w:sz w:val="21"/>
                <w:szCs w:val="21"/>
              </w:rPr>
            </w:pPr>
          </w:p>
        </w:tc>
        <w:tc>
          <w:tcPr>
            <w:tcW w:w="2545" w:type="dxa"/>
          </w:tcPr>
          <w:p w14:paraId="663C86BB" w14:textId="68D4B840" w:rsidR="00414EB5" w:rsidRPr="003A19A0" w:rsidRDefault="00414EB5" w:rsidP="00136CA3">
            <w:pPr>
              <w:rPr>
                <w:rFonts w:ascii="Arial" w:hAnsi="Arial" w:cs="Arial"/>
                <w:sz w:val="21"/>
                <w:szCs w:val="21"/>
              </w:rPr>
            </w:pP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1B533A4C" w:rsidR="00414EB5" w:rsidRPr="003A19A0" w:rsidRDefault="00414EB5" w:rsidP="003A19A0">
            <w:pPr>
              <w:jc w:val="center"/>
              <w:rPr>
                <w:rFonts w:ascii="Arial" w:hAnsi="Arial" w:cs="Arial"/>
                <w:sz w:val="20"/>
                <w:szCs w:val="20"/>
              </w:rPr>
            </w:pPr>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43AD5DC5" w:rsidR="00414EB5" w:rsidRPr="003A19A0" w:rsidRDefault="00414EB5" w:rsidP="00136CA3">
            <w:pPr>
              <w:rPr>
                <w:rFonts w:ascii="Arial" w:hAnsi="Arial" w:cs="Arial"/>
                <w:sz w:val="21"/>
                <w:szCs w:val="21"/>
              </w:rPr>
            </w:pPr>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CE6294">
        <w:tblPrEx>
          <w:shd w:val="clear" w:color="auto" w:fill="A6A6A6"/>
          <w:tblLook w:val="04A0" w:firstRow="1" w:lastRow="0" w:firstColumn="1" w:lastColumn="0" w:noHBand="0" w:noVBand="1"/>
        </w:tblPrEx>
        <w:trPr>
          <w:trHeight w:val="252"/>
          <w:jc w:val="center"/>
        </w:trPr>
        <w:tc>
          <w:tcPr>
            <w:tcW w:w="10525" w:type="dxa"/>
            <w:gridSpan w:val="10"/>
            <w:shd w:val="clear" w:color="auto" w:fill="7F7F7F" w:themeFill="text1" w:themeFillTint="8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lastRenderedPageBreak/>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20D06127" w14:textId="77777777" w:rsidR="00A842E0" w:rsidRDefault="00A842E0" w:rsidP="00CE6294">
            <w:pPr>
              <w:jc w:val="center"/>
              <w:rPr>
                <w:rFonts w:ascii="Arial" w:hAnsi="Arial" w:cs="Arial"/>
                <w:b/>
                <w:color w:val="000000"/>
                <w:sz w:val="20"/>
                <w:szCs w:val="20"/>
              </w:rPr>
            </w:pPr>
          </w:p>
          <w:p w14:paraId="6EA17BB9" w14:textId="77777777" w:rsidR="00CE6294" w:rsidRPr="003A19A0" w:rsidRDefault="00CE6294" w:rsidP="00CE6294">
            <w:pPr>
              <w:jc w:val="center"/>
              <w:rPr>
                <w:rFonts w:ascii="Arial" w:hAnsi="Arial" w:cs="Arial"/>
                <w:b/>
                <w:color w:val="000000"/>
                <w:sz w:val="20"/>
                <w:szCs w:val="20"/>
              </w:rPr>
            </w:pPr>
          </w:p>
        </w:tc>
        <w:tc>
          <w:tcPr>
            <w:tcW w:w="1307" w:type="dxa"/>
            <w:gridSpan w:val="2"/>
          </w:tcPr>
          <w:p w14:paraId="4414498A" w14:textId="586EF976" w:rsidR="00A842E0" w:rsidRPr="003A19A0" w:rsidRDefault="00A842E0" w:rsidP="003A19A0">
            <w:pPr>
              <w:jc w:val="center"/>
              <w:rPr>
                <w:rFonts w:ascii="Arial" w:hAnsi="Arial" w:cs="Arial"/>
                <w:b/>
                <w:sz w:val="20"/>
                <w:szCs w:val="20"/>
              </w:rPr>
            </w:pPr>
          </w:p>
        </w:tc>
        <w:tc>
          <w:tcPr>
            <w:tcW w:w="3520" w:type="dxa"/>
            <w:gridSpan w:val="3"/>
          </w:tcPr>
          <w:p w14:paraId="59560B2C" w14:textId="08618579" w:rsidR="00A842E0" w:rsidRPr="003A19A0" w:rsidRDefault="00A842E0" w:rsidP="00136CA3">
            <w:pPr>
              <w:rPr>
                <w:rFonts w:ascii="Arial" w:hAnsi="Arial" w:cs="Arial"/>
                <w:b/>
                <w:sz w:val="21"/>
                <w:szCs w:val="21"/>
              </w:rPr>
            </w:pPr>
          </w:p>
        </w:tc>
        <w:tc>
          <w:tcPr>
            <w:tcW w:w="4619" w:type="dxa"/>
            <w:gridSpan w:val="2"/>
          </w:tcPr>
          <w:p w14:paraId="54F7813B" w14:textId="4F2EBEEA" w:rsidR="00A842E0" w:rsidRPr="003A19A0" w:rsidRDefault="00A842E0" w:rsidP="00136CA3">
            <w:pPr>
              <w:rPr>
                <w:rFonts w:ascii="Arial" w:hAnsi="Arial" w:cs="Arial"/>
                <w:b/>
                <w:sz w:val="21"/>
                <w:szCs w:val="21"/>
              </w:rPr>
            </w:pPr>
          </w:p>
        </w:tc>
      </w:tr>
      <w:tr w:rsidR="00A842E0" w:rsidRPr="003A19A0" w14:paraId="18F679E0" w14:textId="77777777" w:rsidTr="004415D3">
        <w:trPr>
          <w:jc w:val="center"/>
        </w:trPr>
        <w:tc>
          <w:tcPr>
            <w:tcW w:w="1079" w:type="dxa"/>
            <w:gridSpan w:val="3"/>
          </w:tcPr>
          <w:p w14:paraId="5D117F98" w14:textId="3464F9D0" w:rsidR="00A842E0" w:rsidRPr="003A19A0" w:rsidRDefault="00A842E0" w:rsidP="003A19A0">
            <w:pPr>
              <w:jc w:val="center"/>
              <w:rPr>
                <w:rFonts w:ascii="Arial" w:hAnsi="Arial" w:cs="Arial"/>
                <w:b/>
                <w:color w:val="000000"/>
                <w:sz w:val="20"/>
                <w:szCs w:val="20"/>
              </w:rPr>
            </w:pPr>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204A2B61" w:rsidR="00A842E0" w:rsidRPr="003A19A0" w:rsidRDefault="00A842E0" w:rsidP="003A19A0">
            <w:pPr>
              <w:jc w:val="center"/>
              <w:rPr>
                <w:rFonts w:ascii="Arial" w:hAnsi="Arial" w:cs="Arial"/>
                <w:b/>
                <w:sz w:val="20"/>
                <w:szCs w:val="20"/>
              </w:rPr>
            </w:pPr>
          </w:p>
        </w:tc>
        <w:tc>
          <w:tcPr>
            <w:tcW w:w="3520" w:type="dxa"/>
            <w:gridSpan w:val="3"/>
          </w:tcPr>
          <w:p w14:paraId="6F2F98DA" w14:textId="4F5EF172" w:rsidR="00A842E0" w:rsidRPr="003A19A0" w:rsidRDefault="00A842E0" w:rsidP="00136CA3">
            <w:pPr>
              <w:rPr>
                <w:rFonts w:ascii="Arial" w:hAnsi="Arial" w:cs="Arial"/>
                <w:b/>
                <w:sz w:val="21"/>
                <w:szCs w:val="21"/>
              </w:rPr>
            </w:pPr>
          </w:p>
        </w:tc>
        <w:tc>
          <w:tcPr>
            <w:tcW w:w="4619" w:type="dxa"/>
            <w:gridSpan w:val="2"/>
          </w:tcPr>
          <w:p w14:paraId="1007DEAE" w14:textId="71BBDD89" w:rsidR="00A842E0" w:rsidRPr="003A19A0" w:rsidRDefault="00A842E0" w:rsidP="00136CA3">
            <w:pPr>
              <w:rPr>
                <w:rFonts w:ascii="Arial" w:hAnsi="Arial" w:cs="Arial"/>
                <w:b/>
                <w:sz w:val="21"/>
                <w:szCs w:val="21"/>
              </w:rPr>
            </w:pPr>
          </w:p>
        </w:tc>
      </w:tr>
      <w:tr w:rsidR="00A842E0" w:rsidRPr="003A19A0" w14:paraId="29E9A07D" w14:textId="77777777" w:rsidTr="004415D3">
        <w:trPr>
          <w:jc w:val="center"/>
        </w:trPr>
        <w:tc>
          <w:tcPr>
            <w:tcW w:w="1079" w:type="dxa"/>
            <w:gridSpan w:val="3"/>
          </w:tcPr>
          <w:p w14:paraId="206D0146" w14:textId="77777777" w:rsidR="00A842E0" w:rsidRDefault="00A842E0" w:rsidP="00CE6294">
            <w:pPr>
              <w:jc w:val="center"/>
              <w:rPr>
                <w:rFonts w:ascii="Arial" w:hAnsi="Arial" w:cs="Arial"/>
                <w:b/>
                <w:color w:val="000000"/>
                <w:sz w:val="20"/>
                <w:szCs w:val="20"/>
              </w:rPr>
            </w:pPr>
          </w:p>
          <w:p w14:paraId="35469FD2" w14:textId="77777777" w:rsidR="00CE6294" w:rsidRPr="003A19A0" w:rsidRDefault="00CE6294" w:rsidP="00CE6294">
            <w:pPr>
              <w:jc w:val="center"/>
              <w:rPr>
                <w:rFonts w:ascii="Arial" w:hAnsi="Arial" w:cs="Arial"/>
                <w:b/>
                <w:color w:val="000000"/>
                <w:sz w:val="20"/>
                <w:szCs w:val="20"/>
              </w:rPr>
            </w:pPr>
          </w:p>
        </w:tc>
        <w:tc>
          <w:tcPr>
            <w:tcW w:w="1307" w:type="dxa"/>
            <w:gridSpan w:val="2"/>
          </w:tcPr>
          <w:p w14:paraId="716DFEB9" w14:textId="10D69E51" w:rsidR="00A842E0" w:rsidRPr="003A19A0" w:rsidRDefault="00A842E0" w:rsidP="003A19A0">
            <w:pPr>
              <w:jc w:val="center"/>
              <w:rPr>
                <w:rFonts w:ascii="Arial" w:hAnsi="Arial" w:cs="Arial"/>
                <w:b/>
                <w:sz w:val="20"/>
                <w:szCs w:val="20"/>
              </w:rPr>
            </w:pPr>
          </w:p>
        </w:tc>
        <w:tc>
          <w:tcPr>
            <w:tcW w:w="3520" w:type="dxa"/>
            <w:gridSpan w:val="3"/>
          </w:tcPr>
          <w:p w14:paraId="23D1EB55" w14:textId="148452A2" w:rsidR="00A842E0" w:rsidRPr="003A19A0" w:rsidRDefault="00A842E0" w:rsidP="00136CA3">
            <w:pPr>
              <w:rPr>
                <w:rFonts w:ascii="Arial" w:hAnsi="Arial" w:cs="Arial"/>
                <w:b/>
                <w:sz w:val="21"/>
                <w:szCs w:val="21"/>
              </w:rPr>
            </w:pPr>
          </w:p>
        </w:tc>
        <w:tc>
          <w:tcPr>
            <w:tcW w:w="4619" w:type="dxa"/>
            <w:gridSpan w:val="2"/>
          </w:tcPr>
          <w:p w14:paraId="473DD38D" w14:textId="3362D616" w:rsidR="00A842E0" w:rsidRPr="003A19A0" w:rsidRDefault="00A842E0" w:rsidP="00136CA3">
            <w:pPr>
              <w:rPr>
                <w:rFonts w:ascii="Arial" w:hAnsi="Arial" w:cs="Arial"/>
                <w:b/>
                <w:sz w:val="21"/>
                <w:szCs w:val="21"/>
              </w:rPr>
            </w:pPr>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A855343" w:rsidR="00A842E0" w:rsidRPr="003A19A0" w:rsidRDefault="00A842E0" w:rsidP="003A19A0">
            <w:pPr>
              <w:jc w:val="center"/>
              <w:rPr>
                <w:rFonts w:ascii="Arial" w:hAnsi="Arial" w:cs="Arial"/>
                <w:b/>
                <w:color w:val="000000"/>
                <w:sz w:val="20"/>
                <w:szCs w:val="20"/>
              </w:rPr>
            </w:pPr>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67D83523" w:rsidR="00A842E0" w:rsidRPr="003A19A0" w:rsidRDefault="00A842E0" w:rsidP="003A19A0">
            <w:pPr>
              <w:jc w:val="center"/>
              <w:rPr>
                <w:rFonts w:ascii="Arial" w:hAnsi="Arial" w:cs="Arial"/>
                <w:b/>
                <w:sz w:val="20"/>
                <w:szCs w:val="20"/>
              </w:rPr>
            </w:pPr>
          </w:p>
        </w:tc>
        <w:tc>
          <w:tcPr>
            <w:tcW w:w="3520" w:type="dxa"/>
            <w:gridSpan w:val="3"/>
          </w:tcPr>
          <w:p w14:paraId="3FE4E365" w14:textId="6C7B6D08" w:rsidR="00A842E0" w:rsidRPr="003A19A0" w:rsidRDefault="00A842E0" w:rsidP="00136CA3">
            <w:pPr>
              <w:rPr>
                <w:rFonts w:ascii="Arial" w:hAnsi="Arial" w:cs="Arial"/>
                <w:b/>
                <w:sz w:val="21"/>
                <w:szCs w:val="21"/>
              </w:rPr>
            </w:pPr>
          </w:p>
        </w:tc>
        <w:tc>
          <w:tcPr>
            <w:tcW w:w="4619" w:type="dxa"/>
            <w:gridSpan w:val="2"/>
          </w:tcPr>
          <w:p w14:paraId="4AF46718" w14:textId="5612CCA2" w:rsidR="00A842E0" w:rsidRPr="003A19A0" w:rsidRDefault="00A842E0" w:rsidP="00136CA3">
            <w:pPr>
              <w:rPr>
                <w:rFonts w:ascii="Arial" w:hAnsi="Arial" w:cs="Arial"/>
                <w:b/>
                <w:sz w:val="21"/>
                <w:szCs w:val="21"/>
              </w:rPr>
            </w:pPr>
          </w:p>
        </w:tc>
      </w:tr>
      <w:tr w:rsidR="00A842E0" w:rsidRPr="003A19A0" w14:paraId="0DEB7AC4" w14:textId="77777777" w:rsidTr="004415D3">
        <w:trPr>
          <w:jc w:val="center"/>
        </w:trPr>
        <w:tc>
          <w:tcPr>
            <w:tcW w:w="1079" w:type="dxa"/>
            <w:gridSpan w:val="3"/>
          </w:tcPr>
          <w:p w14:paraId="01DE00CF" w14:textId="067A6478" w:rsidR="00A842E0" w:rsidRPr="003A19A0" w:rsidRDefault="00A842E0" w:rsidP="003A19A0">
            <w:pPr>
              <w:jc w:val="center"/>
              <w:rPr>
                <w:rFonts w:ascii="Arial" w:hAnsi="Arial" w:cs="Arial"/>
                <w:b/>
                <w:color w:val="000000"/>
                <w:sz w:val="20"/>
                <w:szCs w:val="20"/>
              </w:rPr>
            </w:pPr>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39BCFE03" w:rsidR="00A842E0" w:rsidRPr="003A19A0" w:rsidRDefault="00A842E0" w:rsidP="003A19A0">
            <w:pPr>
              <w:jc w:val="center"/>
              <w:rPr>
                <w:rFonts w:ascii="Arial" w:hAnsi="Arial" w:cs="Arial"/>
                <w:b/>
                <w:sz w:val="20"/>
                <w:szCs w:val="20"/>
              </w:rPr>
            </w:pPr>
          </w:p>
        </w:tc>
        <w:tc>
          <w:tcPr>
            <w:tcW w:w="3520" w:type="dxa"/>
            <w:gridSpan w:val="3"/>
          </w:tcPr>
          <w:p w14:paraId="62A37E71" w14:textId="5C4AB98B" w:rsidR="00A842E0" w:rsidRPr="003A19A0" w:rsidRDefault="00A842E0" w:rsidP="00136CA3">
            <w:pPr>
              <w:rPr>
                <w:rFonts w:ascii="Arial" w:hAnsi="Arial" w:cs="Arial"/>
                <w:b/>
                <w:sz w:val="21"/>
                <w:szCs w:val="21"/>
              </w:rPr>
            </w:pPr>
          </w:p>
        </w:tc>
        <w:tc>
          <w:tcPr>
            <w:tcW w:w="4619" w:type="dxa"/>
            <w:gridSpan w:val="2"/>
          </w:tcPr>
          <w:p w14:paraId="3536AF2F" w14:textId="2A413F17" w:rsidR="00A842E0" w:rsidRPr="003A19A0" w:rsidRDefault="00A842E0" w:rsidP="00136CA3">
            <w:pPr>
              <w:rPr>
                <w:rFonts w:ascii="Arial" w:hAnsi="Arial" w:cs="Arial"/>
                <w:b/>
                <w:sz w:val="21"/>
                <w:szCs w:val="21"/>
              </w:rPr>
            </w:pPr>
          </w:p>
        </w:tc>
      </w:tr>
      <w:tr w:rsidR="00A842E0" w:rsidRPr="003A19A0" w14:paraId="6658DC43" w14:textId="77777777" w:rsidTr="004415D3">
        <w:trPr>
          <w:jc w:val="center"/>
        </w:trPr>
        <w:tc>
          <w:tcPr>
            <w:tcW w:w="1079" w:type="dxa"/>
            <w:gridSpan w:val="3"/>
          </w:tcPr>
          <w:p w14:paraId="1DD158C5" w14:textId="440ECA79" w:rsidR="00A842E0" w:rsidRPr="003A19A0" w:rsidRDefault="00A842E0" w:rsidP="003A19A0">
            <w:pPr>
              <w:jc w:val="center"/>
              <w:rPr>
                <w:rFonts w:ascii="Arial" w:hAnsi="Arial" w:cs="Arial"/>
                <w:b/>
                <w:color w:val="000000"/>
                <w:sz w:val="20"/>
                <w:szCs w:val="20"/>
              </w:rPr>
            </w:pPr>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22697DE0" w:rsidR="00A842E0" w:rsidRPr="003A19A0" w:rsidRDefault="00A842E0" w:rsidP="003A19A0">
            <w:pPr>
              <w:jc w:val="center"/>
              <w:rPr>
                <w:rFonts w:ascii="Arial" w:hAnsi="Arial" w:cs="Arial"/>
                <w:b/>
                <w:sz w:val="20"/>
                <w:szCs w:val="20"/>
              </w:rPr>
            </w:pPr>
          </w:p>
        </w:tc>
        <w:tc>
          <w:tcPr>
            <w:tcW w:w="3520" w:type="dxa"/>
            <w:gridSpan w:val="3"/>
          </w:tcPr>
          <w:p w14:paraId="18F052C4" w14:textId="32B81D59" w:rsidR="00A842E0" w:rsidRPr="003A19A0" w:rsidRDefault="00A842E0" w:rsidP="00136CA3">
            <w:pPr>
              <w:rPr>
                <w:rFonts w:ascii="Arial" w:hAnsi="Arial" w:cs="Arial"/>
                <w:b/>
                <w:sz w:val="21"/>
                <w:szCs w:val="21"/>
              </w:rPr>
            </w:pPr>
          </w:p>
        </w:tc>
        <w:tc>
          <w:tcPr>
            <w:tcW w:w="4619" w:type="dxa"/>
            <w:gridSpan w:val="2"/>
          </w:tcPr>
          <w:p w14:paraId="56A3D616" w14:textId="241E1FD6" w:rsidR="00A842E0" w:rsidRPr="003A19A0" w:rsidRDefault="00A842E0" w:rsidP="00136CA3">
            <w:pPr>
              <w:rPr>
                <w:rFonts w:ascii="Arial" w:hAnsi="Arial" w:cs="Arial"/>
                <w:b/>
                <w:sz w:val="21"/>
                <w:szCs w:val="21"/>
              </w:rPr>
            </w:pPr>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BE9804" w14:textId="77777777" w:rsidR="00A842E0" w:rsidRPr="003A19A0" w:rsidRDefault="00A842E0" w:rsidP="00CE6294">
            <w:pPr>
              <w:jc w:val="center"/>
              <w:rPr>
                <w:rFonts w:ascii="Arial" w:hAnsi="Arial" w:cs="Arial"/>
                <w:b/>
                <w:color w:val="000000"/>
                <w:sz w:val="20"/>
                <w:szCs w:val="20"/>
              </w:rPr>
            </w:pPr>
          </w:p>
        </w:tc>
        <w:tc>
          <w:tcPr>
            <w:tcW w:w="1307" w:type="dxa"/>
            <w:gridSpan w:val="2"/>
          </w:tcPr>
          <w:p w14:paraId="5EDAA380" w14:textId="15087360" w:rsidR="00A842E0" w:rsidRPr="003A19A0" w:rsidRDefault="00A842E0" w:rsidP="003A19A0">
            <w:pPr>
              <w:jc w:val="center"/>
              <w:rPr>
                <w:rFonts w:ascii="Arial" w:hAnsi="Arial" w:cs="Arial"/>
                <w:b/>
                <w:sz w:val="20"/>
                <w:szCs w:val="20"/>
              </w:rPr>
            </w:pPr>
          </w:p>
        </w:tc>
        <w:tc>
          <w:tcPr>
            <w:tcW w:w="3520" w:type="dxa"/>
            <w:gridSpan w:val="3"/>
          </w:tcPr>
          <w:p w14:paraId="04BF3B5F" w14:textId="003EF7A8" w:rsidR="00A842E0" w:rsidRPr="003A19A0" w:rsidRDefault="00A842E0" w:rsidP="00136CA3">
            <w:pPr>
              <w:rPr>
                <w:rFonts w:ascii="Arial" w:hAnsi="Arial" w:cs="Arial"/>
                <w:b/>
                <w:sz w:val="21"/>
                <w:szCs w:val="21"/>
              </w:rPr>
            </w:pPr>
          </w:p>
        </w:tc>
        <w:tc>
          <w:tcPr>
            <w:tcW w:w="4619" w:type="dxa"/>
            <w:gridSpan w:val="2"/>
          </w:tcPr>
          <w:p w14:paraId="0B4CFA2A" w14:textId="77777777" w:rsidR="00A842E0" w:rsidRDefault="00A842E0" w:rsidP="00136CA3">
            <w:pPr>
              <w:rPr>
                <w:rFonts w:ascii="Arial" w:hAnsi="Arial" w:cs="Arial"/>
                <w:b/>
                <w:sz w:val="21"/>
                <w:szCs w:val="21"/>
              </w:rPr>
            </w:pPr>
          </w:p>
          <w:p w14:paraId="37556522" w14:textId="0AAF89FA" w:rsidR="00CE6294" w:rsidRPr="003A19A0" w:rsidRDefault="00CE6294" w:rsidP="00136CA3">
            <w:pPr>
              <w:rPr>
                <w:rFonts w:ascii="Arial" w:hAnsi="Arial" w:cs="Arial"/>
                <w:b/>
                <w:sz w:val="21"/>
                <w:szCs w:val="21"/>
              </w:rPr>
            </w:pPr>
          </w:p>
        </w:tc>
      </w:tr>
      <w:tr w:rsidR="00A842E0" w:rsidRPr="003A19A0" w14:paraId="515F0F42" w14:textId="77777777" w:rsidTr="004415D3">
        <w:trPr>
          <w:jc w:val="center"/>
        </w:trPr>
        <w:tc>
          <w:tcPr>
            <w:tcW w:w="1079" w:type="dxa"/>
            <w:gridSpan w:val="3"/>
          </w:tcPr>
          <w:p w14:paraId="5225B60A" w14:textId="77777777" w:rsidR="00A842E0" w:rsidRDefault="00A842E0" w:rsidP="003A19A0">
            <w:pPr>
              <w:jc w:val="center"/>
              <w:rPr>
                <w:rFonts w:ascii="Arial" w:hAnsi="Arial" w:cs="Arial"/>
                <w:b/>
                <w:color w:val="000000"/>
                <w:sz w:val="20"/>
                <w:szCs w:val="20"/>
              </w:rPr>
            </w:pPr>
          </w:p>
          <w:p w14:paraId="52066F2B" w14:textId="77777777" w:rsidR="00CE6294" w:rsidRPr="003A19A0" w:rsidRDefault="00CE6294" w:rsidP="003A19A0">
            <w:pPr>
              <w:jc w:val="center"/>
              <w:rPr>
                <w:rFonts w:ascii="Arial" w:hAnsi="Arial" w:cs="Arial"/>
                <w:b/>
                <w:color w:val="000000"/>
                <w:sz w:val="20"/>
                <w:szCs w:val="20"/>
              </w:rPr>
            </w:pPr>
          </w:p>
        </w:tc>
        <w:tc>
          <w:tcPr>
            <w:tcW w:w="1307" w:type="dxa"/>
            <w:gridSpan w:val="2"/>
          </w:tcPr>
          <w:p w14:paraId="31852EA1" w14:textId="77777777" w:rsidR="00A842E0" w:rsidRDefault="00A842E0" w:rsidP="003A19A0">
            <w:pPr>
              <w:jc w:val="center"/>
              <w:rPr>
                <w:rFonts w:ascii="Arial" w:hAnsi="Arial" w:cs="Arial"/>
                <w:b/>
                <w:sz w:val="20"/>
                <w:szCs w:val="20"/>
              </w:rPr>
            </w:pPr>
          </w:p>
          <w:p w14:paraId="5BE3A2A8" w14:textId="0BC5777A" w:rsidR="00CE6294" w:rsidRPr="003A19A0" w:rsidRDefault="00CE6294" w:rsidP="003A19A0">
            <w:pPr>
              <w:jc w:val="center"/>
              <w:rPr>
                <w:rFonts w:ascii="Arial" w:hAnsi="Arial" w:cs="Arial"/>
                <w:b/>
                <w:sz w:val="20"/>
                <w:szCs w:val="20"/>
              </w:rPr>
            </w:pPr>
          </w:p>
        </w:tc>
        <w:tc>
          <w:tcPr>
            <w:tcW w:w="3520" w:type="dxa"/>
            <w:gridSpan w:val="3"/>
          </w:tcPr>
          <w:p w14:paraId="7B1A18F6" w14:textId="77777777" w:rsidR="00A842E0" w:rsidRDefault="00A842E0" w:rsidP="00136CA3">
            <w:pPr>
              <w:rPr>
                <w:rFonts w:ascii="Arial" w:hAnsi="Arial" w:cs="Arial"/>
                <w:b/>
                <w:sz w:val="21"/>
                <w:szCs w:val="21"/>
              </w:rPr>
            </w:pPr>
          </w:p>
          <w:p w14:paraId="46E3DF4C" w14:textId="5D5AAFE0" w:rsidR="00CE6294" w:rsidRPr="003A19A0" w:rsidRDefault="00CE6294" w:rsidP="00136CA3">
            <w:pPr>
              <w:rPr>
                <w:rFonts w:ascii="Arial" w:hAnsi="Arial" w:cs="Arial"/>
                <w:b/>
                <w:sz w:val="21"/>
                <w:szCs w:val="21"/>
              </w:rPr>
            </w:pPr>
          </w:p>
        </w:tc>
        <w:tc>
          <w:tcPr>
            <w:tcW w:w="4619" w:type="dxa"/>
            <w:gridSpan w:val="2"/>
          </w:tcPr>
          <w:p w14:paraId="25664FBA" w14:textId="77777777" w:rsidR="00A842E0" w:rsidRDefault="00A842E0" w:rsidP="00136CA3">
            <w:pPr>
              <w:rPr>
                <w:rFonts w:ascii="Arial" w:hAnsi="Arial" w:cs="Arial"/>
                <w:b/>
                <w:sz w:val="21"/>
                <w:szCs w:val="21"/>
              </w:rPr>
            </w:pPr>
          </w:p>
          <w:p w14:paraId="2EFA3F67" w14:textId="4CC7BB39" w:rsidR="00CE6294" w:rsidRPr="003A19A0" w:rsidRDefault="00CE6294" w:rsidP="00136CA3">
            <w:pPr>
              <w:rPr>
                <w:rFonts w:ascii="Arial" w:hAnsi="Arial" w:cs="Arial"/>
                <w:b/>
                <w:sz w:val="21"/>
                <w:szCs w:val="21"/>
              </w:rPr>
            </w:pPr>
          </w:p>
        </w:tc>
      </w:tr>
      <w:tr w:rsidR="00A842E0" w:rsidRPr="003A19A0" w14:paraId="77FF7EEA" w14:textId="77777777" w:rsidTr="004415D3">
        <w:trPr>
          <w:jc w:val="center"/>
        </w:trPr>
        <w:tc>
          <w:tcPr>
            <w:tcW w:w="1079" w:type="dxa"/>
            <w:gridSpan w:val="3"/>
          </w:tcPr>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0F0E74D5" w:rsidR="00CE6294" w:rsidRPr="003A19A0" w:rsidRDefault="00CE6294" w:rsidP="003A19A0">
            <w:pPr>
              <w:jc w:val="center"/>
              <w:rPr>
                <w:rFonts w:ascii="Arial" w:hAnsi="Arial" w:cs="Arial"/>
                <w:b/>
                <w:sz w:val="20"/>
                <w:szCs w:val="20"/>
              </w:rPr>
            </w:pPr>
          </w:p>
        </w:tc>
        <w:tc>
          <w:tcPr>
            <w:tcW w:w="3520" w:type="dxa"/>
            <w:gridSpan w:val="3"/>
          </w:tcPr>
          <w:p w14:paraId="2DF06AC8" w14:textId="34CEB805" w:rsidR="00CE6294" w:rsidRPr="003A19A0" w:rsidRDefault="00CE6294" w:rsidP="00136CA3">
            <w:pPr>
              <w:rPr>
                <w:rFonts w:ascii="Arial" w:hAnsi="Arial" w:cs="Arial"/>
                <w:b/>
                <w:sz w:val="21"/>
                <w:szCs w:val="21"/>
              </w:rPr>
            </w:pPr>
          </w:p>
        </w:tc>
        <w:tc>
          <w:tcPr>
            <w:tcW w:w="4619" w:type="dxa"/>
            <w:gridSpan w:val="2"/>
          </w:tcPr>
          <w:p w14:paraId="0B3AC964" w14:textId="77777777" w:rsidR="00A842E0" w:rsidRDefault="00A842E0" w:rsidP="00136CA3">
            <w:pPr>
              <w:rPr>
                <w:rFonts w:ascii="Arial" w:hAnsi="Arial" w:cs="Arial"/>
                <w:b/>
                <w:sz w:val="21"/>
                <w:szCs w:val="21"/>
              </w:rPr>
            </w:pPr>
          </w:p>
          <w:p w14:paraId="7B3D414F" w14:textId="59F0F02D" w:rsidR="00CE6294" w:rsidRPr="003A19A0" w:rsidRDefault="00CE6294" w:rsidP="00136CA3">
            <w:pPr>
              <w:rPr>
                <w:rFonts w:ascii="Arial" w:hAnsi="Arial" w:cs="Arial"/>
                <w:b/>
                <w:sz w:val="21"/>
                <w:szCs w:val="21"/>
              </w:rPr>
            </w:pPr>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CE6294">
        <w:trPr>
          <w:trHeight w:val="307"/>
          <w:jc w:val="center"/>
        </w:trPr>
        <w:tc>
          <w:tcPr>
            <w:tcW w:w="10345" w:type="dxa"/>
            <w:shd w:val="clear" w:color="auto" w:fill="7F7F7F" w:themeFill="text1" w:themeFillTint="8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lastRenderedPageBreak/>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CE6294">
        <w:trPr>
          <w:jc w:val="center"/>
        </w:trPr>
        <w:tc>
          <w:tcPr>
            <w:tcW w:w="10255" w:type="dxa"/>
            <w:gridSpan w:val="6"/>
            <w:shd w:val="clear" w:color="auto" w:fill="7F7F7F" w:themeFill="text1" w:themeFillTint="80"/>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lastRenderedPageBreak/>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81031B6"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p>
          <w:p w14:paraId="6D755C8B" w14:textId="17461E96"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p>
          <w:p w14:paraId="4A6C2A85" w14:textId="590B0831"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p>
          <w:p w14:paraId="32A80B0E" w14:textId="370BC17F"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p>
          <w:p w14:paraId="44DC118C" w14:textId="77777777" w:rsidR="00CE6294" w:rsidRDefault="00CE6294" w:rsidP="00245960">
            <w:pPr>
              <w:rPr>
                <w:rFonts w:ascii="Arial" w:hAnsi="Arial" w:cs="Arial"/>
                <w:sz w:val="21"/>
                <w:szCs w:val="21"/>
              </w:rPr>
            </w:pPr>
          </w:p>
          <w:p w14:paraId="499A145B" w14:textId="77777777" w:rsidR="00CE6294" w:rsidRDefault="00CE6294" w:rsidP="00245960">
            <w:pPr>
              <w:rPr>
                <w:rFonts w:ascii="Arial" w:hAnsi="Arial" w:cs="Arial"/>
                <w:sz w:val="21"/>
                <w:szCs w:val="21"/>
              </w:rPr>
            </w:pPr>
          </w:p>
          <w:p w14:paraId="01F070E5" w14:textId="38237F6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p>
          <w:p w14:paraId="0027A9A8" w14:textId="136F83E4"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p>
          <w:p w14:paraId="45C98A18" w14:textId="3FBEBD43" w:rsidR="00245960" w:rsidRPr="003A19A0" w:rsidRDefault="00245960" w:rsidP="00CE6294">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p>
        </w:tc>
        <w:tc>
          <w:tcPr>
            <w:tcW w:w="5765" w:type="dxa"/>
            <w:gridSpan w:val="4"/>
            <w:tcBorders>
              <w:bottom w:val="single" w:sz="4" w:space="0" w:color="auto"/>
            </w:tcBorders>
          </w:tcPr>
          <w:p w14:paraId="1589EF35" w14:textId="20500F6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p>
          <w:p w14:paraId="67AA8ED1" w14:textId="3A6C8943"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p>
          <w:p w14:paraId="1535C6C0" w14:textId="70DA9FCF"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p>
          <w:p w14:paraId="0856C4F8" w14:textId="5507F1F3" w:rsidR="00245960" w:rsidRDefault="00CE6294" w:rsidP="00245960">
            <w:pPr>
              <w:rPr>
                <w:rFonts w:ascii="Arial" w:hAnsi="Arial" w:cs="Arial"/>
                <w:sz w:val="21"/>
                <w:szCs w:val="21"/>
              </w:rPr>
            </w:pPr>
            <w:r>
              <w:rPr>
                <w:rFonts w:ascii="Arial" w:hAnsi="Arial" w:cs="Arial"/>
                <w:sz w:val="21"/>
                <w:szCs w:val="21"/>
              </w:rPr>
              <w:t xml:space="preserve">Address:  </w:t>
            </w:r>
          </w:p>
          <w:p w14:paraId="2CD9D371" w14:textId="77777777" w:rsidR="00CE6294" w:rsidRDefault="00CE6294" w:rsidP="00245960">
            <w:pPr>
              <w:rPr>
                <w:rFonts w:ascii="Arial" w:hAnsi="Arial" w:cs="Arial"/>
                <w:sz w:val="21"/>
                <w:szCs w:val="21"/>
              </w:rPr>
            </w:pPr>
          </w:p>
          <w:p w14:paraId="3B915990" w14:textId="77777777" w:rsidR="00CE6294" w:rsidRPr="003A19A0" w:rsidRDefault="00CE6294" w:rsidP="00245960">
            <w:pPr>
              <w:rPr>
                <w:rFonts w:ascii="Arial" w:hAnsi="Arial" w:cs="Arial"/>
                <w:sz w:val="21"/>
                <w:szCs w:val="21"/>
              </w:rPr>
            </w:pPr>
          </w:p>
          <w:p w14:paraId="03CF25A7" w14:textId="0609C45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p>
          <w:p w14:paraId="3CE43D0D" w14:textId="43574548"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p>
          <w:p w14:paraId="5FC390A9" w14:textId="00BBE545" w:rsidR="00245960" w:rsidRPr="003A19A0" w:rsidRDefault="00245960" w:rsidP="00CE6294">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I hereby authorise you to take up references from my current/most recent and previous employers once an invite for interview has been confirmed. In addition, I hereby authorise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69D173E5" w:rsidR="00245960" w:rsidRPr="003A19A0" w:rsidRDefault="00245960" w:rsidP="00CE6294">
            <w:pPr>
              <w:spacing w:before="200"/>
              <w:rPr>
                <w:rFonts w:ascii="Arial" w:hAnsi="Arial" w:cs="Arial"/>
                <w:sz w:val="21"/>
                <w:szCs w:val="21"/>
              </w:rPr>
            </w:pPr>
            <w:r w:rsidRPr="003A19A0">
              <w:rPr>
                <w:rFonts w:ascii="Arial" w:hAnsi="Arial" w:cs="Arial"/>
                <w:sz w:val="21"/>
                <w:szCs w:val="21"/>
              </w:rPr>
              <w:t>Signed</w:t>
            </w:r>
            <w:r w:rsidR="00CE6294">
              <w:rPr>
                <w:rFonts w:ascii="Arial" w:hAnsi="Arial" w:cs="Arial"/>
                <w:sz w:val="21"/>
                <w:szCs w:val="21"/>
              </w:rPr>
              <w:t>:</w:t>
            </w:r>
          </w:p>
        </w:tc>
        <w:tc>
          <w:tcPr>
            <w:tcW w:w="5765" w:type="dxa"/>
            <w:gridSpan w:val="4"/>
          </w:tcPr>
          <w:p w14:paraId="08CBAD7A" w14:textId="2357F76D" w:rsidR="00245960" w:rsidRPr="003A19A0" w:rsidRDefault="00245960" w:rsidP="00CE6294">
            <w:pPr>
              <w:spacing w:before="200"/>
              <w:rPr>
                <w:rFonts w:ascii="Arial" w:hAnsi="Arial" w:cs="Arial"/>
                <w:sz w:val="21"/>
                <w:szCs w:val="21"/>
              </w:rPr>
            </w:pPr>
            <w:r w:rsidRPr="003A19A0">
              <w:rPr>
                <w:rFonts w:ascii="Arial" w:hAnsi="Arial" w:cs="Arial"/>
                <w:sz w:val="21"/>
                <w:szCs w:val="21"/>
              </w:rPr>
              <w:t xml:space="preserve">Dated: </w:t>
            </w:r>
          </w:p>
        </w:tc>
      </w:tr>
      <w:tr w:rsidR="00245960" w:rsidRPr="003A19A0" w14:paraId="1EFD6BBE" w14:textId="77777777" w:rsidTr="00CE6294">
        <w:trPr>
          <w:jc w:val="center"/>
        </w:trPr>
        <w:tc>
          <w:tcPr>
            <w:tcW w:w="10255" w:type="dxa"/>
            <w:gridSpan w:val="6"/>
            <w:shd w:val="clear" w:color="auto" w:fill="7F7F7F" w:themeFill="text1" w:themeFillTint="8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CE6294">
        <w:trPr>
          <w:trHeight w:val="287"/>
          <w:jc w:val="center"/>
        </w:trPr>
        <w:tc>
          <w:tcPr>
            <w:tcW w:w="10255" w:type="dxa"/>
            <w:gridSpan w:val="6"/>
            <w:shd w:val="clear" w:color="auto" w:fill="7F7F7F" w:themeFill="text1" w:themeFillTint="8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3"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bookmarkEnd w:id="3"/>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4"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bookmarkEnd w:id="4"/>
            <w:r w:rsidRPr="003A19A0">
              <w:rPr>
                <w:rFonts w:ascii="Arial" w:hAnsi="Arial" w:cs="Arial"/>
                <w:sz w:val="21"/>
                <w:szCs w:val="21"/>
              </w:rPr>
              <w:t xml:space="preserve">  No   </w:t>
            </w:r>
            <w:bookmarkStart w:id="5"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bookmarkEnd w:id="5"/>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38511AD3" w14:textId="77777777" w:rsidR="00245960" w:rsidRDefault="00245960" w:rsidP="00245960">
            <w:pPr>
              <w:rPr>
                <w:rFonts w:ascii="Arial" w:hAnsi="Arial" w:cs="Arial"/>
                <w:sz w:val="21"/>
                <w:szCs w:val="21"/>
              </w:rPr>
            </w:pPr>
          </w:p>
          <w:p w14:paraId="45F3275C" w14:textId="7AEEDAE9" w:rsidR="00CE6294" w:rsidRPr="003A19A0" w:rsidRDefault="00CE6294" w:rsidP="00245960">
            <w:pPr>
              <w:rPr>
                <w:rFonts w:ascii="Arial" w:hAnsi="Arial" w:cs="Arial"/>
                <w:sz w:val="21"/>
                <w:szCs w:val="21"/>
              </w:rPr>
            </w:pPr>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bookmarkEnd w:id="6"/>
            <w:r w:rsidRPr="003A19A0">
              <w:rPr>
                <w:rFonts w:ascii="Arial" w:hAnsi="Arial" w:cs="Arial"/>
                <w:sz w:val="21"/>
                <w:szCs w:val="21"/>
              </w:rPr>
              <w:t xml:space="preserve">   No    </w:t>
            </w:r>
            <w:bookmarkStart w:id="7"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bookmarkEnd w:id="7"/>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lastRenderedPageBreak/>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31D62938" w14:textId="77777777" w:rsidR="004415D3" w:rsidRPr="003A19A0" w:rsidRDefault="004415D3" w:rsidP="00CE6294">
            <w:pPr>
              <w:rPr>
                <w:rFonts w:ascii="Arial" w:hAnsi="Arial" w:cs="Arial"/>
                <w:sz w:val="21"/>
                <w:szCs w:val="21"/>
              </w:rPr>
            </w:pPr>
          </w:p>
        </w:tc>
      </w:tr>
      <w:tr w:rsidR="00245960" w:rsidRPr="003A19A0" w14:paraId="234F88A4" w14:textId="77777777" w:rsidTr="00CE6294">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CE6294">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4B53A5" w14:textId="77777777" w:rsidR="00245960" w:rsidRPr="003A19A0" w:rsidRDefault="00245960" w:rsidP="00245960">
            <w:pPr>
              <w:tabs>
                <w:tab w:val="left" w:pos="2407"/>
              </w:tabs>
              <w:spacing w:after="0"/>
              <w:rPr>
                <w:rFonts w:ascii="Arial" w:hAnsi="Arial" w:cs="Arial"/>
                <w:b/>
                <w:sz w:val="24"/>
                <w:szCs w:val="24"/>
              </w:rPr>
            </w:pPr>
            <w:r w:rsidRPr="00CE6294">
              <w:rPr>
                <w:rFonts w:ascii="Arial" w:hAnsi="Arial" w:cs="Arial"/>
                <w:b/>
                <w:color w:val="FFFFFF" w:themeColor="background1"/>
                <w:sz w:val="24"/>
                <w:szCs w:val="24"/>
                <w:highlight w:val="darkGray"/>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8"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bookmarkEnd w:id="8"/>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3C5A9ABB" w:rsidR="00245960" w:rsidRPr="003A19A0" w:rsidRDefault="00245960" w:rsidP="00245960">
            <w:pPr>
              <w:spacing w:after="120"/>
              <w:rPr>
                <w:rFonts w:ascii="Arial" w:hAnsi="Arial" w:cs="Arial"/>
                <w:sz w:val="21"/>
                <w:szCs w:val="21"/>
              </w:rPr>
            </w:pPr>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2E2AD5D8" w:rsidR="00245960" w:rsidRPr="003A19A0" w:rsidRDefault="00245960" w:rsidP="00245960">
            <w:pPr>
              <w:spacing w:after="120"/>
              <w:rPr>
                <w:rFonts w:ascii="Arial" w:hAnsi="Arial" w:cs="Arial"/>
                <w:sz w:val="21"/>
                <w:szCs w:val="21"/>
              </w:rPr>
            </w:pPr>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53659C">
              <w:rPr>
                <w:rFonts w:ascii="Arial" w:hAnsi="Arial" w:cs="Arial"/>
                <w:sz w:val="21"/>
                <w:szCs w:val="21"/>
              </w:rPr>
            </w:r>
            <w:r w:rsidR="0053659C">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13188173" w:rsidR="00245960" w:rsidRPr="003A19A0" w:rsidRDefault="00245960" w:rsidP="00245960">
            <w:pPr>
              <w:rPr>
                <w:rFonts w:ascii="Arial" w:hAnsi="Arial" w:cs="Arial"/>
                <w:sz w:val="21"/>
                <w:szCs w:val="21"/>
              </w:rPr>
            </w:pPr>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657692B6" w:rsidR="00CE6294" w:rsidRPr="003A19A0" w:rsidRDefault="00CE6294" w:rsidP="00245960">
            <w:pPr>
              <w:rPr>
                <w:rFonts w:ascii="Arial" w:hAnsi="Arial" w:cs="Arial"/>
                <w:sz w:val="21"/>
                <w:szCs w:val="21"/>
              </w:rPr>
            </w:pP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3EA7E1A5" w:rsidR="00245960" w:rsidRPr="003A19A0" w:rsidRDefault="00245960" w:rsidP="00245960">
            <w:pPr>
              <w:rPr>
                <w:rFonts w:ascii="Arial" w:hAnsi="Arial" w:cs="Arial"/>
                <w:sz w:val="21"/>
                <w:szCs w:val="21"/>
              </w:rPr>
            </w:pPr>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lastRenderedPageBreak/>
              <w:t>Relationship to you:</w:t>
            </w:r>
          </w:p>
        </w:tc>
        <w:tc>
          <w:tcPr>
            <w:tcW w:w="6086" w:type="dxa"/>
            <w:gridSpan w:val="5"/>
          </w:tcPr>
          <w:p w14:paraId="49884624" w14:textId="77777777" w:rsidR="004415D3" w:rsidRDefault="004415D3" w:rsidP="00CE6294">
            <w:pPr>
              <w:rPr>
                <w:rFonts w:ascii="Arial" w:hAnsi="Arial" w:cs="Arial"/>
                <w:sz w:val="21"/>
                <w:szCs w:val="21"/>
              </w:rPr>
            </w:pPr>
          </w:p>
          <w:p w14:paraId="7BECA226" w14:textId="77777777" w:rsidR="00CE6294" w:rsidRPr="003A19A0" w:rsidRDefault="00CE6294" w:rsidP="00CE6294">
            <w:pPr>
              <w:rPr>
                <w:rFonts w:ascii="Arial" w:hAnsi="Arial" w:cs="Arial"/>
                <w:sz w:val="21"/>
                <w:szCs w:val="21"/>
              </w:rPr>
            </w:pPr>
          </w:p>
        </w:tc>
      </w:tr>
      <w:tr w:rsidR="00245960" w:rsidRPr="003A19A0" w14:paraId="7641FB1A" w14:textId="77777777" w:rsidTr="00CE6294">
        <w:trPr>
          <w:jc w:val="center"/>
        </w:trPr>
        <w:tc>
          <w:tcPr>
            <w:tcW w:w="10255" w:type="dxa"/>
            <w:gridSpan w:val="6"/>
            <w:shd w:val="clear" w:color="auto" w:fill="7F7F7F" w:themeFill="text1" w:themeFillTint="8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4BFF804A" w:rsidR="00245960" w:rsidRPr="003A19A0" w:rsidRDefault="00245960" w:rsidP="00245960">
            <w:pPr>
              <w:rPr>
                <w:rFonts w:ascii="Arial" w:hAnsi="Arial" w:cs="Arial"/>
                <w:sz w:val="21"/>
                <w:szCs w:val="21"/>
              </w:rPr>
            </w:pPr>
            <w:r w:rsidRPr="003A19A0">
              <w:rPr>
                <w:rFonts w:ascii="Arial" w:hAnsi="Arial" w:cs="Arial"/>
                <w:sz w:val="21"/>
                <w:szCs w:val="21"/>
              </w:rPr>
              <w:t>Signed</w:t>
            </w:r>
            <w:r w:rsidRPr="00CE6294">
              <w:rPr>
                <w:rFonts w:ascii="Arial" w:hAnsi="Arial" w:cs="Arial"/>
                <w:sz w:val="21"/>
                <w:szCs w:val="21"/>
              </w:rPr>
              <w:t xml:space="preserve">: </w:t>
            </w:r>
          </w:p>
          <w:p w14:paraId="2436D1B1" w14:textId="23E979A4" w:rsidR="00245960" w:rsidRPr="003A19A0" w:rsidRDefault="00245960" w:rsidP="00CE6294">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lastRenderedPageBreak/>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o</w:t>
            </w:r>
            <w:r>
              <w:rPr>
                <w:rFonts w:ascii="Arial" w:hAnsi="Arial" w:cs="Arial"/>
                <w:i/>
                <w:color w:val="000000"/>
                <w:sz w:val="20"/>
                <w:szCs w:val="20"/>
              </w:rPr>
              <w:t xml:space="preserve">rganised,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lastRenderedPageBreak/>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lastRenderedPageBreak/>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E0E0A" w14:textId="77777777" w:rsidR="0053659C" w:rsidRDefault="0053659C">
      <w:pPr>
        <w:spacing w:after="0" w:line="240" w:lineRule="auto"/>
      </w:pPr>
      <w:r>
        <w:separator/>
      </w:r>
    </w:p>
  </w:endnote>
  <w:endnote w:type="continuationSeparator" w:id="0">
    <w:p w14:paraId="69B3B3DC" w14:textId="77777777" w:rsidR="0053659C" w:rsidRDefault="0053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7308" w14:textId="77777777"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CE6294">
      <w:rPr>
        <w:noProof/>
        <w:sz w:val="16"/>
        <w:szCs w:val="16"/>
      </w:rPr>
      <w:t>2</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FCAC4" w14:textId="77777777" w:rsidR="0053659C" w:rsidRDefault="0053659C">
      <w:pPr>
        <w:spacing w:after="0" w:line="240" w:lineRule="auto"/>
      </w:pPr>
      <w:r>
        <w:separator/>
      </w:r>
    </w:p>
  </w:footnote>
  <w:footnote w:type="continuationSeparator" w:id="0">
    <w:p w14:paraId="77E4104B" w14:textId="77777777" w:rsidR="0053659C" w:rsidRDefault="0053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97E9" w14:textId="6AC049CE" w:rsidR="004415D3" w:rsidRDefault="004415D3" w:rsidP="00136CA3">
    <w:pPr>
      <w:pStyle w:val="Header"/>
      <w:tabs>
        <w:tab w:val="left" w:pos="3435"/>
      </w:tabs>
      <w:jc w:val="center"/>
    </w:pPr>
  </w:p>
  <w:p w14:paraId="2DE1AD0E" w14:textId="106E519F" w:rsidR="00A353E4" w:rsidRDefault="00CE6294"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2A761E1F">
          <wp:simplePos x="0" y="0"/>
          <wp:positionH relativeFrom="margin">
            <wp:align>right</wp:align>
          </wp:positionH>
          <wp:positionV relativeFrom="paragraph">
            <wp:posOffset>12065</wp:posOffset>
          </wp:positionV>
          <wp:extent cx="483870" cy="350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387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1F497D"/>
        <w:sz w:val="16"/>
        <w:szCs w:val="16"/>
        <w:lang w:val="en-GB" w:eastAsia="en-GB"/>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2"/>
    <w:rsid w:val="001171F5"/>
    <w:rsid w:val="00136CA3"/>
    <w:rsid w:val="00142B62"/>
    <w:rsid w:val="00162CED"/>
    <w:rsid w:val="00245960"/>
    <w:rsid w:val="00257163"/>
    <w:rsid w:val="002C6ACE"/>
    <w:rsid w:val="003A19A0"/>
    <w:rsid w:val="00414EB5"/>
    <w:rsid w:val="004415D3"/>
    <w:rsid w:val="0053659C"/>
    <w:rsid w:val="00874ECF"/>
    <w:rsid w:val="00A141C6"/>
    <w:rsid w:val="00A353E4"/>
    <w:rsid w:val="00A65E34"/>
    <w:rsid w:val="00A842E0"/>
    <w:rsid w:val="00AA27F1"/>
    <w:rsid w:val="00AB1902"/>
    <w:rsid w:val="00AF6B02"/>
    <w:rsid w:val="00C01197"/>
    <w:rsid w:val="00C1365E"/>
    <w:rsid w:val="00CE6294"/>
    <w:rsid w:val="00D46E33"/>
    <w:rsid w:val="00DE2885"/>
    <w:rsid w:val="00E4438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9378"/>
  <w15:chartTrackingRefBased/>
  <w15:docId w15:val="{D085D90A-8EE3-4E6A-A2D6-F08C939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Ind w:w="0"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C1161BEB</Template>
  <TotalTime>0</TotalTime>
  <Pages>9</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sammie.orchard</cp:lastModifiedBy>
  <cp:revision>2</cp:revision>
  <dcterms:created xsi:type="dcterms:W3CDTF">2017-10-06T08:59:00Z</dcterms:created>
  <dcterms:modified xsi:type="dcterms:W3CDTF">2017-10-06T08:59:00Z</dcterms:modified>
</cp:coreProperties>
</file>