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D8010" w14:textId="77777777" w:rsidR="008D65CB" w:rsidRDefault="008D65CB" w:rsidP="003F0886">
      <w:pPr>
        <w:pStyle w:val="Default"/>
        <w:jc w:val="both"/>
        <w:rPr>
          <w:b/>
          <w:bCs/>
          <w:sz w:val="22"/>
          <w:szCs w:val="22"/>
        </w:rPr>
      </w:pPr>
      <w:r>
        <w:rPr>
          <w:b/>
          <w:bCs/>
          <w:sz w:val="22"/>
          <w:szCs w:val="22"/>
        </w:rPr>
        <w:t>JOB DESCRIPTION</w:t>
      </w:r>
      <w:bookmarkStart w:id="0" w:name="_GoBack"/>
      <w:bookmarkEnd w:id="0"/>
    </w:p>
    <w:p w14:paraId="2766C0ED" w14:textId="77777777" w:rsidR="008D65CB" w:rsidRDefault="008D65CB" w:rsidP="003F0886">
      <w:pPr>
        <w:pStyle w:val="Default"/>
        <w:jc w:val="both"/>
        <w:rPr>
          <w:b/>
          <w:bCs/>
          <w:sz w:val="22"/>
          <w:szCs w:val="22"/>
        </w:rPr>
      </w:pPr>
    </w:p>
    <w:p w14:paraId="2C041925" w14:textId="77777777" w:rsidR="00645687" w:rsidRPr="00992FC4" w:rsidRDefault="00645687" w:rsidP="003F0886">
      <w:pPr>
        <w:pStyle w:val="Default"/>
        <w:jc w:val="both"/>
        <w:rPr>
          <w:sz w:val="22"/>
          <w:szCs w:val="22"/>
        </w:rPr>
      </w:pPr>
      <w:r w:rsidRPr="00992FC4">
        <w:rPr>
          <w:b/>
          <w:bCs/>
          <w:sz w:val="22"/>
          <w:szCs w:val="22"/>
        </w:rPr>
        <w:t xml:space="preserve">Post Title: </w:t>
      </w:r>
      <w:r w:rsidRPr="00992FC4">
        <w:rPr>
          <w:bCs/>
          <w:sz w:val="22"/>
          <w:szCs w:val="22"/>
        </w:rPr>
        <w:t xml:space="preserve">SENCO </w:t>
      </w:r>
      <w:r w:rsidR="009B1CE6">
        <w:rPr>
          <w:bCs/>
          <w:sz w:val="22"/>
          <w:szCs w:val="22"/>
        </w:rPr>
        <w:t>0.8</w:t>
      </w:r>
    </w:p>
    <w:p w14:paraId="34455A23" w14:textId="77777777" w:rsidR="003F0886" w:rsidRPr="00992FC4" w:rsidRDefault="003F0886" w:rsidP="003F0886">
      <w:pPr>
        <w:pStyle w:val="Default"/>
        <w:jc w:val="both"/>
        <w:rPr>
          <w:b/>
          <w:bCs/>
          <w:sz w:val="22"/>
          <w:szCs w:val="22"/>
        </w:rPr>
      </w:pPr>
    </w:p>
    <w:p w14:paraId="639FC54F" w14:textId="77777777" w:rsidR="008B6CA2" w:rsidRPr="00992FC4" w:rsidRDefault="008B6CA2" w:rsidP="003F0886">
      <w:pPr>
        <w:pStyle w:val="Default"/>
        <w:jc w:val="both"/>
        <w:rPr>
          <w:bCs/>
          <w:sz w:val="22"/>
          <w:szCs w:val="22"/>
        </w:rPr>
      </w:pPr>
      <w:r w:rsidRPr="00992FC4">
        <w:rPr>
          <w:b/>
          <w:bCs/>
          <w:sz w:val="22"/>
          <w:szCs w:val="22"/>
        </w:rPr>
        <w:t>Salary Grade:</w:t>
      </w:r>
      <w:r w:rsidRPr="00992FC4">
        <w:rPr>
          <w:bCs/>
          <w:sz w:val="22"/>
          <w:szCs w:val="22"/>
        </w:rPr>
        <w:t xml:space="preserve"> </w:t>
      </w:r>
      <w:r w:rsidR="00502D87" w:rsidRPr="00502D87">
        <w:rPr>
          <w:rStyle w:val="Strong"/>
          <w:b w:val="0"/>
          <w:color w:val="auto"/>
          <w:sz w:val="22"/>
          <w:szCs w:val="22"/>
        </w:rPr>
        <w:t>MPS M3-M6 plus SEN allowance (UPS candidates will also be considered).</w:t>
      </w:r>
    </w:p>
    <w:p w14:paraId="03614451" w14:textId="77777777" w:rsidR="008B6CA2" w:rsidRPr="00992FC4" w:rsidRDefault="008B6CA2" w:rsidP="003F0886">
      <w:pPr>
        <w:pStyle w:val="Default"/>
        <w:jc w:val="both"/>
        <w:rPr>
          <w:b/>
          <w:bCs/>
          <w:sz w:val="22"/>
          <w:szCs w:val="22"/>
        </w:rPr>
      </w:pPr>
    </w:p>
    <w:p w14:paraId="45867805" w14:textId="77777777" w:rsidR="00645687" w:rsidRPr="00992FC4" w:rsidRDefault="00645687" w:rsidP="003F0886">
      <w:pPr>
        <w:pStyle w:val="Default"/>
        <w:jc w:val="both"/>
        <w:rPr>
          <w:sz w:val="22"/>
          <w:szCs w:val="22"/>
        </w:rPr>
      </w:pPr>
      <w:r w:rsidRPr="00992FC4">
        <w:rPr>
          <w:b/>
          <w:bCs/>
          <w:sz w:val="22"/>
          <w:szCs w:val="22"/>
        </w:rPr>
        <w:t xml:space="preserve">Responsible to: </w:t>
      </w:r>
      <w:r w:rsidR="008B6CA2" w:rsidRPr="00992FC4">
        <w:rPr>
          <w:bCs/>
          <w:sz w:val="22"/>
          <w:szCs w:val="22"/>
        </w:rPr>
        <w:t>Academy Head and Regional SEND Systems Leader</w:t>
      </w:r>
      <w:r w:rsidRPr="00992FC4">
        <w:rPr>
          <w:b/>
          <w:bCs/>
          <w:sz w:val="22"/>
          <w:szCs w:val="22"/>
        </w:rPr>
        <w:t xml:space="preserve"> </w:t>
      </w:r>
    </w:p>
    <w:p w14:paraId="52B7322E" w14:textId="77777777" w:rsidR="003F0886" w:rsidRPr="00992FC4" w:rsidRDefault="003F0886" w:rsidP="003F0886">
      <w:pPr>
        <w:pStyle w:val="Default"/>
        <w:jc w:val="both"/>
        <w:rPr>
          <w:b/>
          <w:bCs/>
          <w:sz w:val="22"/>
          <w:szCs w:val="22"/>
        </w:rPr>
      </w:pPr>
    </w:p>
    <w:p w14:paraId="590CEACC" w14:textId="77777777" w:rsidR="00645687" w:rsidRPr="00992FC4" w:rsidRDefault="00645687" w:rsidP="003F0886">
      <w:pPr>
        <w:pStyle w:val="Default"/>
        <w:jc w:val="both"/>
        <w:rPr>
          <w:sz w:val="22"/>
          <w:szCs w:val="22"/>
        </w:rPr>
      </w:pPr>
      <w:r w:rsidRPr="00992FC4">
        <w:rPr>
          <w:b/>
          <w:bCs/>
          <w:sz w:val="22"/>
          <w:szCs w:val="22"/>
        </w:rPr>
        <w:t xml:space="preserve">Responsible For: </w:t>
      </w:r>
      <w:r w:rsidR="008B6CA2" w:rsidRPr="00992FC4">
        <w:rPr>
          <w:bCs/>
          <w:sz w:val="22"/>
          <w:szCs w:val="22"/>
        </w:rPr>
        <w:t>SEND provision and support</w:t>
      </w:r>
      <w:r w:rsidRPr="00992FC4">
        <w:rPr>
          <w:b/>
          <w:bCs/>
          <w:sz w:val="22"/>
          <w:szCs w:val="22"/>
        </w:rPr>
        <w:t xml:space="preserve"> </w:t>
      </w:r>
    </w:p>
    <w:p w14:paraId="5F987703" w14:textId="77777777" w:rsidR="003F0886" w:rsidRPr="00992FC4" w:rsidRDefault="003F0886" w:rsidP="003F0886">
      <w:pPr>
        <w:pStyle w:val="Default"/>
        <w:jc w:val="both"/>
        <w:rPr>
          <w:sz w:val="22"/>
          <w:szCs w:val="22"/>
        </w:rPr>
      </w:pPr>
    </w:p>
    <w:p w14:paraId="771AA54C" w14:textId="77777777" w:rsidR="003F0886" w:rsidRPr="00992FC4" w:rsidRDefault="003F0886" w:rsidP="003F0886">
      <w:pPr>
        <w:pStyle w:val="Default"/>
        <w:jc w:val="both"/>
        <w:rPr>
          <w:sz w:val="22"/>
          <w:szCs w:val="22"/>
        </w:rPr>
      </w:pPr>
    </w:p>
    <w:p w14:paraId="54445470" w14:textId="77777777" w:rsidR="00645687" w:rsidRPr="00992FC4" w:rsidRDefault="00645687" w:rsidP="003F0886">
      <w:pPr>
        <w:pStyle w:val="Default"/>
        <w:jc w:val="both"/>
        <w:rPr>
          <w:sz w:val="22"/>
          <w:szCs w:val="22"/>
        </w:rPr>
      </w:pPr>
      <w:r w:rsidRPr="00992FC4">
        <w:rPr>
          <w:sz w:val="22"/>
          <w:szCs w:val="22"/>
        </w:rPr>
        <w:t>A SENCO provides leadership and direction for the provision of students with SEN, promoting and implementing the school’s special education needs (SEN) and Inclusion Policy</w:t>
      </w:r>
      <w:r w:rsidR="00DF7C94" w:rsidRPr="00992FC4">
        <w:rPr>
          <w:sz w:val="22"/>
          <w:szCs w:val="22"/>
        </w:rPr>
        <w:t xml:space="preserve"> in accordance with the SEND Code of Practice</w:t>
      </w:r>
      <w:r w:rsidRPr="00992FC4">
        <w:rPr>
          <w:sz w:val="22"/>
          <w:szCs w:val="22"/>
        </w:rPr>
        <w:t>. While the Head</w:t>
      </w:r>
      <w:r w:rsidR="008D65CB">
        <w:rPr>
          <w:sz w:val="22"/>
          <w:szCs w:val="22"/>
        </w:rPr>
        <w:t xml:space="preserve"> T</w:t>
      </w:r>
      <w:r w:rsidRPr="00992FC4">
        <w:rPr>
          <w:sz w:val="22"/>
          <w:szCs w:val="22"/>
        </w:rPr>
        <w:t xml:space="preserve">eacher </w:t>
      </w:r>
      <w:r w:rsidR="00DF7C94" w:rsidRPr="00992FC4">
        <w:rPr>
          <w:sz w:val="22"/>
          <w:szCs w:val="22"/>
        </w:rPr>
        <w:t>carries</w:t>
      </w:r>
      <w:r w:rsidRPr="00992FC4">
        <w:rPr>
          <w:sz w:val="22"/>
          <w:szCs w:val="22"/>
        </w:rPr>
        <w:t xml:space="preserve"> overall responsibility for school improvement, the SENCO has responsibility for providing professional guidance to support teachers in securing high standards of Teaching and Learning as well as playing a major role in the development of school and </w:t>
      </w:r>
      <w:r w:rsidR="008B6CA2" w:rsidRPr="00992FC4">
        <w:rPr>
          <w:sz w:val="22"/>
          <w:szCs w:val="22"/>
        </w:rPr>
        <w:t>SEND</w:t>
      </w:r>
      <w:r w:rsidRPr="00992FC4">
        <w:rPr>
          <w:sz w:val="22"/>
          <w:szCs w:val="22"/>
        </w:rPr>
        <w:t xml:space="preserve"> policy and practice. Throughout their work, the SENCO ensures that practices improve the quality of education provided, meet the needs and aspirations of all pupils </w:t>
      </w:r>
      <w:r w:rsidR="008B6CA2" w:rsidRPr="00992FC4">
        <w:rPr>
          <w:sz w:val="22"/>
          <w:szCs w:val="22"/>
        </w:rPr>
        <w:t>(in particular those with SEND)</w:t>
      </w:r>
      <w:r w:rsidRPr="00992FC4">
        <w:rPr>
          <w:sz w:val="22"/>
          <w:szCs w:val="22"/>
        </w:rPr>
        <w:t xml:space="preserve"> and raise standards of achievement in school. </w:t>
      </w:r>
    </w:p>
    <w:p w14:paraId="5C682208" w14:textId="77777777" w:rsidR="003F0886" w:rsidRPr="00992FC4" w:rsidRDefault="003F0886" w:rsidP="003F0886">
      <w:pPr>
        <w:pStyle w:val="Default"/>
        <w:jc w:val="both"/>
        <w:rPr>
          <w:sz w:val="22"/>
          <w:szCs w:val="22"/>
        </w:rPr>
      </w:pPr>
    </w:p>
    <w:p w14:paraId="21EE627A" w14:textId="77777777" w:rsidR="00645687" w:rsidRPr="00992FC4" w:rsidRDefault="00645687" w:rsidP="003F0886">
      <w:pPr>
        <w:pStyle w:val="Default"/>
        <w:jc w:val="both"/>
        <w:rPr>
          <w:sz w:val="22"/>
          <w:szCs w:val="22"/>
        </w:rPr>
      </w:pPr>
      <w:r w:rsidRPr="00992FC4">
        <w:rPr>
          <w:sz w:val="22"/>
          <w:szCs w:val="22"/>
        </w:rPr>
        <w:t xml:space="preserve">The key </w:t>
      </w:r>
      <w:r w:rsidR="008B6CA2" w:rsidRPr="00992FC4">
        <w:rPr>
          <w:sz w:val="22"/>
          <w:szCs w:val="22"/>
        </w:rPr>
        <w:t>areas of responsibility for this post are</w:t>
      </w:r>
      <w:r w:rsidRPr="00992FC4">
        <w:rPr>
          <w:sz w:val="22"/>
          <w:szCs w:val="22"/>
        </w:rPr>
        <w:t xml:space="preserve">: </w:t>
      </w:r>
    </w:p>
    <w:p w14:paraId="5144A66E" w14:textId="77777777" w:rsidR="003F0886" w:rsidRPr="00992FC4" w:rsidRDefault="003F0886" w:rsidP="003F0886">
      <w:pPr>
        <w:pStyle w:val="Default"/>
        <w:jc w:val="both"/>
        <w:rPr>
          <w:sz w:val="22"/>
          <w:szCs w:val="22"/>
        </w:rPr>
      </w:pPr>
    </w:p>
    <w:p w14:paraId="51B1A812" w14:textId="77777777" w:rsidR="00645687" w:rsidRPr="00992FC4" w:rsidRDefault="00645687" w:rsidP="003F0886">
      <w:pPr>
        <w:pStyle w:val="Default"/>
        <w:jc w:val="both"/>
        <w:rPr>
          <w:sz w:val="22"/>
          <w:szCs w:val="22"/>
        </w:rPr>
      </w:pPr>
      <w:r w:rsidRPr="00992FC4">
        <w:rPr>
          <w:sz w:val="22"/>
          <w:szCs w:val="22"/>
        </w:rPr>
        <w:t xml:space="preserve">A) Strategic direction and development of the Curriculum Area </w:t>
      </w:r>
    </w:p>
    <w:p w14:paraId="278999C6" w14:textId="77777777" w:rsidR="00645687" w:rsidRPr="00992FC4" w:rsidRDefault="00645687" w:rsidP="003F0886">
      <w:pPr>
        <w:pStyle w:val="Default"/>
        <w:jc w:val="both"/>
        <w:rPr>
          <w:sz w:val="22"/>
          <w:szCs w:val="22"/>
        </w:rPr>
      </w:pPr>
      <w:r w:rsidRPr="00992FC4">
        <w:rPr>
          <w:sz w:val="22"/>
          <w:szCs w:val="22"/>
        </w:rPr>
        <w:t xml:space="preserve">B) Teaching and learning </w:t>
      </w:r>
    </w:p>
    <w:p w14:paraId="64DD1599" w14:textId="77777777" w:rsidR="00645687" w:rsidRPr="00992FC4" w:rsidRDefault="00645687" w:rsidP="003F0886">
      <w:pPr>
        <w:pStyle w:val="Default"/>
        <w:jc w:val="both"/>
        <w:rPr>
          <w:sz w:val="22"/>
          <w:szCs w:val="22"/>
        </w:rPr>
      </w:pPr>
      <w:r w:rsidRPr="00992FC4">
        <w:rPr>
          <w:sz w:val="22"/>
          <w:szCs w:val="22"/>
        </w:rPr>
        <w:t xml:space="preserve">C) Leading and managing staff </w:t>
      </w:r>
    </w:p>
    <w:p w14:paraId="1092722A" w14:textId="77777777" w:rsidR="00645687" w:rsidRPr="00992FC4" w:rsidRDefault="00645687" w:rsidP="003F0886">
      <w:pPr>
        <w:pStyle w:val="Default"/>
        <w:jc w:val="both"/>
        <w:rPr>
          <w:sz w:val="22"/>
          <w:szCs w:val="22"/>
        </w:rPr>
      </w:pPr>
      <w:r w:rsidRPr="00992FC4">
        <w:rPr>
          <w:sz w:val="22"/>
          <w:szCs w:val="22"/>
        </w:rPr>
        <w:t xml:space="preserve">D) Effective communication with parents and other stakeholders </w:t>
      </w:r>
    </w:p>
    <w:p w14:paraId="5D327818" w14:textId="77777777" w:rsidR="00645687" w:rsidRPr="00992FC4" w:rsidRDefault="00645687" w:rsidP="003F0886">
      <w:pPr>
        <w:pStyle w:val="Default"/>
        <w:jc w:val="both"/>
        <w:rPr>
          <w:sz w:val="22"/>
          <w:szCs w:val="22"/>
        </w:rPr>
      </w:pPr>
      <w:r w:rsidRPr="00992FC4">
        <w:rPr>
          <w:sz w:val="22"/>
          <w:szCs w:val="22"/>
        </w:rPr>
        <w:t>E) Efficient and effective de</w:t>
      </w:r>
      <w:r w:rsidR="00FC203F" w:rsidRPr="00992FC4">
        <w:rPr>
          <w:sz w:val="22"/>
          <w:szCs w:val="22"/>
        </w:rPr>
        <w:t>ployment of staff and resources</w:t>
      </w:r>
    </w:p>
    <w:p w14:paraId="74360B74" w14:textId="77777777" w:rsidR="00FC203F" w:rsidRPr="00992FC4" w:rsidRDefault="00FC203F" w:rsidP="003F0886">
      <w:pPr>
        <w:pStyle w:val="Default"/>
        <w:jc w:val="both"/>
        <w:rPr>
          <w:sz w:val="22"/>
          <w:szCs w:val="22"/>
        </w:rPr>
      </w:pPr>
      <w:r w:rsidRPr="00992FC4">
        <w:rPr>
          <w:sz w:val="22"/>
          <w:szCs w:val="22"/>
        </w:rPr>
        <w:t>F) Additional SENCO specific responsibilities</w:t>
      </w:r>
    </w:p>
    <w:p w14:paraId="58626011" w14:textId="77777777" w:rsidR="003F0886" w:rsidRPr="00992FC4" w:rsidRDefault="003F0886" w:rsidP="003F0886">
      <w:pPr>
        <w:pStyle w:val="Default"/>
        <w:jc w:val="both"/>
        <w:rPr>
          <w:sz w:val="22"/>
          <w:szCs w:val="22"/>
        </w:rPr>
      </w:pPr>
    </w:p>
    <w:p w14:paraId="510C60FD" w14:textId="77777777" w:rsidR="00645687" w:rsidRPr="00992FC4" w:rsidRDefault="00645687" w:rsidP="003F0886">
      <w:pPr>
        <w:pStyle w:val="Default"/>
        <w:numPr>
          <w:ilvl w:val="0"/>
          <w:numId w:val="1"/>
        </w:numPr>
        <w:jc w:val="both"/>
        <w:rPr>
          <w:b/>
          <w:bCs/>
          <w:sz w:val="22"/>
          <w:szCs w:val="22"/>
        </w:rPr>
      </w:pPr>
      <w:r w:rsidRPr="00992FC4">
        <w:rPr>
          <w:b/>
          <w:bCs/>
          <w:sz w:val="22"/>
          <w:szCs w:val="22"/>
        </w:rPr>
        <w:t xml:space="preserve">STRATEGIC POLICY AND PLANNING </w:t>
      </w:r>
    </w:p>
    <w:p w14:paraId="62F1AA91" w14:textId="77777777" w:rsidR="003F0886" w:rsidRPr="00992FC4" w:rsidRDefault="003F0886" w:rsidP="003F0886">
      <w:pPr>
        <w:pStyle w:val="Default"/>
        <w:ind w:left="720"/>
        <w:jc w:val="both"/>
        <w:rPr>
          <w:sz w:val="22"/>
          <w:szCs w:val="22"/>
        </w:rPr>
      </w:pPr>
    </w:p>
    <w:p w14:paraId="6C2962A7" w14:textId="77777777" w:rsidR="00645687" w:rsidRPr="00992FC4" w:rsidRDefault="00645687" w:rsidP="003F0886">
      <w:pPr>
        <w:pStyle w:val="Default"/>
        <w:jc w:val="both"/>
        <w:rPr>
          <w:sz w:val="22"/>
          <w:szCs w:val="22"/>
        </w:rPr>
      </w:pPr>
      <w:r w:rsidRPr="00992FC4">
        <w:rPr>
          <w:sz w:val="22"/>
          <w:szCs w:val="22"/>
        </w:rPr>
        <w:t xml:space="preserve">Within the context of the school’s aims and policies, </w:t>
      </w:r>
      <w:r w:rsidR="00720BF1" w:rsidRPr="00992FC4">
        <w:rPr>
          <w:sz w:val="22"/>
          <w:szCs w:val="22"/>
        </w:rPr>
        <w:t>Subject</w:t>
      </w:r>
      <w:r w:rsidRPr="00992FC4">
        <w:rPr>
          <w:sz w:val="22"/>
          <w:szCs w:val="22"/>
        </w:rPr>
        <w:t xml:space="preserve"> Leaders support the development and implementation of subject policies, plans, targets and practices. </w:t>
      </w:r>
    </w:p>
    <w:p w14:paraId="0ABA82AE" w14:textId="77777777" w:rsidR="003F0886" w:rsidRPr="00992FC4" w:rsidRDefault="003F0886" w:rsidP="003F0886">
      <w:pPr>
        <w:pStyle w:val="Default"/>
        <w:jc w:val="both"/>
        <w:rPr>
          <w:sz w:val="22"/>
          <w:szCs w:val="22"/>
        </w:rPr>
      </w:pPr>
    </w:p>
    <w:p w14:paraId="3033F0CE" w14:textId="77777777" w:rsidR="00645687" w:rsidRPr="00992FC4" w:rsidRDefault="00645687" w:rsidP="003F0886">
      <w:pPr>
        <w:pStyle w:val="Default"/>
        <w:jc w:val="both"/>
        <w:rPr>
          <w:sz w:val="22"/>
          <w:szCs w:val="22"/>
        </w:rPr>
      </w:pPr>
      <w:r w:rsidRPr="00992FC4">
        <w:rPr>
          <w:sz w:val="22"/>
          <w:szCs w:val="22"/>
        </w:rPr>
        <w:t xml:space="preserve">1. To establish a clear and ambitious vision for </w:t>
      </w:r>
      <w:r w:rsidR="00DF7C94" w:rsidRPr="00992FC4">
        <w:rPr>
          <w:sz w:val="22"/>
          <w:szCs w:val="22"/>
        </w:rPr>
        <w:t>SEND provision</w:t>
      </w:r>
      <w:r w:rsidRPr="00992FC4">
        <w:rPr>
          <w:sz w:val="22"/>
          <w:szCs w:val="22"/>
        </w:rPr>
        <w:t xml:space="preserve">, to draw up </w:t>
      </w:r>
      <w:r w:rsidR="00DF7C94" w:rsidRPr="00992FC4">
        <w:rPr>
          <w:sz w:val="22"/>
          <w:szCs w:val="22"/>
        </w:rPr>
        <w:t>SEND</w:t>
      </w:r>
      <w:r w:rsidRPr="00992FC4">
        <w:rPr>
          <w:sz w:val="22"/>
          <w:szCs w:val="22"/>
        </w:rPr>
        <w:t xml:space="preserve"> Development Plan consistent with the Academy Development Plan. </w:t>
      </w:r>
    </w:p>
    <w:p w14:paraId="53A9CD07" w14:textId="77777777" w:rsidR="003F0886" w:rsidRPr="00992FC4" w:rsidRDefault="003F0886" w:rsidP="003F0886">
      <w:pPr>
        <w:pStyle w:val="Default"/>
        <w:jc w:val="both"/>
        <w:rPr>
          <w:sz w:val="22"/>
          <w:szCs w:val="22"/>
        </w:rPr>
      </w:pPr>
    </w:p>
    <w:p w14:paraId="342B563E" w14:textId="77777777" w:rsidR="00645687" w:rsidRPr="00992FC4" w:rsidRDefault="00DF7C94" w:rsidP="003F0886">
      <w:pPr>
        <w:pStyle w:val="Default"/>
        <w:jc w:val="both"/>
        <w:rPr>
          <w:sz w:val="22"/>
          <w:szCs w:val="22"/>
        </w:rPr>
      </w:pPr>
      <w:r w:rsidRPr="00992FC4">
        <w:rPr>
          <w:sz w:val="22"/>
          <w:szCs w:val="22"/>
        </w:rPr>
        <w:t>2</w:t>
      </w:r>
      <w:r w:rsidR="00645687" w:rsidRPr="00992FC4">
        <w:rPr>
          <w:sz w:val="22"/>
          <w:szCs w:val="22"/>
        </w:rPr>
        <w:t xml:space="preserve">. To </w:t>
      </w:r>
      <w:r w:rsidRPr="00992FC4">
        <w:rPr>
          <w:sz w:val="22"/>
          <w:szCs w:val="22"/>
        </w:rPr>
        <w:t>ensure</w:t>
      </w:r>
      <w:r w:rsidR="00645687" w:rsidRPr="00992FC4">
        <w:rPr>
          <w:sz w:val="22"/>
          <w:szCs w:val="22"/>
        </w:rPr>
        <w:t xml:space="preserve"> whole-school</w:t>
      </w:r>
      <w:r w:rsidRPr="00992FC4">
        <w:rPr>
          <w:sz w:val="22"/>
          <w:szCs w:val="22"/>
        </w:rPr>
        <w:t xml:space="preserve"> SEND</w:t>
      </w:r>
      <w:r w:rsidR="00645687" w:rsidRPr="00992FC4">
        <w:rPr>
          <w:sz w:val="22"/>
          <w:szCs w:val="22"/>
        </w:rPr>
        <w:t xml:space="preserve"> policies</w:t>
      </w:r>
      <w:r w:rsidRPr="00992FC4">
        <w:rPr>
          <w:sz w:val="22"/>
          <w:szCs w:val="22"/>
        </w:rPr>
        <w:t xml:space="preserve"> translate</w:t>
      </w:r>
      <w:r w:rsidR="00645687" w:rsidRPr="00992FC4">
        <w:rPr>
          <w:sz w:val="22"/>
          <w:szCs w:val="22"/>
        </w:rPr>
        <w:t xml:space="preserve"> into effective practice. </w:t>
      </w:r>
    </w:p>
    <w:p w14:paraId="7D98540C" w14:textId="77777777" w:rsidR="003F0886" w:rsidRPr="00992FC4" w:rsidRDefault="003F0886" w:rsidP="003F0886">
      <w:pPr>
        <w:pStyle w:val="Default"/>
        <w:jc w:val="both"/>
        <w:rPr>
          <w:sz w:val="22"/>
          <w:szCs w:val="22"/>
        </w:rPr>
      </w:pPr>
    </w:p>
    <w:p w14:paraId="57DD5428" w14:textId="77777777" w:rsidR="00645687" w:rsidRPr="00992FC4" w:rsidRDefault="00DF7C94" w:rsidP="003F0886">
      <w:pPr>
        <w:pStyle w:val="Default"/>
        <w:jc w:val="both"/>
        <w:rPr>
          <w:sz w:val="22"/>
          <w:szCs w:val="22"/>
        </w:rPr>
      </w:pPr>
      <w:r w:rsidRPr="00992FC4">
        <w:rPr>
          <w:sz w:val="22"/>
          <w:szCs w:val="22"/>
        </w:rPr>
        <w:t>3</w:t>
      </w:r>
      <w:r w:rsidR="00645687" w:rsidRPr="00992FC4">
        <w:rPr>
          <w:sz w:val="22"/>
          <w:szCs w:val="22"/>
        </w:rPr>
        <w:t xml:space="preserve">. To represent the </w:t>
      </w:r>
      <w:r w:rsidRPr="00992FC4">
        <w:rPr>
          <w:sz w:val="22"/>
          <w:szCs w:val="22"/>
        </w:rPr>
        <w:t>academy at</w:t>
      </w:r>
      <w:r w:rsidR="00645687" w:rsidRPr="00992FC4">
        <w:rPr>
          <w:sz w:val="22"/>
          <w:szCs w:val="22"/>
        </w:rPr>
        <w:t xml:space="preserve"> relevant meetings inside and outside of school, and feedback policy and practice. </w:t>
      </w:r>
    </w:p>
    <w:p w14:paraId="60F26FDA" w14:textId="77777777" w:rsidR="003F0886" w:rsidRPr="00992FC4" w:rsidRDefault="003F0886" w:rsidP="003F0886">
      <w:pPr>
        <w:pStyle w:val="Default"/>
        <w:jc w:val="both"/>
        <w:rPr>
          <w:sz w:val="22"/>
          <w:szCs w:val="22"/>
        </w:rPr>
      </w:pPr>
    </w:p>
    <w:p w14:paraId="4FB9D88F" w14:textId="77777777" w:rsidR="00645687" w:rsidRPr="00992FC4" w:rsidRDefault="00DF7C94" w:rsidP="003F0886">
      <w:pPr>
        <w:pStyle w:val="Default"/>
        <w:jc w:val="both"/>
        <w:rPr>
          <w:sz w:val="22"/>
          <w:szCs w:val="22"/>
        </w:rPr>
      </w:pPr>
      <w:r w:rsidRPr="00992FC4">
        <w:rPr>
          <w:sz w:val="22"/>
          <w:szCs w:val="22"/>
        </w:rPr>
        <w:t>4</w:t>
      </w:r>
      <w:r w:rsidR="00645687" w:rsidRPr="00992FC4">
        <w:rPr>
          <w:sz w:val="22"/>
          <w:szCs w:val="22"/>
        </w:rPr>
        <w:t xml:space="preserve">. To convene regular </w:t>
      </w:r>
      <w:r w:rsidRPr="00992FC4">
        <w:rPr>
          <w:sz w:val="22"/>
          <w:szCs w:val="22"/>
        </w:rPr>
        <w:t>support staff meetings</w:t>
      </w:r>
      <w:r w:rsidR="00645687" w:rsidRPr="00992FC4">
        <w:rPr>
          <w:sz w:val="22"/>
          <w:szCs w:val="22"/>
        </w:rPr>
        <w:t xml:space="preserve"> with agendas and min</w:t>
      </w:r>
      <w:r w:rsidRPr="00992FC4">
        <w:rPr>
          <w:sz w:val="22"/>
          <w:szCs w:val="22"/>
        </w:rPr>
        <w:t>utes circulated to team members.</w:t>
      </w:r>
    </w:p>
    <w:p w14:paraId="27B5C20A" w14:textId="77777777" w:rsidR="003F0886" w:rsidRPr="00992FC4" w:rsidRDefault="003F0886" w:rsidP="003F0886">
      <w:pPr>
        <w:pStyle w:val="Default"/>
        <w:jc w:val="both"/>
        <w:rPr>
          <w:sz w:val="22"/>
          <w:szCs w:val="22"/>
        </w:rPr>
      </w:pPr>
    </w:p>
    <w:p w14:paraId="02E1B62E" w14:textId="77777777" w:rsidR="00645687" w:rsidRPr="00992FC4" w:rsidRDefault="00DF7C94" w:rsidP="003F0886">
      <w:pPr>
        <w:pStyle w:val="Default"/>
        <w:jc w:val="both"/>
        <w:rPr>
          <w:sz w:val="22"/>
          <w:szCs w:val="22"/>
        </w:rPr>
      </w:pPr>
      <w:r w:rsidRPr="00992FC4">
        <w:rPr>
          <w:sz w:val="22"/>
          <w:szCs w:val="22"/>
        </w:rPr>
        <w:t>5</w:t>
      </w:r>
      <w:r w:rsidR="00645687" w:rsidRPr="00992FC4">
        <w:rPr>
          <w:sz w:val="22"/>
          <w:szCs w:val="22"/>
        </w:rPr>
        <w:t xml:space="preserve">. To promote </w:t>
      </w:r>
      <w:r w:rsidRPr="00992FC4">
        <w:rPr>
          <w:sz w:val="22"/>
          <w:szCs w:val="22"/>
        </w:rPr>
        <w:t xml:space="preserve">SEND </w:t>
      </w:r>
      <w:r w:rsidR="00645687" w:rsidRPr="00992FC4">
        <w:rPr>
          <w:sz w:val="22"/>
          <w:szCs w:val="22"/>
        </w:rPr>
        <w:t>within school and provide</w:t>
      </w:r>
      <w:r w:rsidRPr="00992FC4">
        <w:rPr>
          <w:sz w:val="22"/>
          <w:szCs w:val="22"/>
        </w:rPr>
        <w:t xml:space="preserve"> information and guidance as appropriate.</w:t>
      </w:r>
    </w:p>
    <w:p w14:paraId="2816AD32" w14:textId="77777777" w:rsidR="003F0886" w:rsidRPr="00992FC4" w:rsidRDefault="003F0886" w:rsidP="003F0886">
      <w:pPr>
        <w:pStyle w:val="Default"/>
        <w:jc w:val="both"/>
        <w:rPr>
          <w:sz w:val="22"/>
          <w:szCs w:val="22"/>
        </w:rPr>
      </w:pPr>
    </w:p>
    <w:p w14:paraId="08FF30A2" w14:textId="77777777" w:rsidR="003F0886" w:rsidRPr="00992FC4" w:rsidRDefault="00DF7C94" w:rsidP="003F0886">
      <w:pPr>
        <w:pStyle w:val="Default"/>
        <w:jc w:val="both"/>
        <w:rPr>
          <w:sz w:val="22"/>
          <w:szCs w:val="22"/>
        </w:rPr>
      </w:pPr>
      <w:r w:rsidRPr="00992FC4">
        <w:rPr>
          <w:sz w:val="22"/>
          <w:szCs w:val="22"/>
        </w:rPr>
        <w:t>6</w:t>
      </w:r>
      <w:r w:rsidR="00645687" w:rsidRPr="00992FC4">
        <w:rPr>
          <w:sz w:val="22"/>
          <w:szCs w:val="22"/>
        </w:rPr>
        <w:t xml:space="preserve">. To promote high standards </w:t>
      </w:r>
      <w:r w:rsidRPr="00992FC4">
        <w:rPr>
          <w:sz w:val="22"/>
          <w:szCs w:val="22"/>
        </w:rPr>
        <w:t>in SEND provision and support,</w:t>
      </w:r>
      <w:r w:rsidR="00645687" w:rsidRPr="00992FC4">
        <w:rPr>
          <w:sz w:val="22"/>
          <w:szCs w:val="22"/>
        </w:rPr>
        <w:t xml:space="preserve"> lead</w:t>
      </w:r>
      <w:r w:rsidRPr="00992FC4">
        <w:rPr>
          <w:sz w:val="22"/>
          <w:szCs w:val="22"/>
        </w:rPr>
        <w:t>ing</w:t>
      </w:r>
      <w:r w:rsidR="00645687" w:rsidRPr="00992FC4">
        <w:rPr>
          <w:sz w:val="22"/>
          <w:szCs w:val="22"/>
        </w:rPr>
        <w:t xml:space="preserve"> by example. </w:t>
      </w:r>
    </w:p>
    <w:p w14:paraId="40F97CAF" w14:textId="77777777" w:rsidR="003F0886" w:rsidRPr="00992FC4" w:rsidRDefault="003F0886" w:rsidP="003F0886">
      <w:pPr>
        <w:pStyle w:val="Default"/>
        <w:jc w:val="both"/>
        <w:rPr>
          <w:sz w:val="22"/>
          <w:szCs w:val="22"/>
        </w:rPr>
      </w:pPr>
    </w:p>
    <w:p w14:paraId="3E312A81" w14:textId="77777777" w:rsidR="003F0886" w:rsidRPr="00992FC4" w:rsidRDefault="00DF7C94" w:rsidP="003F0886">
      <w:pPr>
        <w:pStyle w:val="Default"/>
        <w:jc w:val="both"/>
        <w:rPr>
          <w:sz w:val="22"/>
          <w:szCs w:val="22"/>
        </w:rPr>
      </w:pPr>
      <w:r w:rsidRPr="00992FC4">
        <w:rPr>
          <w:sz w:val="22"/>
          <w:szCs w:val="22"/>
        </w:rPr>
        <w:t>7</w:t>
      </w:r>
      <w:r w:rsidR="00645687" w:rsidRPr="00992FC4">
        <w:rPr>
          <w:sz w:val="22"/>
          <w:szCs w:val="22"/>
        </w:rPr>
        <w:t>. To keep abreast of current educational thinking and SEN</w:t>
      </w:r>
      <w:r w:rsidRPr="00992FC4">
        <w:rPr>
          <w:sz w:val="22"/>
          <w:szCs w:val="22"/>
        </w:rPr>
        <w:t>D</w:t>
      </w:r>
      <w:r w:rsidR="00645687" w:rsidRPr="00992FC4">
        <w:rPr>
          <w:sz w:val="22"/>
          <w:szCs w:val="22"/>
        </w:rPr>
        <w:t xml:space="preserve"> developments. </w:t>
      </w:r>
    </w:p>
    <w:p w14:paraId="7F386409" w14:textId="77777777" w:rsidR="003F0886" w:rsidRPr="00992FC4" w:rsidRDefault="003F0886" w:rsidP="003F0886">
      <w:pPr>
        <w:pStyle w:val="Default"/>
        <w:jc w:val="both"/>
        <w:rPr>
          <w:sz w:val="22"/>
          <w:szCs w:val="22"/>
        </w:rPr>
      </w:pPr>
    </w:p>
    <w:p w14:paraId="3162B0EB" w14:textId="77777777" w:rsidR="00645687" w:rsidRPr="00992FC4" w:rsidRDefault="00DF7C94" w:rsidP="003F0886">
      <w:pPr>
        <w:pStyle w:val="Default"/>
        <w:jc w:val="both"/>
        <w:rPr>
          <w:sz w:val="22"/>
          <w:szCs w:val="22"/>
        </w:rPr>
      </w:pPr>
      <w:r w:rsidRPr="00992FC4">
        <w:rPr>
          <w:sz w:val="22"/>
          <w:szCs w:val="22"/>
        </w:rPr>
        <w:t>8</w:t>
      </w:r>
      <w:r w:rsidR="00645687" w:rsidRPr="00992FC4">
        <w:rPr>
          <w:sz w:val="22"/>
          <w:szCs w:val="22"/>
        </w:rPr>
        <w:t xml:space="preserve">. To promote a positive image of the </w:t>
      </w:r>
      <w:r w:rsidRPr="00992FC4">
        <w:rPr>
          <w:sz w:val="22"/>
          <w:szCs w:val="22"/>
        </w:rPr>
        <w:t>academy</w:t>
      </w:r>
      <w:r w:rsidR="00645687" w:rsidRPr="00992FC4">
        <w:rPr>
          <w:sz w:val="22"/>
          <w:szCs w:val="22"/>
        </w:rPr>
        <w:t xml:space="preserve"> in the community. </w:t>
      </w:r>
    </w:p>
    <w:p w14:paraId="322A06C2" w14:textId="77777777" w:rsidR="003F0886" w:rsidRPr="00992FC4" w:rsidRDefault="003F0886" w:rsidP="003F0886">
      <w:pPr>
        <w:pStyle w:val="Default"/>
        <w:jc w:val="both"/>
        <w:rPr>
          <w:sz w:val="22"/>
          <w:szCs w:val="22"/>
        </w:rPr>
      </w:pPr>
    </w:p>
    <w:p w14:paraId="1151FCB9" w14:textId="77777777" w:rsidR="00645687" w:rsidRPr="00992FC4" w:rsidRDefault="00DF7C94" w:rsidP="003F0886">
      <w:pPr>
        <w:pStyle w:val="Default"/>
        <w:jc w:val="both"/>
        <w:rPr>
          <w:sz w:val="22"/>
          <w:szCs w:val="22"/>
        </w:rPr>
      </w:pPr>
      <w:r w:rsidRPr="00992FC4">
        <w:rPr>
          <w:sz w:val="22"/>
          <w:szCs w:val="22"/>
        </w:rPr>
        <w:t>9</w:t>
      </w:r>
      <w:r w:rsidR="00645687" w:rsidRPr="00992FC4">
        <w:rPr>
          <w:sz w:val="22"/>
          <w:szCs w:val="22"/>
        </w:rPr>
        <w:t xml:space="preserve">. </w:t>
      </w:r>
      <w:proofErr w:type="gramStart"/>
      <w:r w:rsidR="00645687" w:rsidRPr="00992FC4">
        <w:rPr>
          <w:sz w:val="22"/>
          <w:szCs w:val="22"/>
        </w:rPr>
        <w:t>To</w:t>
      </w:r>
      <w:proofErr w:type="gramEnd"/>
      <w:r w:rsidR="00645687" w:rsidRPr="00992FC4">
        <w:rPr>
          <w:sz w:val="22"/>
          <w:szCs w:val="22"/>
        </w:rPr>
        <w:t xml:space="preserve"> meet with the </w:t>
      </w:r>
      <w:r w:rsidRPr="00992FC4">
        <w:rPr>
          <w:sz w:val="22"/>
          <w:szCs w:val="22"/>
        </w:rPr>
        <w:t xml:space="preserve">Local </w:t>
      </w:r>
      <w:r w:rsidR="00645687" w:rsidRPr="00992FC4">
        <w:rPr>
          <w:sz w:val="22"/>
          <w:szCs w:val="22"/>
        </w:rPr>
        <w:t>Leadership Team</w:t>
      </w:r>
      <w:r w:rsidRPr="00992FC4">
        <w:rPr>
          <w:sz w:val="22"/>
          <w:szCs w:val="22"/>
        </w:rPr>
        <w:t xml:space="preserve"> (LLT) – specifically the Inclusion Manager and/or System Leader -</w:t>
      </w:r>
      <w:r w:rsidR="00645687" w:rsidRPr="00992FC4">
        <w:rPr>
          <w:sz w:val="22"/>
          <w:szCs w:val="22"/>
        </w:rPr>
        <w:t xml:space="preserve"> to review the progress and needs of </w:t>
      </w:r>
      <w:r w:rsidRPr="00992FC4">
        <w:rPr>
          <w:sz w:val="22"/>
          <w:szCs w:val="22"/>
        </w:rPr>
        <w:t>pupils with SEND.</w:t>
      </w:r>
      <w:r w:rsidR="00645687" w:rsidRPr="00992FC4">
        <w:rPr>
          <w:sz w:val="22"/>
          <w:szCs w:val="22"/>
        </w:rPr>
        <w:t xml:space="preserve"> </w:t>
      </w:r>
    </w:p>
    <w:p w14:paraId="1158FA2F" w14:textId="77777777" w:rsidR="003F0886" w:rsidRPr="00992FC4" w:rsidRDefault="003F0886" w:rsidP="003F0886">
      <w:pPr>
        <w:pStyle w:val="Default"/>
        <w:jc w:val="both"/>
        <w:rPr>
          <w:sz w:val="22"/>
          <w:szCs w:val="22"/>
        </w:rPr>
      </w:pPr>
    </w:p>
    <w:p w14:paraId="1D82A0A9" w14:textId="77777777" w:rsidR="00645687" w:rsidRPr="00992FC4" w:rsidRDefault="00645687" w:rsidP="003F0886">
      <w:pPr>
        <w:pStyle w:val="Default"/>
        <w:jc w:val="both"/>
        <w:rPr>
          <w:sz w:val="22"/>
          <w:szCs w:val="22"/>
        </w:rPr>
      </w:pPr>
      <w:r w:rsidRPr="00992FC4">
        <w:rPr>
          <w:sz w:val="22"/>
          <w:szCs w:val="22"/>
        </w:rPr>
        <w:t>1</w:t>
      </w:r>
      <w:r w:rsidR="00DF7C94" w:rsidRPr="00992FC4">
        <w:rPr>
          <w:sz w:val="22"/>
          <w:szCs w:val="22"/>
        </w:rPr>
        <w:t>0</w:t>
      </w:r>
      <w:r w:rsidRPr="00992FC4">
        <w:rPr>
          <w:sz w:val="22"/>
          <w:szCs w:val="22"/>
        </w:rPr>
        <w:t xml:space="preserve">. To contribute to the development of the Academy Development Plan and attend relevant Leadership Team Meetings. </w:t>
      </w:r>
    </w:p>
    <w:p w14:paraId="375A4717" w14:textId="77777777" w:rsidR="003F0886" w:rsidRPr="00992FC4" w:rsidRDefault="003F0886" w:rsidP="003F0886">
      <w:pPr>
        <w:pStyle w:val="Default"/>
        <w:jc w:val="both"/>
        <w:rPr>
          <w:sz w:val="22"/>
          <w:szCs w:val="22"/>
        </w:rPr>
      </w:pPr>
    </w:p>
    <w:p w14:paraId="1D661313" w14:textId="77777777" w:rsidR="00645687" w:rsidRPr="00992FC4" w:rsidRDefault="00645687" w:rsidP="003F0886">
      <w:pPr>
        <w:pStyle w:val="Default"/>
        <w:numPr>
          <w:ilvl w:val="0"/>
          <w:numId w:val="1"/>
        </w:numPr>
        <w:jc w:val="both"/>
        <w:rPr>
          <w:b/>
          <w:bCs/>
          <w:sz w:val="22"/>
          <w:szCs w:val="22"/>
        </w:rPr>
      </w:pPr>
      <w:r w:rsidRPr="00992FC4">
        <w:rPr>
          <w:b/>
          <w:bCs/>
          <w:sz w:val="22"/>
          <w:szCs w:val="22"/>
        </w:rPr>
        <w:t xml:space="preserve">TEACHING AND LEARNING </w:t>
      </w:r>
    </w:p>
    <w:p w14:paraId="6FF691F2" w14:textId="77777777" w:rsidR="003F0886" w:rsidRPr="00992FC4" w:rsidRDefault="003F0886" w:rsidP="003F0886">
      <w:pPr>
        <w:pStyle w:val="Default"/>
        <w:ind w:left="720"/>
        <w:jc w:val="both"/>
        <w:rPr>
          <w:sz w:val="22"/>
          <w:szCs w:val="22"/>
        </w:rPr>
      </w:pPr>
    </w:p>
    <w:p w14:paraId="6149ED25" w14:textId="77777777" w:rsidR="00645687" w:rsidRPr="00992FC4" w:rsidRDefault="00720BF1" w:rsidP="003F0886">
      <w:pPr>
        <w:pStyle w:val="Default"/>
        <w:jc w:val="both"/>
        <w:rPr>
          <w:sz w:val="22"/>
          <w:szCs w:val="22"/>
        </w:rPr>
      </w:pPr>
      <w:r w:rsidRPr="00992FC4">
        <w:rPr>
          <w:sz w:val="22"/>
          <w:szCs w:val="22"/>
        </w:rPr>
        <w:t>Subject Leaders</w:t>
      </w:r>
      <w:r w:rsidR="00645687" w:rsidRPr="00992FC4">
        <w:rPr>
          <w:sz w:val="22"/>
          <w:szCs w:val="22"/>
        </w:rPr>
        <w:t xml:space="preserve"> secure and sustain effective teaching of the subject, evaluate the quality of teaching and standards of pupils’ achievements and set targets for improvement. </w:t>
      </w:r>
    </w:p>
    <w:p w14:paraId="6C1B8492" w14:textId="77777777" w:rsidR="003F0886" w:rsidRPr="00992FC4" w:rsidRDefault="003F0886" w:rsidP="003F0886">
      <w:pPr>
        <w:pStyle w:val="Default"/>
        <w:jc w:val="both"/>
        <w:rPr>
          <w:sz w:val="22"/>
          <w:szCs w:val="22"/>
        </w:rPr>
      </w:pPr>
    </w:p>
    <w:p w14:paraId="76B9D6F6" w14:textId="77777777" w:rsidR="00645687" w:rsidRPr="00992FC4" w:rsidRDefault="00645687" w:rsidP="003F0886">
      <w:pPr>
        <w:pStyle w:val="Default"/>
        <w:jc w:val="both"/>
        <w:rPr>
          <w:sz w:val="22"/>
          <w:szCs w:val="22"/>
        </w:rPr>
      </w:pPr>
      <w:r w:rsidRPr="00992FC4">
        <w:rPr>
          <w:sz w:val="22"/>
          <w:szCs w:val="22"/>
        </w:rPr>
        <w:t xml:space="preserve">1. To oversee and monitor the quality and the delivery of the curriculum </w:t>
      </w:r>
      <w:r w:rsidR="00720BF1" w:rsidRPr="00992FC4">
        <w:rPr>
          <w:sz w:val="22"/>
          <w:szCs w:val="22"/>
        </w:rPr>
        <w:t>in relation to SEND</w:t>
      </w:r>
      <w:r w:rsidRPr="00992FC4">
        <w:rPr>
          <w:sz w:val="22"/>
          <w:szCs w:val="22"/>
        </w:rPr>
        <w:t xml:space="preserve">, evaluate its success and set targets for improvement. </w:t>
      </w:r>
    </w:p>
    <w:p w14:paraId="52789A5F" w14:textId="77777777" w:rsidR="00645687" w:rsidRPr="00992FC4" w:rsidRDefault="00645687" w:rsidP="003F0886">
      <w:pPr>
        <w:pStyle w:val="Default"/>
        <w:jc w:val="both"/>
        <w:rPr>
          <w:sz w:val="22"/>
          <w:szCs w:val="22"/>
        </w:rPr>
      </w:pPr>
    </w:p>
    <w:p w14:paraId="77C703DA" w14:textId="77777777" w:rsidR="00645687" w:rsidRPr="00992FC4" w:rsidRDefault="00645687" w:rsidP="003F0886">
      <w:pPr>
        <w:pStyle w:val="Default"/>
        <w:jc w:val="both"/>
        <w:rPr>
          <w:sz w:val="22"/>
          <w:szCs w:val="22"/>
        </w:rPr>
      </w:pPr>
      <w:r w:rsidRPr="00992FC4">
        <w:rPr>
          <w:sz w:val="22"/>
          <w:szCs w:val="22"/>
        </w:rPr>
        <w:lastRenderedPageBreak/>
        <w:t xml:space="preserve">2. To ensure consistency of practice across </w:t>
      </w:r>
      <w:r w:rsidR="00720BF1" w:rsidRPr="00992FC4">
        <w:rPr>
          <w:sz w:val="22"/>
          <w:szCs w:val="22"/>
        </w:rPr>
        <w:t>SEND provision</w:t>
      </w:r>
      <w:r w:rsidRPr="00992FC4">
        <w:rPr>
          <w:sz w:val="22"/>
          <w:szCs w:val="22"/>
        </w:rPr>
        <w:t xml:space="preserve">, with regard to lesson planning, the standard of teaching </w:t>
      </w:r>
      <w:r w:rsidR="00720BF1" w:rsidRPr="00992FC4">
        <w:rPr>
          <w:sz w:val="22"/>
          <w:szCs w:val="22"/>
        </w:rPr>
        <w:t>etc.</w:t>
      </w:r>
    </w:p>
    <w:p w14:paraId="28EBBE21" w14:textId="77777777" w:rsidR="00645687" w:rsidRPr="00992FC4" w:rsidRDefault="00645687" w:rsidP="003F0886">
      <w:pPr>
        <w:pStyle w:val="Default"/>
        <w:jc w:val="both"/>
        <w:rPr>
          <w:sz w:val="22"/>
          <w:szCs w:val="22"/>
        </w:rPr>
      </w:pPr>
    </w:p>
    <w:p w14:paraId="76E9BC3F" w14:textId="77777777" w:rsidR="00645687" w:rsidRPr="00992FC4" w:rsidRDefault="00645687" w:rsidP="003F0886">
      <w:pPr>
        <w:pStyle w:val="Default"/>
        <w:jc w:val="both"/>
        <w:rPr>
          <w:sz w:val="22"/>
          <w:szCs w:val="22"/>
        </w:rPr>
      </w:pPr>
      <w:r w:rsidRPr="00992FC4">
        <w:rPr>
          <w:sz w:val="22"/>
          <w:szCs w:val="22"/>
        </w:rPr>
        <w:t xml:space="preserve">3. To </w:t>
      </w:r>
      <w:r w:rsidR="00720BF1" w:rsidRPr="00992FC4">
        <w:rPr>
          <w:sz w:val="22"/>
          <w:szCs w:val="22"/>
        </w:rPr>
        <w:t xml:space="preserve">work closely with the ICT Lead in ensuring effective use of </w:t>
      </w:r>
      <w:proofErr w:type="spellStart"/>
      <w:r w:rsidR="00720BF1" w:rsidRPr="00992FC4">
        <w:rPr>
          <w:sz w:val="22"/>
          <w:szCs w:val="22"/>
        </w:rPr>
        <w:t>elearning</w:t>
      </w:r>
      <w:proofErr w:type="spellEnd"/>
      <w:r w:rsidR="00720BF1" w:rsidRPr="00992FC4">
        <w:rPr>
          <w:sz w:val="22"/>
          <w:szCs w:val="22"/>
        </w:rPr>
        <w:t>/SEND specific technology.</w:t>
      </w:r>
      <w:r w:rsidRPr="00992FC4">
        <w:rPr>
          <w:sz w:val="22"/>
          <w:szCs w:val="22"/>
        </w:rPr>
        <w:t xml:space="preserve"> </w:t>
      </w:r>
    </w:p>
    <w:p w14:paraId="7FE7A8EE" w14:textId="77777777" w:rsidR="00645687" w:rsidRPr="00992FC4" w:rsidRDefault="00645687" w:rsidP="003F0886">
      <w:pPr>
        <w:pStyle w:val="Default"/>
        <w:jc w:val="both"/>
        <w:rPr>
          <w:sz w:val="22"/>
          <w:szCs w:val="22"/>
        </w:rPr>
      </w:pPr>
    </w:p>
    <w:p w14:paraId="7548AFF7" w14:textId="77777777" w:rsidR="00645687" w:rsidRPr="00992FC4" w:rsidRDefault="00645687" w:rsidP="003F0886">
      <w:pPr>
        <w:pStyle w:val="Default"/>
        <w:jc w:val="both"/>
        <w:rPr>
          <w:sz w:val="22"/>
          <w:szCs w:val="22"/>
        </w:rPr>
      </w:pPr>
      <w:r w:rsidRPr="00992FC4">
        <w:rPr>
          <w:sz w:val="22"/>
          <w:szCs w:val="22"/>
        </w:rPr>
        <w:t xml:space="preserve">4. To have high expectations of all students. </w:t>
      </w:r>
    </w:p>
    <w:p w14:paraId="00937A2A" w14:textId="77777777" w:rsidR="00645687" w:rsidRPr="00992FC4" w:rsidRDefault="00645687" w:rsidP="003F0886">
      <w:pPr>
        <w:pStyle w:val="Default"/>
        <w:jc w:val="both"/>
        <w:rPr>
          <w:sz w:val="22"/>
          <w:szCs w:val="22"/>
        </w:rPr>
      </w:pPr>
    </w:p>
    <w:p w14:paraId="34C2523C" w14:textId="77777777" w:rsidR="00645687" w:rsidRPr="00992FC4" w:rsidRDefault="00720BF1" w:rsidP="003F0886">
      <w:pPr>
        <w:pStyle w:val="Default"/>
        <w:jc w:val="both"/>
        <w:rPr>
          <w:sz w:val="22"/>
          <w:szCs w:val="22"/>
        </w:rPr>
      </w:pPr>
      <w:r w:rsidRPr="00992FC4">
        <w:rPr>
          <w:sz w:val="22"/>
          <w:szCs w:val="22"/>
        </w:rPr>
        <w:t>5</w:t>
      </w:r>
      <w:r w:rsidR="00645687" w:rsidRPr="00992FC4">
        <w:rPr>
          <w:sz w:val="22"/>
          <w:szCs w:val="22"/>
        </w:rPr>
        <w:t xml:space="preserve">. To monitor and track student performance and progress, seeing that assessment data is recorded and used, and that targets are set. </w:t>
      </w:r>
    </w:p>
    <w:p w14:paraId="1DD98B63" w14:textId="77777777" w:rsidR="00645687" w:rsidRPr="00992FC4" w:rsidRDefault="00645687" w:rsidP="003F0886">
      <w:pPr>
        <w:pStyle w:val="Default"/>
        <w:jc w:val="both"/>
        <w:rPr>
          <w:sz w:val="22"/>
          <w:szCs w:val="22"/>
        </w:rPr>
      </w:pPr>
    </w:p>
    <w:p w14:paraId="3DC50DCC" w14:textId="77777777" w:rsidR="00645687" w:rsidRPr="00992FC4" w:rsidRDefault="00720BF1" w:rsidP="003F0886">
      <w:pPr>
        <w:pStyle w:val="Default"/>
        <w:jc w:val="both"/>
        <w:rPr>
          <w:sz w:val="22"/>
          <w:szCs w:val="22"/>
        </w:rPr>
      </w:pPr>
      <w:r w:rsidRPr="00992FC4">
        <w:rPr>
          <w:sz w:val="22"/>
          <w:szCs w:val="22"/>
        </w:rPr>
        <w:t>6</w:t>
      </w:r>
      <w:r w:rsidR="00645687" w:rsidRPr="00992FC4">
        <w:rPr>
          <w:sz w:val="22"/>
          <w:szCs w:val="22"/>
        </w:rPr>
        <w:t>. To</w:t>
      </w:r>
      <w:r w:rsidRPr="00992FC4">
        <w:rPr>
          <w:sz w:val="22"/>
          <w:szCs w:val="22"/>
        </w:rPr>
        <w:t xml:space="preserve"> support teachers in</w:t>
      </w:r>
      <w:r w:rsidR="00645687" w:rsidRPr="00992FC4">
        <w:rPr>
          <w:sz w:val="22"/>
          <w:szCs w:val="22"/>
        </w:rPr>
        <w:t xml:space="preserve"> implement</w:t>
      </w:r>
      <w:r w:rsidRPr="00992FC4">
        <w:rPr>
          <w:sz w:val="22"/>
          <w:szCs w:val="22"/>
        </w:rPr>
        <w:t>ing a graduated response of</w:t>
      </w:r>
      <w:r w:rsidR="00645687" w:rsidRPr="00992FC4">
        <w:rPr>
          <w:sz w:val="22"/>
          <w:szCs w:val="22"/>
        </w:rPr>
        <w:t xml:space="preserve"> support strategies for </w:t>
      </w:r>
      <w:r w:rsidRPr="00992FC4">
        <w:rPr>
          <w:sz w:val="22"/>
          <w:szCs w:val="22"/>
        </w:rPr>
        <w:t>pupils.</w:t>
      </w:r>
    </w:p>
    <w:p w14:paraId="4BAF2F7A" w14:textId="77777777" w:rsidR="00645687" w:rsidRPr="00992FC4" w:rsidRDefault="00645687" w:rsidP="003F0886">
      <w:pPr>
        <w:pStyle w:val="Default"/>
        <w:jc w:val="both"/>
        <w:rPr>
          <w:sz w:val="22"/>
          <w:szCs w:val="22"/>
        </w:rPr>
      </w:pPr>
    </w:p>
    <w:p w14:paraId="1ABD2DBE" w14:textId="77777777" w:rsidR="00645687" w:rsidRPr="00992FC4" w:rsidRDefault="00720BF1" w:rsidP="003F0886">
      <w:pPr>
        <w:pStyle w:val="Default"/>
        <w:jc w:val="both"/>
        <w:rPr>
          <w:sz w:val="22"/>
          <w:szCs w:val="22"/>
        </w:rPr>
      </w:pPr>
      <w:r w:rsidRPr="00992FC4">
        <w:rPr>
          <w:sz w:val="22"/>
          <w:szCs w:val="22"/>
        </w:rPr>
        <w:t>7</w:t>
      </w:r>
      <w:r w:rsidR="00645687" w:rsidRPr="00992FC4">
        <w:rPr>
          <w:sz w:val="22"/>
          <w:szCs w:val="22"/>
        </w:rPr>
        <w:t xml:space="preserve">. To monitor and evaluate the quality of teaching and learning, and implement robust Quality Assurance that evidences best practice and brings about improvement. </w:t>
      </w:r>
    </w:p>
    <w:p w14:paraId="6690A45E" w14:textId="77777777" w:rsidR="00645687" w:rsidRPr="00992FC4" w:rsidRDefault="00645687" w:rsidP="003F0886">
      <w:pPr>
        <w:pStyle w:val="Default"/>
        <w:jc w:val="both"/>
        <w:rPr>
          <w:sz w:val="22"/>
          <w:szCs w:val="22"/>
        </w:rPr>
      </w:pPr>
    </w:p>
    <w:p w14:paraId="55FE9BE3" w14:textId="77777777" w:rsidR="00645687" w:rsidRPr="00992FC4" w:rsidRDefault="00720BF1" w:rsidP="003F0886">
      <w:pPr>
        <w:pStyle w:val="Default"/>
        <w:jc w:val="both"/>
        <w:rPr>
          <w:sz w:val="22"/>
          <w:szCs w:val="22"/>
        </w:rPr>
      </w:pPr>
      <w:r w:rsidRPr="00992FC4">
        <w:rPr>
          <w:sz w:val="22"/>
          <w:szCs w:val="22"/>
        </w:rPr>
        <w:t>8</w:t>
      </w:r>
      <w:r w:rsidR="00645687" w:rsidRPr="00992FC4">
        <w:rPr>
          <w:sz w:val="22"/>
          <w:szCs w:val="22"/>
        </w:rPr>
        <w:t xml:space="preserve">. To encourage and develop extra-curricular and enrichment provision </w:t>
      </w:r>
      <w:r w:rsidRPr="00992FC4">
        <w:rPr>
          <w:sz w:val="22"/>
          <w:szCs w:val="22"/>
        </w:rPr>
        <w:t>where relevant to pupils with SEND.</w:t>
      </w:r>
    </w:p>
    <w:p w14:paraId="23AF4954" w14:textId="77777777" w:rsidR="00535D31" w:rsidRPr="00992FC4" w:rsidRDefault="00535D31" w:rsidP="003F0886">
      <w:pPr>
        <w:pStyle w:val="Default"/>
        <w:jc w:val="both"/>
        <w:rPr>
          <w:sz w:val="22"/>
          <w:szCs w:val="22"/>
        </w:rPr>
      </w:pPr>
    </w:p>
    <w:p w14:paraId="169CEAA5" w14:textId="77777777" w:rsidR="00535D31" w:rsidRPr="00992FC4" w:rsidRDefault="00535D31" w:rsidP="003F0886">
      <w:pPr>
        <w:pStyle w:val="Default"/>
        <w:jc w:val="both"/>
        <w:rPr>
          <w:sz w:val="22"/>
          <w:szCs w:val="22"/>
        </w:rPr>
      </w:pPr>
      <w:r w:rsidRPr="00992FC4">
        <w:rPr>
          <w:sz w:val="22"/>
          <w:szCs w:val="22"/>
        </w:rPr>
        <w:t>9. To be able to deliver and model high quality teaching and to be able to use expertise in this area to advise and mentor colleagues.</w:t>
      </w:r>
    </w:p>
    <w:p w14:paraId="1CE2683A" w14:textId="77777777" w:rsidR="00645687" w:rsidRPr="00992FC4" w:rsidRDefault="00645687" w:rsidP="003F0886">
      <w:pPr>
        <w:pStyle w:val="Default"/>
        <w:jc w:val="both"/>
        <w:rPr>
          <w:sz w:val="22"/>
          <w:szCs w:val="22"/>
        </w:rPr>
      </w:pPr>
    </w:p>
    <w:p w14:paraId="34C539F6" w14:textId="77777777" w:rsidR="00645687" w:rsidRPr="00992FC4" w:rsidRDefault="00645687" w:rsidP="003F0886">
      <w:pPr>
        <w:pStyle w:val="Default"/>
        <w:numPr>
          <w:ilvl w:val="0"/>
          <w:numId w:val="1"/>
        </w:numPr>
        <w:jc w:val="both"/>
        <w:rPr>
          <w:b/>
          <w:bCs/>
          <w:sz w:val="22"/>
          <w:szCs w:val="22"/>
        </w:rPr>
      </w:pPr>
      <w:r w:rsidRPr="00992FC4">
        <w:rPr>
          <w:b/>
          <w:bCs/>
          <w:sz w:val="22"/>
          <w:szCs w:val="22"/>
        </w:rPr>
        <w:t xml:space="preserve">LEADING AND MANAGING STAFF </w:t>
      </w:r>
    </w:p>
    <w:p w14:paraId="0D4D5163" w14:textId="77777777" w:rsidR="003F0886" w:rsidRPr="00992FC4" w:rsidRDefault="003F0886" w:rsidP="003F0886">
      <w:pPr>
        <w:pStyle w:val="Default"/>
        <w:ind w:left="720"/>
        <w:jc w:val="both"/>
        <w:rPr>
          <w:sz w:val="22"/>
          <w:szCs w:val="22"/>
        </w:rPr>
      </w:pPr>
    </w:p>
    <w:p w14:paraId="6A37ED39" w14:textId="77777777" w:rsidR="00645687" w:rsidRPr="00992FC4" w:rsidRDefault="00720BF1" w:rsidP="003F0886">
      <w:pPr>
        <w:pStyle w:val="Default"/>
        <w:jc w:val="both"/>
        <w:rPr>
          <w:sz w:val="22"/>
          <w:szCs w:val="22"/>
        </w:rPr>
      </w:pPr>
      <w:r w:rsidRPr="00992FC4">
        <w:rPr>
          <w:sz w:val="22"/>
          <w:szCs w:val="22"/>
        </w:rPr>
        <w:t>The SENCO</w:t>
      </w:r>
      <w:r w:rsidR="00645687" w:rsidRPr="00992FC4">
        <w:rPr>
          <w:sz w:val="22"/>
          <w:szCs w:val="22"/>
        </w:rPr>
        <w:t xml:space="preserve"> provide</w:t>
      </w:r>
      <w:r w:rsidRPr="00992FC4">
        <w:rPr>
          <w:sz w:val="22"/>
          <w:szCs w:val="22"/>
        </w:rPr>
        <w:t>s</w:t>
      </w:r>
      <w:r w:rsidR="00645687" w:rsidRPr="00992FC4">
        <w:rPr>
          <w:sz w:val="22"/>
          <w:szCs w:val="22"/>
        </w:rPr>
        <w:t xml:space="preserve"> to all those with involvement i</w:t>
      </w:r>
      <w:r w:rsidRPr="00992FC4">
        <w:rPr>
          <w:sz w:val="22"/>
          <w:szCs w:val="22"/>
        </w:rPr>
        <w:t>n the teaching or support of pupils with SEND</w:t>
      </w:r>
      <w:r w:rsidR="00645687" w:rsidRPr="00992FC4">
        <w:rPr>
          <w:sz w:val="22"/>
          <w:szCs w:val="22"/>
        </w:rPr>
        <w:t xml:space="preserve">, the support, challenge, information and development necessary to sustain and </w:t>
      </w:r>
      <w:r w:rsidRPr="00992FC4">
        <w:rPr>
          <w:sz w:val="22"/>
          <w:szCs w:val="22"/>
        </w:rPr>
        <w:t>secure improvement in teaching.</w:t>
      </w:r>
    </w:p>
    <w:p w14:paraId="7E948EA0" w14:textId="77777777" w:rsidR="003F0886" w:rsidRPr="00992FC4" w:rsidRDefault="003F0886" w:rsidP="003F0886">
      <w:pPr>
        <w:pStyle w:val="Default"/>
        <w:jc w:val="both"/>
        <w:rPr>
          <w:sz w:val="22"/>
          <w:szCs w:val="22"/>
        </w:rPr>
      </w:pPr>
    </w:p>
    <w:p w14:paraId="2430980C" w14:textId="77777777" w:rsidR="003F0886" w:rsidRPr="00992FC4" w:rsidRDefault="00645687" w:rsidP="00296A4A">
      <w:pPr>
        <w:pStyle w:val="Default"/>
        <w:numPr>
          <w:ilvl w:val="0"/>
          <w:numId w:val="2"/>
        </w:numPr>
        <w:jc w:val="both"/>
        <w:rPr>
          <w:sz w:val="22"/>
          <w:szCs w:val="22"/>
        </w:rPr>
      </w:pPr>
      <w:r w:rsidRPr="00992FC4">
        <w:rPr>
          <w:sz w:val="22"/>
          <w:szCs w:val="22"/>
        </w:rPr>
        <w:t xml:space="preserve">To monitor staff performance, supporting, challenging and setting targets. </w:t>
      </w:r>
    </w:p>
    <w:p w14:paraId="7745CB04" w14:textId="77777777" w:rsidR="008E2A04" w:rsidRPr="00992FC4" w:rsidRDefault="008E2A04" w:rsidP="008E2A04">
      <w:pPr>
        <w:pStyle w:val="Default"/>
        <w:ind w:left="360"/>
        <w:jc w:val="both"/>
        <w:rPr>
          <w:sz w:val="22"/>
          <w:szCs w:val="22"/>
        </w:rPr>
      </w:pPr>
    </w:p>
    <w:p w14:paraId="4B8A3D4E" w14:textId="77777777" w:rsidR="00645687" w:rsidRPr="00992FC4" w:rsidRDefault="00645687" w:rsidP="003F0886">
      <w:pPr>
        <w:pStyle w:val="Default"/>
        <w:numPr>
          <w:ilvl w:val="0"/>
          <w:numId w:val="2"/>
        </w:numPr>
        <w:jc w:val="both"/>
        <w:rPr>
          <w:sz w:val="22"/>
          <w:szCs w:val="22"/>
        </w:rPr>
      </w:pPr>
      <w:r w:rsidRPr="00992FC4">
        <w:rPr>
          <w:sz w:val="22"/>
          <w:szCs w:val="22"/>
        </w:rPr>
        <w:t>To advise the Head</w:t>
      </w:r>
      <w:r w:rsidR="008D65CB">
        <w:rPr>
          <w:sz w:val="22"/>
          <w:szCs w:val="22"/>
        </w:rPr>
        <w:t xml:space="preserve"> T</w:t>
      </w:r>
      <w:r w:rsidRPr="00992FC4">
        <w:rPr>
          <w:sz w:val="22"/>
          <w:szCs w:val="22"/>
        </w:rPr>
        <w:t xml:space="preserve">eacher on appointment of staff </w:t>
      </w:r>
      <w:r w:rsidR="00BE4D9E" w:rsidRPr="00992FC4">
        <w:rPr>
          <w:sz w:val="22"/>
          <w:szCs w:val="22"/>
        </w:rPr>
        <w:t>within the area of SEND support</w:t>
      </w:r>
      <w:r w:rsidRPr="00992FC4">
        <w:rPr>
          <w:sz w:val="22"/>
          <w:szCs w:val="22"/>
        </w:rPr>
        <w:t xml:space="preserve">, </w:t>
      </w:r>
      <w:r w:rsidRPr="00992FC4">
        <w:rPr>
          <w:color w:val="auto"/>
          <w:sz w:val="22"/>
          <w:szCs w:val="22"/>
        </w:rPr>
        <w:t xml:space="preserve">drawing up job specifications and </w:t>
      </w:r>
      <w:r w:rsidRPr="00992FC4">
        <w:rPr>
          <w:sz w:val="22"/>
          <w:szCs w:val="22"/>
        </w:rPr>
        <w:t xml:space="preserve">sitting on interview panels as appropriate. </w:t>
      </w:r>
    </w:p>
    <w:p w14:paraId="115EC60F" w14:textId="77777777" w:rsidR="003F0886" w:rsidRPr="00992FC4" w:rsidRDefault="003F0886" w:rsidP="003F0886">
      <w:pPr>
        <w:pStyle w:val="Default"/>
        <w:jc w:val="both"/>
        <w:rPr>
          <w:sz w:val="22"/>
          <w:szCs w:val="22"/>
        </w:rPr>
      </w:pPr>
    </w:p>
    <w:p w14:paraId="7BE0F66D" w14:textId="77777777" w:rsidR="00645687" w:rsidRPr="00992FC4" w:rsidRDefault="00645687" w:rsidP="003F0886">
      <w:pPr>
        <w:pStyle w:val="Default"/>
        <w:numPr>
          <w:ilvl w:val="0"/>
          <w:numId w:val="2"/>
        </w:numPr>
        <w:jc w:val="both"/>
        <w:rPr>
          <w:sz w:val="22"/>
          <w:szCs w:val="22"/>
        </w:rPr>
      </w:pPr>
      <w:r w:rsidRPr="00992FC4">
        <w:rPr>
          <w:sz w:val="22"/>
          <w:szCs w:val="22"/>
        </w:rPr>
        <w:t xml:space="preserve">To oversee the induction of new staff. </w:t>
      </w:r>
    </w:p>
    <w:p w14:paraId="005AB0A8" w14:textId="77777777" w:rsidR="00645687" w:rsidRPr="00992FC4" w:rsidRDefault="00645687" w:rsidP="003F0886">
      <w:pPr>
        <w:pStyle w:val="Default"/>
        <w:jc w:val="both"/>
        <w:rPr>
          <w:sz w:val="22"/>
          <w:szCs w:val="22"/>
        </w:rPr>
      </w:pPr>
    </w:p>
    <w:p w14:paraId="3237D6A7" w14:textId="77777777" w:rsidR="00645687" w:rsidRPr="00992FC4" w:rsidRDefault="00645687" w:rsidP="003F0886">
      <w:pPr>
        <w:pStyle w:val="Default"/>
        <w:numPr>
          <w:ilvl w:val="0"/>
          <w:numId w:val="2"/>
        </w:numPr>
        <w:jc w:val="both"/>
        <w:rPr>
          <w:sz w:val="22"/>
          <w:szCs w:val="22"/>
        </w:rPr>
      </w:pPr>
      <w:r w:rsidRPr="00992FC4">
        <w:rPr>
          <w:sz w:val="22"/>
          <w:szCs w:val="22"/>
        </w:rPr>
        <w:t xml:space="preserve">To oversee and monitor the professional development of </w:t>
      </w:r>
      <w:r w:rsidR="00BE4D9E" w:rsidRPr="00992FC4">
        <w:rPr>
          <w:sz w:val="22"/>
          <w:szCs w:val="22"/>
        </w:rPr>
        <w:t>colleagues through undertaking Line Management responsibilities.</w:t>
      </w:r>
    </w:p>
    <w:p w14:paraId="2332924C" w14:textId="77777777" w:rsidR="003F0886" w:rsidRPr="00992FC4" w:rsidRDefault="003F0886" w:rsidP="003F0886">
      <w:pPr>
        <w:pStyle w:val="Default"/>
        <w:jc w:val="both"/>
        <w:rPr>
          <w:sz w:val="22"/>
          <w:szCs w:val="22"/>
        </w:rPr>
      </w:pPr>
    </w:p>
    <w:p w14:paraId="6623365D" w14:textId="77777777" w:rsidR="00645687" w:rsidRPr="00992FC4" w:rsidRDefault="00645687" w:rsidP="003F0886">
      <w:pPr>
        <w:pStyle w:val="Default"/>
        <w:numPr>
          <w:ilvl w:val="0"/>
          <w:numId w:val="2"/>
        </w:numPr>
        <w:jc w:val="both"/>
        <w:rPr>
          <w:sz w:val="22"/>
          <w:szCs w:val="22"/>
        </w:rPr>
      </w:pPr>
      <w:r w:rsidRPr="00992FC4">
        <w:rPr>
          <w:sz w:val="22"/>
          <w:szCs w:val="22"/>
        </w:rPr>
        <w:t xml:space="preserve">To set a professional example in terms of teaching, attendance, energy and effectiveness. </w:t>
      </w:r>
    </w:p>
    <w:p w14:paraId="6FE975EF" w14:textId="77777777" w:rsidR="003F0886" w:rsidRPr="00992FC4" w:rsidRDefault="003F0886" w:rsidP="003F0886">
      <w:pPr>
        <w:pStyle w:val="Default"/>
        <w:jc w:val="both"/>
        <w:rPr>
          <w:sz w:val="22"/>
          <w:szCs w:val="22"/>
        </w:rPr>
      </w:pPr>
    </w:p>
    <w:p w14:paraId="6A5E3E18" w14:textId="77777777" w:rsidR="00645687" w:rsidRPr="00992FC4" w:rsidRDefault="00645687" w:rsidP="003F0886">
      <w:pPr>
        <w:pStyle w:val="Default"/>
        <w:numPr>
          <w:ilvl w:val="0"/>
          <w:numId w:val="2"/>
        </w:numPr>
        <w:jc w:val="both"/>
        <w:rPr>
          <w:sz w:val="22"/>
          <w:szCs w:val="22"/>
        </w:rPr>
      </w:pPr>
      <w:r w:rsidRPr="00992FC4">
        <w:rPr>
          <w:sz w:val="22"/>
          <w:szCs w:val="22"/>
        </w:rPr>
        <w:t>To oversee and support the deployment of support assistants so they effectively raise the quali</w:t>
      </w:r>
      <w:r w:rsidR="00BE4D9E" w:rsidRPr="00992FC4">
        <w:rPr>
          <w:sz w:val="22"/>
          <w:szCs w:val="22"/>
        </w:rPr>
        <w:t>ty of learning and achievement.</w:t>
      </w:r>
    </w:p>
    <w:p w14:paraId="3C810AB1" w14:textId="77777777" w:rsidR="00BE4D9E" w:rsidRPr="00992FC4" w:rsidRDefault="00BE4D9E" w:rsidP="00BE4D9E">
      <w:pPr>
        <w:pStyle w:val="Default"/>
        <w:jc w:val="both"/>
        <w:rPr>
          <w:sz w:val="22"/>
          <w:szCs w:val="22"/>
        </w:rPr>
      </w:pPr>
    </w:p>
    <w:p w14:paraId="3D83F853" w14:textId="77777777" w:rsidR="00645687" w:rsidRPr="00992FC4" w:rsidRDefault="00645687" w:rsidP="003F0886">
      <w:pPr>
        <w:pStyle w:val="Default"/>
        <w:numPr>
          <w:ilvl w:val="0"/>
          <w:numId w:val="2"/>
        </w:numPr>
        <w:jc w:val="both"/>
        <w:rPr>
          <w:sz w:val="22"/>
          <w:szCs w:val="22"/>
        </w:rPr>
      </w:pPr>
      <w:r w:rsidRPr="00992FC4">
        <w:rPr>
          <w:sz w:val="22"/>
          <w:szCs w:val="22"/>
        </w:rPr>
        <w:t xml:space="preserve">To deploy, monitor and </w:t>
      </w:r>
      <w:r w:rsidR="00BE4D9E" w:rsidRPr="00992FC4">
        <w:rPr>
          <w:sz w:val="22"/>
          <w:szCs w:val="22"/>
        </w:rPr>
        <w:t>ensure</w:t>
      </w:r>
      <w:r w:rsidRPr="00992FC4">
        <w:rPr>
          <w:sz w:val="22"/>
          <w:szCs w:val="22"/>
        </w:rPr>
        <w:t xml:space="preserve"> the performance of any </w:t>
      </w:r>
      <w:r w:rsidR="00BE4D9E" w:rsidRPr="00992FC4">
        <w:rPr>
          <w:sz w:val="22"/>
          <w:szCs w:val="22"/>
        </w:rPr>
        <w:t>external professional</w:t>
      </w:r>
      <w:r w:rsidRPr="00992FC4">
        <w:rPr>
          <w:sz w:val="22"/>
          <w:szCs w:val="22"/>
        </w:rPr>
        <w:t xml:space="preserve"> or other support. </w:t>
      </w:r>
    </w:p>
    <w:p w14:paraId="0ADA61B2" w14:textId="77777777" w:rsidR="00296A4A" w:rsidRPr="00992FC4" w:rsidRDefault="00296A4A" w:rsidP="00296A4A">
      <w:pPr>
        <w:pStyle w:val="Default"/>
        <w:jc w:val="both"/>
        <w:rPr>
          <w:color w:val="auto"/>
          <w:sz w:val="22"/>
          <w:szCs w:val="22"/>
        </w:rPr>
      </w:pPr>
    </w:p>
    <w:p w14:paraId="76E29F76" w14:textId="77777777" w:rsidR="00296A4A" w:rsidRPr="00992FC4" w:rsidRDefault="00296A4A" w:rsidP="00296A4A">
      <w:pPr>
        <w:pStyle w:val="Default"/>
        <w:numPr>
          <w:ilvl w:val="0"/>
          <w:numId w:val="2"/>
        </w:numPr>
        <w:jc w:val="both"/>
        <w:rPr>
          <w:sz w:val="22"/>
          <w:szCs w:val="22"/>
        </w:rPr>
      </w:pPr>
      <w:r w:rsidRPr="00992FC4">
        <w:rPr>
          <w:color w:val="auto"/>
          <w:sz w:val="22"/>
          <w:szCs w:val="22"/>
        </w:rPr>
        <w:t>To operate effectively as a member of the academy’s Senior Leadership Team (SLT).</w:t>
      </w:r>
    </w:p>
    <w:p w14:paraId="6F0C5BBD" w14:textId="77777777" w:rsidR="003F0886" w:rsidRPr="00992FC4" w:rsidRDefault="003F0886" w:rsidP="003F0886">
      <w:pPr>
        <w:pStyle w:val="Default"/>
        <w:jc w:val="both"/>
        <w:rPr>
          <w:sz w:val="22"/>
          <w:szCs w:val="22"/>
        </w:rPr>
      </w:pPr>
    </w:p>
    <w:p w14:paraId="482854D3" w14:textId="77777777" w:rsidR="00645687" w:rsidRPr="00992FC4" w:rsidRDefault="00645687" w:rsidP="003F0886">
      <w:pPr>
        <w:pStyle w:val="Default"/>
        <w:numPr>
          <w:ilvl w:val="0"/>
          <w:numId w:val="1"/>
        </w:numPr>
        <w:jc w:val="both"/>
        <w:rPr>
          <w:b/>
          <w:bCs/>
          <w:sz w:val="22"/>
          <w:szCs w:val="22"/>
        </w:rPr>
      </w:pPr>
      <w:r w:rsidRPr="00992FC4">
        <w:rPr>
          <w:b/>
          <w:bCs/>
          <w:sz w:val="22"/>
          <w:szCs w:val="22"/>
        </w:rPr>
        <w:t xml:space="preserve">PARENTS/OTHER COMMUNICATION </w:t>
      </w:r>
    </w:p>
    <w:p w14:paraId="4E4B0389" w14:textId="77777777" w:rsidR="003F0886" w:rsidRPr="00992FC4" w:rsidRDefault="003F0886" w:rsidP="003F0886">
      <w:pPr>
        <w:pStyle w:val="Default"/>
        <w:jc w:val="both"/>
        <w:rPr>
          <w:sz w:val="22"/>
          <w:szCs w:val="22"/>
        </w:rPr>
      </w:pPr>
    </w:p>
    <w:p w14:paraId="2ED3734A" w14:textId="77777777" w:rsidR="00645687" w:rsidRPr="00992FC4" w:rsidRDefault="00645687" w:rsidP="002A49B8">
      <w:pPr>
        <w:pStyle w:val="Default"/>
        <w:numPr>
          <w:ilvl w:val="0"/>
          <w:numId w:val="5"/>
        </w:numPr>
        <w:jc w:val="both"/>
        <w:rPr>
          <w:sz w:val="22"/>
          <w:szCs w:val="22"/>
        </w:rPr>
      </w:pPr>
      <w:r w:rsidRPr="00992FC4">
        <w:rPr>
          <w:sz w:val="22"/>
          <w:szCs w:val="22"/>
        </w:rPr>
        <w:t xml:space="preserve">To liaise with parents as appropriate with </w:t>
      </w:r>
      <w:r w:rsidR="00296A4A" w:rsidRPr="00992FC4">
        <w:rPr>
          <w:sz w:val="22"/>
          <w:szCs w:val="22"/>
        </w:rPr>
        <w:t>regard to students’ progress,</w:t>
      </w:r>
      <w:r w:rsidRPr="00992FC4">
        <w:rPr>
          <w:sz w:val="22"/>
          <w:szCs w:val="22"/>
        </w:rPr>
        <w:t xml:space="preserve"> </w:t>
      </w:r>
      <w:r w:rsidR="00296A4A" w:rsidRPr="00992FC4">
        <w:rPr>
          <w:sz w:val="22"/>
          <w:szCs w:val="22"/>
        </w:rPr>
        <w:t>behaviour</w:t>
      </w:r>
      <w:r w:rsidRPr="00992FC4">
        <w:rPr>
          <w:sz w:val="22"/>
          <w:szCs w:val="22"/>
        </w:rPr>
        <w:t xml:space="preserve">, attendance or other concerns. </w:t>
      </w:r>
    </w:p>
    <w:p w14:paraId="00FAB388" w14:textId="77777777" w:rsidR="003F0886" w:rsidRPr="00992FC4" w:rsidRDefault="003F0886" w:rsidP="003F0886">
      <w:pPr>
        <w:pStyle w:val="Default"/>
        <w:ind w:left="720"/>
        <w:jc w:val="both"/>
        <w:rPr>
          <w:sz w:val="22"/>
          <w:szCs w:val="22"/>
        </w:rPr>
      </w:pPr>
    </w:p>
    <w:p w14:paraId="2CC60D1F" w14:textId="77777777" w:rsidR="003F0886" w:rsidRPr="00992FC4" w:rsidRDefault="00296A4A" w:rsidP="003F0886">
      <w:pPr>
        <w:pStyle w:val="Default"/>
        <w:numPr>
          <w:ilvl w:val="0"/>
          <w:numId w:val="5"/>
        </w:numPr>
        <w:jc w:val="both"/>
        <w:rPr>
          <w:sz w:val="22"/>
          <w:szCs w:val="22"/>
        </w:rPr>
      </w:pPr>
      <w:r w:rsidRPr="00992FC4">
        <w:rPr>
          <w:sz w:val="22"/>
          <w:szCs w:val="22"/>
        </w:rPr>
        <w:t>To liaise with teachers, Phase</w:t>
      </w:r>
      <w:r w:rsidR="00645687" w:rsidRPr="00992FC4">
        <w:rPr>
          <w:sz w:val="22"/>
          <w:szCs w:val="22"/>
        </w:rPr>
        <w:t xml:space="preserve"> Leaders</w:t>
      </w:r>
      <w:r w:rsidRPr="00992FC4">
        <w:rPr>
          <w:sz w:val="22"/>
          <w:szCs w:val="22"/>
        </w:rPr>
        <w:t>, other members of SLT</w:t>
      </w:r>
      <w:r w:rsidR="00645687" w:rsidRPr="00992FC4">
        <w:rPr>
          <w:sz w:val="22"/>
          <w:szCs w:val="22"/>
        </w:rPr>
        <w:t xml:space="preserve"> and </w:t>
      </w:r>
      <w:r w:rsidRPr="00992FC4">
        <w:rPr>
          <w:sz w:val="22"/>
          <w:szCs w:val="22"/>
        </w:rPr>
        <w:t>LLT</w:t>
      </w:r>
      <w:r w:rsidR="00645687" w:rsidRPr="00992FC4">
        <w:rPr>
          <w:sz w:val="22"/>
          <w:szCs w:val="22"/>
        </w:rPr>
        <w:t xml:space="preserve"> as required. </w:t>
      </w:r>
    </w:p>
    <w:p w14:paraId="44F23840" w14:textId="77777777" w:rsidR="003F0886" w:rsidRPr="00992FC4" w:rsidRDefault="003F0886" w:rsidP="003F0886">
      <w:pPr>
        <w:pStyle w:val="Default"/>
        <w:jc w:val="both"/>
        <w:rPr>
          <w:sz w:val="22"/>
          <w:szCs w:val="22"/>
        </w:rPr>
      </w:pPr>
    </w:p>
    <w:p w14:paraId="1B64DA5D" w14:textId="77777777" w:rsidR="003F0886" w:rsidRPr="00992FC4" w:rsidRDefault="00645687" w:rsidP="00296A4A">
      <w:pPr>
        <w:pStyle w:val="Default"/>
        <w:numPr>
          <w:ilvl w:val="0"/>
          <w:numId w:val="5"/>
        </w:numPr>
        <w:jc w:val="both"/>
        <w:rPr>
          <w:sz w:val="22"/>
          <w:szCs w:val="22"/>
        </w:rPr>
      </w:pPr>
      <w:r w:rsidRPr="00992FC4">
        <w:rPr>
          <w:sz w:val="22"/>
          <w:szCs w:val="22"/>
        </w:rPr>
        <w:t>To liaise with primary schools, outside agencies, in</w:t>
      </w:r>
      <w:r w:rsidR="00296A4A" w:rsidRPr="00992FC4">
        <w:rPr>
          <w:sz w:val="22"/>
          <w:szCs w:val="22"/>
        </w:rPr>
        <w:t>dustry and other professionals</w:t>
      </w:r>
      <w:r w:rsidR="003F0886" w:rsidRPr="00992FC4">
        <w:rPr>
          <w:sz w:val="22"/>
          <w:szCs w:val="22"/>
        </w:rPr>
        <w:t xml:space="preserve"> as necessary.</w:t>
      </w:r>
    </w:p>
    <w:p w14:paraId="0719DB2F" w14:textId="77777777" w:rsidR="003F0886" w:rsidRPr="00992FC4" w:rsidRDefault="003F0886" w:rsidP="003F0886">
      <w:pPr>
        <w:pStyle w:val="Default"/>
        <w:jc w:val="both"/>
        <w:rPr>
          <w:sz w:val="22"/>
          <w:szCs w:val="22"/>
        </w:rPr>
      </w:pPr>
    </w:p>
    <w:p w14:paraId="05FA52CC" w14:textId="77777777" w:rsidR="00645687" w:rsidRPr="00992FC4" w:rsidRDefault="00645687" w:rsidP="003F0886">
      <w:pPr>
        <w:pStyle w:val="Default"/>
        <w:numPr>
          <w:ilvl w:val="0"/>
          <w:numId w:val="5"/>
        </w:numPr>
        <w:jc w:val="both"/>
        <w:rPr>
          <w:sz w:val="22"/>
          <w:szCs w:val="22"/>
        </w:rPr>
      </w:pPr>
      <w:r w:rsidRPr="00992FC4">
        <w:rPr>
          <w:sz w:val="22"/>
          <w:szCs w:val="22"/>
        </w:rPr>
        <w:t>To lead/attend meetings to inform parents of new developments.</w:t>
      </w:r>
    </w:p>
    <w:p w14:paraId="6F4722D7" w14:textId="77777777" w:rsidR="003F0886" w:rsidRPr="00992FC4" w:rsidRDefault="003F0886" w:rsidP="003F0886">
      <w:pPr>
        <w:pStyle w:val="Default"/>
        <w:ind w:left="765"/>
        <w:jc w:val="both"/>
        <w:rPr>
          <w:sz w:val="22"/>
          <w:szCs w:val="22"/>
        </w:rPr>
      </w:pPr>
    </w:p>
    <w:p w14:paraId="17107DEE" w14:textId="77777777" w:rsidR="003F0886" w:rsidRPr="00992FC4" w:rsidRDefault="003F0886" w:rsidP="003F0886">
      <w:pPr>
        <w:pStyle w:val="Default"/>
        <w:jc w:val="both"/>
        <w:rPr>
          <w:sz w:val="22"/>
          <w:szCs w:val="22"/>
        </w:rPr>
      </w:pPr>
    </w:p>
    <w:p w14:paraId="6EBBD59F" w14:textId="77777777" w:rsidR="00645687" w:rsidRPr="00992FC4" w:rsidRDefault="00645687" w:rsidP="003F0886">
      <w:pPr>
        <w:pStyle w:val="Default"/>
        <w:numPr>
          <w:ilvl w:val="0"/>
          <w:numId w:val="1"/>
        </w:numPr>
        <w:jc w:val="both"/>
        <w:rPr>
          <w:b/>
          <w:bCs/>
          <w:sz w:val="22"/>
          <w:szCs w:val="22"/>
        </w:rPr>
      </w:pPr>
      <w:r w:rsidRPr="00992FC4">
        <w:rPr>
          <w:b/>
          <w:bCs/>
          <w:sz w:val="22"/>
          <w:szCs w:val="22"/>
        </w:rPr>
        <w:t xml:space="preserve">RESOURCES MANAGEMENT </w:t>
      </w:r>
    </w:p>
    <w:p w14:paraId="36FF1D83" w14:textId="77777777" w:rsidR="003F0886" w:rsidRPr="00992FC4" w:rsidRDefault="003F0886" w:rsidP="003F0886">
      <w:pPr>
        <w:pStyle w:val="Default"/>
        <w:ind w:left="720"/>
        <w:jc w:val="both"/>
        <w:rPr>
          <w:sz w:val="22"/>
          <w:szCs w:val="22"/>
        </w:rPr>
      </w:pPr>
    </w:p>
    <w:p w14:paraId="741C0207" w14:textId="77777777" w:rsidR="00645687" w:rsidRPr="00992FC4" w:rsidRDefault="00645687" w:rsidP="003F0886">
      <w:pPr>
        <w:pStyle w:val="Default"/>
        <w:jc w:val="both"/>
        <w:rPr>
          <w:sz w:val="22"/>
          <w:szCs w:val="22"/>
        </w:rPr>
      </w:pPr>
      <w:r w:rsidRPr="00992FC4">
        <w:rPr>
          <w:sz w:val="22"/>
          <w:szCs w:val="22"/>
        </w:rPr>
        <w:t xml:space="preserve">1. To identify, order and distribute appropriate resources and ensure they are used efficiently, effectively and safely. </w:t>
      </w:r>
    </w:p>
    <w:p w14:paraId="7186C5C5" w14:textId="77777777" w:rsidR="00645687" w:rsidRPr="00992FC4" w:rsidRDefault="00645687" w:rsidP="003F0886">
      <w:pPr>
        <w:pStyle w:val="Default"/>
        <w:jc w:val="both"/>
        <w:rPr>
          <w:sz w:val="22"/>
          <w:szCs w:val="22"/>
        </w:rPr>
      </w:pPr>
    </w:p>
    <w:p w14:paraId="5A5E00E3" w14:textId="77777777" w:rsidR="00645687" w:rsidRPr="00992FC4" w:rsidRDefault="00645687" w:rsidP="003F0886">
      <w:pPr>
        <w:pStyle w:val="Default"/>
        <w:jc w:val="both"/>
        <w:rPr>
          <w:sz w:val="22"/>
          <w:szCs w:val="22"/>
        </w:rPr>
      </w:pPr>
      <w:r w:rsidRPr="00992FC4">
        <w:rPr>
          <w:sz w:val="22"/>
          <w:szCs w:val="22"/>
        </w:rPr>
        <w:lastRenderedPageBreak/>
        <w:t xml:space="preserve">2. To manage any delegated budget and maintain up-to-date accounts in accordance with school procedures. </w:t>
      </w:r>
    </w:p>
    <w:p w14:paraId="6354FB13" w14:textId="77777777" w:rsidR="00645687" w:rsidRPr="00992FC4" w:rsidRDefault="00645687" w:rsidP="003F0886">
      <w:pPr>
        <w:pStyle w:val="Default"/>
        <w:jc w:val="both"/>
        <w:rPr>
          <w:sz w:val="22"/>
          <w:szCs w:val="22"/>
        </w:rPr>
      </w:pPr>
    </w:p>
    <w:p w14:paraId="4E30F659" w14:textId="77777777" w:rsidR="00645687" w:rsidRPr="00992FC4" w:rsidRDefault="00645687" w:rsidP="003F0886">
      <w:pPr>
        <w:pStyle w:val="Default"/>
        <w:jc w:val="both"/>
        <w:rPr>
          <w:sz w:val="22"/>
          <w:szCs w:val="22"/>
        </w:rPr>
      </w:pPr>
      <w:r w:rsidRPr="00992FC4">
        <w:rPr>
          <w:sz w:val="22"/>
          <w:szCs w:val="22"/>
        </w:rPr>
        <w:t xml:space="preserve">3. To oversee stock control, storage and filing systems and regularly update inventories. </w:t>
      </w:r>
    </w:p>
    <w:p w14:paraId="47678421" w14:textId="77777777" w:rsidR="003F0886" w:rsidRPr="00992FC4" w:rsidRDefault="003F0886" w:rsidP="003F0886">
      <w:pPr>
        <w:pStyle w:val="Default"/>
        <w:jc w:val="both"/>
        <w:rPr>
          <w:sz w:val="22"/>
          <w:szCs w:val="22"/>
        </w:rPr>
      </w:pPr>
    </w:p>
    <w:p w14:paraId="6944D0FC" w14:textId="77777777" w:rsidR="00645687" w:rsidRPr="00992FC4" w:rsidRDefault="00FC203F" w:rsidP="003F0886">
      <w:pPr>
        <w:pStyle w:val="Default"/>
        <w:jc w:val="both"/>
        <w:rPr>
          <w:sz w:val="22"/>
          <w:szCs w:val="22"/>
        </w:rPr>
      </w:pPr>
      <w:r w:rsidRPr="00992FC4">
        <w:rPr>
          <w:sz w:val="22"/>
          <w:szCs w:val="22"/>
        </w:rPr>
        <w:t>4. To help create</w:t>
      </w:r>
      <w:r w:rsidR="00645687" w:rsidRPr="00992FC4">
        <w:rPr>
          <w:sz w:val="22"/>
          <w:szCs w:val="22"/>
        </w:rPr>
        <w:t xml:space="preserve"> a safe, stimulating and attractive environment for teaching and learning. </w:t>
      </w:r>
    </w:p>
    <w:p w14:paraId="10123C13" w14:textId="77777777" w:rsidR="003F0886" w:rsidRPr="00992FC4" w:rsidRDefault="003F0886" w:rsidP="003F0886">
      <w:pPr>
        <w:pStyle w:val="Default"/>
        <w:jc w:val="both"/>
        <w:rPr>
          <w:sz w:val="22"/>
          <w:szCs w:val="22"/>
        </w:rPr>
      </w:pPr>
    </w:p>
    <w:p w14:paraId="2697674A" w14:textId="77777777" w:rsidR="003F0886" w:rsidRPr="00992FC4" w:rsidRDefault="003F0886" w:rsidP="003F0886">
      <w:pPr>
        <w:pStyle w:val="Default"/>
        <w:jc w:val="both"/>
        <w:rPr>
          <w:sz w:val="22"/>
          <w:szCs w:val="22"/>
        </w:rPr>
      </w:pPr>
    </w:p>
    <w:p w14:paraId="1962592D" w14:textId="77777777" w:rsidR="00645687" w:rsidRPr="00992FC4" w:rsidRDefault="00645687" w:rsidP="003F0886">
      <w:pPr>
        <w:pStyle w:val="Default"/>
        <w:numPr>
          <w:ilvl w:val="0"/>
          <w:numId w:val="1"/>
        </w:numPr>
        <w:jc w:val="both"/>
        <w:rPr>
          <w:b/>
          <w:bCs/>
          <w:sz w:val="22"/>
          <w:szCs w:val="22"/>
        </w:rPr>
      </w:pPr>
      <w:r w:rsidRPr="00992FC4">
        <w:rPr>
          <w:b/>
          <w:bCs/>
          <w:sz w:val="22"/>
          <w:szCs w:val="22"/>
        </w:rPr>
        <w:t xml:space="preserve">SENCO SPECIFIC RESPONSIBILITIES </w:t>
      </w:r>
    </w:p>
    <w:p w14:paraId="6D03DE46" w14:textId="77777777" w:rsidR="003F0886" w:rsidRPr="00992FC4" w:rsidRDefault="003F0886" w:rsidP="003F0886">
      <w:pPr>
        <w:pStyle w:val="Default"/>
        <w:ind w:left="720"/>
        <w:jc w:val="both"/>
        <w:rPr>
          <w:sz w:val="22"/>
          <w:szCs w:val="22"/>
        </w:rPr>
      </w:pPr>
    </w:p>
    <w:p w14:paraId="487315D8" w14:textId="77777777" w:rsidR="00645687" w:rsidRPr="00992FC4" w:rsidRDefault="00645687" w:rsidP="00992FC4">
      <w:pPr>
        <w:pStyle w:val="Default"/>
        <w:numPr>
          <w:ilvl w:val="0"/>
          <w:numId w:val="4"/>
        </w:numPr>
        <w:ind w:left="284" w:hanging="284"/>
        <w:jc w:val="both"/>
        <w:rPr>
          <w:sz w:val="22"/>
          <w:szCs w:val="22"/>
        </w:rPr>
      </w:pPr>
      <w:r w:rsidRPr="00992FC4">
        <w:rPr>
          <w:sz w:val="22"/>
          <w:szCs w:val="22"/>
        </w:rPr>
        <w:t>Day to day leadership and implementation of the school’s special education n</w:t>
      </w:r>
      <w:r w:rsidR="00FC203F" w:rsidRPr="00992FC4">
        <w:rPr>
          <w:sz w:val="22"/>
          <w:szCs w:val="22"/>
        </w:rPr>
        <w:t>eeds and disability (SEND) and Inclusion Policy.</w:t>
      </w:r>
    </w:p>
    <w:p w14:paraId="0219E766" w14:textId="77777777" w:rsidR="003F0886" w:rsidRPr="00992FC4" w:rsidRDefault="003F0886" w:rsidP="00992FC4">
      <w:pPr>
        <w:pStyle w:val="Default"/>
        <w:ind w:left="284" w:hanging="284"/>
        <w:jc w:val="both"/>
        <w:rPr>
          <w:sz w:val="22"/>
          <w:szCs w:val="22"/>
        </w:rPr>
      </w:pPr>
    </w:p>
    <w:p w14:paraId="36CEE50F" w14:textId="77777777" w:rsidR="00645687" w:rsidRPr="00992FC4" w:rsidRDefault="00645687" w:rsidP="00992FC4">
      <w:pPr>
        <w:pStyle w:val="Default"/>
        <w:numPr>
          <w:ilvl w:val="0"/>
          <w:numId w:val="4"/>
        </w:numPr>
        <w:ind w:left="284" w:hanging="284"/>
        <w:jc w:val="both"/>
        <w:rPr>
          <w:sz w:val="22"/>
          <w:szCs w:val="22"/>
        </w:rPr>
      </w:pPr>
      <w:r w:rsidRPr="00992FC4">
        <w:rPr>
          <w:sz w:val="22"/>
          <w:szCs w:val="22"/>
        </w:rPr>
        <w:t>Overall responsibility for the SEN</w:t>
      </w:r>
      <w:r w:rsidR="00FC203F" w:rsidRPr="00992FC4">
        <w:rPr>
          <w:sz w:val="22"/>
          <w:szCs w:val="22"/>
        </w:rPr>
        <w:t>D</w:t>
      </w:r>
      <w:r w:rsidRPr="00992FC4">
        <w:rPr>
          <w:sz w:val="22"/>
          <w:szCs w:val="22"/>
        </w:rPr>
        <w:t xml:space="preserve"> Register and monitoring of the reco</w:t>
      </w:r>
      <w:r w:rsidR="00FC203F" w:rsidRPr="00992FC4">
        <w:rPr>
          <w:sz w:val="22"/>
          <w:szCs w:val="22"/>
        </w:rPr>
        <w:t>rd keeping of students with SEND.</w:t>
      </w:r>
    </w:p>
    <w:p w14:paraId="3A364259" w14:textId="77777777" w:rsidR="003F0886" w:rsidRPr="00992FC4" w:rsidRDefault="003F0886" w:rsidP="00992FC4">
      <w:pPr>
        <w:pStyle w:val="Default"/>
        <w:ind w:left="284" w:hanging="284"/>
        <w:jc w:val="both"/>
        <w:rPr>
          <w:sz w:val="22"/>
          <w:szCs w:val="22"/>
        </w:rPr>
      </w:pPr>
    </w:p>
    <w:p w14:paraId="4E9C2F44" w14:textId="77777777" w:rsidR="00645687" w:rsidRPr="00992FC4" w:rsidRDefault="00645687" w:rsidP="00992FC4">
      <w:pPr>
        <w:pStyle w:val="Default"/>
        <w:numPr>
          <w:ilvl w:val="0"/>
          <w:numId w:val="4"/>
        </w:numPr>
        <w:ind w:left="284" w:hanging="284"/>
        <w:jc w:val="both"/>
        <w:rPr>
          <w:sz w:val="22"/>
          <w:szCs w:val="22"/>
        </w:rPr>
      </w:pPr>
      <w:r w:rsidRPr="00992FC4">
        <w:rPr>
          <w:sz w:val="22"/>
          <w:szCs w:val="22"/>
        </w:rPr>
        <w:t>Chair revie</w:t>
      </w:r>
      <w:r w:rsidR="00FC203F" w:rsidRPr="00992FC4">
        <w:rPr>
          <w:sz w:val="22"/>
          <w:szCs w:val="22"/>
        </w:rPr>
        <w:t>w meetings of students with SEND, including annual reviews and EHCP related meetings.</w:t>
      </w:r>
    </w:p>
    <w:p w14:paraId="58CE22DC" w14:textId="77777777" w:rsidR="003F0886" w:rsidRPr="00992FC4" w:rsidRDefault="003F0886" w:rsidP="00992FC4">
      <w:pPr>
        <w:pStyle w:val="Default"/>
        <w:ind w:left="284" w:hanging="284"/>
        <w:jc w:val="both"/>
        <w:rPr>
          <w:sz w:val="22"/>
          <w:szCs w:val="22"/>
        </w:rPr>
      </w:pPr>
    </w:p>
    <w:p w14:paraId="771C45FC" w14:textId="77777777" w:rsidR="00992FC4" w:rsidRPr="00992FC4" w:rsidRDefault="00645687" w:rsidP="00992FC4">
      <w:pPr>
        <w:pStyle w:val="Default"/>
        <w:numPr>
          <w:ilvl w:val="0"/>
          <w:numId w:val="4"/>
        </w:numPr>
        <w:ind w:left="284" w:hanging="284"/>
        <w:jc w:val="both"/>
        <w:rPr>
          <w:sz w:val="22"/>
          <w:szCs w:val="22"/>
        </w:rPr>
      </w:pPr>
      <w:r w:rsidRPr="00992FC4">
        <w:rPr>
          <w:sz w:val="22"/>
          <w:szCs w:val="22"/>
        </w:rPr>
        <w:t xml:space="preserve">Lead and have responsibility for the preparation of exam arrangements </w:t>
      </w:r>
      <w:r w:rsidR="00FC203F" w:rsidRPr="00992FC4">
        <w:rPr>
          <w:sz w:val="22"/>
          <w:szCs w:val="22"/>
        </w:rPr>
        <w:t>for pupils with SEND in key year groups.</w:t>
      </w:r>
    </w:p>
    <w:p w14:paraId="12B5BC40" w14:textId="77777777" w:rsidR="00992FC4" w:rsidRPr="00992FC4" w:rsidRDefault="00992FC4" w:rsidP="00992FC4">
      <w:pPr>
        <w:pStyle w:val="ListParagraph"/>
        <w:ind w:left="284" w:hanging="284"/>
        <w:rPr>
          <w:rFonts w:ascii="Arial" w:hAnsi="Arial" w:cs="Arial"/>
        </w:rPr>
      </w:pPr>
    </w:p>
    <w:p w14:paraId="6103A5B6" w14:textId="77777777" w:rsidR="00992FC4" w:rsidRPr="00992FC4" w:rsidRDefault="00645687" w:rsidP="00992FC4">
      <w:pPr>
        <w:pStyle w:val="Default"/>
        <w:numPr>
          <w:ilvl w:val="0"/>
          <w:numId w:val="4"/>
        </w:numPr>
        <w:ind w:left="284" w:hanging="284"/>
        <w:jc w:val="both"/>
        <w:rPr>
          <w:sz w:val="22"/>
          <w:szCs w:val="22"/>
        </w:rPr>
      </w:pPr>
      <w:r w:rsidRPr="00992FC4">
        <w:rPr>
          <w:sz w:val="22"/>
          <w:szCs w:val="22"/>
        </w:rPr>
        <w:t xml:space="preserve">Liaise with external agencies including Educational Psychologists, the school nurse and other support agencies, medical and social services </w:t>
      </w:r>
    </w:p>
    <w:p w14:paraId="63F91560" w14:textId="77777777" w:rsidR="00992FC4" w:rsidRPr="00992FC4" w:rsidRDefault="00992FC4" w:rsidP="00992FC4">
      <w:pPr>
        <w:pStyle w:val="ListParagraph"/>
        <w:ind w:left="284" w:hanging="284"/>
        <w:rPr>
          <w:rFonts w:ascii="Arial" w:hAnsi="Arial" w:cs="Arial"/>
        </w:rPr>
      </w:pPr>
    </w:p>
    <w:p w14:paraId="65B5F10B" w14:textId="77777777" w:rsidR="00645687" w:rsidRPr="00992FC4" w:rsidRDefault="00645687" w:rsidP="00992FC4">
      <w:pPr>
        <w:pStyle w:val="Default"/>
        <w:numPr>
          <w:ilvl w:val="0"/>
          <w:numId w:val="4"/>
        </w:numPr>
        <w:ind w:left="284" w:hanging="284"/>
        <w:jc w:val="both"/>
        <w:rPr>
          <w:sz w:val="22"/>
          <w:szCs w:val="22"/>
        </w:rPr>
      </w:pPr>
      <w:r w:rsidRPr="00992FC4">
        <w:rPr>
          <w:sz w:val="22"/>
          <w:szCs w:val="22"/>
        </w:rPr>
        <w:t xml:space="preserve"> Prepare and implement EHCPs </w:t>
      </w:r>
    </w:p>
    <w:p w14:paraId="0FED25CA" w14:textId="77777777" w:rsidR="003F0886" w:rsidRPr="00992FC4" w:rsidRDefault="003F0886" w:rsidP="003F0886">
      <w:pPr>
        <w:pStyle w:val="Default"/>
        <w:jc w:val="both"/>
        <w:rPr>
          <w:sz w:val="22"/>
          <w:szCs w:val="22"/>
        </w:rPr>
      </w:pPr>
    </w:p>
    <w:p w14:paraId="17CF745A" w14:textId="77777777" w:rsidR="00645687" w:rsidRPr="00992FC4" w:rsidRDefault="00645687" w:rsidP="003F0886">
      <w:pPr>
        <w:pStyle w:val="Default"/>
        <w:jc w:val="both"/>
        <w:rPr>
          <w:sz w:val="22"/>
          <w:szCs w:val="22"/>
        </w:rPr>
      </w:pPr>
      <w:r w:rsidRPr="00992FC4">
        <w:rPr>
          <w:sz w:val="22"/>
          <w:szCs w:val="22"/>
        </w:rPr>
        <w:t xml:space="preserve">7. Responsibility for ensuring preparation and implementation of How Needs May Be Met, including reviewing, updating and ensuring effective use by all staff </w:t>
      </w:r>
    </w:p>
    <w:p w14:paraId="0CAF5C7E" w14:textId="77777777" w:rsidR="003F0886" w:rsidRPr="00992FC4" w:rsidRDefault="003F0886" w:rsidP="003F0886">
      <w:pPr>
        <w:pStyle w:val="Default"/>
        <w:jc w:val="both"/>
        <w:rPr>
          <w:sz w:val="22"/>
          <w:szCs w:val="22"/>
        </w:rPr>
      </w:pPr>
    </w:p>
    <w:p w14:paraId="3E7BFF4D" w14:textId="77777777" w:rsidR="00645687" w:rsidRPr="00992FC4" w:rsidRDefault="00645687" w:rsidP="003F0886">
      <w:pPr>
        <w:pStyle w:val="Default"/>
        <w:jc w:val="both"/>
        <w:rPr>
          <w:sz w:val="22"/>
          <w:szCs w:val="22"/>
        </w:rPr>
      </w:pPr>
      <w:r w:rsidRPr="00992FC4">
        <w:rPr>
          <w:sz w:val="22"/>
          <w:szCs w:val="22"/>
        </w:rPr>
        <w:t xml:space="preserve">8. Collect and interpret specialist assessment data </w:t>
      </w:r>
    </w:p>
    <w:p w14:paraId="35FE0949" w14:textId="77777777" w:rsidR="003F0886" w:rsidRPr="00992FC4" w:rsidRDefault="003F0886" w:rsidP="003F0886">
      <w:pPr>
        <w:pStyle w:val="Default"/>
        <w:jc w:val="both"/>
        <w:rPr>
          <w:sz w:val="22"/>
          <w:szCs w:val="22"/>
        </w:rPr>
      </w:pPr>
    </w:p>
    <w:p w14:paraId="6DB706F7" w14:textId="77777777" w:rsidR="00645687" w:rsidRPr="00992FC4" w:rsidRDefault="00645687" w:rsidP="003F0886">
      <w:pPr>
        <w:pStyle w:val="Default"/>
        <w:jc w:val="both"/>
        <w:rPr>
          <w:sz w:val="22"/>
          <w:szCs w:val="22"/>
        </w:rPr>
      </w:pPr>
      <w:r w:rsidRPr="00992FC4">
        <w:rPr>
          <w:sz w:val="22"/>
          <w:szCs w:val="22"/>
        </w:rPr>
        <w:t xml:space="preserve">9. Monitor teaching and learning activities to meet the needs of students with SEN </w:t>
      </w:r>
    </w:p>
    <w:p w14:paraId="21931C95" w14:textId="77777777" w:rsidR="003F0886" w:rsidRPr="00992FC4" w:rsidRDefault="003F0886" w:rsidP="003F0886">
      <w:pPr>
        <w:pStyle w:val="Default"/>
        <w:jc w:val="both"/>
        <w:rPr>
          <w:sz w:val="22"/>
          <w:szCs w:val="22"/>
        </w:rPr>
      </w:pPr>
    </w:p>
    <w:p w14:paraId="23BC3481" w14:textId="77777777" w:rsidR="00645687" w:rsidRPr="00992FC4" w:rsidRDefault="00645687" w:rsidP="003F0886">
      <w:pPr>
        <w:pStyle w:val="Default"/>
        <w:jc w:val="both"/>
        <w:rPr>
          <w:sz w:val="22"/>
          <w:szCs w:val="22"/>
        </w:rPr>
      </w:pPr>
      <w:r w:rsidRPr="00992FC4">
        <w:rPr>
          <w:sz w:val="22"/>
          <w:szCs w:val="22"/>
        </w:rPr>
        <w:t xml:space="preserve">10. Liaise with other schools to ensure continuity of support and learning when transferring students with SEN </w:t>
      </w:r>
    </w:p>
    <w:p w14:paraId="0637116F" w14:textId="77777777" w:rsidR="003F0886" w:rsidRPr="00992FC4" w:rsidRDefault="003F0886" w:rsidP="003F0886">
      <w:pPr>
        <w:pStyle w:val="Default"/>
        <w:jc w:val="both"/>
        <w:rPr>
          <w:sz w:val="22"/>
          <w:szCs w:val="22"/>
        </w:rPr>
      </w:pPr>
    </w:p>
    <w:p w14:paraId="09A47744" w14:textId="77777777" w:rsidR="00645687" w:rsidRPr="00992FC4" w:rsidRDefault="00645687" w:rsidP="003F0886">
      <w:pPr>
        <w:pStyle w:val="Default"/>
        <w:jc w:val="both"/>
        <w:rPr>
          <w:sz w:val="22"/>
          <w:szCs w:val="22"/>
        </w:rPr>
      </w:pPr>
      <w:r w:rsidRPr="00992FC4">
        <w:rPr>
          <w:sz w:val="22"/>
          <w:szCs w:val="22"/>
        </w:rPr>
        <w:t xml:space="preserve">11. Lead, </w:t>
      </w:r>
      <w:proofErr w:type="gramStart"/>
      <w:r w:rsidRPr="00992FC4">
        <w:rPr>
          <w:sz w:val="22"/>
          <w:szCs w:val="22"/>
        </w:rPr>
        <w:t>advise</w:t>
      </w:r>
      <w:proofErr w:type="gramEnd"/>
      <w:r w:rsidRPr="00992FC4">
        <w:rPr>
          <w:sz w:val="22"/>
          <w:szCs w:val="22"/>
        </w:rPr>
        <w:t xml:space="preserve"> and support subject staff on suitable materials and modifications for students with SEN </w:t>
      </w:r>
    </w:p>
    <w:p w14:paraId="05801811" w14:textId="77777777" w:rsidR="003F0886" w:rsidRPr="00992FC4" w:rsidRDefault="003F0886" w:rsidP="003F0886">
      <w:pPr>
        <w:pStyle w:val="Default"/>
        <w:jc w:val="both"/>
        <w:rPr>
          <w:sz w:val="22"/>
          <w:szCs w:val="22"/>
        </w:rPr>
      </w:pPr>
    </w:p>
    <w:p w14:paraId="1E27E5AC" w14:textId="77777777" w:rsidR="00645687" w:rsidRPr="00992FC4" w:rsidRDefault="00645687" w:rsidP="003F0886">
      <w:pPr>
        <w:pStyle w:val="Default"/>
        <w:jc w:val="both"/>
        <w:rPr>
          <w:sz w:val="22"/>
          <w:szCs w:val="22"/>
        </w:rPr>
      </w:pPr>
      <w:r w:rsidRPr="00992FC4">
        <w:rPr>
          <w:sz w:val="22"/>
          <w:szCs w:val="22"/>
        </w:rPr>
        <w:t xml:space="preserve">12. Lead aspects of whole school CPD to ensure teaching colleagues have the knowledge and skills to meet students’ additional and SEN needs through high quality differentiation, inspirational teaching strategies and directed and timely support. </w:t>
      </w:r>
    </w:p>
    <w:p w14:paraId="7BA2B260" w14:textId="77777777" w:rsidR="00645687" w:rsidRPr="00992FC4" w:rsidRDefault="00645687" w:rsidP="003F0886">
      <w:pPr>
        <w:pStyle w:val="Default"/>
        <w:jc w:val="both"/>
        <w:rPr>
          <w:sz w:val="22"/>
          <w:szCs w:val="22"/>
        </w:rPr>
      </w:pPr>
    </w:p>
    <w:p w14:paraId="2BA2043D" w14:textId="77777777" w:rsidR="00645687" w:rsidRPr="00992FC4" w:rsidRDefault="00645687" w:rsidP="003F0886">
      <w:pPr>
        <w:pStyle w:val="Default"/>
        <w:jc w:val="both"/>
        <w:rPr>
          <w:b/>
          <w:bCs/>
          <w:sz w:val="22"/>
          <w:szCs w:val="22"/>
        </w:rPr>
      </w:pPr>
      <w:r w:rsidRPr="00992FC4">
        <w:rPr>
          <w:b/>
          <w:bCs/>
          <w:sz w:val="22"/>
          <w:szCs w:val="22"/>
        </w:rPr>
        <w:t xml:space="preserve">Quality of Learning </w:t>
      </w:r>
    </w:p>
    <w:p w14:paraId="01895947" w14:textId="77777777" w:rsidR="003F0886" w:rsidRPr="00992FC4" w:rsidRDefault="003F0886" w:rsidP="003F0886">
      <w:pPr>
        <w:pStyle w:val="Default"/>
        <w:jc w:val="both"/>
        <w:rPr>
          <w:sz w:val="22"/>
          <w:szCs w:val="22"/>
        </w:rPr>
      </w:pPr>
    </w:p>
    <w:p w14:paraId="0D32A65A" w14:textId="77777777" w:rsidR="00645687" w:rsidRPr="00992FC4" w:rsidRDefault="00645687" w:rsidP="003F0886">
      <w:pPr>
        <w:pStyle w:val="Default"/>
        <w:jc w:val="both"/>
        <w:rPr>
          <w:sz w:val="22"/>
          <w:szCs w:val="22"/>
        </w:rPr>
      </w:pPr>
      <w:r w:rsidRPr="00992FC4">
        <w:rPr>
          <w:sz w:val="22"/>
          <w:szCs w:val="22"/>
        </w:rPr>
        <w:t>• Ensure that students with SEN achieve good or better outcomes</w:t>
      </w:r>
    </w:p>
    <w:p w14:paraId="6B248EF4" w14:textId="77777777" w:rsidR="003F0886" w:rsidRPr="00992FC4" w:rsidRDefault="003F0886" w:rsidP="003F0886">
      <w:pPr>
        <w:pStyle w:val="Default"/>
        <w:jc w:val="both"/>
        <w:rPr>
          <w:sz w:val="22"/>
          <w:szCs w:val="22"/>
        </w:rPr>
      </w:pPr>
    </w:p>
    <w:p w14:paraId="748D1E30" w14:textId="77777777" w:rsidR="00645687" w:rsidRPr="00992FC4" w:rsidRDefault="00645687" w:rsidP="003F0886">
      <w:pPr>
        <w:pStyle w:val="Default"/>
        <w:jc w:val="both"/>
        <w:rPr>
          <w:sz w:val="22"/>
          <w:szCs w:val="22"/>
        </w:rPr>
      </w:pPr>
      <w:r w:rsidRPr="00992FC4">
        <w:rPr>
          <w:sz w:val="22"/>
          <w:szCs w:val="22"/>
        </w:rPr>
        <w:t xml:space="preserve">• Identify and adopt the most effective teaching approaches for students with SEN and lead, </w:t>
      </w:r>
      <w:proofErr w:type="gramStart"/>
      <w:r w:rsidRPr="00992FC4">
        <w:rPr>
          <w:sz w:val="22"/>
          <w:szCs w:val="22"/>
        </w:rPr>
        <w:t>advise</w:t>
      </w:r>
      <w:proofErr w:type="gramEnd"/>
      <w:r w:rsidRPr="00992FC4">
        <w:rPr>
          <w:sz w:val="22"/>
          <w:szCs w:val="22"/>
        </w:rPr>
        <w:t xml:space="preserve"> and support both teaching and support staff in the delivery of the above </w:t>
      </w:r>
    </w:p>
    <w:p w14:paraId="64CBFD1D" w14:textId="77777777" w:rsidR="003F0886" w:rsidRPr="00992FC4" w:rsidRDefault="003F0886" w:rsidP="003F0886">
      <w:pPr>
        <w:pStyle w:val="Default"/>
        <w:jc w:val="both"/>
        <w:rPr>
          <w:sz w:val="22"/>
          <w:szCs w:val="22"/>
        </w:rPr>
      </w:pPr>
    </w:p>
    <w:p w14:paraId="00BA2E1C" w14:textId="77777777" w:rsidR="00645687" w:rsidRPr="00992FC4" w:rsidRDefault="00645687" w:rsidP="003F0886">
      <w:pPr>
        <w:pStyle w:val="Default"/>
        <w:jc w:val="both"/>
        <w:rPr>
          <w:sz w:val="22"/>
          <w:szCs w:val="22"/>
        </w:rPr>
      </w:pPr>
      <w:r w:rsidRPr="00992FC4">
        <w:rPr>
          <w:sz w:val="22"/>
          <w:szCs w:val="22"/>
        </w:rPr>
        <w:t xml:space="preserve">• Monitoring the provision and progress for students with special needs, promoting high expectations of all students </w:t>
      </w:r>
    </w:p>
    <w:p w14:paraId="0187A338" w14:textId="77777777" w:rsidR="003F0886" w:rsidRPr="00992FC4" w:rsidRDefault="003F0886" w:rsidP="003F0886">
      <w:pPr>
        <w:pStyle w:val="Default"/>
        <w:jc w:val="both"/>
        <w:rPr>
          <w:sz w:val="22"/>
          <w:szCs w:val="22"/>
        </w:rPr>
      </w:pPr>
    </w:p>
    <w:p w14:paraId="4B8D53EA" w14:textId="77777777" w:rsidR="00645687" w:rsidRPr="00992FC4" w:rsidRDefault="00645687" w:rsidP="003F0886">
      <w:pPr>
        <w:pStyle w:val="Default"/>
        <w:jc w:val="both"/>
        <w:rPr>
          <w:sz w:val="22"/>
          <w:szCs w:val="22"/>
        </w:rPr>
      </w:pPr>
      <w:r w:rsidRPr="00992FC4">
        <w:rPr>
          <w:sz w:val="22"/>
          <w:szCs w:val="22"/>
        </w:rPr>
        <w:t xml:space="preserve">• Liaise with subject staff and relevant support staff regularly to evaluate progress of students with SEN </w:t>
      </w:r>
    </w:p>
    <w:p w14:paraId="07D922AB" w14:textId="77777777" w:rsidR="003F0886" w:rsidRPr="00992FC4" w:rsidRDefault="003F0886" w:rsidP="003F0886">
      <w:pPr>
        <w:pStyle w:val="Default"/>
        <w:jc w:val="both"/>
        <w:rPr>
          <w:sz w:val="22"/>
          <w:szCs w:val="22"/>
        </w:rPr>
      </w:pPr>
    </w:p>
    <w:p w14:paraId="3013BF82" w14:textId="77777777" w:rsidR="00645687" w:rsidRPr="00992FC4" w:rsidRDefault="00645687" w:rsidP="003F0886">
      <w:pPr>
        <w:pStyle w:val="Default"/>
        <w:jc w:val="both"/>
        <w:rPr>
          <w:sz w:val="22"/>
          <w:szCs w:val="22"/>
        </w:rPr>
      </w:pPr>
      <w:r w:rsidRPr="00992FC4">
        <w:rPr>
          <w:sz w:val="22"/>
          <w:szCs w:val="22"/>
        </w:rPr>
        <w:t xml:space="preserve">• Work with the specialist teacher in assessment of students with SEN </w:t>
      </w:r>
    </w:p>
    <w:p w14:paraId="00A69959" w14:textId="77777777" w:rsidR="003F0886" w:rsidRPr="00992FC4" w:rsidRDefault="003F0886" w:rsidP="003F0886">
      <w:pPr>
        <w:pStyle w:val="Default"/>
        <w:jc w:val="both"/>
        <w:rPr>
          <w:sz w:val="22"/>
          <w:szCs w:val="22"/>
        </w:rPr>
      </w:pPr>
    </w:p>
    <w:p w14:paraId="1255AAE0" w14:textId="77777777" w:rsidR="00645687" w:rsidRPr="00992FC4" w:rsidRDefault="00645687" w:rsidP="003F0886">
      <w:pPr>
        <w:pStyle w:val="Default"/>
        <w:jc w:val="both"/>
        <w:rPr>
          <w:sz w:val="22"/>
          <w:szCs w:val="22"/>
        </w:rPr>
      </w:pPr>
      <w:r w:rsidRPr="00992FC4">
        <w:rPr>
          <w:sz w:val="22"/>
          <w:szCs w:val="22"/>
        </w:rPr>
        <w:t xml:space="preserve">• Undertake the teaching of support lessons/courses specially designed for students with SEN </w:t>
      </w:r>
    </w:p>
    <w:p w14:paraId="7B89080C" w14:textId="77777777" w:rsidR="003F0886" w:rsidRPr="00992FC4" w:rsidRDefault="003F0886" w:rsidP="003F0886">
      <w:pPr>
        <w:pStyle w:val="Default"/>
        <w:jc w:val="both"/>
        <w:rPr>
          <w:sz w:val="22"/>
          <w:szCs w:val="22"/>
        </w:rPr>
      </w:pPr>
    </w:p>
    <w:p w14:paraId="5306B44C" w14:textId="77777777" w:rsidR="00645687" w:rsidRPr="00992FC4" w:rsidRDefault="00645687" w:rsidP="003F0886">
      <w:pPr>
        <w:pStyle w:val="Default"/>
        <w:jc w:val="both"/>
        <w:rPr>
          <w:sz w:val="22"/>
          <w:szCs w:val="22"/>
        </w:rPr>
      </w:pPr>
      <w:r w:rsidRPr="00992FC4">
        <w:rPr>
          <w:sz w:val="22"/>
          <w:szCs w:val="22"/>
        </w:rPr>
        <w:t xml:space="preserve">• Work in partnership with parents of students with SEN, including attendance at Parents’ Evenings. </w:t>
      </w:r>
    </w:p>
    <w:p w14:paraId="433FBA79" w14:textId="77777777" w:rsidR="003F0886" w:rsidRPr="00992FC4" w:rsidRDefault="003F0886" w:rsidP="003F0886">
      <w:pPr>
        <w:pStyle w:val="Default"/>
        <w:jc w:val="both"/>
        <w:rPr>
          <w:sz w:val="22"/>
          <w:szCs w:val="22"/>
        </w:rPr>
      </w:pPr>
    </w:p>
    <w:p w14:paraId="7EE19F40" w14:textId="77777777" w:rsidR="00645687" w:rsidRPr="00992FC4" w:rsidRDefault="00645687" w:rsidP="003F0886">
      <w:pPr>
        <w:pStyle w:val="Default"/>
        <w:jc w:val="both"/>
        <w:rPr>
          <w:sz w:val="22"/>
          <w:szCs w:val="22"/>
        </w:rPr>
      </w:pPr>
      <w:r w:rsidRPr="00992FC4">
        <w:rPr>
          <w:sz w:val="22"/>
          <w:szCs w:val="22"/>
        </w:rPr>
        <w:t xml:space="preserve">• Liaise with and advise fellow teachers on SEN issues </w:t>
      </w:r>
    </w:p>
    <w:p w14:paraId="30A75EA6" w14:textId="77777777" w:rsidR="003F0886" w:rsidRPr="00992FC4" w:rsidRDefault="003F0886" w:rsidP="003F0886">
      <w:pPr>
        <w:pStyle w:val="Default"/>
        <w:jc w:val="both"/>
        <w:rPr>
          <w:sz w:val="22"/>
          <w:szCs w:val="22"/>
        </w:rPr>
      </w:pPr>
    </w:p>
    <w:p w14:paraId="1FE6DEA6" w14:textId="77777777" w:rsidR="00645687" w:rsidRPr="00992FC4" w:rsidRDefault="00645687" w:rsidP="003F0886">
      <w:pPr>
        <w:pStyle w:val="Default"/>
        <w:jc w:val="both"/>
        <w:rPr>
          <w:sz w:val="22"/>
          <w:szCs w:val="22"/>
        </w:rPr>
      </w:pPr>
      <w:r w:rsidRPr="00992FC4">
        <w:rPr>
          <w:sz w:val="22"/>
          <w:szCs w:val="22"/>
        </w:rPr>
        <w:t xml:space="preserve">• Ensure that the school SEN and Inclusion policy is enacted within the Curriculum areas </w:t>
      </w:r>
    </w:p>
    <w:p w14:paraId="76F83FB2" w14:textId="77777777" w:rsidR="003F0886" w:rsidRPr="00992FC4" w:rsidRDefault="003F0886" w:rsidP="003F0886">
      <w:pPr>
        <w:pStyle w:val="Default"/>
        <w:jc w:val="both"/>
        <w:rPr>
          <w:sz w:val="22"/>
          <w:szCs w:val="22"/>
        </w:rPr>
      </w:pPr>
    </w:p>
    <w:p w14:paraId="2CB0951D" w14:textId="77777777" w:rsidR="00645687" w:rsidRPr="00992FC4" w:rsidRDefault="00645687" w:rsidP="003F0886">
      <w:pPr>
        <w:pStyle w:val="Default"/>
        <w:jc w:val="both"/>
        <w:rPr>
          <w:sz w:val="22"/>
          <w:szCs w:val="22"/>
        </w:rPr>
      </w:pPr>
      <w:r w:rsidRPr="00992FC4">
        <w:rPr>
          <w:sz w:val="22"/>
          <w:szCs w:val="22"/>
        </w:rPr>
        <w:t xml:space="preserve">• Developing the use of new technologies to support effective learning for SEN students </w:t>
      </w:r>
    </w:p>
    <w:p w14:paraId="0D554059" w14:textId="77777777" w:rsidR="003F0886" w:rsidRPr="00992FC4" w:rsidRDefault="003F0886" w:rsidP="003F0886">
      <w:pPr>
        <w:pStyle w:val="Default"/>
        <w:jc w:val="both"/>
        <w:rPr>
          <w:sz w:val="22"/>
          <w:szCs w:val="22"/>
        </w:rPr>
      </w:pPr>
    </w:p>
    <w:p w14:paraId="1A923C66" w14:textId="77777777" w:rsidR="00645687" w:rsidRPr="00992FC4" w:rsidRDefault="00645687" w:rsidP="003F0886">
      <w:pPr>
        <w:pStyle w:val="Default"/>
        <w:numPr>
          <w:ilvl w:val="0"/>
          <w:numId w:val="3"/>
        </w:numPr>
        <w:jc w:val="both"/>
        <w:rPr>
          <w:sz w:val="22"/>
          <w:szCs w:val="22"/>
        </w:rPr>
      </w:pPr>
      <w:r w:rsidRPr="00992FC4">
        <w:rPr>
          <w:sz w:val="22"/>
          <w:szCs w:val="22"/>
        </w:rPr>
        <w:t xml:space="preserve">Keep abreast of national and local initiatives which may impact on policy and practice </w:t>
      </w:r>
    </w:p>
    <w:p w14:paraId="7723D304" w14:textId="77777777" w:rsidR="00645687" w:rsidRPr="00992FC4" w:rsidRDefault="00645687" w:rsidP="003F0886">
      <w:pPr>
        <w:pStyle w:val="Default"/>
        <w:jc w:val="both"/>
        <w:rPr>
          <w:sz w:val="22"/>
          <w:szCs w:val="22"/>
        </w:rPr>
      </w:pPr>
    </w:p>
    <w:p w14:paraId="346348F9" w14:textId="77777777" w:rsidR="00645687" w:rsidRPr="00992FC4" w:rsidRDefault="00645687" w:rsidP="003F0886">
      <w:pPr>
        <w:pStyle w:val="Default"/>
        <w:jc w:val="both"/>
        <w:rPr>
          <w:b/>
          <w:bCs/>
          <w:sz w:val="22"/>
          <w:szCs w:val="22"/>
        </w:rPr>
      </w:pPr>
      <w:r w:rsidRPr="00992FC4">
        <w:rPr>
          <w:b/>
          <w:bCs/>
          <w:sz w:val="22"/>
          <w:szCs w:val="22"/>
        </w:rPr>
        <w:t xml:space="preserve">Other activities </w:t>
      </w:r>
    </w:p>
    <w:p w14:paraId="5FF3507F" w14:textId="77777777" w:rsidR="003F0886" w:rsidRPr="00992FC4" w:rsidRDefault="003F0886" w:rsidP="003F0886">
      <w:pPr>
        <w:pStyle w:val="Default"/>
        <w:jc w:val="both"/>
        <w:rPr>
          <w:sz w:val="22"/>
          <w:szCs w:val="22"/>
        </w:rPr>
      </w:pPr>
    </w:p>
    <w:p w14:paraId="14640263" w14:textId="77777777" w:rsidR="00645687" w:rsidRPr="00992FC4" w:rsidRDefault="00645687" w:rsidP="003F0886">
      <w:pPr>
        <w:pStyle w:val="Default"/>
        <w:jc w:val="both"/>
        <w:rPr>
          <w:sz w:val="22"/>
          <w:szCs w:val="22"/>
        </w:rPr>
      </w:pPr>
      <w:r w:rsidRPr="00992FC4">
        <w:rPr>
          <w:sz w:val="22"/>
          <w:szCs w:val="22"/>
        </w:rPr>
        <w:t xml:space="preserve">• Line management of the Learning Support Assistants </w:t>
      </w:r>
    </w:p>
    <w:p w14:paraId="5BBC592B" w14:textId="77777777" w:rsidR="003F0886" w:rsidRPr="00992FC4" w:rsidRDefault="003F0886" w:rsidP="003F0886">
      <w:pPr>
        <w:pStyle w:val="Default"/>
        <w:jc w:val="both"/>
        <w:rPr>
          <w:sz w:val="22"/>
          <w:szCs w:val="22"/>
        </w:rPr>
      </w:pPr>
    </w:p>
    <w:p w14:paraId="63B5B237" w14:textId="77777777" w:rsidR="00645687" w:rsidRPr="00992FC4" w:rsidRDefault="00645687" w:rsidP="003F0886">
      <w:pPr>
        <w:pStyle w:val="Default"/>
        <w:jc w:val="both"/>
        <w:rPr>
          <w:sz w:val="22"/>
          <w:szCs w:val="22"/>
        </w:rPr>
      </w:pPr>
      <w:r w:rsidRPr="00992FC4">
        <w:rPr>
          <w:sz w:val="22"/>
          <w:szCs w:val="22"/>
        </w:rPr>
        <w:t xml:space="preserve">• Acting as a stage in the discipline and support structure for students, after the classroom teacher and the Year Leader where applicable </w:t>
      </w:r>
    </w:p>
    <w:p w14:paraId="4C82E1E3" w14:textId="77777777" w:rsidR="003F0886" w:rsidRPr="00992FC4" w:rsidRDefault="003F0886" w:rsidP="003F0886">
      <w:pPr>
        <w:pStyle w:val="Default"/>
        <w:jc w:val="both"/>
        <w:rPr>
          <w:sz w:val="22"/>
          <w:szCs w:val="22"/>
        </w:rPr>
      </w:pPr>
    </w:p>
    <w:p w14:paraId="5420AF9C" w14:textId="77777777" w:rsidR="00645687" w:rsidRPr="00992FC4" w:rsidRDefault="00645687" w:rsidP="003F0886">
      <w:pPr>
        <w:pStyle w:val="Default"/>
        <w:numPr>
          <w:ilvl w:val="0"/>
          <w:numId w:val="3"/>
        </w:numPr>
        <w:jc w:val="both"/>
        <w:rPr>
          <w:sz w:val="22"/>
          <w:szCs w:val="22"/>
        </w:rPr>
      </w:pPr>
      <w:r w:rsidRPr="00992FC4">
        <w:rPr>
          <w:sz w:val="22"/>
          <w:szCs w:val="22"/>
        </w:rPr>
        <w:t xml:space="preserve">Circulate information concerning students with SEN to relevant members of staff </w:t>
      </w:r>
    </w:p>
    <w:p w14:paraId="04FDCDF7" w14:textId="77777777" w:rsidR="008B043E" w:rsidRPr="00992FC4" w:rsidRDefault="008B043E" w:rsidP="003F0886">
      <w:pPr>
        <w:jc w:val="both"/>
        <w:rPr>
          <w:rFonts w:ascii="Arial" w:hAnsi="Arial" w:cs="Arial"/>
        </w:rPr>
      </w:pPr>
    </w:p>
    <w:sectPr w:rsidR="008B043E" w:rsidRPr="00992FC4" w:rsidSect="000902AD">
      <w:pgSz w:w="11906" w:h="17338"/>
      <w:pgMar w:top="721" w:right="782" w:bottom="359" w:left="102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F4D20"/>
    <w:multiLevelType w:val="hybridMultilevel"/>
    <w:tmpl w:val="480EB3B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nsid w:val="32413659"/>
    <w:multiLevelType w:val="hybridMultilevel"/>
    <w:tmpl w:val="86224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FC405A0"/>
    <w:multiLevelType w:val="hybridMultilevel"/>
    <w:tmpl w:val="27402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B17A7C"/>
    <w:multiLevelType w:val="hybridMultilevel"/>
    <w:tmpl w:val="08980AE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48125B6"/>
    <w:multiLevelType w:val="hybridMultilevel"/>
    <w:tmpl w:val="F6F261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87"/>
    <w:rsid w:val="00296A4A"/>
    <w:rsid w:val="002A49B8"/>
    <w:rsid w:val="00306BA8"/>
    <w:rsid w:val="003F0886"/>
    <w:rsid w:val="00502D87"/>
    <w:rsid w:val="00535D31"/>
    <w:rsid w:val="00645687"/>
    <w:rsid w:val="00720BF1"/>
    <w:rsid w:val="00766869"/>
    <w:rsid w:val="00776DEB"/>
    <w:rsid w:val="008B043E"/>
    <w:rsid w:val="008B6CA2"/>
    <w:rsid w:val="008D65CB"/>
    <w:rsid w:val="008E2A04"/>
    <w:rsid w:val="00992FC4"/>
    <w:rsid w:val="009B1CE6"/>
    <w:rsid w:val="00BE4D9E"/>
    <w:rsid w:val="00DF7C94"/>
    <w:rsid w:val="00FC2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37860"/>
  <w15:docId w15:val="{5F6F341D-3098-4690-891C-EB2A16C8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568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F0886"/>
    <w:pPr>
      <w:ind w:left="720"/>
      <w:contextualSpacing/>
    </w:pPr>
  </w:style>
  <w:style w:type="character" w:styleId="Strong">
    <w:name w:val="Strong"/>
    <w:basedOn w:val="DefaultParagraphFont"/>
    <w:uiPriority w:val="22"/>
    <w:qFormat/>
    <w:rsid w:val="00502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C1161BEB</Template>
  <TotalTime>1</TotalTime>
  <Pages>4</Pages>
  <Words>1266</Words>
  <Characters>7222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sammie.orchard</cp:lastModifiedBy>
  <cp:revision>2</cp:revision>
  <dcterms:created xsi:type="dcterms:W3CDTF">2017-10-06T11:37:00Z</dcterms:created>
  <dcterms:modified xsi:type="dcterms:W3CDTF">2017-10-06T11:37:00Z</dcterms:modified>
</cp:coreProperties>
</file>