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A9" w:rsidRPr="0087637E" w:rsidRDefault="006921A7" w:rsidP="0087637E">
      <w:pPr>
        <w:spacing w:after="0"/>
        <w:rPr>
          <w:rFonts w:ascii="Times New Roman" w:hAnsi="Times New Roman" w:cs="Times New Roman"/>
          <w:b/>
          <w:sz w:val="28"/>
        </w:rPr>
      </w:pPr>
      <w:r w:rsidRPr="0087637E">
        <w:rPr>
          <w:rFonts w:ascii="Times New Roman" w:hAnsi="Times New Roman" w:cs="Times New Roman"/>
          <w:b/>
          <w:sz w:val="28"/>
        </w:rPr>
        <w:t xml:space="preserve">Job Description </w:t>
      </w:r>
      <w:r w:rsidR="00CA61A9" w:rsidRPr="0087637E">
        <w:rPr>
          <w:rFonts w:ascii="Times New Roman" w:hAnsi="Times New Roman" w:cs="Times New Roman"/>
          <w:b/>
          <w:sz w:val="28"/>
        </w:rPr>
        <w:t>–</w:t>
      </w:r>
      <w:r w:rsidRPr="0087637E">
        <w:rPr>
          <w:rFonts w:ascii="Times New Roman" w:hAnsi="Times New Roman" w:cs="Times New Roman"/>
          <w:b/>
          <w:sz w:val="28"/>
        </w:rPr>
        <w:t xml:space="preserve"> </w:t>
      </w:r>
      <w:r w:rsidR="00DD2E63">
        <w:rPr>
          <w:rFonts w:ascii="Times New Roman" w:hAnsi="Times New Roman" w:cs="Times New Roman"/>
          <w:sz w:val="28"/>
        </w:rPr>
        <w:t>Curriculum Leader for Modern Foreign Languages</w:t>
      </w:r>
      <w:r w:rsidR="00DD2E63">
        <w:rPr>
          <w:rFonts w:ascii="Times New Roman" w:hAnsi="Times New Roman" w:cs="Times New Roman"/>
          <w:b/>
          <w:sz w:val="28"/>
        </w:rPr>
        <w:t xml:space="preserve"> (TLR 1a</w:t>
      </w:r>
      <w:r w:rsidR="00CA61A9" w:rsidRPr="0087637E">
        <w:rPr>
          <w:rFonts w:ascii="Times New Roman" w:hAnsi="Times New Roman" w:cs="Times New Roman"/>
          <w:b/>
          <w:sz w:val="28"/>
        </w:rPr>
        <w:t>)</w:t>
      </w:r>
    </w:p>
    <w:p w:rsidR="006921A7" w:rsidRPr="0087637E" w:rsidRDefault="006921A7" w:rsidP="0087637E">
      <w:pPr>
        <w:pStyle w:val="Header"/>
        <w:rPr>
          <w:rFonts w:ascii="Times New Roman" w:hAnsi="Times New Roman" w:cs="Times New Roman"/>
          <w:b/>
          <w:sz w:val="28"/>
        </w:rPr>
      </w:pPr>
    </w:p>
    <w:p w:rsidR="006921A7" w:rsidRPr="0087637E" w:rsidRDefault="00A24E07" w:rsidP="0087637E">
      <w:pPr>
        <w:spacing w:after="0"/>
        <w:rPr>
          <w:rFonts w:ascii="Times New Roman" w:hAnsi="Times New Roman" w:cs="Times New Roman"/>
          <w:b/>
          <w:sz w:val="28"/>
        </w:rPr>
      </w:pPr>
      <w:r w:rsidRPr="0087637E">
        <w:rPr>
          <w:rFonts w:ascii="Times New Roman" w:hAnsi="Times New Roman" w:cs="Times New Roman"/>
          <w:b/>
          <w:sz w:val="28"/>
        </w:rPr>
        <w:t>Responsible to</w:t>
      </w:r>
      <w:r w:rsidR="006921A7" w:rsidRPr="0087637E">
        <w:rPr>
          <w:rFonts w:ascii="Times New Roman" w:hAnsi="Times New Roman" w:cs="Times New Roman"/>
          <w:b/>
          <w:sz w:val="28"/>
        </w:rPr>
        <w:t xml:space="preserve">: </w:t>
      </w:r>
      <w:r w:rsidR="00DD2E63">
        <w:rPr>
          <w:rFonts w:ascii="Times New Roman" w:hAnsi="Times New Roman" w:cs="Times New Roman"/>
          <w:sz w:val="28"/>
        </w:rPr>
        <w:t xml:space="preserve">Assistant </w:t>
      </w:r>
      <w:proofErr w:type="spellStart"/>
      <w:r w:rsidR="00DD2E63">
        <w:rPr>
          <w:rFonts w:ascii="Times New Roman" w:hAnsi="Times New Roman" w:cs="Times New Roman"/>
          <w:sz w:val="28"/>
        </w:rPr>
        <w:t>Headteacher</w:t>
      </w:r>
      <w:proofErr w:type="spellEnd"/>
      <w:r w:rsidR="00DD2E63">
        <w:rPr>
          <w:rFonts w:ascii="Times New Roman" w:hAnsi="Times New Roman" w:cs="Times New Roman"/>
          <w:sz w:val="28"/>
        </w:rPr>
        <w:t xml:space="preserve"> and </w:t>
      </w:r>
      <w:proofErr w:type="spellStart"/>
      <w:r w:rsidR="00DD2E63">
        <w:rPr>
          <w:rFonts w:ascii="Times New Roman" w:hAnsi="Times New Roman" w:cs="Times New Roman"/>
          <w:sz w:val="28"/>
        </w:rPr>
        <w:t>Headteacher</w:t>
      </w:r>
      <w:proofErr w:type="spellEnd"/>
    </w:p>
    <w:p w:rsidR="006921A7" w:rsidRPr="0087637E" w:rsidRDefault="006921A7" w:rsidP="0087637E">
      <w:pPr>
        <w:spacing w:after="0"/>
        <w:rPr>
          <w:rFonts w:ascii="Times New Roman" w:hAnsi="Times New Roman" w:cs="Times New Roman"/>
        </w:rPr>
      </w:pPr>
    </w:p>
    <w:p w:rsidR="00A24E07" w:rsidRPr="0087637E" w:rsidRDefault="006921A7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Core Roles of the </w:t>
      </w:r>
      <w:r w:rsidR="00DD2E63">
        <w:rPr>
          <w:rFonts w:ascii="Times New Roman" w:hAnsi="Times New Roman" w:cs="Times New Roman"/>
        </w:rPr>
        <w:t>Curriculum Leader for MFL</w:t>
      </w:r>
      <w:r w:rsidRPr="0087637E">
        <w:rPr>
          <w:rFonts w:ascii="Times New Roman" w:hAnsi="Times New Roman" w:cs="Times New Roman"/>
        </w:rPr>
        <w:t>:</w:t>
      </w:r>
    </w:p>
    <w:p w:rsidR="00E14410" w:rsidRPr="0087637E" w:rsidRDefault="00393E38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To lead the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department</w:t>
      </w:r>
      <w:r w:rsidR="00E14410" w:rsidRPr="0087637E">
        <w:rPr>
          <w:rFonts w:ascii="Times New Roman" w:hAnsi="Times New Roman" w:cs="Times New Roman"/>
        </w:rPr>
        <w:t xml:space="preserve"> towards excellence in all areas of its work, with the </w:t>
      </w:r>
      <w:r w:rsidR="0087637E">
        <w:rPr>
          <w:rFonts w:ascii="Times New Roman" w:hAnsi="Times New Roman" w:cs="Times New Roman"/>
        </w:rPr>
        <w:t>school</w:t>
      </w:r>
      <w:r w:rsidR="00E14410" w:rsidRPr="0087637E">
        <w:rPr>
          <w:rFonts w:ascii="Times New Roman" w:hAnsi="Times New Roman" w:cs="Times New Roman"/>
        </w:rPr>
        <w:t>’s Mission Statement at its heart.</w:t>
      </w:r>
    </w:p>
    <w:p w:rsidR="00312494" w:rsidRDefault="00312494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significantly improve outcomes for students in all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subjects.</w:t>
      </w:r>
    </w:p>
    <w:p w:rsidR="00E14410" w:rsidRPr="0087637E" w:rsidRDefault="00E14410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To make a significant contribution to the life and development of the </w:t>
      </w:r>
      <w:r w:rsidR="0087637E">
        <w:rPr>
          <w:rFonts w:ascii="Times New Roman" w:hAnsi="Times New Roman" w:cs="Times New Roman"/>
        </w:rPr>
        <w:t>school</w:t>
      </w:r>
      <w:r w:rsidRPr="0087637E">
        <w:rPr>
          <w:rFonts w:ascii="Times New Roman" w:hAnsi="Times New Roman" w:cs="Times New Roman"/>
        </w:rPr>
        <w:t xml:space="preserve"> beyond the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department.</w:t>
      </w:r>
    </w:p>
    <w:p w:rsidR="00393E38" w:rsidRPr="0087637E" w:rsidRDefault="00393E38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To ensure tha</w:t>
      </w:r>
      <w:r w:rsidR="00DD2E63">
        <w:rPr>
          <w:rFonts w:ascii="Times New Roman" w:hAnsi="Times New Roman" w:cs="Times New Roman"/>
        </w:rPr>
        <w:t>t students are safe in lessons.</w:t>
      </w:r>
    </w:p>
    <w:p w:rsidR="00393E38" w:rsidRPr="0087637E" w:rsidRDefault="00393E38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To ensure that all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staff are well supported and feel valued.</w:t>
      </w:r>
    </w:p>
    <w:p w:rsidR="00393E38" w:rsidRPr="0087637E" w:rsidRDefault="00393E38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To embed excellent working practices across the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department.</w:t>
      </w:r>
    </w:p>
    <w:p w:rsidR="00A26C0D" w:rsidRPr="0087637E" w:rsidRDefault="00393E38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To monitor, evaluate and improve the work of the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department.</w:t>
      </w:r>
    </w:p>
    <w:p w:rsidR="006921A7" w:rsidRPr="0087637E" w:rsidRDefault="00C81092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To ensure that </w:t>
      </w:r>
      <w:r w:rsidR="00393E38" w:rsidRPr="0087637E">
        <w:rPr>
          <w:rFonts w:ascii="Times New Roman" w:hAnsi="Times New Roman" w:cs="Times New Roman"/>
        </w:rPr>
        <w:t>all</w:t>
      </w:r>
      <w:r w:rsidR="006921A7" w:rsidRPr="0087637E">
        <w:rPr>
          <w:rFonts w:ascii="Times New Roman" w:hAnsi="Times New Roman" w:cs="Times New Roman"/>
        </w:rPr>
        <w:t xml:space="preserve"> resources</w:t>
      </w:r>
      <w:r w:rsidR="00393E38" w:rsidRPr="0087637E">
        <w:rPr>
          <w:rFonts w:ascii="Times New Roman" w:hAnsi="Times New Roman" w:cs="Times New Roman"/>
        </w:rPr>
        <w:t xml:space="preserve"> in </w:t>
      </w:r>
      <w:r w:rsidR="00DD2E63">
        <w:rPr>
          <w:rFonts w:ascii="Times New Roman" w:hAnsi="Times New Roman" w:cs="Times New Roman"/>
        </w:rPr>
        <w:t>languages</w:t>
      </w:r>
      <w:r w:rsidR="00A26C0D" w:rsidRPr="0087637E">
        <w:rPr>
          <w:rFonts w:ascii="Times New Roman" w:hAnsi="Times New Roman" w:cs="Times New Roman"/>
        </w:rPr>
        <w:t xml:space="preserve"> are used effectively</w:t>
      </w:r>
      <w:r w:rsidR="00393E38" w:rsidRPr="0087637E">
        <w:rPr>
          <w:rFonts w:ascii="Times New Roman" w:hAnsi="Times New Roman" w:cs="Times New Roman"/>
        </w:rPr>
        <w:t>.</w:t>
      </w:r>
    </w:p>
    <w:p w:rsidR="00824992" w:rsidRPr="0087637E" w:rsidRDefault="00E14410" w:rsidP="008763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To l</w:t>
      </w:r>
      <w:r w:rsidR="00824992" w:rsidRPr="0087637E">
        <w:rPr>
          <w:rFonts w:ascii="Times New Roman" w:hAnsi="Times New Roman" w:cs="Times New Roman"/>
        </w:rPr>
        <w:t>ine manage and develop a significant team of staff</w:t>
      </w:r>
      <w:r w:rsidR="00393E38" w:rsidRPr="0087637E">
        <w:rPr>
          <w:rFonts w:ascii="Times New Roman" w:hAnsi="Times New Roman" w:cs="Times New Roman"/>
        </w:rPr>
        <w:t>.</w:t>
      </w:r>
    </w:p>
    <w:p w:rsidR="00824992" w:rsidRPr="0087637E" w:rsidRDefault="00824992" w:rsidP="0087637E">
      <w:pPr>
        <w:spacing w:after="0"/>
        <w:rPr>
          <w:rFonts w:ascii="Times New Roman" w:hAnsi="Times New Roman" w:cs="Times New Roman"/>
        </w:rPr>
      </w:pPr>
    </w:p>
    <w:p w:rsidR="00824992" w:rsidRDefault="00824992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637E">
        <w:rPr>
          <w:rFonts w:ascii="Times New Roman" w:hAnsi="Times New Roman" w:cs="Times New Roman"/>
          <w:b/>
          <w:bCs/>
          <w:sz w:val="28"/>
          <w:szCs w:val="28"/>
        </w:rPr>
        <w:t>Speci</w:t>
      </w:r>
      <w:r w:rsidR="00312494">
        <w:rPr>
          <w:rFonts w:ascii="Times New Roman" w:hAnsi="Times New Roman" w:cs="Times New Roman"/>
          <w:b/>
          <w:bCs/>
          <w:sz w:val="28"/>
          <w:szCs w:val="28"/>
        </w:rPr>
        <w:t>fic Responsibilities</w:t>
      </w:r>
    </w:p>
    <w:p w:rsidR="00312494" w:rsidRPr="00C80E20" w:rsidRDefault="00312494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37E" w:rsidRPr="00C80E20" w:rsidRDefault="0087637E" w:rsidP="0087637E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C80E20">
        <w:rPr>
          <w:rFonts w:ascii="Times New Roman" w:hAnsi="Times New Roman" w:cs="Times New Roman"/>
          <w:b/>
        </w:rPr>
        <w:t>1. Introduction</w:t>
      </w:r>
    </w:p>
    <w:p w:rsidR="0087637E" w:rsidRPr="00312494" w:rsidRDefault="0087637E" w:rsidP="0087637E">
      <w:pPr>
        <w:spacing w:after="0"/>
        <w:rPr>
          <w:rFonts w:ascii="Times New Roman" w:hAnsi="Times New Roman" w:cs="Times New Roman"/>
        </w:rPr>
      </w:pPr>
      <w:r w:rsidRPr="00312494">
        <w:rPr>
          <w:rFonts w:ascii="Times New Roman" w:hAnsi="Times New Roman" w:cs="Times New Roman"/>
        </w:rPr>
        <w:t>This appointment is with the Governors of Holy Family Catholic School under the terms of the Catholic Education Service contract signed with the Governors as employers.</w:t>
      </w:r>
    </w:p>
    <w:p w:rsidR="0087637E" w:rsidRDefault="0087637E" w:rsidP="0087637E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:rsidR="0087637E" w:rsidRPr="0087637E" w:rsidRDefault="0087637E" w:rsidP="0087637E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87637E">
        <w:rPr>
          <w:rFonts w:ascii="Times New Roman" w:hAnsi="Times New Roman" w:cs="Times New Roman"/>
          <w:b/>
        </w:rPr>
        <w:t>2. Vision, Strategic Direction and Development of the</w:t>
      </w:r>
      <w:r>
        <w:rPr>
          <w:rFonts w:ascii="Times New Roman" w:hAnsi="Times New Roman" w:cs="Times New Roman"/>
          <w:b/>
        </w:rPr>
        <w:t xml:space="preserve"> </w:t>
      </w:r>
      <w:r w:rsidR="00DD2E63">
        <w:rPr>
          <w:rFonts w:ascii="Times New Roman" w:hAnsi="Times New Roman" w:cs="Times New Roman"/>
          <w:b/>
        </w:rPr>
        <w:t>Languages</w:t>
      </w:r>
      <w:r>
        <w:rPr>
          <w:rFonts w:ascii="Times New Roman" w:hAnsi="Times New Roman" w:cs="Times New Roman"/>
          <w:b/>
        </w:rPr>
        <w:t xml:space="preserve"> Department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 w:rsidR="00DD2E63">
        <w:rPr>
          <w:rFonts w:ascii="Times New Roman" w:hAnsi="Times New Roman" w:cs="Times New Roman"/>
        </w:rPr>
        <w:t>Curriculum Leader for Modern Foreign</w:t>
      </w:r>
      <w:r>
        <w:rPr>
          <w:rFonts w:ascii="Times New Roman" w:hAnsi="Times New Roman" w:cs="Times New Roman"/>
        </w:rPr>
        <w:t xml:space="preserve">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works with </w:t>
      </w:r>
      <w:r>
        <w:rPr>
          <w:rFonts w:ascii="Times New Roman" w:hAnsi="Times New Roman" w:cs="Times New Roman"/>
        </w:rPr>
        <w:t>SLT</w:t>
      </w:r>
      <w:r w:rsidRPr="0087637E">
        <w:rPr>
          <w:rFonts w:ascii="Times New Roman" w:hAnsi="Times New Roman" w:cs="Times New Roman"/>
        </w:rPr>
        <w:t xml:space="preserve"> to develop a vision and strategic outlook for the </w:t>
      </w:r>
      <w:r>
        <w:rPr>
          <w:rFonts w:ascii="Times New Roman" w:hAnsi="Times New Roman" w:cs="Times New Roman"/>
        </w:rPr>
        <w:t>department</w:t>
      </w:r>
      <w:r w:rsidRPr="0087637E">
        <w:rPr>
          <w:rFonts w:ascii="Times New Roman" w:hAnsi="Times New Roman" w:cs="Times New Roman"/>
        </w:rPr>
        <w:t xml:space="preserve">. The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DD2E63" w:rsidRPr="00876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analyses the needs of the department and formulates short, medium and long term plans.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Pr="0087637E" w:rsidRDefault="0087637E" w:rsidP="0087637E">
      <w:pPr>
        <w:spacing w:after="0"/>
        <w:rPr>
          <w:rFonts w:ascii="Times New Roman" w:hAnsi="Times New Roman" w:cs="Times New Roman"/>
          <w:b/>
        </w:rPr>
      </w:pPr>
      <w:r w:rsidRPr="0087637E">
        <w:rPr>
          <w:rFonts w:ascii="Times New Roman" w:hAnsi="Times New Roman" w:cs="Times New Roman"/>
          <w:b/>
        </w:rPr>
        <w:t>Key Tasks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2.1 To develop and share a clear vision for the future of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education at the </w:t>
      </w:r>
      <w:r>
        <w:rPr>
          <w:rFonts w:ascii="Times New Roman" w:hAnsi="Times New Roman" w:cs="Times New Roman"/>
        </w:rPr>
        <w:t>school.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2.2 To work with </w:t>
      </w:r>
      <w:r>
        <w:rPr>
          <w:rFonts w:ascii="Times New Roman" w:hAnsi="Times New Roman" w:cs="Times New Roman"/>
        </w:rPr>
        <w:t>SLT</w:t>
      </w:r>
      <w:r w:rsidRPr="0087637E">
        <w:rPr>
          <w:rFonts w:ascii="Times New Roman" w:hAnsi="Times New Roman" w:cs="Times New Roman"/>
        </w:rPr>
        <w:t xml:space="preserve"> in formulat</w:t>
      </w:r>
      <w:r w:rsidR="00312494">
        <w:rPr>
          <w:rFonts w:ascii="Times New Roman" w:hAnsi="Times New Roman" w:cs="Times New Roman"/>
        </w:rPr>
        <w:t xml:space="preserve">ing, updating and reviewing departmental </w:t>
      </w:r>
      <w:r w:rsidRPr="0087637E">
        <w:rPr>
          <w:rFonts w:ascii="Times New Roman" w:hAnsi="Times New Roman" w:cs="Times New Roman"/>
        </w:rPr>
        <w:t xml:space="preserve">policies </w:t>
      </w:r>
      <w:r>
        <w:rPr>
          <w:rFonts w:ascii="Times New Roman" w:hAnsi="Times New Roman" w:cs="Times New Roman"/>
        </w:rPr>
        <w:t>and ensurin</w:t>
      </w:r>
      <w:r w:rsidR="00312494">
        <w:rPr>
          <w:rFonts w:ascii="Times New Roman" w:hAnsi="Times New Roman" w:cs="Times New Roman"/>
        </w:rPr>
        <w:t>g their implementation and effectiveness.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2.3 To ensure and agree the production of a </w:t>
      </w:r>
      <w:r>
        <w:rPr>
          <w:rFonts w:ascii="Times New Roman" w:hAnsi="Times New Roman" w:cs="Times New Roman"/>
        </w:rPr>
        <w:t>Departmental Development Plan</w:t>
      </w:r>
      <w:r w:rsidRPr="0087637E">
        <w:rPr>
          <w:rFonts w:ascii="Times New Roman" w:hAnsi="Times New Roman" w:cs="Times New Roman"/>
        </w:rPr>
        <w:t xml:space="preserve"> with a clear regard to the short, mediu</w:t>
      </w:r>
      <w:r>
        <w:rPr>
          <w:rFonts w:ascii="Times New Roman" w:hAnsi="Times New Roman" w:cs="Times New Roman"/>
        </w:rPr>
        <w:t xml:space="preserve">m and long term. 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2.4 To ensure that the </w:t>
      </w:r>
      <w:r>
        <w:rPr>
          <w:rFonts w:ascii="Times New Roman" w:hAnsi="Times New Roman" w:cs="Times New Roman"/>
        </w:rPr>
        <w:t>department’s</w:t>
      </w:r>
      <w:r w:rsidR="0094339F">
        <w:rPr>
          <w:rFonts w:ascii="Times New Roman" w:hAnsi="Times New Roman" w:cs="Times New Roman"/>
        </w:rPr>
        <w:t xml:space="preserve"> management structure,</w:t>
      </w:r>
      <w:r w:rsidRPr="0087637E">
        <w:rPr>
          <w:rFonts w:ascii="Times New Roman" w:hAnsi="Times New Roman" w:cs="Times New Roman"/>
        </w:rPr>
        <w:t xml:space="preserve"> resources and administration clearly support its vision and the objectives outlined in the </w:t>
      </w:r>
      <w:r>
        <w:rPr>
          <w:rFonts w:ascii="Times New Roman" w:hAnsi="Times New Roman" w:cs="Times New Roman"/>
        </w:rPr>
        <w:t>DDP.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2.5 To implement the Governing Body’s equal opportunit</w:t>
      </w:r>
      <w:r>
        <w:rPr>
          <w:rFonts w:ascii="Times New Roman" w:hAnsi="Times New Roman" w:cs="Times New Roman"/>
        </w:rPr>
        <w:t>ies policy.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2.6 To motivate and inspire staff and students, taking a </w:t>
      </w:r>
      <w:r>
        <w:rPr>
          <w:rFonts w:ascii="Times New Roman" w:hAnsi="Times New Roman" w:cs="Times New Roman"/>
        </w:rPr>
        <w:t>personal interest in their well-</w:t>
      </w:r>
      <w:r w:rsidRPr="0087637E">
        <w:rPr>
          <w:rFonts w:ascii="Times New Roman" w:hAnsi="Times New Roman" w:cs="Times New Roman"/>
        </w:rPr>
        <w:t>being and development, “recognising the uniqueness of</w:t>
      </w:r>
      <w:r>
        <w:rPr>
          <w:rFonts w:ascii="Times New Roman" w:hAnsi="Times New Roman" w:cs="Times New Roman"/>
        </w:rPr>
        <w:t xml:space="preserve"> each and the equality of all”.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2.7 To monitor, evaluate and report on academic achievement of all s</w:t>
      </w:r>
      <w:r>
        <w:rPr>
          <w:rFonts w:ascii="Times New Roman" w:hAnsi="Times New Roman" w:cs="Times New Roman"/>
        </w:rPr>
        <w:t xml:space="preserve">tudents in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>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2.8 To monitor, evaluate and report on the achievements of the </w:t>
      </w:r>
      <w:r>
        <w:rPr>
          <w:rFonts w:ascii="Times New Roman" w:hAnsi="Times New Roman" w:cs="Times New Roman"/>
        </w:rPr>
        <w:t>department.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2.9 To monitor, evaluate, report on and review the effect of policies, priorities and targets and take appropriate action.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94339F" w:rsidRPr="0087637E" w:rsidRDefault="0094339F" w:rsidP="0087637E">
      <w:pPr>
        <w:spacing w:after="0"/>
        <w:rPr>
          <w:rFonts w:ascii="Times New Roman" w:hAnsi="Times New Roman" w:cs="Times New Roman"/>
        </w:rPr>
      </w:pPr>
    </w:p>
    <w:p w:rsidR="0087637E" w:rsidRPr="0094339F" w:rsidRDefault="0087637E" w:rsidP="0094339F">
      <w:pPr>
        <w:spacing w:after="0"/>
        <w:ind w:left="2880" w:hanging="2880"/>
        <w:rPr>
          <w:rFonts w:ascii="Times New Roman" w:hAnsi="Times New Roman" w:cs="Times New Roman"/>
          <w:b/>
        </w:rPr>
      </w:pPr>
      <w:r w:rsidRPr="0087637E">
        <w:rPr>
          <w:rFonts w:ascii="Times New Roman" w:hAnsi="Times New Roman" w:cs="Times New Roman"/>
          <w:b/>
        </w:rPr>
        <w:t>3</w:t>
      </w:r>
      <w:r w:rsidR="0094339F">
        <w:rPr>
          <w:rFonts w:ascii="Times New Roman" w:hAnsi="Times New Roman" w:cs="Times New Roman"/>
          <w:b/>
        </w:rPr>
        <w:t>. Leading Teaching and Learning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The search for educ</w:t>
      </w:r>
      <w:r>
        <w:rPr>
          <w:rFonts w:ascii="Times New Roman" w:hAnsi="Times New Roman" w:cs="Times New Roman"/>
        </w:rPr>
        <w:t xml:space="preserve">ational excellence in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</w:t>
      </w:r>
      <w:r w:rsidRPr="0087637E">
        <w:rPr>
          <w:rFonts w:ascii="Times New Roman" w:hAnsi="Times New Roman" w:cs="Times New Roman"/>
        </w:rPr>
        <w:t xml:space="preserve">at the </w:t>
      </w:r>
      <w:r>
        <w:rPr>
          <w:rFonts w:ascii="Times New Roman" w:hAnsi="Times New Roman" w:cs="Times New Roman"/>
        </w:rPr>
        <w:t>school</w:t>
      </w:r>
      <w:r w:rsidRPr="0087637E">
        <w:rPr>
          <w:rFonts w:ascii="Times New Roman" w:hAnsi="Times New Roman" w:cs="Times New Roman"/>
        </w:rPr>
        <w:t xml:space="preserve"> is expressed in high quality learning and teaching, through the Mission Statement. Teaching responds to the needs of the students and acknowledges their individual worth as children of God.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DD2E63" w:rsidRPr="0087637E">
        <w:rPr>
          <w:rFonts w:ascii="Times New Roman" w:hAnsi="Times New Roman" w:cs="Times New Roman"/>
        </w:rPr>
        <w:t xml:space="preserve"> </w:t>
      </w:r>
      <w:r w:rsidRPr="0087637E">
        <w:rPr>
          <w:rFonts w:ascii="Times New Roman" w:hAnsi="Times New Roman" w:cs="Times New Roman"/>
        </w:rPr>
        <w:t xml:space="preserve">works with </w:t>
      </w:r>
      <w:r>
        <w:rPr>
          <w:rFonts w:ascii="Times New Roman" w:hAnsi="Times New Roman" w:cs="Times New Roman"/>
        </w:rPr>
        <w:t>SLT</w:t>
      </w:r>
      <w:r w:rsidRPr="0087637E">
        <w:rPr>
          <w:rFonts w:ascii="Times New Roman" w:hAnsi="Times New Roman" w:cs="Times New Roman"/>
        </w:rPr>
        <w:t xml:space="preserve"> to secure and sustain effective learning and teaching. The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DD2E63" w:rsidRPr="0087637E">
        <w:rPr>
          <w:rFonts w:ascii="Times New Roman" w:hAnsi="Times New Roman" w:cs="Times New Roman"/>
        </w:rPr>
        <w:t xml:space="preserve"> </w:t>
      </w:r>
      <w:r w:rsidRPr="0087637E">
        <w:rPr>
          <w:rFonts w:ascii="Times New Roman" w:hAnsi="Times New Roman" w:cs="Times New Roman"/>
        </w:rPr>
        <w:t>monitors, evaluates and report</w:t>
      </w:r>
      <w:r>
        <w:rPr>
          <w:rFonts w:ascii="Times New Roman" w:hAnsi="Times New Roman" w:cs="Times New Roman"/>
        </w:rPr>
        <w:t>s</w:t>
      </w:r>
      <w:r w:rsidRPr="0087637E">
        <w:rPr>
          <w:rFonts w:ascii="Times New Roman" w:hAnsi="Times New Roman" w:cs="Times New Roman"/>
        </w:rPr>
        <w:t xml:space="preserve"> on the teaching and standards of attainment, using relevant benchmarks and setting targets for improvement.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Pr="0094339F" w:rsidRDefault="0094339F" w:rsidP="00876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Tasks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T</w:t>
      </w:r>
      <w:r w:rsidRPr="0087637E">
        <w:rPr>
          <w:rFonts w:ascii="Times New Roman" w:hAnsi="Times New Roman" w:cs="Times New Roman"/>
        </w:rPr>
        <w:t>o det</w:t>
      </w:r>
      <w:r>
        <w:rPr>
          <w:rFonts w:ascii="Times New Roman" w:hAnsi="Times New Roman" w:cs="Times New Roman"/>
        </w:rPr>
        <w:t xml:space="preserve">ermine, organise and implement </w:t>
      </w:r>
      <w:r w:rsidRPr="0087637E">
        <w:rPr>
          <w:rFonts w:ascii="Times New Roman" w:hAnsi="Times New Roman" w:cs="Times New Roman"/>
        </w:rPr>
        <w:t>a curriculum that:</w:t>
      </w:r>
    </w:p>
    <w:p w:rsidR="0087637E" w:rsidRPr="0087637E" w:rsidRDefault="0087637E" w:rsidP="008763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Meets statutory</w:t>
      </w:r>
      <w:r>
        <w:rPr>
          <w:rFonts w:ascii="Times New Roman" w:hAnsi="Times New Roman" w:cs="Times New Roman"/>
        </w:rPr>
        <w:t xml:space="preserve"> requirements</w:t>
      </w:r>
      <w:r w:rsidRPr="0087637E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>ncluding the National C</w:t>
      </w:r>
      <w:r w:rsidRPr="0087637E">
        <w:rPr>
          <w:rFonts w:ascii="Times New Roman" w:hAnsi="Times New Roman" w:cs="Times New Roman"/>
        </w:rPr>
        <w:t>urriculum.</w:t>
      </w:r>
    </w:p>
    <w:p w:rsidR="0087637E" w:rsidRPr="0087637E" w:rsidRDefault="0087637E" w:rsidP="008763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Follows the policies of the Governing Body.</w:t>
      </w:r>
    </w:p>
    <w:p w:rsidR="0087637E" w:rsidRPr="0087637E" w:rsidRDefault="0087637E" w:rsidP="008763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Is inclusive for all the students at Holy Family, including those</w:t>
      </w:r>
      <w:r w:rsidR="0094339F">
        <w:rPr>
          <w:rFonts w:ascii="Times New Roman" w:hAnsi="Times New Roman" w:cs="Times New Roman"/>
        </w:rPr>
        <w:t xml:space="preserve"> with Special Educational Needs, or those who are very talented scientists.</w:t>
      </w:r>
    </w:p>
    <w:p w:rsidR="0087637E" w:rsidRPr="0087637E" w:rsidRDefault="0087637E" w:rsidP="008763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Engages all students and staff.</w:t>
      </w:r>
    </w:p>
    <w:p w:rsidR="0087637E" w:rsidRDefault="0087637E" w:rsidP="008763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Provides for the spiritual, moral and cultural needs of our st</w:t>
      </w:r>
      <w:r>
        <w:rPr>
          <w:rFonts w:ascii="Times New Roman" w:hAnsi="Times New Roman" w:cs="Times New Roman"/>
        </w:rPr>
        <w:t>udents.</w:t>
      </w:r>
    </w:p>
    <w:p w:rsidR="00575030" w:rsidRDefault="00575030" w:rsidP="00575030">
      <w:pPr>
        <w:spacing w:after="0" w:line="240" w:lineRule="auto"/>
        <w:rPr>
          <w:rFonts w:ascii="Times New Roman" w:hAnsi="Times New Roman" w:cs="Times New Roman"/>
        </w:rPr>
      </w:pPr>
    </w:p>
    <w:p w:rsidR="00575030" w:rsidRPr="0087637E" w:rsidRDefault="00575030" w:rsidP="005750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To prepare and regularly update detailed schemes of work, ensuring that the requirements outlined above are contained therein.</w:t>
      </w:r>
    </w:p>
    <w:p w:rsidR="0087637E" w:rsidRDefault="00575030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575030">
        <w:rPr>
          <w:rFonts w:ascii="Times New Roman" w:hAnsi="Times New Roman" w:cs="Times New Roman"/>
        </w:rPr>
        <w:t xml:space="preserve"> To lead departmental meetings, preparing agendas and minutes to be c</w:t>
      </w:r>
      <w:r>
        <w:rPr>
          <w:rFonts w:ascii="Times New Roman" w:hAnsi="Times New Roman" w:cs="Times New Roman"/>
        </w:rPr>
        <w:t>ommunicated to the line manager and all members of the department.</w:t>
      </w:r>
    </w:p>
    <w:p w:rsidR="00575030" w:rsidRPr="0087637E" w:rsidRDefault="00575030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To support all member</w:t>
      </w:r>
      <w:r w:rsidR="00C80E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department in their teaching and other duties.</w:t>
      </w:r>
    </w:p>
    <w:p w:rsidR="0087637E" w:rsidRPr="0087637E" w:rsidRDefault="00575030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566C">
        <w:rPr>
          <w:rFonts w:ascii="Times New Roman" w:hAnsi="Times New Roman" w:cs="Times New Roman"/>
        </w:rPr>
        <w:t>5</w:t>
      </w:r>
      <w:r w:rsidR="0087637E" w:rsidRPr="0087637E">
        <w:rPr>
          <w:rFonts w:ascii="Times New Roman" w:hAnsi="Times New Roman" w:cs="Times New Roman"/>
        </w:rPr>
        <w:t xml:space="preserve"> In partnership with </w:t>
      </w:r>
      <w:r w:rsidR="0087637E">
        <w:rPr>
          <w:rFonts w:ascii="Times New Roman" w:hAnsi="Times New Roman" w:cs="Times New Roman"/>
        </w:rPr>
        <w:t>SLT</w:t>
      </w:r>
      <w:r w:rsidR="0087637E" w:rsidRPr="0087637E">
        <w:rPr>
          <w:rFonts w:ascii="Times New Roman" w:hAnsi="Times New Roman" w:cs="Times New Roman"/>
        </w:rPr>
        <w:t>, to monitor, evaluate and further develop means whereby:</w:t>
      </w:r>
    </w:p>
    <w:p w:rsidR="0087637E" w:rsidRPr="0087637E" w:rsidRDefault="0087637E" w:rsidP="008763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Policies for learning and teaching, assessment, recording and reporting are effective.</w:t>
      </w:r>
    </w:p>
    <w:p w:rsidR="0087637E" w:rsidRPr="0087637E" w:rsidRDefault="0087637E" w:rsidP="008763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curriculum enables continuity of learning and can be seen as a coherent whole.</w:t>
      </w:r>
    </w:p>
    <w:p w:rsidR="007E73FB" w:rsidRDefault="0087637E" w:rsidP="008763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E73FB">
        <w:rPr>
          <w:rFonts w:ascii="Times New Roman" w:hAnsi="Times New Roman" w:cs="Times New Roman"/>
        </w:rPr>
        <w:t>Good pr</w:t>
      </w:r>
      <w:r w:rsidR="007E73FB">
        <w:rPr>
          <w:rFonts w:ascii="Times New Roman" w:hAnsi="Times New Roman" w:cs="Times New Roman"/>
        </w:rPr>
        <w:t>actice is celebrated and shared.</w:t>
      </w:r>
    </w:p>
    <w:p w:rsidR="0087637E" w:rsidRPr="007E73FB" w:rsidRDefault="0087637E" w:rsidP="008763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E73FB">
        <w:rPr>
          <w:rFonts w:ascii="Times New Roman" w:hAnsi="Times New Roman" w:cs="Times New Roman"/>
        </w:rPr>
        <w:t>Data and assessment information are used effectively to inform future teaching, to motivate students and to inform parents.</w:t>
      </w:r>
    </w:p>
    <w:p w:rsid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575030" w:rsidRDefault="0045566C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575030">
        <w:rPr>
          <w:rFonts w:ascii="Times New Roman" w:hAnsi="Times New Roman" w:cs="Times New Roman"/>
        </w:rPr>
        <w:t xml:space="preserve"> To ensure accuracy of entries for examinations and that this information is shared with all students and </w:t>
      </w:r>
      <w:r w:rsidR="00DD2E63">
        <w:rPr>
          <w:rFonts w:ascii="Times New Roman" w:hAnsi="Times New Roman" w:cs="Times New Roman"/>
        </w:rPr>
        <w:t>languages</w:t>
      </w:r>
      <w:r w:rsidR="00575030">
        <w:rPr>
          <w:rFonts w:ascii="Times New Roman" w:hAnsi="Times New Roman" w:cs="Times New Roman"/>
        </w:rPr>
        <w:t xml:space="preserve"> teachers.</w:t>
      </w:r>
    </w:p>
    <w:p w:rsidR="00575030" w:rsidRPr="0087637E" w:rsidRDefault="0045566C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575030">
        <w:rPr>
          <w:rFonts w:ascii="Times New Roman" w:hAnsi="Times New Roman" w:cs="Times New Roman"/>
        </w:rPr>
        <w:t xml:space="preserve"> To ensure that robust systems are in place to check </w:t>
      </w:r>
      <w:proofErr w:type="gramStart"/>
      <w:r w:rsidR="00575030">
        <w:rPr>
          <w:rFonts w:ascii="Times New Roman" w:hAnsi="Times New Roman" w:cs="Times New Roman"/>
        </w:rPr>
        <w:t>the an</w:t>
      </w:r>
      <w:r w:rsidR="00DD2E63">
        <w:rPr>
          <w:rFonts w:ascii="Times New Roman" w:hAnsi="Times New Roman" w:cs="Times New Roman"/>
        </w:rPr>
        <w:t>d</w:t>
      </w:r>
      <w:proofErr w:type="gramEnd"/>
      <w:r w:rsidR="00DD2E63">
        <w:rPr>
          <w:rFonts w:ascii="Times New Roman" w:hAnsi="Times New Roman" w:cs="Times New Roman"/>
        </w:rPr>
        <w:t xml:space="preserve"> the accuracy of their marking.</w:t>
      </w:r>
    </w:p>
    <w:p w:rsidR="0087637E" w:rsidRPr="0087637E" w:rsidRDefault="00575030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566C">
        <w:rPr>
          <w:rFonts w:ascii="Times New Roman" w:hAnsi="Times New Roman" w:cs="Times New Roman"/>
        </w:rPr>
        <w:t>8</w:t>
      </w:r>
      <w:r w:rsidR="0087637E" w:rsidRPr="0087637E">
        <w:rPr>
          <w:rFonts w:ascii="Times New Roman" w:hAnsi="Times New Roman" w:cs="Times New Roman"/>
        </w:rPr>
        <w:t xml:space="preserve"> To ensure that the highest possible st</w:t>
      </w:r>
      <w:r w:rsidR="007E73FB">
        <w:rPr>
          <w:rFonts w:ascii="Times New Roman" w:hAnsi="Times New Roman" w:cs="Times New Roman"/>
        </w:rPr>
        <w:t>andards of student behaviour are expected</w:t>
      </w:r>
      <w:r w:rsidR="0087637E" w:rsidRPr="0087637E">
        <w:rPr>
          <w:rFonts w:ascii="Times New Roman" w:hAnsi="Times New Roman" w:cs="Times New Roman"/>
        </w:rPr>
        <w:t xml:space="preserve"> and enforced by all staff</w:t>
      </w:r>
      <w:r w:rsidR="007E73FB">
        <w:rPr>
          <w:rFonts w:ascii="Times New Roman" w:hAnsi="Times New Roman" w:cs="Times New Roman"/>
        </w:rPr>
        <w:t xml:space="preserve"> across the department</w:t>
      </w:r>
      <w:r w:rsidR="0087637E" w:rsidRPr="0087637E">
        <w:rPr>
          <w:rFonts w:ascii="Times New Roman" w:hAnsi="Times New Roman" w:cs="Times New Roman"/>
        </w:rPr>
        <w:t xml:space="preserve">, in accordance with the </w:t>
      </w:r>
      <w:r w:rsidR="007E73FB">
        <w:rPr>
          <w:rFonts w:ascii="Times New Roman" w:hAnsi="Times New Roman" w:cs="Times New Roman"/>
        </w:rPr>
        <w:t>s</w:t>
      </w:r>
      <w:r w:rsidR="0087637E">
        <w:rPr>
          <w:rFonts w:ascii="Times New Roman" w:hAnsi="Times New Roman" w:cs="Times New Roman"/>
        </w:rPr>
        <w:t>chool</w:t>
      </w:r>
      <w:r w:rsidR="007E73FB">
        <w:rPr>
          <w:rFonts w:ascii="Times New Roman" w:hAnsi="Times New Roman" w:cs="Times New Roman"/>
        </w:rPr>
        <w:t>’s Behaviour Management policy.</w:t>
      </w:r>
    </w:p>
    <w:p w:rsidR="0087637E" w:rsidRPr="0087637E" w:rsidRDefault="007E73FB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5566C">
        <w:rPr>
          <w:rFonts w:ascii="Times New Roman" w:hAnsi="Times New Roman" w:cs="Times New Roman"/>
        </w:rPr>
        <w:t>9</w:t>
      </w:r>
      <w:r w:rsidR="0087637E" w:rsidRPr="0087637E">
        <w:rPr>
          <w:rFonts w:ascii="Times New Roman" w:hAnsi="Times New Roman" w:cs="Times New Roman"/>
        </w:rPr>
        <w:t xml:space="preserve"> To actively promote and encourage</w:t>
      </w:r>
      <w:r>
        <w:rPr>
          <w:rFonts w:ascii="Times New Roman" w:hAnsi="Times New Roman" w:cs="Times New Roman"/>
        </w:rPr>
        <w:t xml:space="preserve"> learning outside the classroom.</w:t>
      </w:r>
    </w:p>
    <w:p w:rsidR="0087637E" w:rsidRDefault="0087637E" w:rsidP="0087637E">
      <w:pPr>
        <w:spacing w:after="0"/>
        <w:rPr>
          <w:rFonts w:ascii="Times New Roman" w:hAnsi="Times New Roman" w:cs="Times New Roman"/>
          <w:b/>
        </w:rPr>
      </w:pPr>
    </w:p>
    <w:p w:rsidR="00C80E20" w:rsidRPr="0087637E" w:rsidRDefault="00C80E20" w:rsidP="0087637E">
      <w:pPr>
        <w:spacing w:after="0"/>
        <w:rPr>
          <w:rFonts w:ascii="Times New Roman" w:hAnsi="Times New Roman" w:cs="Times New Roman"/>
          <w:b/>
        </w:rPr>
      </w:pPr>
    </w:p>
    <w:p w:rsidR="0087637E" w:rsidRPr="0094339F" w:rsidRDefault="0094339F" w:rsidP="0094339F">
      <w:pPr>
        <w:spacing w:after="0"/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Leading and Managing Staff</w:t>
      </w:r>
    </w:p>
    <w:p w:rsidR="007E73FB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 w:rsidR="00DD2E63">
        <w:rPr>
          <w:rFonts w:ascii="Times New Roman" w:hAnsi="Times New Roman" w:cs="Times New Roman"/>
        </w:rPr>
        <w:t>Curriculum Leader for Modern Foreign Languages’</w:t>
      </w:r>
      <w:r w:rsidR="00DD2E63" w:rsidRPr="0087637E">
        <w:rPr>
          <w:rFonts w:ascii="Times New Roman" w:hAnsi="Times New Roman" w:cs="Times New Roman"/>
        </w:rPr>
        <w:t xml:space="preserve"> </w:t>
      </w:r>
      <w:r w:rsidRPr="0087637E">
        <w:rPr>
          <w:rFonts w:ascii="Times New Roman" w:hAnsi="Times New Roman" w:cs="Times New Roman"/>
        </w:rPr>
        <w:t>leadership and management of staff should demonstrate an awareness of their uni</w:t>
      </w:r>
      <w:r w:rsidR="007E73FB">
        <w:rPr>
          <w:rFonts w:ascii="Times New Roman" w:hAnsi="Times New Roman" w:cs="Times New Roman"/>
        </w:rPr>
        <w:t>que contribution as individuals.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Through performance management</w:t>
      </w:r>
      <w:r w:rsidR="007E73FB">
        <w:rPr>
          <w:rFonts w:ascii="Times New Roman" w:hAnsi="Times New Roman" w:cs="Times New Roman"/>
        </w:rPr>
        <w:t xml:space="preserve"> (Appraisal)</w:t>
      </w:r>
      <w:r w:rsidRPr="0087637E">
        <w:rPr>
          <w:rFonts w:ascii="Times New Roman" w:hAnsi="Times New Roman" w:cs="Times New Roman"/>
        </w:rPr>
        <w:t xml:space="preserve">, effective CPD practices and the professional aspirations of staff, the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DD2E63" w:rsidRPr="0087637E">
        <w:rPr>
          <w:rFonts w:ascii="Times New Roman" w:hAnsi="Times New Roman" w:cs="Times New Roman"/>
        </w:rPr>
        <w:t xml:space="preserve"> </w:t>
      </w:r>
      <w:r w:rsidRPr="0087637E">
        <w:rPr>
          <w:rFonts w:ascii="Times New Roman" w:hAnsi="Times New Roman" w:cs="Times New Roman"/>
        </w:rPr>
        <w:t xml:space="preserve">supports all adults working </w:t>
      </w:r>
      <w:r w:rsidR="007E73FB">
        <w:rPr>
          <w:rFonts w:ascii="Times New Roman" w:hAnsi="Times New Roman" w:cs="Times New Roman"/>
        </w:rPr>
        <w:t>in the department</w:t>
      </w:r>
      <w:r w:rsidRPr="0087637E">
        <w:rPr>
          <w:rFonts w:ascii="Times New Roman" w:hAnsi="Times New Roman" w:cs="Times New Roman"/>
        </w:rPr>
        <w:t xml:space="preserve"> to achieve </w:t>
      </w:r>
      <w:r w:rsidR="0094339F">
        <w:rPr>
          <w:rFonts w:ascii="Times New Roman" w:hAnsi="Times New Roman" w:cs="Times New Roman"/>
        </w:rPr>
        <w:t>the highest possible standards.</w:t>
      </w:r>
    </w:p>
    <w:p w:rsidR="0087637E" w:rsidRPr="0087637E" w:rsidRDefault="007E73FB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 equip him or her</w:t>
      </w:r>
      <w:r w:rsidR="0087637E" w:rsidRPr="0087637E">
        <w:rPr>
          <w:rFonts w:ascii="Times New Roman" w:hAnsi="Times New Roman" w:cs="Times New Roman"/>
        </w:rPr>
        <w:t>self with the capacity to deal with the complexity of the role and range of leadership skills and actions required, the</w:t>
      </w:r>
      <w:r w:rsidR="00DD2E63" w:rsidRPr="00DD2E63">
        <w:rPr>
          <w:rFonts w:ascii="Times New Roman" w:hAnsi="Times New Roman" w:cs="Times New Roman"/>
        </w:rPr>
        <w:t xml:space="preserve">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87637E" w:rsidRPr="0087637E">
        <w:rPr>
          <w:rFonts w:ascii="Times New Roman" w:hAnsi="Times New Roman" w:cs="Times New Roman"/>
        </w:rPr>
        <w:t xml:space="preserve"> must be committed to their own continuing professional development.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Pr="0094339F" w:rsidRDefault="0094339F" w:rsidP="009433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Tasks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4.1 To lead, inspire, motivate, empower and support all staff </w:t>
      </w:r>
      <w:r w:rsidR="007E73FB">
        <w:rPr>
          <w:rFonts w:ascii="Times New Roman" w:hAnsi="Times New Roman" w:cs="Times New Roman"/>
        </w:rPr>
        <w:t>in the d</w:t>
      </w:r>
      <w:r w:rsidR="0094339F">
        <w:rPr>
          <w:rFonts w:ascii="Times New Roman" w:hAnsi="Times New Roman" w:cs="Times New Roman"/>
        </w:rPr>
        <w:t xml:space="preserve">epartment </w:t>
      </w:r>
      <w:r w:rsidRPr="0087637E">
        <w:rPr>
          <w:rFonts w:ascii="Times New Roman" w:hAnsi="Times New Roman" w:cs="Times New Roman"/>
        </w:rPr>
        <w:t>to achieve the highest possible educatio</w:t>
      </w:r>
      <w:r w:rsidR="0094339F">
        <w:rPr>
          <w:rFonts w:ascii="Times New Roman" w:hAnsi="Times New Roman" w:cs="Times New Roman"/>
        </w:rPr>
        <w:t>nal standards for our students.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4.2 </w:t>
      </w:r>
      <w:r w:rsidR="007E73FB">
        <w:rPr>
          <w:rFonts w:ascii="Times New Roman" w:hAnsi="Times New Roman" w:cs="Times New Roman"/>
        </w:rPr>
        <w:t xml:space="preserve">To assist SLT </w:t>
      </w:r>
      <w:r w:rsidRPr="0087637E">
        <w:rPr>
          <w:rFonts w:ascii="Times New Roman" w:hAnsi="Times New Roman" w:cs="Times New Roman"/>
        </w:rPr>
        <w:t xml:space="preserve">in determining the </w:t>
      </w:r>
      <w:r w:rsidR="007E73FB">
        <w:rPr>
          <w:rFonts w:ascii="Times New Roman" w:hAnsi="Times New Roman" w:cs="Times New Roman"/>
        </w:rPr>
        <w:t>department</w:t>
      </w:r>
      <w:r w:rsidRPr="0087637E">
        <w:rPr>
          <w:rFonts w:ascii="Times New Roman" w:hAnsi="Times New Roman" w:cs="Times New Roman"/>
        </w:rPr>
        <w:t>’s staffing</w:t>
      </w:r>
      <w:r w:rsidR="007E73FB">
        <w:rPr>
          <w:rFonts w:ascii="Times New Roman" w:hAnsi="Times New Roman" w:cs="Times New Roman"/>
        </w:rPr>
        <w:t xml:space="preserve"> and timetable</w:t>
      </w:r>
      <w:r w:rsidR="0094339F">
        <w:rPr>
          <w:rFonts w:ascii="Times New Roman" w:hAnsi="Times New Roman" w:cs="Times New Roman"/>
        </w:rPr>
        <w:t xml:space="preserve"> structure.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4.3 To deploy and manage all staff appointed to the </w:t>
      </w:r>
      <w:r w:rsidR="007E73FB">
        <w:rPr>
          <w:rFonts w:ascii="Times New Roman" w:hAnsi="Times New Roman" w:cs="Times New Roman"/>
        </w:rPr>
        <w:t xml:space="preserve">department </w:t>
      </w:r>
      <w:r w:rsidRPr="0087637E">
        <w:rPr>
          <w:rFonts w:ascii="Times New Roman" w:hAnsi="Times New Roman" w:cs="Times New Roman"/>
        </w:rPr>
        <w:t>in a manner that is reasonable and pursuant to their conditions of employment.</w:t>
      </w:r>
    </w:p>
    <w:p w:rsidR="007E73FB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4.4 To assist the </w:t>
      </w:r>
      <w:r w:rsidR="007E73FB">
        <w:rPr>
          <w:rFonts w:ascii="Times New Roman" w:hAnsi="Times New Roman" w:cs="Times New Roman"/>
        </w:rPr>
        <w:t>Head Teacher</w:t>
      </w:r>
      <w:r w:rsidRPr="0087637E">
        <w:rPr>
          <w:rFonts w:ascii="Times New Roman" w:hAnsi="Times New Roman" w:cs="Times New Roman"/>
        </w:rPr>
        <w:t xml:space="preserve"> and participate in the key task of selecting and appointing high quality t</w:t>
      </w:r>
      <w:r w:rsidR="007E73FB">
        <w:rPr>
          <w:rFonts w:ascii="Times New Roman" w:hAnsi="Times New Roman" w:cs="Times New Roman"/>
        </w:rPr>
        <w:t xml:space="preserve">eaching and non-teaching staff in </w:t>
      </w:r>
      <w:r w:rsidR="00DD2E63">
        <w:rPr>
          <w:rFonts w:ascii="Times New Roman" w:hAnsi="Times New Roman" w:cs="Times New Roman"/>
        </w:rPr>
        <w:t>languages</w:t>
      </w:r>
      <w:r w:rsidR="007E73FB">
        <w:rPr>
          <w:rFonts w:ascii="Times New Roman" w:hAnsi="Times New Roman" w:cs="Times New Roman"/>
        </w:rPr>
        <w:t xml:space="preserve"> as required.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4.5 To delegate responsibility, having regard for the reason</w:t>
      </w:r>
      <w:r w:rsidR="007E73FB">
        <w:rPr>
          <w:rFonts w:ascii="Times New Roman" w:hAnsi="Times New Roman" w:cs="Times New Roman"/>
        </w:rPr>
        <w:t>ableness of the tasks involved.</w:t>
      </w:r>
    </w:p>
    <w:p w:rsidR="0087637E" w:rsidRPr="0087637E" w:rsidRDefault="007E73FB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87637E" w:rsidRPr="0087637E">
        <w:rPr>
          <w:rFonts w:ascii="Times New Roman" w:hAnsi="Times New Roman" w:cs="Times New Roman"/>
        </w:rPr>
        <w:t xml:space="preserve"> To ensure</w:t>
      </w:r>
      <w:r>
        <w:rPr>
          <w:rFonts w:ascii="Times New Roman" w:hAnsi="Times New Roman" w:cs="Times New Roman"/>
        </w:rPr>
        <w:t>/check</w:t>
      </w:r>
      <w:r w:rsidR="0087637E" w:rsidRPr="0087637E">
        <w:rPr>
          <w:rFonts w:ascii="Times New Roman" w:hAnsi="Times New Roman" w:cs="Times New Roman"/>
        </w:rPr>
        <w:t xml:space="preserve"> that cover </w:t>
      </w:r>
      <w:r>
        <w:rPr>
          <w:rFonts w:ascii="Times New Roman" w:hAnsi="Times New Roman" w:cs="Times New Roman"/>
        </w:rPr>
        <w:t xml:space="preserve">work </w:t>
      </w:r>
      <w:r w:rsidR="0087637E" w:rsidRPr="0087637E">
        <w:rPr>
          <w:rFonts w:ascii="Times New Roman" w:hAnsi="Times New Roman" w:cs="Times New Roman"/>
        </w:rPr>
        <w:t>is prov</w:t>
      </w:r>
      <w:r>
        <w:rPr>
          <w:rFonts w:ascii="Times New Roman" w:hAnsi="Times New Roman" w:cs="Times New Roman"/>
        </w:rPr>
        <w:t>ided for absent teachers/support staff in the department.</w:t>
      </w:r>
    </w:p>
    <w:p w:rsidR="005A2945" w:rsidRDefault="007E73FB" w:rsidP="005A29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A2945">
        <w:rPr>
          <w:rFonts w:ascii="Times New Roman" w:hAnsi="Times New Roman" w:cs="Times New Roman"/>
        </w:rPr>
        <w:t>4.7</w:t>
      </w:r>
      <w:r w:rsidR="0087637E" w:rsidRPr="005A2945">
        <w:rPr>
          <w:rFonts w:ascii="Times New Roman" w:hAnsi="Times New Roman" w:cs="Times New Roman"/>
        </w:rPr>
        <w:t xml:space="preserve"> </w:t>
      </w:r>
      <w:r w:rsidR="005A2945" w:rsidRPr="005A2945">
        <w:rPr>
          <w:rFonts w:ascii="Times New Roman" w:hAnsi="Times New Roman" w:cs="Times New Roman"/>
        </w:rPr>
        <w:t>Carry out the</w:t>
      </w:r>
      <w:r w:rsidR="005A2945">
        <w:rPr>
          <w:rFonts w:ascii="Times New Roman" w:hAnsi="Times New Roman" w:cs="Times New Roman"/>
        </w:rPr>
        <w:t xml:space="preserve"> appraisals of a team of </w:t>
      </w:r>
      <w:r w:rsidR="00DD2E63">
        <w:rPr>
          <w:rFonts w:ascii="Times New Roman" w:hAnsi="Times New Roman" w:cs="Times New Roman"/>
        </w:rPr>
        <w:t>languages</w:t>
      </w:r>
      <w:r w:rsidR="005A2945" w:rsidRPr="005A2945">
        <w:rPr>
          <w:rFonts w:ascii="Times New Roman" w:hAnsi="Times New Roman" w:cs="Times New Roman"/>
        </w:rPr>
        <w:t xml:space="preserve"> staff, in line with school policy</w:t>
      </w:r>
      <w:r w:rsidR="005A2945">
        <w:rPr>
          <w:rFonts w:ascii="Times New Roman" w:hAnsi="Times New Roman" w:cs="Times New Roman"/>
        </w:rPr>
        <w:t>, ensuring</w:t>
      </w:r>
      <w:r w:rsidR="0087637E" w:rsidRPr="005A2945">
        <w:rPr>
          <w:rFonts w:ascii="Times New Roman" w:hAnsi="Times New Roman" w:cs="Times New Roman"/>
        </w:rPr>
        <w:t xml:space="preserve"> that the statutory arrangements for pe</w:t>
      </w:r>
      <w:r w:rsidRPr="005A2945">
        <w:rPr>
          <w:rFonts w:ascii="Times New Roman" w:hAnsi="Times New Roman" w:cs="Times New Roman"/>
        </w:rPr>
        <w:t>rformance management of members of the department</w:t>
      </w:r>
      <w:r w:rsidR="0087637E" w:rsidRPr="005A2945">
        <w:rPr>
          <w:rFonts w:ascii="Times New Roman" w:hAnsi="Times New Roman" w:cs="Times New Roman"/>
        </w:rPr>
        <w:t xml:space="preserve"> are adhered to, subject to the Governing Body’s</w:t>
      </w:r>
      <w:r w:rsidR="0094339F" w:rsidRPr="005A2945">
        <w:rPr>
          <w:rFonts w:ascii="Times New Roman" w:hAnsi="Times New Roman" w:cs="Times New Roman"/>
        </w:rPr>
        <w:t xml:space="preserve"> performance management policy.</w:t>
      </w:r>
      <w:r w:rsidR="005A2945" w:rsidRPr="005A2945">
        <w:rPr>
          <w:rFonts w:ascii="Times New Roman" w:hAnsi="Times New Roman" w:cs="Times New Roman"/>
        </w:rPr>
        <w:t xml:space="preserve"> </w:t>
      </w:r>
    </w:p>
    <w:p w:rsidR="0087637E" w:rsidRPr="0087637E" w:rsidRDefault="005A2945" w:rsidP="005A29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 </w:t>
      </w:r>
      <w:r w:rsidRPr="005A2945">
        <w:rPr>
          <w:rFonts w:ascii="Times New Roman" w:hAnsi="Times New Roman" w:cs="Times New Roman"/>
        </w:rPr>
        <w:t xml:space="preserve">Ensure </w:t>
      </w:r>
      <w:r>
        <w:rPr>
          <w:rFonts w:ascii="Times New Roman" w:hAnsi="Times New Roman" w:cs="Times New Roman"/>
        </w:rPr>
        <w:t xml:space="preserve">all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</w:t>
      </w:r>
      <w:r w:rsidRPr="005A2945">
        <w:rPr>
          <w:rFonts w:ascii="Times New Roman" w:hAnsi="Times New Roman" w:cs="Times New Roman"/>
        </w:rPr>
        <w:t xml:space="preserve">staff meet high standards of work and conduct. </w:t>
      </w:r>
    </w:p>
    <w:p w:rsidR="0087637E" w:rsidRPr="0087637E" w:rsidRDefault="007E73FB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A2945">
        <w:rPr>
          <w:rFonts w:ascii="Times New Roman" w:hAnsi="Times New Roman" w:cs="Times New Roman"/>
        </w:rPr>
        <w:t xml:space="preserve">9 </w:t>
      </w:r>
      <w:r w:rsidR="0087637E" w:rsidRPr="0087637E">
        <w:rPr>
          <w:rFonts w:ascii="Times New Roman" w:hAnsi="Times New Roman" w:cs="Times New Roman"/>
        </w:rPr>
        <w:t>To identify a</w:t>
      </w:r>
      <w:r w:rsidR="0094339F">
        <w:rPr>
          <w:rFonts w:ascii="Times New Roman" w:hAnsi="Times New Roman" w:cs="Times New Roman"/>
        </w:rPr>
        <w:t xml:space="preserve">nd act upon training needs </w:t>
      </w:r>
      <w:r w:rsidR="005A2945">
        <w:rPr>
          <w:rFonts w:ascii="Times New Roman" w:hAnsi="Times New Roman" w:cs="Times New Roman"/>
        </w:rPr>
        <w:t>arising</w:t>
      </w:r>
      <w:r w:rsidR="0087637E" w:rsidRPr="0087637E">
        <w:rPr>
          <w:rFonts w:ascii="Times New Roman" w:hAnsi="Times New Roman" w:cs="Times New Roman"/>
        </w:rPr>
        <w:t xml:space="preserve"> from:</w:t>
      </w:r>
    </w:p>
    <w:p w:rsidR="0087637E" w:rsidRPr="0087637E" w:rsidRDefault="0087637E" w:rsidP="008763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The performance management cycle;</w:t>
      </w:r>
    </w:p>
    <w:p w:rsidR="0087637E" w:rsidRPr="0087637E" w:rsidRDefault="0087637E" w:rsidP="008763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school</w:t>
      </w:r>
      <w:r w:rsidRPr="0087637E">
        <w:rPr>
          <w:rFonts w:ascii="Times New Roman" w:hAnsi="Times New Roman" w:cs="Times New Roman"/>
        </w:rPr>
        <w:t xml:space="preserve"> development plan;</w:t>
      </w:r>
    </w:p>
    <w:p w:rsidR="0087637E" w:rsidRPr="0087637E" w:rsidRDefault="0087637E" w:rsidP="008763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>New initiatives and legislation;</w:t>
      </w:r>
    </w:p>
    <w:p w:rsidR="0087637E" w:rsidRPr="0087637E" w:rsidRDefault="007E73FB" w:rsidP="008763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Self-evaluation</w:t>
      </w:r>
      <w:r w:rsidR="00A94E4C">
        <w:rPr>
          <w:rFonts w:ascii="Times New Roman" w:hAnsi="Times New Roman" w:cs="Times New Roman"/>
        </w:rPr>
        <w:t>,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proofErr w:type="gramStart"/>
      <w:r w:rsidRPr="0087637E">
        <w:rPr>
          <w:rFonts w:ascii="Times New Roman" w:hAnsi="Times New Roman" w:cs="Times New Roman"/>
        </w:rPr>
        <w:t>such</w:t>
      </w:r>
      <w:proofErr w:type="gramEnd"/>
      <w:r w:rsidRPr="0087637E">
        <w:rPr>
          <w:rFonts w:ascii="Times New Roman" w:hAnsi="Times New Roman" w:cs="Times New Roman"/>
        </w:rPr>
        <w:t xml:space="preserve"> that the training and CPD of staff will ultimat</w:t>
      </w:r>
      <w:r w:rsidR="00A94E4C">
        <w:rPr>
          <w:rFonts w:ascii="Times New Roman" w:hAnsi="Times New Roman" w:cs="Times New Roman"/>
        </w:rPr>
        <w:t xml:space="preserve">ely be of benefit to </w:t>
      </w:r>
      <w:r w:rsidR="007E73FB">
        <w:rPr>
          <w:rFonts w:ascii="Times New Roman" w:hAnsi="Times New Roman" w:cs="Times New Roman"/>
        </w:rPr>
        <w:t xml:space="preserve">students in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>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Pr="0087637E" w:rsidRDefault="007E73FB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A2945">
        <w:rPr>
          <w:rFonts w:ascii="Times New Roman" w:hAnsi="Times New Roman" w:cs="Times New Roman"/>
        </w:rPr>
        <w:t>10</w:t>
      </w:r>
      <w:r w:rsidR="0087637E" w:rsidRPr="00876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assist the AHT for CPD in ensuring</w:t>
      </w:r>
      <w:r w:rsidR="0087637E" w:rsidRPr="0087637E">
        <w:rPr>
          <w:rFonts w:ascii="Times New Roman" w:hAnsi="Times New Roman" w:cs="Times New Roman"/>
        </w:rPr>
        <w:t xml:space="preserve"> that effective programmes are in place for the induction of newly qualifie</w:t>
      </w:r>
      <w:r w:rsidR="002F16EE">
        <w:rPr>
          <w:rFonts w:ascii="Times New Roman" w:hAnsi="Times New Roman" w:cs="Times New Roman"/>
        </w:rPr>
        <w:t xml:space="preserve">d teachers, and other new staff in </w:t>
      </w:r>
      <w:r w:rsidR="00DD2E63">
        <w:rPr>
          <w:rFonts w:ascii="Times New Roman" w:hAnsi="Times New Roman" w:cs="Times New Roman"/>
        </w:rPr>
        <w:t>languages</w:t>
      </w:r>
      <w:r w:rsidR="002F16EE">
        <w:rPr>
          <w:rFonts w:ascii="Times New Roman" w:hAnsi="Times New Roman" w:cs="Times New Roman"/>
        </w:rPr>
        <w:t>.</w:t>
      </w:r>
    </w:p>
    <w:p w:rsidR="0087637E" w:rsidRPr="0087637E" w:rsidRDefault="002F16E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A2945">
        <w:rPr>
          <w:rFonts w:ascii="Times New Roman" w:hAnsi="Times New Roman" w:cs="Times New Roman"/>
        </w:rPr>
        <w:t>1</w:t>
      </w:r>
      <w:r w:rsidR="0087637E" w:rsidRPr="0087637E">
        <w:rPr>
          <w:rFonts w:ascii="Times New Roman" w:hAnsi="Times New Roman" w:cs="Times New Roman"/>
        </w:rPr>
        <w:t xml:space="preserve"> </w:t>
      </w:r>
      <w:r w:rsidR="00A94E4C">
        <w:rPr>
          <w:rFonts w:ascii="Times New Roman" w:hAnsi="Times New Roman" w:cs="Times New Roman"/>
        </w:rPr>
        <w:t>To offer professional advice.</w:t>
      </w:r>
    </w:p>
    <w:p w:rsidR="0087637E" w:rsidRPr="0087637E" w:rsidRDefault="002F16E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A2945">
        <w:rPr>
          <w:rFonts w:ascii="Times New Roman" w:hAnsi="Times New Roman" w:cs="Times New Roman"/>
        </w:rPr>
        <w:t>2</w:t>
      </w:r>
      <w:r w:rsidR="0087637E" w:rsidRPr="0087637E">
        <w:rPr>
          <w:rFonts w:ascii="Times New Roman" w:hAnsi="Times New Roman" w:cs="Times New Roman"/>
        </w:rPr>
        <w:t xml:space="preserve"> To effect and share good leadership and management practice, positive staff participation, transparent lines of communication and clear procedures.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Pr="0087637E" w:rsidRDefault="0087637E" w:rsidP="0087637E">
      <w:pPr>
        <w:spacing w:after="0"/>
        <w:rPr>
          <w:rFonts w:ascii="Times New Roman" w:hAnsi="Times New Roman" w:cs="Times New Roman"/>
          <w:b/>
        </w:rPr>
      </w:pPr>
      <w:r w:rsidRPr="0087637E">
        <w:rPr>
          <w:rFonts w:ascii="Times New Roman" w:hAnsi="Times New Roman" w:cs="Times New Roman"/>
          <w:b/>
        </w:rPr>
        <w:t>5. Effective Deployment of Staff and Resources and Ensuring Value for Money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Director of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will deploy staff an</w:t>
      </w:r>
      <w:r w:rsidR="002F16EE">
        <w:rPr>
          <w:rFonts w:ascii="Times New Roman" w:hAnsi="Times New Roman" w:cs="Times New Roman"/>
        </w:rPr>
        <w:t>d resources</w:t>
      </w:r>
      <w:r w:rsidRPr="0087637E">
        <w:rPr>
          <w:rFonts w:ascii="Times New Roman" w:hAnsi="Times New Roman" w:cs="Times New Roman"/>
        </w:rPr>
        <w:t xml:space="preserve"> </w:t>
      </w:r>
      <w:r w:rsidR="002F16EE">
        <w:rPr>
          <w:rFonts w:ascii="Times New Roman" w:hAnsi="Times New Roman" w:cs="Times New Roman"/>
        </w:rPr>
        <w:t xml:space="preserve">to best effect, </w:t>
      </w:r>
      <w:r w:rsidRPr="0087637E">
        <w:rPr>
          <w:rFonts w:ascii="Times New Roman" w:hAnsi="Times New Roman" w:cs="Times New Roman"/>
        </w:rPr>
        <w:t>ensuring value for money</w:t>
      </w:r>
      <w:r w:rsidR="002F16EE">
        <w:rPr>
          <w:rFonts w:ascii="Times New Roman" w:hAnsi="Times New Roman" w:cs="Times New Roman"/>
        </w:rPr>
        <w:t xml:space="preserve"> where appropriate. </w:t>
      </w:r>
      <w:r w:rsidRPr="0087637E">
        <w:rPr>
          <w:rFonts w:ascii="Times New Roman" w:hAnsi="Times New Roman" w:cs="Times New Roman"/>
        </w:rPr>
        <w:t xml:space="preserve"> </w:t>
      </w:r>
    </w:p>
    <w:p w:rsidR="002F16EE" w:rsidRDefault="002F16EE" w:rsidP="0087637E">
      <w:pPr>
        <w:spacing w:after="0"/>
        <w:rPr>
          <w:rFonts w:ascii="Times New Roman" w:hAnsi="Times New Roman" w:cs="Times New Roman"/>
          <w:b/>
        </w:rPr>
      </w:pPr>
    </w:p>
    <w:p w:rsidR="0087637E" w:rsidRPr="00A94E4C" w:rsidRDefault="00A94E4C" w:rsidP="00876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Key Tasks</w:t>
      </w:r>
    </w:p>
    <w:p w:rsidR="0087637E" w:rsidRPr="0087637E" w:rsidRDefault="002F16E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87637E" w:rsidRPr="0087637E">
        <w:rPr>
          <w:rFonts w:ascii="Times New Roman" w:hAnsi="Times New Roman" w:cs="Times New Roman"/>
        </w:rPr>
        <w:t xml:space="preserve"> To allocate, control, monitor and account for those financial and material resources that are delegated to the</w:t>
      </w:r>
      <w:r w:rsidR="00DD2E63">
        <w:rPr>
          <w:rFonts w:ascii="Times New Roman" w:hAnsi="Times New Roman" w:cs="Times New Roman"/>
        </w:rPr>
        <w:t xml:space="preserve"> Curriculum Leader for Modern Foreign Languages.</w:t>
      </w:r>
    </w:p>
    <w:p w:rsidR="0087637E" w:rsidRPr="0087637E" w:rsidRDefault="002F16E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87637E" w:rsidRPr="0087637E">
        <w:rPr>
          <w:rFonts w:ascii="Times New Roman" w:hAnsi="Times New Roman" w:cs="Times New Roman"/>
        </w:rPr>
        <w:t xml:space="preserve"> To ensure that the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areas are well maintained and safe, with particular regard to Health and Safety. The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DD2E63" w:rsidRPr="00876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report any issues to the Director of Resources.</w:t>
      </w:r>
    </w:p>
    <w:p w:rsidR="0087637E" w:rsidRPr="0087637E" w:rsidRDefault="002F16E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87637E" w:rsidRPr="0087637E">
        <w:rPr>
          <w:rFonts w:ascii="Times New Roman" w:hAnsi="Times New Roman" w:cs="Times New Roman"/>
        </w:rPr>
        <w:t xml:space="preserve"> To ensure that the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area</w:t>
      </w:r>
      <w:r w:rsidR="00A94E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</w:t>
      </w:r>
      <w:r w:rsidR="0087637E" w:rsidRPr="0087637E">
        <w:rPr>
          <w:rFonts w:ascii="Times New Roman" w:hAnsi="Times New Roman" w:cs="Times New Roman"/>
        </w:rPr>
        <w:t xml:space="preserve"> attractive environment</w:t>
      </w:r>
      <w:r w:rsidR="00C80E20">
        <w:rPr>
          <w:rFonts w:ascii="Times New Roman" w:hAnsi="Times New Roman" w:cs="Times New Roman"/>
        </w:rPr>
        <w:t>s</w:t>
      </w:r>
      <w:r w:rsidR="0087637E" w:rsidRPr="0087637E">
        <w:rPr>
          <w:rFonts w:ascii="Times New Roman" w:hAnsi="Times New Roman" w:cs="Times New Roman"/>
        </w:rPr>
        <w:t xml:space="preserve"> for all tho</w:t>
      </w:r>
      <w:r w:rsidR="00C80E20">
        <w:rPr>
          <w:rFonts w:ascii="Times New Roman" w:hAnsi="Times New Roman" w:cs="Times New Roman"/>
        </w:rPr>
        <w:t>se who learn and work within them.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</w:p>
    <w:p w:rsidR="0087637E" w:rsidRPr="00A94E4C" w:rsidRDefault="00A94E4C" w:rsidP="008763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Accountability</w:t>
      </w:r>
    </w:p>
    <w:p w:rsidR="0087637E" w:rsidRPr="0087637E" w:rsidRDefault="0087637E" w:rsidP="0087637E">
      <w:pPr>
        <w:spacing w:after="0"/>
        <w:rPr>
          <w:rFonts w:ascii="Times New Roman" w:hAnsi="Times New Roman" w:cs="Times New Roman"/>
        </w:rPr>
      </w:pPr>
      <w:r w:rsidRPr="0087637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Director of </w:t>
      </w:r>
      <w:r w:rsidR="00DD2E63">
        <w:rPr>
          <w:rFonts w:ascii="Times New Roman" w:hAnsi="Times New Roman" w:cs="Times New Roman"/>
        </w:rPr>
        <w:t>Languages</w:t>
      </w:r>
      <w:r w:rsidRPr="0087637E">
        <w:rPr>
          <w:rFonts w:ascii="Times New Roman" w:hAnsi="Times New Roman" w:cs="Times New Roman"/>
        </w:rPr>
        <w:t xml:space="preserve"> is responsible for ensuring that all students at Holy Family benefit from the highest standards of teaching and </w:t>
      </w:r>
      <w:r w:rsidR="002F16EE">
        <w:rPr>
          <w:rFonts w:ascii="Times New Roman" w:hAnsi="Times New Roman" w:cs="Times New Roman"/>
        </w:rPr>
        <w:t xml:space="preserve">have the best possible opportunities to achieve their potential in </w:t>
      </w:r>
      <w:r w:rsidR="00DD2E63">
        <w:rPr>
          <w:rFonts w:ascii="Times New Roman" w:hAnsi="Times New Roman" w:cs="Times New Roman"/>
        </w:rPr>
        <w:t>languages</w:t>
      </w:r>
      <w:r w:rsidR="002F16EE">
        <w:rPr>
          <w:rFonts w:ascii="Times New Roman" w:hAnsi="Times New Roman" w:cs="Times New Roman"/>
        </w:rPr>
        <w:t xml:space="preserve"> subjects, ready to make a contribution as young adults.</w:t>
      </w:r>
    </w:p>
    <w:p w:rsidR="0087637E" w:rsidRPr="00A94E4C" w:rsidRDefault="00A94E4C" w:rsidP="0087637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6.1 Parents and Carers</w:t>
      </w:r>
    </w:p>
    <w:p w:rsidR="0087637E" w:rsidRPr="0087637E" w:rsidRDefault="002F16EE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</w:t>
      </w:r>
      <w:r w:rsidR="0087637E" w:rsidRPr="0087637E">
        <w:rPr>
          <w:rFonts w:ascii="Times New Roman" w:hAnsi="Times New Roman" w:cs="Times New Roman"/>
        </w:rPr>
        <w:t xml:space="preserve"> To ensure that parents and carers are kept informed of </w:t>
      </w:r>
      <w:r>
        <w:rPr>
          <w:rFonts w:ascii="Times New Roman" w:hAnsi="Times New Roman" w:cs="Times New Roman"/>
        </w:rPr>
        <w:t xml:space="preserve">the progress of their children in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>, outside of the normal systems of reporting to parents where appropriate.</w:t>
      </w:r>
    </w:p>
    <w:p w:rsidR="0087637E" w:rsidRDefault="002F16EE" w:rsidP="002F1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</w:t>
      </w:r>
      <w:r w:rsidR="0087637E" w:rsidRPr="0087637E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ensure that where</w:t>
      </w:r>
      <w:r w:rsidR="00A94E4C">
        <w:rPr>
          <w:rFonts w:ascii="Times New Roman" w:hAnsi="Times New Roman" w:cs="Times New Roman"/>
        </w:rPr>
        <w:t xml:space="preserve"> a concern has</w:t>
      </w:r>
      <w:r>
        <w:rPr>
          <w:rFonts w:ascii="Times New Roman" w:hAnsi="Times New Roman" w:cs="Times New Roman"/>
        </w:rPr>
        <w:t xml:space="preserve"> been raise by parents/carers, the matter is dealt with swiftly, with the support of SLT as appropriate.</w:t>
      </w:r>
    </w:p>
    <w:p w:rsidR="00F7042C" w:rsidRDefault="00F7042C" w:rsidP="002F16EE">
      <w:pPr>
        <w:spacing w:after="0"/>
        <w:rPr>
          <w:rFonts w:ascii="Times New Roman" w:hAnsi="Times New Roman" w:cs="Times New Roman"/>
        </w:rPr>
      </w:pPr>
    </w:p>
    <w:p w:rsidR="00F7042C" w:rsidRPr="00A94E4C" w:rsidRDefault="00F7042C" w:rsidP="002F16EE">
      <w:pPr>
        <w:spacing w:after="0"/>
        <w:rPr>
          <w:rFonts w:ascii="Times New Roman" w:hAnsi="Times New Roman" w:cs="Times New Roman"/>
          <w:u w:val="single"/>
        </w:rPr>
      </w:pPr>
      <w:r w:rsidRPr="00F7042C">
        <w:rPr>
          <w:rFonts w:ascii="Times New Roman" w:hAnsi="Times New Roman" w:cs="Times New Roman"/>
          <w:u w:val="single"/>
        </w:rPr>
        <w:t>6.2 SLT and the Governing Body</w:t>
      </w:r>
    </w:p>
    <w:p w:rsidR="00575030" w:rsidRDefault="00F7042C" w:rsidP="002F1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 </w:t>
      </w:r>
      <w:r w:rsidR="00575030">
        <w:rPr>
          <w:rFonts w:ascii="Times New Roman" w:hAnsi="Times New Roman" w:cs="Times New Roman"/>
        </w:rPr>
        <w:t xml:space="preserve">To report to the </w:t>
      </w:r>
      <w:r w:rsidR="00DD2E63">
        <w:rPr>
          <w:rFonts w:ascii="Times New Roman" w:hAnsi="Times New Roman" w:cs="Times New Roman"/>
        </w:rPr>
        <w:t>AHT</w:t>
      </w:r>
      <w:r w:rsidR="00575030">
        <w:rPr>
          <w:rFonts w:ascii="Times New Roman" w:hAnsi="Times New Roman" w:cs="Times New Roman"/>
        </w:rPr>
        <w:t xml:space="preserve"> fortnightly.</w:t>
      </w:r>
    </w:p>
    <w:p w:rsidR="00F7042C" w:rsidRDefault="00575030" w:rsidP="002F1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 </w:t>
      </w:r>
      <w:r w:rsidR="00F7042C">
        <w:rPr>
          <w:rFonts w:ascii="Times New Roman" w:hAnsi="Times New Roman" w:cs="Times New Roman"/>
        </w:rPr>
        <w:t xml:space="preserve">To report on the progress of students in all </w:t>
      </w:r>
      <w:r w:rsidR="00DD2E63">
        <w:rPr>
          <w:rFonts w:ascii="Times New Roman" w:hAnsi="Times New Roman" w:cs="Times New Roman"/>
        </w:rPr>
        <w:t>languages</w:t>
      </w:r>
      <w:r w:rsidR="00F7042C">
        <w:rPr>
          <w:rFonts w:ascii="Times New Roman" w:hAnsi="Times New Roman" w:cs="Times New Roman"/>
        </w:rPr>
        <w:t xml:space="preserve"> subjects through the school’s Quality Assurance procedures, including providing commentary on examination outcomes.</w:t>
      </w:r>
    </w:p>
    <w:p w:rsidR="00F7042C" w:rsidRDefault="00575030" w:rsidP="002F1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</w:t>
      </w:r>
      <w:r w:rsidR="00F7042C">
        <w:rPr>
          <w:rFonts w:ascii="Times New Roman" w:hAnsi="Times New Roman" w:cs="Times New Roman"/>
        </w:rPr>
        <w:t xml:space="preserve"> To report on standards within the department, e.g. the quality of marking</w:t>
      </w:r>
      <w:r w:rsidR="00A94E4C">
        <w:rPr>
          <w:rFonts w:ascii="Times New Roman" w:hAnsi="Times New Roman" w:cs="Times New Roman"/>
        </w:rPr>
        <w:t>,</w:t>
      </w:r>
      <w:r w:rsidR="00F7042C">
        <w:rPr>
          <w:rFonts w:ascii="Times New Roman" w:hAnsi="Times New Roman" w:cs="Times New Roman"/>
        </w:rPr>
        <w:t xml:space="preserve"> in line with school policy.</w:t>
      </w:r>
    </w:p>
    <w:p w:rsidR="00F7042C" w:rsidRDefault="00F7042C" w:rsidP="002F1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75030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 xml:space="preserve"> To undertake or assist with departmental monitoring processes of the </w:t>
      </w:r>
      <w:r w:rsidR="00DD2E63"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 xml:space="preserve"> or other departments as required.</w:t>
      </w:r>
    </w:p>
    <w:p w:rsidR="00575030" w:rsidRDefault="00575030" w:rsidP="002F1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6.2.5</w:t>
      </w:r>
      <w:r w:rsidR="00F7042C">
        <w:rPr>
          <w:rFonts w:ascii="Times New Roman" w:hAnsi="Times New Roman" w:cs="Times New Roman"/>
        </w:rPr>
        <w:t xml:space="preserve"> To ensure that SLT are kept informed of any areas of concern and how these concerns are being monitored.</w:t>
      </w:r>
    </w:p>
    <w:p w:rsidR="00F7042C" w:rsidRDefault="00F7042C" w:rsidP="002F16EE">
      <w:pPr>
        <w:spacing w:after="0"/>
        <w:rPr>
          <w:rFonts w:ascii="Times New Roman" w:hAnsi="Times New Roman" w:cs="Times New Roman"/>
        </w:rPr>
      </w:pPr>
    </w:p>
    <w:p w:rsidR="00F7042C" w:rsidRPr="00A94E4C" w:rsidRDefault="00A94E4C" w:rsidP="002F16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Other Responsibilities</w:t>
      </w:r>
    </w:p>
    <w:p w:rsidR="00312494" w:rsidRDefault="00F7042C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94339F">
        <w:rPr>
          <w:rFonts w:ascii="Times New Roman" w:hAnsi="Times New Roman" w:cs="Times New Roman"/>
        </w:rPr>
        <w:t>To teach 32-34 hours per fortnight.</w:t>
      </w:r>
    </w:p>
    <w:p w:rsidR="0087637E" w:rsidRDefault="0094339F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="00F7042C">
        <w:rPr>
          <w:rFonts w:ascii="Times New Roman" w:hAnsi="Times New Roman" w:cs="Times New Roman"/>
        </w:rPr>
        <w:t>To attend all relevant meetings</w:t>
      </w:r>
      <w:r w:rsidR="00C65692">
        <w:rPr>
          <w:rFonts w:ascii="Times New Roman" w:hAnsi="Times New Roman" w:cs="Times New Roman"/>
        </w:rPr>
        <w:t>,</w:t>
      </w:r>
      <w:r w:rsidR="00F7042C">
        <w:rPr>
          <w:rFonts w:ascii="Times New Roman" w:hAnsi="Times New Roman" w:cs="Times New Roman"/>
        </w:rPr>
        <w:t xml:space="preserve"> both within </w:t>
      </w:r>
      <w:r w:rsidR="00184194">
        <w:rPr>
          <w:rFonts w:ascii="Times New Roman" w:hAnsi="Times New Roman" w:cs="Times New Roman"/>
        </w:rPr>
        <w:t xml:space="preserve">the school </w:t>
      </w:r>
      <w:r w:rsidR="005A2945">
        <w:rPr>
          <w:rFonts w:ascii="Times New Roman" w:hAnsi="Times New Roman" w:cs="Times New Roman"/>
        </w:rPr>
        <w:t>or with</w:t>
      </w:r>
      <w:r w:rsidR="00184194">
        <w:rPr>
          <w:rFonts w:ascii="Times New Roman" w:hAnsi="Times New Roman" w:cs="Times New Roman"/>
        </w:rPr>
        <w:t xml:space="preserve"> outside agencies/partners.</w:t>
      </w:r>
    </w:p>
    <w:p w:rsidR="00F7042C" w:rsidRDefault="0094339F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F7042C">
        <w:rPr>
          <w:rFonts w:ascii="Times New Roman" w:hAnsi="Times New Roman" w:cs="Times New Roman"/>
        </w:rPr>
        <w:t xml:space="preserve"> To ensure that there is a programme of extra-curricular activities run by the </w:t>
      </w:r>
      <w:r w:rsidR="00DD2E63">
        <w:rPr>
          <w:rFonts w:ascii="Times New Roman" w:hAnsi="Times New Roman" w:cs="Times New Roman"/>
        </w:rPr>
        <w:t>languages</w:t>
      </w:r>
      <w:r w:rsidR="00F7042C">
        <w:rPr>
          <w:rFonts w:ascii="Times New Roman" w:hAnsi="Times New Roman" w:cs="Times New Roman"/>
        </w:rPr>
        <w:t xml:space="preserve"> department, monitoring attendance and effectiveness of any such provision.</w:t>
      </w:r>
    </w:p>
    <w:p w:rsidR="00F7042C" w:rsidRDefault="0094339F" w:rsidP="008763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F7042C">
        <w:rPr>
          <w:rFonts w:ascii="Times New Roman" w:hAnsi="Times New Roman" w:cs="Times New Roman"/>
        </w:rPr>
        <w:t xml:space="preserve"> Ensure that there are rigorous systems in place to identify and tackle underachievement in </w:t>
      </w:r>
      <w:r w:rsidR="00DD2E63">
        <w:rPr>
          <w:rFonts w:ascii="Times New Roman" w:hAnsi="Times New Roman" w:cs="Times New Roman"/>
        </w:rPr>
        <w:t>languages</w:t>
      </w:r>
      <w:r w:rsidR="00F7042C">
        <w:rPr>
          <w:rFonts w:ascii="Times New Roman" w:hAnsi="Times New Roman" w:cs="Times New Roman"/>
        </w:rPr>
        <w:t xml:space="preserve"> across the school.</w:t>
      </w:r>
    </w:p>
    <w:p w:rsidR="00D01AD3" w:rsidRPr="00184194" w:rsidRDefault="0094339F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184194">
        <w:rPr>
          <w:rFonts w:ascii="Times New Roman" w:hAnsi="Times New Roman" w:cs="Times New Roman"/>
        </w:rPr>
        <w:t xml:space="preserve"> </w:t>
      </w:r>
      <w:r w:rsidR="00184194" w:rsidRPr="00184194">
        <w:rPr>
          <w:rFonts w:ascii="Times New Roman" w:hAnsi="Times New Roman" w:cs="Times New Roman"/>
        </w:rPr>
        <w:t xml:space="preserve">Keep all members of the </w:t>
      </w:r>
      <w:r w:rsidR="00184194">
        <w:rPr>
          <w:rFonts w:ascii="Times New Roman" w:hAnsi="Times New Roman" w:cs="Times New Roman"/>
        </w:rPr>
        <w:t>department</w:t>
      </w:r>
      <w:r w:rsidR="00184194" w:rsidRPr="00184194">
        <w:rPr>
          <w:rFonts w:ascii="Times New Roman" w:hAnsi="Times New Roman" w:cs="Times New Roman"/>
        </w:rPr>
        <w:t xml:space="preserve"> informed, where required. Good communication skills are central to this role.</w:t>
      </w:r>
    </w:p>
    <w:p w:rsidR="00184194" w:rsidRPr="00184194" w:rsidRDefault="0094339F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184194">
        <w:rPr>
          <w:rFonts w:ascii="Times New Roman" w:hAnsi="Times New Roman" w:cs="Times New Roman"/>
        </w:rPr>
        <w:t xml:space="preserve"> </w:t>
      </w:r>
      <w:r w:rsidR="00184194" w:rsidRPr="00184194">
        <w:rPr>
          <w:rFonts w:ascii="Times New Roman" w:hAnsi="Times New Roman" w:cs="Times New Roman"/>
        </w:rPr>
        <w:t>Be responsible for your own professional development, as well as that of others.</w:t>
      </w:r>
    </w:p>
    <w:p w:rsidR="00184194" w:rsidRPr="00184194" w:rsidRDefault="0094339F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184194">
        <w:rPr>
          <w:rFonts w:ascii="Times New Roman" w:hAnsi="Times New Roman" w:cs="Times New Roman"/>
        </w:rPr>
        <w:t xml:space="preserve"> </w:t>
      </w:r>
      <w:r w:rsidR="00184194" w:rsidRPr="00184194">
        <w:rPr>
          <w:rFonts w:ascii="Times New Roman" w:hAnsi="Times New Roman" w:cs="Times New Roman"/>
        </w:rPr>
        <w:t>Create and maintain good working relationships among all members of the school community.</w:t>
      </w:r>
    </w:p>
    <w:p w:rsidR="00184194" w:rsidRDefault="0094339F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184194">
        <w:rPr>
          <w:rFonts w:ascii="Times New Roman" w:hAnsi="Times New Roman" w:cs="Times New Roman"/>
        </w:rPr>
        <w:t xml:space="preserve"> </w:t>
      </w:r>
      <w:r w:rsidR="00184194" w:rsidRPr="00184194">
        <w:rPr>
          <w:rFonts w:ascii="Times New Roman" w:hAnsi="Times New Roman" w:cs="Times New Roman"/>
        </w:rPr>
        <w:t xml:space="preserve">To </w:t>
      </w:r>
      <w:r w:rsidR="00184194">
        <w:rPr>
          <w:rFonts w:ascii="Times New Roman" w:hAnsi="Times New Roman" w:cs="Times New Roman"/>
        </w:rPr>
        <w:t>undertake duties expected of a member of the mid</w:t>
      </w:r>
      <w:r w:rsidR="00C80E20">
        <w:rPr>
          <w:rFonts w:ascii="Times New Roman" w:hAnsi="Times New Roman" w:cs="Times New Roman"/>
        </w:rPr>
        <w:t>dle leadership team, such as ‘on-call’.</w:t>
      </w:r>
    </w:p>
    <w:p w:rsidR="00C65692" w:rsidRDefault="00C65692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7.9 The </w:t>
      </w:r>
      <w:r w:rsidR="00DD2E63">
        <w:rPr>
          <w:rFonts w:ascii="Times New Roman" w:hAnsi="Times New Roman" w:cs="Times New Roman"/>
        </w:rPr>
        <w:t>Curriculum Leader for Modern Foreign Languages</w:t>
      </w:r>
      <w:r w:rsidR="00DD2E63" w:rsidRPr="008763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be required to undertake the duties required of a form tutor.</w:t>
      </w:r>
    </w:p>
    <w:p w:rsidR="00D01AD3" w:rsidRDefault="00D01AD3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7.10 To manage and oversee students who are eligible to complete exams in their community language. </w:t>
      </w:r>
    </w:p>
    <w:p w:rsidR="00184194" w:rsidRDefault="0094339F" w:rsidP="001841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5566C">
        <w:rPr>
          <w:rFonts w:ascii="Times New Roman" w:hAnsi="Times New Roman" w:cs="Times New Roman"/>
        </w:rPr>
        <w:t>10</w:t>
      </w:r>
      <w:r w:rsidR="00184194">
        <w:rPr>
          <w:rFonts w:ascii="Times New Roman" w:hAnsi="Times New Roman" w:cs="Times New Roman"/>
        </w:rPr>
        <w:t xml:space="preserve"> </w:t>
      </w:r>
      <w:r w:rsidR="00184194" w:rsidRPr="0087637E">
        <w:rPr>
          <w:rFonts w:ascii="Times New Roman" w:hAnsi="Times New Roman" w:cs="Times New Roman"/>
        </w:rPr>
        <w:t xml:space="preserve">Undertake </w:t>
      </w:r>
      <w:r w:rsidR="00184194">
        <w:rPr>
          <w:rFonts w:ascii="Times New Roman" w:hAnsi="Times New Roman" w:cs="Times New Roman"/>
        </w:rPr>
        <w:t xml:space="preserve">from time to time, </w:t>
      </w:r>
      <w:r w:rsidR="00184194" w:rsidRPr="0087637E">
        <w:rPr>
          <w:rFonts w:ascii="Times New Roman" w:hAnsi="Times New Roman" w:cs="Times New Roman"/>
        </w:rPr>
        <w:t xml:space="preserve">any other duties </w:t>
      </w:r>
      <w:r w:rsidR="00184194">
        <w:rPr>
          <w:rFonts w:ascii="Times New Roman" w:hAnsi="Times New Roman" w:cs="Times New Roman"/>
        </w:rPr>
        <w:t xml:space="preserve">as </w:t>
      </w:r>
      <w:r w:rsidR="00184194" w:rsidRPr="0087637E">
        <w:rPr>
          <w:rFonts w:ascii="Times New Roman" w:hAnsi="Times New Roman" w:cs="Times New Roman"/>
        </w:rPr>
        <w:t xml:space="preserve">directed by the </w:t>
      </w:r>
      <w:r w:rsidR="00184194">
        <w:rPr>
          <w:rFonts w:ascii="Times New Roman" w:hAnsi="Times New Roman" w:cs="Times New Roman"/>
        </w:rPr>
        <w:t>Head Teacher.</w:t>
      </w:r>
    </w:p>
    <w:p w:rsidR="00824992" w:rsidRPr="0087637E" w:rsidRDefault="00824992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B06C2" w:rsidRPr="00184194" w:rsidRDefault="00184194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84194">
        <w:rPr>
          <w:rFonts w:ascii="Times New Roman" w:hAnsi="Times New Roman" w:cs="Times New Roman"/>
          <w:b/>
        </w:rPr>
        <w:t>This post is subject to an enhanced DBS disclosure.</w:t>
      </w:r>
    </w:p>
    <w:p w:rsidR="00184194" w:rsidRDefault="00184194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B06C2" w:rsidRDefault="008A78CC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050AB1">
        <w:rPr>
          <w:rFonts w:ascii="Times New Roman" w:hAnsi="Times New Roman" w:cs="Times New Roman"/>
        </w:rPr>
        <w:t xml:space="preserve"> 2018</w:t>
      </w:r>
    </w:p>
    <w:p w:rsidR="00602D04" w:rsidRDefault="00602D04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A78CC" w:rsidRDefault="008A78CC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07BC" w:rsidRDefault="00F107BC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F107BC" w:rsidRDefault="00F107BC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by </w:t>
      </w:r>
      <w:proofErr w:type="spellStart"/>
      <w:r>
        <w:rPr>
          <w:rFonts w:ascii="Times New Roman" w:hAnsi="Times New Roman" w:cs="Times New Roman"/>
        </w:rPr>
        <w:t>Postholder</w:t>
      </w:r>
      <w:proofErr w:type="spellEnd"/>
    </w:p>
    <w:p w:rsidR="00602D04" w:rsidRDefault="00602D04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A78CC" w:rsidRDefault="008A78CC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07BC" w:rsidRDefault="00F107BC" w:rsidP="00876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bookmarkStart w:id="0" w:name="_GoBack"/>
      <w:bookmarkEnd w:id="0"/>
    </w:p>
    <w:p w:rsidR="00602D04" w:rsidRDefault="00F107BC" w:rsidP="00F10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</w:p>
    <w:p w:rsidR="00F107BC" w:rsidRDefault="00F107BC" w:rsidP="00F10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07BC" w:rsidRPr="00F107BC" w:rsidRDefault="00F107BC" w:rsidP="00F107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02D04" w:rsidRDefault="00602D04" w:rsidP="00602D0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Person Specification</w:t>
      </w:r>
      <w:r w:rsidRPr="0087637E">
        <w:rPr>
          <w:rFonts w:ascii="Times New Roman" w:hAnsi="Times New Roman"/>
          <w:b/>
          <w:sz w:val="28"/>
        </w:rPr>
        <w:t xml:space="preserve"> – </w:t>
      </w:r>
      <w:r w:rsidR="00D01AD3">
        <w:rPr>
          <w:rFonts w:ascii="Times New Roman" w:hAnsi="Times New Roman" w:cs="Times New Roman"/>
        </w:rPr>
        <w:t>Curriculum Leader for Modern Foreign Languages</w:t>
      </w:r>
      <w:r w:rsidR="00D01AD3" w:rsidRPr="0087637E">
        <w:rPr>
          <w:rFonts w:ascii="Times New Roman" w:hAnsi="Times New Roman" w:cs="Times New Roman"/>
        </w:rPr>
        <w:t xml:space="preserve"> </w:t>
      </w:r>
      <w:r w:rsidR="00D01AD3">
        <w:rPr>
          <w:rFonts w:ascii="Times New Roman" w:hAnsi="Times New Roman"/>
          <w:b/>
          <w:sz w:val="28"/>
        </w:rPr>
        <w:t>(TLR 1a</w:t>
      </w:r>
      <w:r>
        <w:rPr>
          <w:rFonts w:ascii="Times New Roman" w:hAnsi="Times New Roman"/>
          <w:b/>
          <w:sz w:val="28"/>
        </w:rPr>
        <w:t>)</w:t>
      </w:r>
    </w:p>
    <w:p w:rsidR="00F107BC" w:rsidRPr="00602D04" w:rsidRDefault="00F107BC" w:rsidP="00602D04">
      <w:pPr>
        <w:rPr>
          <w:rFonts w:ascii="Times New Roman" w:hAnsi="Times New Roman"/>
          <w:b/>
          <w:sz w:val="28"/>
        </w:rPr>
      </w:pPr>
    </w:p>
    <w:tbl>
      <w:tblPr>
        <w:tblW w:w="147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3"/>
        <w:gridCol w:w="2977"/>
        <w:gridCol w:w="4664"/>
      </w:tblGrid>
      <w:tr w:rsidR="00F107BC" w:rsidRPr="008E5033" w:rsidTr="00F107BC">
        <w:trPr>
          <w:trHeight w:val="359"/>
        </w:trPr>
        <w:tc>
          <w:tcPr>
            <w:tcW w:w="1985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Attributes</w:t>
            </w:r>
          </w:p>
        </w:tc>
        <w:tc>
          <w:tcPr>
            <w:tcW w:w="5103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</w:p>
        </w:tc>
      </w:tr>
      <w:tr w:rsidR="00F107BC" w:rsidRPr="008E5033" w:rsidTr="00F107BC">
        <w:tc>
          <w:tcPr>
            <w:tcW w:w="1985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Qualifications</w:t>
            </w:r>
          </w:p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107BC" w:rsidRPr="008E5033" w:rsidRDefault="00F107BC" w:rsidP="00602D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Qualified Teacher Status</w:t>
            </w:r>
          </w:p>
          <w:p w:rsidR="00F107BC" w:rsidRPr="008E5033" w:rsidRDefault="00F107BC" w:rsidP="00602D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First Degree in relevant subject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07BC" w:rsidRPr="00F107BC" w:rsidRDefault="00F107BC" w:rsidP="00DD2E6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Evidence of further study at Master’s level or above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107BC" w:rsidRPr="008E5033" w:rsidTr="00F107BC">
        <w:tc>
          <w:tcPr>
            <w:tcW w:w="1985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Experience</w:t>
            </w:r>
          </w:p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</w:p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107BC" w:rsidRPr="008E5033" w:rsidRDefault="00F107BC" w:rsidP="00602D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 xml:space="preserve">Experience of delivering </w:t>
            </w:r>
            <w:r w:rsidR="00DD2E63">
              <w:rPr>
                <w:rFonts w:ascii="Times New Roman" w:hAnsi="Times New Roman"/>
              </w:rPr>
              <w:t>languages</w:t>
            </w:r>
            <w:r w:rsidRPr="008E5033">
              <w:rPr>
                <w:rFonts w:ascii="Times New Roman" w:hAnsi="Times New Roman"/>
              </w:rPr>
              <w:t xml:space="preserve"> across all key stages</w:t>
            </w:r>
          </w:p>
          <w:p w:rsidR="00F107BC" w:rsidRPr="008E5033" w:rsidRDefault="00F107BC" w:rsidP="00602D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 xml:space="preserve">Proven track record of success in improving outcomes in </w:t>
            </w:r>
            <w:r w:rsidR="00DD2E63">
              <w:rPr>
                <w:rFonts w:ascii="Times New Roman" w:hAnsi="Times New Roman"/>
              </w:rPr>
              <w:t>languages</w:t>
            </w:r>
          </w:p>
          <w:p w:rsidR="00F107BC" w:rsidRPr="008E5033" w:rsidRDefault="00F107BC" w:rsidP="00602D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Evidence of initiative and introduction of new ideas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07BC" w:rsidRPr="008E5033" w:rsidRDefault="00F107BC" w:rsidP="00602D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Experience of working in a London School</w:t>
            </w:r>
          </w:p>
          <w:p w:rsidR="00F107BC" w:rsidRPr="008E5033" w:rsidRDefault="00F107BC" w:rsidP="00D01AD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107BC" w:rsidRPr="008E5033" w:rsidTr="00F107BC">
        <w:tc>
          <w:tcPr>
            <w:tcW w:w="1985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Skills</w:t>
            </w:r>
          </w:p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</w:p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Excellent classroom practitioner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Inspirational leader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Experience of line-managing others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Proficient with ICT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Good administrative skills including the ability to work under pressure and meet deadlines</w:t>
            </w:r>
          </w:p>
          <w:p w:rsidR="00F107BC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Able to engage young people</w:t>
            </w:r>
          </w:p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07BC" w:rsidRPr="008E5033" w:rsidRDefault="00F107BC" w:rsidP="00602D0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Intrigued and excited by new technologies</w:t>
            </w:r>
          </w:p>
          <w:p w:rsidR="00F107BC" w:rsidRPr="008E5033" w:rsidRDefault="00F107BC" w:rsidP="00DD2E63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107BC" w:rsidRPr="008E5033" w:rsidTr="00F107BC">
        <w:tc>
          <w:tcPr>
            <w:tcW w:w="1985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Personal Qualities</w:t>
            </w:r>
          </w:p>
        </w:tc>
        <w:tc>
          <w:tcPr>
            <w:tcW w:w="5103" w:type="dxa"/>
          </w:tcPr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Good communicator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Unrelentingly, optimistic and enthusiastic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Determined and organised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Team player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Patient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Resilient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 xml:space="preserve">Keen to learn and develop </w:t>
            </w:r>
          </w:p>
          <w:p w:rsidR="00F107BC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Sense of humour</w:t>
            </w:r>
          </w:p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Innovative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Ambitious and keen to develop career</w:t>
            </w: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107BC" w:rsidRPr="008E5033" w:rsidTr="00F107BC">
        <w:tc>
          <w:tcPr>
            <w:tcW w:w="1985" w:type="dxa"/>
          </w:tcPr>
          <w:p w:rsidR="00F107BC" w:rsidRPr="008E5033" w:rsidRDefault="00F107BC" w:rsidP="00DD2E63">
            <w:pPr>
              <w:rPr>
                <w:rFonts w:ascii="Times New Roman" w:hAnsi="Times New Roman"/>
                <w:b/>
              </w:rPr>
            </w:pPr>
            <w:r w:rsidRPr="008E503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103" w:type="dxa"/>
          </w:tcPr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Passionate about maximising young people’s life chances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Committed to his/her own professional development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Supportive of the Catholic Ethos of our school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 xml:space="preserve">Up to date knowledge of good practice in relation to the safeguarding of children </w:t>
            </w:r>
          </w:p>
          <w:p w:rsidR="00F107BC" w:rsidRPr="008E5033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 xml:space="preserve">Willingness to contribute to study support interventions and extra-curricular activities </w:t>
            </w:r>
          </w:p>
          <w:p w:rsidR="00F107BC" w:rsidRDefault="00F107BC" w:rsidP="00602D0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8E5033">
              <w:rPr>
                <w:rFonts w:ascii="Times New Roman" w:hAnsi="Times New Roman"/>
              </w:rPr>
              <w:t>High professional standards in dress, attendance and punctuality</w:t>
            </w:r>
          </w:p>
          <w:p w:rsidR="00F107BC" w:rsidRPr="008E5033" w:rsidRDefault="00F107BC" w:rsidP="00F107BC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07BC" w:rsidRPr="008E5033" w:rsidRDefault="00F107BC" w:rsidP="00DD2E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7BC" w:rsidRPr="008E5033" w:rsidRDefault="00F107BC" w:rsidP="00DD2E63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F107BC" w:rsidRDefault="00F107BC" w:rsidP="00602D04">
      <w:pPr>
        <w:rPr>
          <w:rFonts w:cs="Arial"/>
          <w:b/>
          <w:sz w:val="24"/>
          <w:szCs w:val="24"/>
        </w:rPr>
      </w:pPr>
    </w:p>
    <w:p w:rsidR="00F107BC" w:rsidRPr="00602D04" w:rsidRDefault="00D01AD3" w:rsidP="00602D04">
      <w:pPr>
        <w:rPr>
          <w:rFonts w:cs="Arial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May </w:t>
      </w:r>
      <w:r w:rsidR="00F107BC">
        <w:rPr>
          <w:rFonts w:cs="Arial"/>
          <w:b/>
          <w:sz w:val="24"/>
          <w:szCs w:val="24"/>
        </w:rPr>
        <w:t xml:space="preserve"> 2018</w:t>
      </w:r>
      <w:proofErr w:type="gramEnd"/>
    </w:p>
    <w:sectPr w:rsidR="00F107BC" w:rsidRPr="00602D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63" w:rsidRDefault="00DD2E63" w:rsidP="00A24E07">
      <w:pPr>
        <w:spacing w:after="0" w:line="240" w:lineRule="auto"/>
      </w:pPr>
      <w:r>
        <w:separator/>
      </w:r>
    </w:p>
  </w:endnote>
  <w:endnote w:type="continuationSeparator" w:id="0">
    <w:p w:rsidR="00DD2E63" w:rsidRDefault="00DD2E63" w:rsidP="00A2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63" w:rsidRDefault="00DD2E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78CC" w:rsidRPr="008A78C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D2E63" w:rsidRDefault="00DD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63" w:rsidRDefault="00DD2E63" w:rsidP="00A24E07">
      <w:pPr>
        <w:spacing w:after="0" w:line="240" w:lineRule="auto"/>
      </w:pPr>
      <w:r>
        <w:separator/>
      </w:r>
    </w:p>
  </w:footnote>
  <w:footnote w:type="continuationSeparator" w:id="0">
    <w:p w:rsidR="00DD2E63" w:rsidRDefault="00DD2E63" w:rsidP="00A2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6"/>
      </w:rPr>
      <w:alias w:val="Title"/>
      <w:id w:val="77738743"/>
      <w:placeholder>
        <w:docPart w:val="08AC1FF737884900B8469D036CD51D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2E63" w:rsidRDefault="00DD2E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61A9">
          <w:rPr>
            <w:b/>
            <w:sz w:val="36"/>
          </w:rPr>
          <w:t xml:space="preserve">Holy Family Catholic </w:t>
        </w:r>
        <w:r>
          <w:rPr>
            <w:b/>
            <w:sz w:val="36"/>
          </w:rPr>
          <w:t>School</w:t>
        </w:r>
        <w:r w:rsidRPr="00CA61A9">
          <w:rPr>
            <w:b/>
            <w:sz w:val="36"/>
          </w:rPr>
          <w:t xml:space="preserve"> &amp; Sixth Form</w:t>
        </w:r>
      </w:p>
    </w:sdtContent>
  </w:sdt>
  <w:p w:rsidR="00DD2E63" w:rsidRDefault="00DD2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24"/>
    <w:multiLevelType w:val="hybridMultilevel"/>
    <w:tmpl w:val="3B3E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01B"/>
    <w:multiLevelType w:val="hybridMultilevel"/>
    <w:tmpl w:val="531CD710"/>
    <w:lvl w:ilvl="0" w:tplc="E8980DC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743D"/>
    <w:multiLevelType w:val="hybridMultilevel"/>
    <w:tmpl w:val="1614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29A3"/>
    <w:multiLevelType w:val="hybridMultilevel"/>
    <w:tmpl w:val="123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7FB"/>
    <w:multiLevelType w:val="hybridMultilevel"/>
    <w:tmpl w:val="C55A8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1101"/>
    <w:multiLevelType w:val="hybridMultilevel"/>
    <w:tmpl w:val="448E8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885"/>
    <w:multiLevelType w:val="hybridMultilevel"/>
    <w:tmpl w:val="6A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7495"/>
    <w:multiLevelType w:val="hybridMultilevel"/>
    <w:tmpl w:val="B8E8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6184"/>
    <w:multiLevelType w:val="hybridMultilevel"/>
    <w:tmpl w:val="82883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5683A"/>
    <w:multiLevelType w:val="hybridMultilevel"/>
    <w:tmpl w:val="7AB845C8"/>
    <w:lvl w:ilvl="0" w:tplc="E8980DC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3F3C"/>
    <w:multiLevelType w:val="hybridMultilevel"/>
    <w:tmpl w:val="36104AB4"/>
    <w:lvl w:ilvl="0" w:tplc="E8980DC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76FF"/>
    <w:multiLevelType w:val="hybridMultilevel"/>
    <w:tmpl w:val="E14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6A29"/>
    <w:multiLevelType w:val="hybridMultilevel"/>
    <w:tmpl w:val="F5A66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BB175A"/>
    <w:multiLevelType w:val="hybridMultilevel"/>
    <w:tmpl w:val="2EE0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17811"/>
    <w:multiLevelType w:val="hybridMultilevel"/>
    <w:tmpl w:val="E620F6EE"/>
    <w:lvl w:ilvl="0" w:tplc="E8980DC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2849"/>
    <w:multiLevelType w:val="hybridMultilevel"/>
    <w:tmpl w:val="66AA20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07"/>
    <w:rsid w:val="0005052D"/>
    <w:rsid w:val="00050AB1"/>
    <w:rsid w:val="00057C92"/>
    <w:rsid w:val="00070E19"/>
    <w:rsid w:val="000E266E"/>
    <w:rsid w:val="00184194"/>
    <w:rsid w:val="0024435E"/>
    <w:rsid w:val="002D7BA9"/>
    <w:rsid w:val="002E7CB2"/>
    <w:rsid w:val="002F16EE"/>
    <w:rsid w:val="002F6245"/>
    <w:rsid w:val="003116A4"/>
    <w:rsid w:val="00312494"/>
    <w:rsid w:val="00366D1B"/>
    <w:rsid w:val="00393E38"/>
    <w:rsid w:val="0045566C"/>
    <w:rsid w:val="00495663"/>
    <w:rsid w:val="00575030"/>
    <w:rsid w:val="005A2945"/>
    <w:rsid w:val="00602D04"/>
    <w:rsid w:val="006921A7"/>
    <w:rsid w:val="006A47EB"/>
    <w:rsid w:val="00715B86"/>
    <w:rsid w:val="007315B1"/>
    <w:rsid w:val="007E73FB"/>
    <w:rsid w:val="00824992"/>
    <w:rsid w:val="0087637E"/>
    <w:rsid w:val="008A78CC"/>
    <w:rsid w:val="0094339F"/>
    <w:rsid w:val="009F183E"/>
    <w:rsid w:val="00A0370B"/>
    <w:rsid w:val="00A24E07"/>
    <w:rsid w:val="00A26C0D"/>
    <w:rsid w:val="00A94E4C"/>
    <w:rsid w:val="00AB06C2"/>
    <w:rsid w:val="00B639C0"/>
    <w:rsid w:val="00BD1713"/>
    <w:rsid w:val="00C16416"/>
    <w:rsid w:val="00C65692"/>
    <w:rsid w:val="00C80E20"/>
    <w:rsid w:val="00C81092"/>
    <w:rsid w:val="00CA61A9"/>
    <w:rsid w:val="00CB6A57"/>
    <w:rsid w:val="00D01AD3"/>
    <w:rsid w:val="00D50E2C"/>
    <w:rsid w:val="00D73F3B"/>
    <w:rsid w:val="00DD2E63"/>
    <w:rsid w:val="00E14410"/>
    <w:rsid w:val="00F107BC"/>
    <w:rsid w:val="00F361D4"/>
    <w:rsid w:val="00F7042C"/>
    <w:rsid w:val="00F8725B"/>
    <w:rsid w:val="00FC6042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DD8C-AA60-455A-8ADA-508EDF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07"/>
  </w:style>
  <w:style w:type="paragraph" w:styleId="Footer">
    <w:name w:val="footer"/>
    <w:basedOn w:val="Normal"/>
    <w:link w:val="FooterChar"/>
    <w:uiPriority w:val="99"/>
    <w:unhideWhenUsed/>
    <w:rsid w:val="00A2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07"/>
  </w:style>
  <w:style w:type="paragraph" w:styleId="ListParagraph">
    <w:name w:val="List Paragraph"/>
    <w:basedOn w:val="Normal"/>
    <w:uiPriority w:val="34"/>
    <w:qFormat/>
    <w:rsid w:val="00692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AC1FF737884900B8469D036CD5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2889-4C02-4937-89A0-83188B80BFFD}"/>
      </w:docPartPr>
      <w:docPartBody>
        <w:p w:rsidR="00CC1832" w:rsidRDefault="002E5DD9" w:rsidP="002E5DD9">
          <w:pPr>
            <w:pStyle w:val="08AC1FF737884900B8469D036CD51D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D9"/>
    <w:rsid w:val="00094928"/>
    <w:rsid w:val="002E5DD9"/>
    <w:rsid w:val="004D375D"/>
    <w:rsid w:val="00780C2D"/>
    <w:rsid w:val="00C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C1FF737884900B8469D036CD51D50">
    <w:name w:val="08AC1FF737884900B8469D036CD51D50"/>
    <w:rsid w:val="002E5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A4DFC4D1</Template>
  <TotalTime>2</TotalTime>
  <Pages>5</Pages>
  <Words>1760</Words>
  <Characters>10036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Catholic School &amp; Sixth Form</vt:lpstr>
    </vt:vector>
  </TitlesOfParts>
  <Company>Hewlett-Packard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Catholic School &amp; Sixth Form</dc:title>
  <dc:creator>buster</dc:creator>
  <cp:lastModifiedBy>Mrs. T. Fray</cp:lastModifiedBy>
  <cp:revision>2</cp:revision>
  <cp:lastPrinted>2014-03-11T23:23:00Z</cp:lastPrinted>
  <dcterms:created xsi:type="dcterms:W3CDTF">2018-09-12T09:04:00Z</dcterms:created>
  <dcterms:modified xsi:type="dcterms:W3CDTF">2018-09-12T09:04:00Z</dcterms:modified>
</cp:coreProperties>
</file>