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p>
          <w:p w:rsidR="00A43B6A" w:rsidRDefault="00A43B6A" w:rsidP="00DC4A77">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1023A7" w:rsidRPr="007169F7" w:rsidRDefault="005B4A97" w:rsidP="005B4A97">
      <w:pPr>
        <w:rPr>
          <w:i/>
          <w:sz w:val="24"/>
          <w:szCs w:val="24"/>
        </w:rPr>
      </w:pPr>
      <w:r w:rsidRPr="007169F7">
        <w:rPr>
          <w:i/>
          <w:sz w:val="24"/>
          <w:szCs w:val="24"/>
        </w:rPr>
        <w:t>When filling in this form, please insert more rows if required.</w:t>
      </w:r>
    </w:p>
    <w:p w:rsidR="00B91CB3" w:rsidRPr="007169F7" w:rsidRDefault="00B91CB3" w:rsidP="005B4A97">
      <w:pPr>
        <w:rPr>
          <w:i/>
          <w:sz w:val="24"/>
          <w:szCs w:val="24"/>
        </w:rPr>
      </w:pPr>
      <w:r w:rsidRPr="007169F7">
        <w:rPr>
          <w:i/>
          <w:sz w:val="24"/>
          <w:szCs w:val="24"/>
        </w:rPr>
        <w:t>Please insert your name in the footer where indicated.</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785"/>
        <w:gridCol w:w="2722"/>
        <w:gridCol w:w="2270"/>
        <w:gridCol w:w="2239"/>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r w:rsidRPr="0005232E">
              <w:t>DfE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974324" w:rsidRDefault="00974324" w:rsidP="001023A7"/>
    <w:p w:rsidR="000865A9" w:rsidRDefault="000865A9" w:rsidP="001023A7"/>
    <w:p w:rsidR="000865A9" w:rsidRDefault="000865A9" w:rsidP="001023A7"/>
    <w:p w:rsidR="000865A9" w:rsidRPr="000D5201" w:rsidRDefault="000865A9" w:rsidP="000865A9">
      <w:r w:rsidRPr="000D5201">
        <w:t>The Tiffin Girls’ School is committed to safeguarding and promoting the welfare of children and young people and expects all staff and volunteers to share this commitment.</w:t>
      </w:r>
    </w:p>
    <w:p w:rsidR="000865A9" w:rsidRDefault="000865A9" w:rsidP="001023A7"/>
    <w:p w:rsidR="00B91CB3" w:rsidRDefault="00B91CB3" w:rsidP="000865A9">
      <w:r>
        <w:br w:type="page"/>
      </w:r>
    </w:p>
    <w:p w:rsidR="005C3DB8" w:rsidRDefault="005C3DB8" w:rsidP="001023A7"/>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bookmarkStart w:id="0" w:name="_GoBack"/>
            <w:bookmarkEnd w:id="0"/>
          </w:p>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w:t>
            </w:r>
            <w:r>
              <w:t>if applicable</w:t>
            </w:r>
            <w:r>
              <w:t>)</w:t>
            </w:r>
            <w:r>
              <w:t>:</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2"/>
        <w:gridCol w:w="3989"/>
        <w:gridCol w:w="1105"/>
        <w:gridCol w:w="3390"/>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0" w:type="auto"/>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Pr="009C3FEF">
              <w:rPr>
                <w:b/>
                <w:i/>
                <w:color w:val="FFFFFF" w:themeColor="background1"/>
              </w:rPr>
              <w:t xml:space="preserve">  Please leave NO gaps.</w:t>
            </w:r>
            <w:r w:rsidR="005C3DB8" w:rsidRPr="009C3FEF">
              <w:rPr>
                <w:b/>
                <w:i/>
                <w:color w:val="FFFFFF" w:themeColor="background1"/>
              </w:rPr>
              <w:t xml:space="preserve"> </w:t>
            </w:r>
          </w:p>
        </w:tc>
      </w:tr>
      <w:tr w:rsidR="00974324" w:rsidRPr="002E257B">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tcBorders>
              <w:bottom w:val="single" w:sz="4" w:space="0" w:color="auto"/>
            </w:tcBorders>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5C3DB8" w:rsidRPr="002E257B">
        <w:trPr>
          <w:trHeight w:val="226"/>
        </w:trPr>
        <w:tc>
          <w:tcPr>
            <w:tcW w:w="1101" w:type="dxa"/>
          </w:tcPr>
          <w:p w:rsidR="005C3DB8" w:rsidRPr="002C5385" w:rsidRDefault="005C3DB8" w:rsidP="002E257B">
            <w:pPr>
              <w:spacing w:line="720" w:lineRule="auto"/>
            </w:pPr>
          </w:p>
        </w:tc>
        <w:tc>
          <w:tcPr>
            <w:tcW w:w="2693" w:type="dxa"/>
          </w:tcPr>
          <w:p w:rsidR="005C3DB8" w:rsidRPr="002C5385" w:rsidRDefault="005C3DB8" w:rsidP="002E257B">
            <w:pPr>
              <w:spacing w:line="720" w:lineRule="auto"/>
            </w:pPr>
          </w:p>
        </w:tc>
        <w:tc>
          <w:tcPr>
            <w:tcW w:w="850" w:type="dxa"/>
          </w:tcPr>
          <w:p w:rsidR="005C3DB8" w:rsidRPr="002C5385" w:rsidRDefault="005C3DB8" w:rsidP="002E257B">
            <w:pPr>
              <w:spacing w:line="720" w:lineRule="auto"/>
            </w:pPr>
          </w:p>
        </w:tc>
        <w:tc>
          <w:tcPr>
            <w:tcW w:w="960" w:type="dxa"/>
          </w:tcPr>
          <w:p w:rsidR="005C3DB8" w:rsidRPr="002C5385" w:rsidRDefault="005C3DB8" w:rsidP="002E257B">
            <w:pPr>
              <w:spacing w:line="720" w:lineRule="auto"/>
            </w:pPr>
          </w:p>
        </w:tc>
        <w:tc>
          <w:tcPr>
            <w:tcW w:w="1450" w:type="dxa"/>
            <w:shd w:val="thinDiagStripe" w:color="auto" w:fill="B8CCE4" w:themeFill="accent1" w:themeFillTint="66"/>
          </w:tcPr>
          <w:p w:rsidR="005C3DB8" w:rsidRPr="002C5385" w:rsidRDefault="005C3DB8" w:rsidP="002E257B">
            <w:pPr>
              <w:spacing w:line="720" w:lineRule="auto"/>
            </w:pPr>
          </w:p>
        </w:tc>
        <w:tc>
          <w:tcPr>
            <w:tcW w:w="567" w:type="dxa"/>
          </w:tcPr>
          <w:p w:rsidR="005C3DB8" w:rsidRPr="002C5385" w:rsidRDefault="005C3DB8" w:rsidP="002E257B">
            <w:pPr>
              <w:spacing w:line="720" w:lineRule="auto"/>
            </w:pPr>
          </w:p>
        </w:tc>
        <w:tc>
          <w:tcPr>
            <w:tcW w:w="1621" w:type="dxa"/>
          </w:tcPr>
          <w:p w:rsidR="005C3DB8" w:rsidRPr="002C5385" w:rsidRDefault="005C3DB8" w:rsidP="002E257B">
            <w:pPr>
              <w:spacing w:line="720" w:lineRule="auto"/>
            </w:pPr>
          </w:p>
        </w:tc>
      </w:tr>
      <w:tr w:rsidR="005C3DB8" w:rsidRPr="002E257B">
        <w:trPr>
          <w:trHeight w:val="226"/>
        </w:trPr>
        <w:tc>
          <w:tcPr>
            <w:tcW w:w="1101" w:type="dxa"/>
          </w:tcPr>
          <w:p w:rsidR="005C3DB8" w:rsidRPr="002C5385" w:rsidRDefault="005C3DB8" w:rsidP="002E257B">
            <w:pPr>
              <w:spacing w:line="720" w:lineRule="auto"/>
            </w:pPr>
          </w:p>
        </w:tc>
        <w:tc>
          <w:tcPr>
            <w:tcW w:w="2693" w:type="dxa"/>
          </w:tcPr>
          <w:p w:rsidR="005C3DB8" w:rsidRPr="002C5385" w:rsidRDefault="005C3DB8" w:rsidP="002E257B">
            <w:pPr>
              <w:spacing w:line="720" w:lineRule="auto"/>
            </w:pPr>
          </w:p>
        </w:tc>
        <w:tc>
          <w:tcPr>
            <w:tcW w:w="850" w:type="dxa"/>
          </w:tcPr>
          <w:p w:rsidR="005C3DB8" w:rsidRPr="002C5385" w:rsidRDefault="005C3DB8" w:rsidP="002E257B">
            <w:pPr>
              <w:spacing w:line="720" w:lineRule="auto"/>
            </w:pPr>
          </w:p>
        </w:tc>
        <w:tc>
          <w:tcPr>
            <w:tcW w:w="960" w:type="dxa"/>
          </w:tcPr>
          <w:p w:rsidR="005C3DB8" w:rsidRPr="002C5385" w:rsidRDefault="005C3DB8" w:rsidP="002E257B">
            <w:pPr>
              <w:spacing w:line="720" w:lineRule="auto"/>
            </w:pPr>
          </w:p>
        </w:tc>
        <w:tc>
          <w:tcPr>
            <w:tcW w:w="1450" w:type="dxa"/>
            <w:shd w:val="thinDiagStripe" w:color="auto" w:fill="B8CCE4" w:themeFill="accent1" w:themeFillTint="66"/>
          </w:tcPr>
          <w:p w:rsidR="005C3DB8" w:rsidRPr="002C5385" w:rsidRDefault="005C3DB8" w:rsidP="002E257B">
            <w:pPr>
              <w:spacing w:line="720" w:lineRule="auto"/>
            </w:pPr>
          </w:p>
        </w:tc>
        <w:tc>
          <w:tcPr>
            <w:tcW w:w="567" w:type="dxa"/>
          </w:tcPr>
          <w:p w:rsidR="005C3DB8" w:rsidRPr="002C5385" w:rsidRDefault="005C3DB8" w:rsidP="002E257B">
            <w:pPr>
              <w:spacing w:line="720" w:lineRule="auto"/>
            </w:pPr>
          </w:p>
        </w:tc>
        <w:tc>
          <w:tcPr>
            <w:tcW w:w="1621" w:type="dxa"/>
          </w:tcPr>
          <w:p w:rsidR="005C3DB8" w:rsidRPr="002C5385" w:rsidRDefault="005C3DB8" w:rsidP="002E257B">
            <w:pPr>
              <w:spacing w:line="720" w:lineRule="auto"/>
            </w:pPr>
          </w:p>
        </w:tc>
      </w:tr>
    </w:tbl>
    <w:p w:rsidR="00974324" w:rsidRDefault="005C3DB8" w:rsidP="001023A7">
      <w:r w:rsidRPr="005C3DB8">
        <w:t>*where applicable</w:t>
      </w:r>
    </w:p>
    <w:p w:rsidR="00F45A31" w:rsidRDefault="00F45A31"/>
    <w:tbl>
      <w:tblPr>
        <w:tblStyle w:val="TableGrid"/>
        <w:tblW w:w="0" w:type="auto"/>
        <w:tblLook w:val="04A0" w:firstRow="1" w:lastRow="0" w:firstColumn="1" w:lastColumn="0" w:noHBand="0" w:noVBand="1"/>
      </w:tblPr>
      <w:tblGrid>
        <w:gridCol w:w="1096"/>
        <w:gridCol w:w="3404"/>
        <w:gridCol w:w="2248"/>
        <w:gridCol w:w="2268"/>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r>
              <w:rPr>
                <w:b/>
              </w:rPr>
              <w:t>eg,</w:t>
            </w:r>
            <w:r w:rsidR="00F45A31">
              <w:rPr>
                <w:b/>
              </w:rPr>
              <w:t xml:space="preserve"> LA, College etc</w:t>
            </w:r>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3D0AF8" w:rsidRPr="002E257B">
        <w:trPr>
          <w:trHeight w:val="226"/>
        </w:trPr>
        <w:tc>
          <w:tcPr>
            <w:tcW w:w="1101" w:type="dxa"/>
          </w:tcPr>
          <w:p w:rsidR="003D0AF8" w:rsidRPr="002C5385" w:rsidRDefault="003D0AF8" w:rsidP="00F45A31">
            <w:pPr>
              <w:spacing w:line="720" w:lineRule="auto"/>
            </w:pPr>
          </w:p>
        </w:tc>
        <w:tc>
          <w:tcPr>
            <w:tcW w:w="3520" w:type="dxa"/>
          </w:tcPr>
          <w:p w:rsidR="003D0AF8" w:rsidRPr="002C5385" w:rsidRDefault="003D0AF8" w:rsidP="00F45A31">
            <w:pPr>
              <w:spacing w:line="720" w:lineRule="auto"/>
            </w:pPr>
          </w:p>
        </w:tc>
        <w:tc>
          <w:tcPr>
            <w:tcW w:w="2310" w:type="dxa"/>
          </w:tcPr>
          <w:p w:rsidR="003D0AF8" w:rsidRPr="002C5385" w:rsidRDefault="003D0AF8" w:rsidP="00F45A31">
            <w:pPr>
              <w:spacing w:line="720" w:lineRule="auto"/>
            </w:pPr>
          </w:p>
        </w:tc>
        <w:tc>
          <w:tcPr>
            <w:tcW w:w="2311" w:type="dxa"/>
          </w:tcPr>
          <w:p w:rsidR="003D0AF8" w:rsidRPr="002C5385" w:rsidRDefault="003D0AF8" w:rsidP="00F45A31">
            <w:pPr>
              <w:spacing w:line="720" w:lineRule="auto"/>
            </w:pPr>
          </w:p>
        </w:tc>
      </w:tr>
      <w:tr w:rsidR="004429B9" w:rsidRPr="002E257B">
        <w:trPr>
          <w:trHeight w:val="226"/>
        </w:trPr>
        <w:tc>
          <w:tcPr>
            <w:tcW w:w="1101" w:type="dxa"/>
          </w:tcPr>
          <w:p w:rsidR="004429B9" w:rsidRPr="002C5385" w:rsidRDefault="004429B9" w:rsidP="007A1EBA">
            <w:pPr>
              <w:spacing w:line="720" w:lineRule="auto"/>
            </w:pPr>
          </w:p>
        </w:tc>
        <w:tc>
          <w:tcPr>
            <w:tcW w:w="3520" w:type="dxa"/>
          </w:tcPr>
          <w:p w:rsidR="004429B9" w:rsidRPr="002C5385" w:rsidRDefault="004429B9" w:rsidP="007A1EBA">
            <w:pPr>
              <w:spacing w:line="720" w:lineRule="auto"/>
            </w:pPr>
          </w:p>
        </w:tc>
        <w:tc>
          <w:tcPr>
            <w:tcW w:w="2310" w:type="dxa"/>
          </w:tcPr>
          <w:p w:rsidR="004429B9" w:rsidRPr="002C5385" w:rsidRDefault="004429B9" w:rsidP="007A1EBA">
            <w:pPr>
              <w:spacing w:line="720" w:lineRule="auto"/>
            </w:pPr>
          </w:p>
        </w:tc>
        <w:tc>
          <w:tcPr>
            <w:tcW w:w="2311" w:type="dxa"/>
          </w:tcPr>
          <w:p w:rsidR="004429B9" w:rsidRPr="002C5385" w:rsidRDefault="004429B9"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bl>
    <w:p w:rsidR="00B91CB3" w:rsidRDefault="005C3DB8">
      <w:r>
        <w:tab/>
      </w:r>
    </w:p>
    <w:p w:rsidR="00AA63C3" w:rsidRDefault="00B91CB3">
      <w:r>
        <w:br w:type="page"/>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016"/>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016"/>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trPr>
          <w:trHeight w:val="5519"/>
        </w:trPr>
        <w:tc>
          <w:tcPr>
            <w:tcW w:w="9242" w:type="dxa"/>
          </w:tcPr>
          <w:p w:rsidR="00AF1743" w:rsidRPr="005B3619" w:rsidRDefault="00AF1743" w:rsidP="00795548"/>
        </w:tc>
      </w:tr>
    </w:tbl>
    <w:p w:rsidR="00AF1743" w:rsidRDefault="00AF1743">
      <w:pPr>
        <w:rPr>
          <w:rFonts w:ascii="Arial" w:hAnsi="Arial"/>
          <w:noProof/>
          <w:sz w:val="18"/>
        </w:rPr>
      </w:pPr>
    </w:p>
    <w:p w:rsidR="00CD32F2" w:rsidRDefault="00CD32F2">
      <w:pPr>
        <w:rPr>
          <w:rFonts w:ascii="Arial" w:hAnsi="Arial"/>
          <w:noProof/>
          <w:sz w:val="18"/>
        </w:rPr>
      </w:pPr>
    </w:p>
    <w:p w:rsidR="00CD32F2" w:rsidRDefault="00CD32F2">
      <w:pPr>
        <w:rPr>
          <w:rFonts w:ascii="Arial" w:hAnsi="Arial"/>
          <w:noProof/>
          <w:sz w:val="18"/>
        </w:rPr>
      </w:pPr>
    </w:p>
    <w:p w:rsidR="00CD32F2" w:rsidRDefault="00CD32F2">
      <w:pPr>
        <w:rPr>
          <w:rFonts w:ascii="Arial" w:hAnsi="Arial"/>
          <w:noProof/>
          <w:sz w:val="18"/>
        </w:rPr>
      </w:pPr>
    </w:p>
    <w:tbl>
      <w:tblPr>
        <w:tblStyle w:val="TableGrid"/>
        <w:tblW w:w="0" w:type="auto"/>
        <w:tblLook w:val="04A0" w:firstRow="1" w:lastRow="0" w:firstColumn="1" w:lastColumn="0" w:noHBand="0" w:noVBand="1"/>
      </w:tblPr>
      <w:tblGrid>
        <w:gridCol w:w="6516"/>
        <w:gridCol w:w="2500"/>
      </w:tblGrid>
      <w:tr w:rsidR="00CD32F2" w:rsidRPr="002C5385" w:rsidTr="00EC19A1">
        <w:tc>
          <w:tcPr>
            <w:tcW w:w="9016" w:type="dxa"/>
            <w:gridSpan w:val="2"/>
            <w:shd w:val="clear" w:color="auto" w:fill="007EA2"/>
          </w:tcPr>
          <w:p w:rsidR="00CD32F2" w:rsidRPr="002C5385" w:rsidRDefault="00CD32F2" w:rsidP="00EC19A1">
            <w:pPr>
              <w:pStyle w:val="ListParagraph"/>
              <w:numPr>
                <w:ilvl w:val="0"/>
                <w:numId w:val="10"/>
              </w:numPr>
              <w:spacing w:before="80" w:after="80"/>
              <w:rPr>
                <w:b/>
                <w:sz w:val="30"/>
              </w:rPr>
            </w:pPr>
            <w:r>
              <w:rPr>
                <w:b/>
                <w:color w:val="FFFFFF" w:themeColor="background1"/>
                <w:sz w:val="30"/>
              </w:rPr>
              <w:t>OTHER DETAILS</w:t>
            </w:r>
          </w:p>
        </w:tc>
      </w:tr>
      <w:tr w:rsidR="00CD32F2" w:rsidTr="00EC19A1">
        <w:tc>
          <w:tcPr>
            <w:tcW w:w="6516" w:type="dxa"/>
          </w:tcPr>
          <w:p w:rsidR="00CD32F2" w:rsidRDefault="00CD32F2" w:rsidP="00EC19A1">
            <w:r>
              <w:t>Are you related to (marriage, civil partnership, blood relation) or have any personal relationship with an employee of the school or member of the governing body relevant to this appointment?</w:t>
            </w:r>
          </w:p>
        </w:tc>
        <w:tc>
          <w:tcPr>
            <w:tcW w:w="2500" w:type="dxa"/>
          </w:tcPr>
          <w:p w:rsidR="00CD32F2" w:rsidRDefault="00CD32F2" w:rsidP="00EC19A1">
            <w:r>
              <w:t>Yes/No</w:t>
            </w:r>
          </w:p>
        </w:tc>
      </w:tr>
      <w:tr w:rsidR="00CD32F2" w:rsidTr="00EC19A1">
        <w:trPr>
          <w:trHeight w:val="680"/>
        </w:trPr>
        <w:tc>
          <w:tcPr>
            <w:tcW w:w="9016" w:type="dxa"/>
            <w:gridSpan w:val="2"/>
          </w:tcPr>
          <w:p w:rsidR="00CD32F2" w:rsidRDefault="00CD32F2" w:rsidP="00EC19A1">
            <w:r>
              <w:t>If yes, please state their name and the nature of your relationship:</w:t>
            </w:r>
          </w:p>
          <w:p w:rsidR="00CD32F2" w:rsidRDefault="00CD32F2" w:rsidP="00EC19A1"/>
        </w:tc>
      </w:tr>
      <w:tr w:rsidR="00CD32F2" w:rsidTr="00EC19A1">
        <w:trPr>
          <w:trHeight w:val="678"/>
        </w:trPr>
        <w:tc>
          <w:tcPr>
            <w:tcW w:w="6516" w:type="dxa"/>
          </w:tcPr>
          <w:p w:rsidR="00CD32F2" w:rsidRDefault="00CD32F2" w:rsidP="00EC19A1">
            <w:r>
              <w:t>Are you eligible to work in the UK?</w:t>
            </w:r>
          </w:p>
        </w:tc>
        <w:tc>
          <w:tcPr>
            <w:tcW w:w="2500" w:type="dxa"/>
          </w:tcPr>
          <w:p w:rsidR="00CD32F2" w:rsidRPr="0005232E" w:rsidRDefault="00CD32F2" w:rsidP="00EC19A1">
            <w:r>
              <w:t>Yes/No</w:t>
            </w:r>
          </w:p>
        </w:tc>
      </w:tr>
      <w:tr w:rsidR="00CD32F2" w:rsidTr="00EC19A1">
        <w:trPr>
          <w:trHeight w:val="678"/>
        </w:trPr>
        <w:tc>
          <w:tcPr>
            <w:tcW w:w="6516" w:type="dxa"/>
          </w:tcPr>
          <w:p w:rsidR="00CD32F2" w:rsidRDefault="00CD32F2" w:rsidP="00EC19A1">
            <w:r>
              <w:t>Do you need a work permit?  If yes, please give details of your current work permit status.</w:t>
            </w:r>
          </w:p>
        </w:tc>
        <w:tc>
          <w:tcPr>
            <w:tcW w:w="2500" w:type="dxa"/>
          </w:tcPr>
          <w:p w:rsidR="00CD32F2" w:rsidRDefault="00CD32F2" w:rsidP="00EC19A1">
            <w:r>
              <w:t>Yes/No</w:t>
            </w:r>
          </w:p>
        </w:tc>
      </w:tr>
    </w:tbl>
    <w:p w:rsidR="00AF1743" w:rsidRDefault="00AF1743">
      <w:pPr>
        <w:rPr>
          <w:rFonts w:ascii="Arial" w:hAnsi="Arial"/>
          <w:noProof/>
          <w:sz w:val="18"/>
        </w:rPr>
      </w:pPr>
      <w:r>
        <w:rPr>
          <w:rFonts w:ascii="Arial" w:hAnsi="Arial"/>
          <w:noProof/>
          <w:sz w:val="18"/>
        </w:rPr>
        <w:br w:type="page"/>
      </w:r>
    </w:p>
    <w:p w:rsidR="00AA63C3" w:rsidRDefault="00AA63C3"/>
    <w:tbl>
      <w:tblPr>
        <w:tblStyle w:val="TableGrid"/>
        <w:tblW w:w="0" w:type="auto"/>
        <w:tblLook w:val="04A0" w:firstRow="1" w:lastRow="0" w:firstColumn="1" w:lastColumn="0" w:noHBand="0" w:noVBand="1"/>
      </w:tblPr>
      <w:tblGrid>
        <w:gridCol w:w="528"/>
        <w:gridCol w:w="4247"/>
        <w:gridCol w:w="4241"/>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7A1EBA" w:rsidRPr="008720B1" w:rsidRDefault="007A1EBA" w:rsidP="008720B1">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E51C96" w:rsidRPr="003D0AF8">
        <w:trPr>
          <w:trHeight w:val="226"/>
        </w:trPr>
        <w:tc>
          <w:tcPr>
            <w:tcW w:w="534" w:type="dxa"/>
          </w:tcPr>
          <w:p w:rsidR="00E51C96" w:rsidRPr="003D0AF8" w:rsidRDefault="00E51C96" w:rsidP="00E51C96">
            <w:r w:rsidRPr="003D0AF8">
              <w:t>1.</w:t>
            </w:r>
          </w:p>
        </w:tc>
        <w:tc>
          <w:tcPr>
            <w:tcW w:w="4354" w:type="dxa"/>
          </w:tcPr>
          <w:p w:rsidR="00E51C96" w:rsidRPr="003D0AF8" w:rsidRDefault="00E51C96" w:rsidP="00E51C96">
            <w:r w:rsidRPr="003D0AF8">
              <w:t>Name:</w:t>
            </w:r>
          </w:p>
          <w:p w:rsidR="00E51C96" w:rsidRPr="003D0AF8" w:rsidRDefault="00E51C96" w:rsidP="00E51C96">
            <w:r w:rsidRPr="003D0AF8">
              <w:t>Title:</w:t>
            </w:r>
          </w:p>
          <w:p w:rsidR="00E51C96" w:rsidRPr="003D0AF8" w:rsidRDefault="00E51C96" w:rsidP="00E51C96">
            <w:r w:rsidRPr="003D0AF8">
              <w:t>Relationship to applicant:</w:t>
            </w:r>
          </w:p>
          <w:p w:rsidR="00E51C96" w:rsidRPr="003D0AF8" w:rsidRDefault="00E51C96" w:rsidP="00E51C96"/>
        </w:tc>
        <w:tc>
          <w:tcPr>
            <w:tcW w:w="4354" w:type="dxa"/>
          </w:tcPr>
          <w:p w:rsidR="00E51C96" w:rsidRPr="003D0AF8" w:rsidRDefault="00E51C96" w:rsidP="00E51C96">
            <w:r w:rsidRPr="003D0AF8">
              <w:t>Address:</w:t>
            </w:r>
          </w:p>
          <w:p w:rsidR="00E51C96" w:rsidRPr="003D0AF8" w:rsidRDefault="00E51C96" w:rsidP="00E51C96"/>
          <w:p w:rsidR="00E51C96" w:rsidRPr="003D0AF8" w:rsidRDefault="00E51C96" w:rsidP="00E51C96"/>
          <w:p w:rsidR="00E51C96" w:rsidRPr="003D0AF8" w:rsidRDefault="00E51C96" w:rsidP="00E51C96"/>
          <w:p w:rsidR="00E51C96" w:rsidRPr="003D0AF8" w:rsidRDefault="00E51C96" w:rsidP="00E51C96">
            <w:r w:rsidRPr="003D0AF8">
              <w:t>Email:</w:t>
            </w:r>
          </w:p>
          <w:p w:rsidR="00E51C96" w:rsidRPr="003D0AF8" w:rsidRDefault="00E51C96" w:rsidP="00E51C96">
            <w:r w:rsidRPr="003D0AF8">
              <w:t>Telephone number:</w:t>
            </w:r>
          </w:p>
        </w:tc>
      </w:tr>
      <w:tr w:rsidR="00E51C96" w:rsidRPr="003D0AF8">
        <w:trPr>
          <w:trHeight w:val="226"/>
        </w:trPr>
        <w:tc>
          <w:tcPr>
            <w:tcW w:w="534" w:type="dxa"/>
          </w:tcPr>
          <w:p w:rsidR="00E51C96" w:rsidRPr="003D0AF8" w:rsidRDefault="00E51C96" w:rsidP="002B5F0E">
            <w:r w:rsidRPr="003D0AF8">
              <w:t>2.</w:t>
            </w:r>
          </w:p>
        </w:tc>
        <w:tc>
          <w:tcPr>
            <w:tcW w:w="4354" w:type="dxa"/>
          </w:tcPr>
          <w:p w:rsidR="00E51C96" w:rsidRPr="003D0AF8" w:rsidRDefault="00E51C96" w:rsidP="002B5F0E">
            <w:r w:rsidRPr="003D0AF8">
              <w:t>Name:</w:t>
            </w:r>
          </w:p>
          <w:p w:rsidR="00E51C96" w:rsidRPr="003D0AF8" w:rsidRDefault="00E51C96" w:rsidP="002B5F0E">
            <w:r w:rsidRPr="003D0AF8">
              <w:t>Title:</w:t>
            </w:r>
          </w:p>
          <w:p w:rsidR="00E51C96" w:rsidRPr="003D0AF8" w:rsidRDefault="00E51C96" w:rsidP="002B5F0E">
            <w:r w:rsidRPr="003D0AF8">
              <w:t>Relationship to applicant:</w:t>
            </w:r>
          </w:p>
          <w:p w:rsidR="00E51C96" w:rsidRPr="003D0AF8" w:rsidRDefault="00E51C96" w:rsidP="002B5F0E"/>
        </w:tc>
        <w:tc>
          <w:tcPr>
            <w:tcW w:w="4354" w:type="dxa"/>
          </w:tcPr>
          <w:p w:rsidR="00E51C96" w:rsidRPr="003D0AF8" w:rsidRDefault="00E51C96" w:rsidP="002B5F0E">
            <w:r w:rsidRPr="003D0AF8">
              <w:t>Address:</w:t>
            </w:r>
          </w:p>
          <w:p w:rsidR="00E51C96" w:rsidRPr="003D0AF8" w:rsidRDefault="00E51C96" w:rsidP="002B5F0E"/>
          <w:p w:rsidR="00E51C96" w:rsidRPr="003D0AF8" w:rsidRDefault="00E51C96" w:rsidP="002B5F0E"/>
          <w:p w:rsidR="00E51C96" w:rsidRPr="003D0AF8" w:rsidRDefault="00E51C96" w:rsidP="002B5F0E"/>
          <w:p w:rsidR="00E51C96" w:rsidRPr="003D0AF8" w:rsidRDefault="00E51C96" w:rsidP="002B5F0E">
            <w:r w:rsidRPr="003D0AF8">
              <w:t>Email:</w:t>
            </w:r>
          </w:p>
          <w:p w:rsidR="00E51C96" w:rsidRPr="003D0AF8" w:rsidRDefault="00E51C96" w:rsidP="002B5F0E">
            <w:r w:rsidRPr="003D0AF8">
              <w:t>Telephone number:</w:t>
            </w:r>
          </w:p>
        </w:tc>
      </w:tr>
      <w:tr w:rsidR="00F65E37" w:rsidRPr="003D0AF8">
        <w:trPr>
          <w:trHeight w:val="226"/>
        </w:trPr>
        <w:tc>
          <w:tcPr>
            <w:tcW w:w="534" w:type="dxa"/>
          </w:tcPr>
          <w:p w:rsidR="00F65E37" w:rsidRPr="003D0AF8" w:rsidRDefault="00F65E37" w:rsidP="00795548">
            <w:r>
              <w:t>3.</w:t>
            </w:r>
          </w:p>
        </w:tc>
        <w:tc>
          <w:tcPr>
            <w:tcW w:w="4354" w:type="dxa"/>
          </w:tcPr>
          <w:p w:rsidR="00F65E37" w:rsidRPr="003D0AF8" w:rsidRDefault="00F65E37" w:rsidP="00795548">
            <w:r w:rsidRPr="003D0AF8">
              <w:t>Name:</w:t>
            </w:r>
          </w:p>
          <w:p w:rsidR="00F65E37" w:rsidRPr="003D0AF8" w:rsidRDefault="00F65E37" w:rsidP="00795548">
            <w:r w:rsidRPr="003D0AF8">
              <w:t>Title:</w:t>
            </w:r>
          </w:p>
          <w:p w:rsidR="00F65E37" w:rsidRPr="003D0AF8" w:rsidRDefault="00F65E37" w:rsidP="00795548">
            <w:r w:rsidRPr="003D0AF8">
              <w:t>Relationship to applicant:</w:t>
            </w:r>
          </w:p>
          <w:p w:rsidR="00F65E37" w:rsidRPr="003D0AF8" w:rsidRDefault="00F65E37" w:rsidP="00795548"/>
        </w:tc>
        <w:tc>
          <w:tcPr>
            <w:tcW w:w="4354" w:type="dxa"/>
          </w:tcPr>
          <w:p w:rsidR="00F65E37" w:rsidRPr="003D0AF8" w:rsidRDefault="00F65E37" w:rsidP="00795548">
            <w:r w:rsidRPr="003D0AF8">
              <w:t>Address:</w:t>
            </w:r>
          </w:p>
          <w:p w:rsidR="00F65E37" w:rsidRPr="003D0AF8" w:rsidRDefault="00F65E37" w:rsidP="00795548"/>
          <w:p w:rsidR="00F65E37" w:rsidRPr="003D0AF8" w:rsidRDefault="00F65E37" w:rsidP="00795548"/>
          <w:p w:rsidR="00F65E37" w:rsidRPr="003D0AF8" w:rsidRDefault="00F65E37" w:rsidP="00795548"/>
          <w:p w:rsidR="00F65E37" w:rsidRPr="003D0AF8" w:rsidRDefault="00F65E37" w:rsidP="00795548">
            <w:r w:rsidRPr="003D0AF8">
              <w:t>Email:</w:t>
            </w:r>
          </w:p>
          <w:p w:rsidR="00F65E37" w:rsidRPr="003D0AF8" w:rsidRDefault="00F65E37" w:rsidP="00795548">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1498"/>
        <w:gridCol w:w="4003"/>
        <w:gridCol w:w="1370"/>
        <w:gridCol w:w="2145"/>
      </w:tblGrid>
      <w:tr w:rsidR="00E836BB" w:rsidRPr="00762671">
        <w:tc>
          <w:tcPr>
            <w:tcW w:w="9242" w:type="dxa"/>
            <w:gridSpan w:val="4"/>
            <w:shd w:val="clear" w:color="auto" w:fill="007EA2"/>
          </w:tcPr>
          <w:p w:rsidR="00E836BB" w:rsidRPr="002C5385" w:rsidRDefault="002C5385" w:rsidP="00AD2C34">
            <w:pPr>
              <w:pStyle w:val="ListParagraph"/>
              <w:numPr>
                <w:ilvl w:val="0"/>
                <w:numId w:val="10"/>
              </w:numPr>
              <w:spacing w:before="80" w:after="80"/>
              <w:ind w:left="357" w:hanging="357"/>
              <w:rPr>
                <w:b/>
                <w:color w:val="FFFFFF" w:themeColor="background1"/>
                <w:sz w:val="30"/>
              </w:rPr>
            </w:pPr>
            <w:r w:rsidRPr="002C5385">
              <w:rPr>
                <w:b/>
                <w:color w:val="FFFFFF" w:themeColor="background1"/>
                <w:sz w:val="30"/>
              </w:rPr>
              <w:t>PROTECTION OF CHILDREN</w:t>
            </w:r>
          </w:p>
        </w:tc>
      </w:tr>
      <w:tr w:rsidR="00E836BB">
        <w:tc>
          <w:tcPr>
            <w:tcW w:w="9242" w:type="dxa"/>
            <w:gridSpan w:val="4"/>
            <w:shd w:val="clear" w:color="auto" w:fill="007EA2"/>
          </w:tcPr>
          <w:p w:rsidR="00E836BB" w:rsidRPr="00AD2C34" w:rsidRDefault="00AD2C34" w:rsidP="00104B76">
            <w:pPr>
              <w:spacing w:before="80" w:after="80"/>
              <w:rPr>
                <w:b/>
                <w:color w:val="FFFFFF" w:themeColor="background1"/>
              </w:rPr>
            </w:pPr>
            <w:r w:rsidRPr="00AD2C34">
              <w:rPr>
                <w:b/>
                <w:color w:val="FFFFFF" w:themeColor="background1"/>
                <w:sz w:val="26"/>
              </w:rPr>
              <w:t>Disclosure of personal relationships/interests</w:t>
            </w:r>
          </w:p>
        </w:tc>
      </w:tr>
      <w:tr w:rsidR="002B5F0E">
        <w:tc>
          <w:tcPr>
            <w:tcW w:w="7054" w:type="dxa"/>
            <w:gridSpan w:val="3"/>
          </w:tcPr>
          <w:p w:rsidR="002B5F0E" w:rsidRDefault="002B5F0E" w:rsidP="009F7FC7">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of the school or member of the governing body relevant to this </w:t>
            </w:r>
            <w:r w:rsidR="00FC61B4">
              <w:t>a</w:t>
            </w:r>
            <w:r>
              <w:t>ppointment?</w:t>
            </w:r>
          </w:p>
        </w:tc>
        <w:tc>
          <w:tcPr>
            <w:tcW w:w="2188" w:type="dxa"/>
          </w:tcPr>
          <w:p w:rsidR="002B5F0E" w:rsidRDefault="002B5F0E" w:rsidP="00F538E5">
            <w:pPr>
              <w:jc w:val="center"/>
            </w:pPr>
            <w:r>
              <w:t>Yes/No</w:t>
            </w:r>
          </w:p>
        </w:tc>
      </w:tr>
      <w:tr w:rsidR="003D0AF8">
        <w:tc>
          <w:tcPr>
            <w:tcW w:w="9242" w:type="dxa"/>
            <w:gridSpan w:val="4"/>
          </w:tcPr>
          <w:p w:rsidR="003D0AF8" w:rsidRDefault="003D0AF8" w:rsidP="002B5F0E">
            <w:r>
              <w:t>If yes, please state the name, relationship and position held:</w:t>
            </w:r>
          </w:p>
          <w:p w:rsidR="003D0AF8" w:rsidRDefault="003D0AF8" w:rsidP="002B5F0E"/>
          <w:p w:rsidR="003D0AF8" w:rsidRDefault="003D0AF8" w:rsidP="002B5F0E"/>
        </w:tc>
      </w:tr>
      <w:tr w:rsidR="002B5F0E">
        <w:tc>
          <w:tcPr>
            <w:tcW w:w="9242" w:type="dxa"/>
            <w:gridSpan w:val="4"/>
          </w:tcPr>
          <w:p w:rsidR="006455BD" w:rsidRDefault="006455BD" w:rsidP="006455BD">
            <w:r>
              <w:t>The post you are applying for is subject to an order under Section 4(4) of the Rehabilitation of Offenders Act 1974. Applicants must therefore provide information about all:</w:t>
            </w:r>
          </w:p>
          <w:p w:rsidR="006455BD" w:rsidRPr="003D0AF8" w:rsidRDefault="006455BD" w:rsidP="006455BD">
            <w:pPr>
              <w:rPr>
                <w:sz w:val="8"/>
              </w:rPr>
            </w:pPr>
          </w:p>
          <w:p w:rsidR="006455BD" w:rsidRDefault="006455BD" w:rsidP="006455BD">
            <w:r>
              <w:t>•</w:t>
            </w:r>
            <w:r>
              <w:tab/>
              <w:t xml:space="preserve">convictions </w:t>
            </w:r>
          </w:p>
          <w:p w:rsidR="006455BD" w:rsidRDefault="006455BD" w:rsidP="006455BD">
            <w:r>
              <w:t>•</w:t>
            </w:r>
            <w:r>
              <w:tab/>
              <w:t>cautions</w:t>
            </w:r>
          </w:p>
          <w:p w:rsidR="006455BD" w:rsidRDefault="006455BD" w:rsidP="006455BD">
            <w:r>
              <w:t>•</w:t>
            </w:r>
            <w:r>
              <w:tab/>
              <w:t>warnings</w:t>
            </w:r>
          </w:p>
          <w:p w:rsidR="006455BD" w:rsidRDefault="006455BD" w:rsidP="006455BD">
            <w:r>
              <w:t>•</w:t>
            </w:r>
            <w:r>
              <w:tab/>
              <w:t>reprimands</w:t>
            </w:r>
          </w:p>
          <w:p w:rsidR="006455BD" w:rsidRDefault="006455BD" w:rsidP="006455BD">
            <w:r>
              <w:t>•</w:t>
            </w:r>
            <w:r>
              <w:tab/>
              <w:t xml:space="preserve">binding over or other orders </w:t>
            </w:r>
          </w:p>
          <w:p w:rsidR="006455BD" w:rsidRDefault="006455BD" w:rsidP="006455BD">
            <w:r>
              <w:t>•</w:t>
            </w:r>
            <w:r>
              <w:tab/>
              <w:t>pending prosecutions</w:t>
            </w:r>
          </w:p>
          <w:p w:rsidR="006455BD" w:rsidRDefault="006455BD" w:rsidP="006455BD">
            <w:r>
              <w:t>•</w:t>
            </w:r>
            <w:r>
              <w:tab/>
              <w:t>criminal investigations</w:t>
            </w:r>
          </w:p>
          <w:p w:rsidR="006455BD" w:rsidRPr="003D0AF8" w:rsidRDefault="006455BD" w:rsidP="006455BD">
            <w:pPr>
              <w:rPr>
                <w:sz w:val="8"/>
              </w:rPr>
            </w:pPr>
          </w:p>
          <w:p w:rsidR="006455BD" w:rsidRPr="000F4616" w:rsidRDefault="006455BD" w:rsidP="006455BD">
            <w:pPr>
              <w:rPr>
                <w:sz w:val="8"/>
              </w:rPr>
            </w:pPr>
          </w:p>
          <w:p w:rsidR="006455BD" w:rsidRPr="000F4616" w:rsidRDefault="006455BD" w:rsidP="006455BD">
            <w:r w:rsidRPr="000F4616">
              <w:t>that are not "protected" as defined by the Rehabilitation of Offenders Act 1974 (Exceptions) Order 1975 (as amended in 2013)</w:t>
            </w:r>
            <w:r w:rsidR="000F4616">
              <w:t>.</w:t>
            </w:r>
            <w:r w:rsidRPr="000F4616">
              <w:t xml:space="preserve"> </w:t>
            </w:r>
          </w:p>
          <w:p w:rsidR="006455BD" w:rsidRPr="000F4616" w:rsidRDefault="006455BD" w:rsidP="002B5F0E">
            <w:pPr>
              <w:rPr>
                <w:sz w:val="12"/>
              </w:rPr>
            </w:pPr>
          </w:p>
          <w:p w:rsidR="002B5F0E" w:rsidRDefault="002B5F0E" w:rsidP="000A15DF">
            <w:pPr>
              <w:pStyle w:val="ListParagraph"/>
              <w:ind w:left="0"/>
            </w:pPr>
            <w:r>
              <w:t>This information will be treated in full confidence and will be used only in relation to this specific application. Having convictions will not necessarily restrict you from working with us, as the assessment criteria will take into account:</w:t>
            </w:r>
          </w:p>
          <w:p w:rsidR="002B5F0E" w:rsidRPr="003D0AF8" w:rsidRDefault="002B5F0E" w:rsidP="002B5F0E">
            <w:pPr>
              <w:rPr>
                <w:sz w:val="8"/>
              </w:rPr>
            </w:pPr>
          </w:p>
          <w:p w:rsidR="002B5F0E" w:rsidRDefault="002B5F0E" w:rsidP="002B5F0E">
            <w:r>
              <w:t>•</w:t>
            </w:r>
            <w:r>
              <w:tab/>
              <w:t>The duties and responsibilities of the position</w:t>
            </w:r>
          </w:p>
          <w:p w:rsidR="002B5F0E" w:rsidRDefault="002B5F0E" w:rsidP="002B5F0E">
            <w:r>
              <w:t>•</w:t>
            </w:r>
            <w:r>
              <w:tab/>
              <w:t>The nature and age of any conviction</w:t>
            </w:r>
          </w:p>
          <w:p w:rsidR="002B5F0E" w:rsidRDefault="002B5F0E" w:rsidP="002B5F0E">
            <w:r>
              <w:t>•</w:t>
            </w:r>
            <w:r>
              <w:tab/>
              <w:t>The circumstances and background leading to the offence</w:t>
            </w:r>
          </w:p>
          <w:p w:rsidR="002B5F0E" w:rsidRPr="003D0AF8" w:rsidRDefault="002B5F0E" w:rsidP="002B5F0E">
            <w:pPr>
              <w:rPr>
                <w:sz w:val="8"/>
              </w:rPr>
            </w:pPr>
          </w:p>
          <w:p w:rsidR="002B5F0E" w:rsidRPr="003D0AF8" w:rsidRDefault="002B5F0E" w:rsidP="002B5F0E">
            <w:pPr>
              <w:rPr>
                <w:sz w:val="8"/>
              </w:rPr>
            </w:pPr>
          </w:p>
          <w:p w:rsidR="002B5F0E" w:rsidRDefault="002B5F0E" w:rsidP="003D0AF8">
            <w:r>
              <w:t>Failure to disclose this information could result in the withdrawal of a job offer, dismissal or disciplinary action. If you are to be recommended for the post you will be subject to an Enhanced disclosure from the Disclosure and Barring Service (DBS).</w:t>
            </w:r>
          </w:p>
        </w:tc>
      </w:tr>
      <w:tr w:rsidR="002B5F0E">
        <w:tc>
          <w:tcPr>
            <w:tcW w:w="5637" w:type="dxa"/>
            <w:gridSpan w:val="2"/>
          </w:tcPr>
          <w:p w:rsidR="002B5F0E" w:rsidRPr="00B52FCF" w:rsidRDefault="002B5F0E" w:rsidP="006455BD">
            <w:pPr>
              <w:rPr>
                <w:b/>
              </w:rPr>
            </w:pPr>
            <w:r w:rsidRPr="00B52FCF">
              <w:rPr>
                <w:b/>
              </w:rPr>
              <w:t xml:space="preserve">Do you have </w:t>
            </w:r>
            <w:r w:rsidR="006455BD">
              <w:rPr>
                <w:b/>
              </w:rPr>
              <w:t>information relevant to the above</w:t>
            </w:r>
            <w:r w:rsidRPr="00B52FCF">
              <w:rPr>
                <w:b/>
              </w:rPr>
              <w:t xml:space="preserve"> to declare?</w:t>
            </w:r>
          </w:p>
        </w:tc>
        <w:tc>
          <w:tcPr>
            <w:tcW w:w="3605" w:type="dxa"/>
            <w:gridSpan w:val="2"/>
          </w:tcPr>
          <w:p w:rsidR="002B5F0E" w:rsidRDefault="002B5F0E" w:rsidP="00F538E5">
            <w:pPr>
              <w:jc w:val="center"/>
            </w:pPr>
            <w:r>
              <w:t>Yes/No</w:t>
            </w:r>
          </w:p>
        </w:tc>
      </w:tr>
      <w:tr w:rsidR="002B5F0E">
        <w:tc>
          <w:tcPr>
            <w:tcW w:w="1526" w:type="dxa"/>
          </w:tcPr>
          <w:p w:rsidR="002B5F0E" w:rsidRDefault="002B5F0E" w:rsidP="002B5F0E">
            <w:r>
              <w:t>Date</w:t>
            </w:r>
          </w:p>
        </w:tc>
        <w:tc>
          <w:tcPr>
            <w:tcW w:w="4111" w:type="dxa"/>
          </w:tcPr>
          <w:p w:rsidR="002B5F0E" w:rsidRDefault="002B5F0E" w:rsidP="002B5F0E">
            <w:r>
              <w:t>Offence</w:t>
            </w:r>
          </w:p>
        </w:tc>
        <w:tc>
          <w:tcPr>
            <w:tcW w:w="3605" w:type="dxa"/>
            <w:gridSpan w:val="2"/>
          </w:tcPr>
          <w:p w:rsidR="002B5F0E" w:rsidRDefault="002B5F0E" w:rsidP="002B5F0E">
            <w:r>
              <w:t>Sentence</w:t>
            </w:r>
          </w:p>
        </w:tc>
      </w:tr>
      <w:tr w:rsidR="002B5F0E">
        <w:tc>
          <w:tcPr>
            <w:tcW w:w="1526" w:type="dxa"/>
          </w:tcPr>
          <w:p w:rsidR="002B5F0E" w:rsidRDefault="002B5F0E" w:rsidP="002B5F0E"/>
        </w:tc>
        <w:tc>
          <w:tcPr>
            <w:tcW w:w="4111" w:type="dxa"/>
          </w:tcPr>
          <w:p w:rsidR="002B5F0E" w:rsidRDefault="002B5F0E" w:rsidP="002B5F0E"/>
        </w:tc>
        <w:tc>
          <w:tcPr>
            <w:tcW w:w="3605" w:type="dxa"/>
            <w:gridSpan w:val="2"/>
          </w:tcPr>
          <w:p w:rsidR="002B5F0E" w:rsidRDefault="002B5F0E" w:rsidP="002B5F0E"/>
        </w:tc>
      </w:tr>
      <w:tr w:rsidR="002B5F0E">
        <w:tc>
          <w:tcPr>
            <w:tcW w:w="1526" w:type="dxa"/>
          </w:tcPr>
          <w:p w:rsidR="002B5F0E" w:rsidRDefault="002B5F0E" w:rsidP="002B5F0E"/>
        </w:tc>
        <w:tc>
          <w:tcPr>
            <w:tcW w:w="4111" w:type="dxa"/>
          </w:tcPr>
          <w:p w:rsidR="002B5F0E" w:rsidRDefault="002B5F0E" w:rsidP="002B5F0E"/>
        </w:tc>
        <w:tc>
          <w:tcPr>
            <w:tcW w:w="3605" w:type="dxa"/>
            <w:gridSpan w:val="2"/>
          </w:tcPr>
          <w:p w:rsidR="002B5F0E" w:rsidRDefault="002B5F0E" w:rsidP="002B5F0E"/>
        </w:tc>
      </w:tr>
      <w:tr w:rsidR="002B5F0E">
        <w:tc>
          <w:tcPr>
            <w:tcW w:w="1526" w:type="dxa"/>
          </w:tcPr>
          <w:p w:rsidR="002B5F0E" w:rsidRDefault="002B5F0E" w:rsidP="002B5F0E"/>
        </w:tc>
        <w:tc>
          <w:tcPr>
            <w:tcW w:w="4111" w:type="dxa"/>
          </w:tcPr>
          <w:p w:rsidR="002B5F0E" w:rsidRDefault="002B5F0E" w:rsidP="002B5F0E"/>
        </w:tc>
        <w:tc>
          <w:tcPr>
            <w:tcW w:w="3605" w:type="dxa"/>
            <w:gridSpan w:val="2"/>
          </w:tcPr>
          <w:p w:rsidR="002B5F0E" w:rsidRDefault="002B5F0E" w:rsidP="002B5F0E"/>
        </w:tc>
      </w:tr>
      <w:tr w:rsidR="002B5F0E">
        <w:tc>
          <w:tcPr>
            <w:tcW w:w="5637" w:type="dxa"/>
            <w:gridSpan w:val="2"/>
          </w:tcPr>
          <w:p w:rsidR="002B5F0E" w:rsidRDefault="002B5F0E" w:rsidP="002B5F0E">
            <w:r>
              <w:t>Have you had an enhance</w:t>
            </w:r>
            <w:r w:rsidR="00711AF4">
              <w:t>d</w:t>
            </w:r>
            <w:r>
              <w:t xml:space="preserve"> DBS check in the past two years?</w:t>
            </w:r>
          </w:p>
        </w:tc>
        <w:tc>
          <w:tcPr>
            <w:tcW w:w="3605" w:type="dxa"/>
            <w:gridSpan w:val="2"/>
          </w:tcPr>
          <w:p w:rsidR="002B5F0E" w:rsidRDefault="00B52FCF" w:rsidP="002B5F0E">
            <w:r>
              <w:t>Yes/No</w:t>
            </w:r>
          </w:p>
        </w:tc>
      </w:tr>
      <w:tr w:rsidR="00B52FCF">
        <w:tc>
          <w:tcPr>
            <w:tcW w:w="5637" w:type="dxa"/>
            <w:gridSpan w:val="2"/>
          </w:tcPr>
          <w:p w:rsidR="00B52FCF" w:rsidRDefault="00B52FCF" w:rsidP="002B5F0E">
            <w:r>
              <w:t>Please state reference number and date of issue:</w:t>
            </w:r>
          </w:p>
        </w:tc>
        <w:tc>
          <w:tcPr>
            <w:tcW w:w="3605" w:type="dxa"/>
            <w:gridSpan w:val="2"/>
          </w:tcPr>
          <w:p w:rsidR="00B52FCF" w:rsidRDefault="00B52FCF" w:rsidP="002B5F0E"/>
          <w:p w:rsidR="00B52FCF" w:rsidRDefault="00B52FCF" w:rsidP="002B5F0E"/>
        </w:tc>
      </w:tr>
    </w:tbl>
    <w:p w:rsidR="001023A7" w:rsidRDefault="001023A7" w:rsidP="001023A7"/>
    <w:p w:rsidR="00B91CB3" w:rsidRDefault="00B91CB3">
      <w:pPr>
        <w:rPr>
          <w:b/>
          <w:color w:val="FFFFFF" w:themeColor="background1"/>
        </w:rPr>
      </w:pPr>
      <w:r>
        <w:rPr>
          <w:b/>
          <w:color w:val="FFFFFF" w:themeColor="background1"/>
        </w:rPr>
        <w:br w:type="page"/>
      </w:r>
    </w:p>
    <w:p w:rsidR="00B52FCF" w:rsidRPr="00F65E37" w:rsidRDefault="00B52FCF" w:rsidP="001023A7">
      <w:pPr>
        <w:rPr>
          <w:b/>
          <w:color w:val="FFFFFF" w:themeColor="background1"/>
        </w:rPr>
      </w:pPr>
    </w:p>
    <w:tbl>
      <w:tblPr>
        <w:tblStyle w:val="TableGrid"/>
        <w:tblW w:w="0" w:type="auto"/>
        <w:tblLook w:val="04A0" w:firstRow="1" w:lastRow="0" w:firstColumn="1" w:lastColumn="0" w:noHBand="0" w:noVBand="1"/>
      </w:tblPr>
      <w:tblGrid>
        <w:gridCol w:w="9016"/>
      </w:tblGrid>
      <w:tr w:rsidR="00F65E37" w:rsidRPr="00F65E37">
        <w:tc>
          <w:tcPr>
            <w:tcW w:w="9242" w:type="dxa"/>
            <w:shd w:val="clear" w:color="auto" w:fill="007EA2"/>
          </w:tcPr>
          <w:p w:rsidR="00B52FCF" w:rsidRPr="002C5385" w:rsidRDefault="00104B76" w:rsidP="002C5385">
            <w:pPr>
              <w:pStyle w:val="ListParagraph"/>
              <w:numPr>
                <w:ilvl w:val="0"/>
                <w:numId w:val="10"/>
              </w:numPr>
              <w:spacing w:before="80" w:after="80"/>
              <w:rPr>
                <w:b/>
                <w:color w:val="FFFFFF" w:themeColor="background1"/>
                <w:sz w:val="30"/>
              </w:rPr>
            </w:pPr>
            <w:r w:rsidRPr="002C5385">
              <w:rPr>
                <w:b/>
                <w:color w:val="FFFFFF" w:themeColor="background1"/>
                <w:sz w:val="30"/>
              </w:rPr>
              <w:t>DECLARATION</w:t>
            </w:r>
          </w:p>
        </w:tc>
      </w:tr>
      <w:tr w:rsidR="00B52FCF">
        <w:tc>
          <w:tcPr>
            <w:tcW w:w="9242" w:type="dxa"/>
          </w:tcPr>
          <w:p w:rsidR="00711AF4" w:rsidRDefault="00711AF4" w:rsidP="00B52FCF"/>
          <w:p w:rsidR="00B52FCF" w:rsidRDefault="00B52FCF" w:rsidP="00B52FCF">
            <w:r>
              <w:t xml:space="preserve">I hereby give my consent for </w:t>
            </w:r>
            <w:r w:rsidR="00F65E37">
              <w:t xml:space="preserve">The </w:t>
            </w:r>
            <w:r w:rsidR="002E0B56">
              <w:t>Tiffin</w:t>
            </w:r>
            <w:r w:rsidR="00F65E37">
              <w:t xml:space="preserve"> Girls’</w:t>
            </w:r>
            <w:r w:rsidR="002E0B56">
              <w:t xml:space="preserve"> School</w:t>
            </w:r>
            <w:r>
              <w:t xml:space="preserve"> to process and retain on ﬁle information (including health and ethnic data) contained on this form and in accompanying documents. </w:t>
            </w:r>
            <w:r w:rsidR="00104B76">
              <w:t>I understand that t</w:t>
            </w:r>
            <w:r>
              <w:t>his is required for recruitment purposes, the payment of staff and the prevention and detection of fraud</w:t>
            </w:r>
            <w:r w:rsidR="00104B76">
              <w:t xml:space="preserve"> and that a</w:t>
            </w:r>
            <w:r>
              <w:t xml:space="preserve">ll information will be dealt with in accordance with data protection legislation. </w:t>
            </w:r>
          </w:p>
          <w:p w:rsidR="00B52FCF" w:rsidRDefault="00B52FCF" w:rsidP="00B52FCF"/>
          <w:p w:rsidR="00B52FCF" w:rsidRDefault="00B52FCF" w:rsidP="00B52FCF">
            <w:r>
              <w:t xml:space="preserve">The information supplied by </w:t>
            </w:r>
            <w:r w:rsidR="00104B76">
              <w:t>me</w:t>
            </w:r>
            <w:r>
              <w:t xml:space="preserve"> will be subject to verification and the school may contact people and/or organisations to confirm some of the facts contained in </w:t>
            </w:r>
            <w:r w:rsidR="00104B76">
              <w:t>my</w:t>
            </w:r>
            <w:r>
              <w:t xml:space="preserve"> application, e.g. referees, previous employers, educational establishments, examination bodies, etc. </w:t>
            </w:r>
            <w:r w:rsidR="009D4D2D">
              <w:t xml:space="preserve"> </w:t>
            </w:r>
            <w:r w:rsidR="00104B76">
              <w:t>I understand that t</w:t>
            </w:r>
            <w:r>
              <w:t xml:space="preserve">he school may also obtain from or provide information to third parties for the purposes of the detection and prevention of crime. </w:t>
            </w:r>
          </w:p>
          <w:p w:rsidR="00711AF4" w:rsidRDefault="00711AF4" w:rsidP="00B52FCF"/>
          <w:p w:rsidR="00B52FCF" w:rsidRDefault="00B52FCF" w:rsidP="00B52FCF">
            <w:r>
              <w:t xml:space="preserve">By submitting this application form </w:t>
            </w:r>
            <w:r w:rsidR="00104B76">
              <w:t>I</w:t>
            </w:r>
            <w:r>
              <w:t xml:space="preserve"> authorise </w:t>
            </w:r>
            <w:r w:rsidR="00104B76">
              <w:t>the school</w:t>
            </w:r>
            <w:r>
              <w:t xml:space="preserve"> to verify any information </w:t>
            </w:r>
            <w:r w:rsidR="00104B76">
              <w:t>I</w:t>
            </w:r>
            <w:r>
              <w:t xml:space="preserve"> have given with third parties and </w:t>
            </w:r>
            <w:r w:rsidR="00104B76">
              <w:t>I</w:t>
            </w:r>
            <w:r>
              <w:t xml:space="preserve"> authorise </w:t>
            </w:r>
            <w:r w:rsidR="00104B76">
              <w:t>them</w:t>
            </w:r>
            <w:r>
              <w:t xml:space="preserve"> to disclose </w:t>
            </w:r>
            <w:r w:rsidR="00104B76">
              <w:t>my</w:t>
            </w:r>
            <w:r>
              <w:t xml:space="preserve"> personal information to </w:t>
            </w:r>
            <w:r w:rsidR="00104B76">
              <w:t>you</w:t>
            </w:r>
            <w:r>
              <w:t xml:space="preserve">. </w:t>
            </w:r>
          </w:p>
          <w:p w:rsidR="00B52FCF" w:rsidRDefault="00B52FCF" w:rsidP="00B52FCF"/>
          <w:p w:rsidR="00B52FCF" w:rsidRDefault="00B52FCF" w:rsidP="00B52FCF">
            <w:r>
              <w:t>The information on this form is true and correct and will be used as part of my contract of employment.</w:t>
            </w:r>
            <w:r w:rsidR="009D4D2D">
              <w:t xml:space="preserve"> </w:t>
            </w:r>
            <w:r>
              <w:t xml:space="preserve"> I accept that any false statement or omission may lead to the job offer being withdrawn or me being dismissed if appointed to the post</w:t>
            </w:r>
            <w:r w:rsidR="00B53876">
              <w:t xml:space="preserve"> and may be lead to a referral to the police</w:t>
            </w:r>
            <w:r>
              <w:t>.</w:t>
            </w:r>
          </w:p>
          <w:p w:rsidR="009D4D2D" w:rsidRDefault="009D4D2D" w:rsidP="00B52FCF"/>
          <w:p w:rsidR="00B52FCF" w:rsidRDefault="00B52FCF" w:rsidP="00B52FCF"/>
          <w:p w:rsidR="00B52FCF" w:rsidRDefault="00B52FCF" w:rsidP="00B52FCF">
            <w:pPr>
              <w:rPr>
                <w:b/>
              </w:rPr>
            </w:pPr>
          </w:p>
          <w:p w:rsidR="00B52FCF" w:rsidRPr="00B52FCF" w:rsidRDefault="00B52FCF" w:rsidP="00B52FCF">
            <w:pPr>
              <w:rPr>
                <w:b/>
              </w:rPr>
            </w:pPr>
            <w:r>
              <w:rPr>
                <w:b/>
              </w:rPr>
              <w:t>Signature:</w:t>
            </w:r>
            <w:r>
              <w:rPr>
                <w:b/>
              </w:rPr>
              <w:tab/>
            </w:r>
            <w:r>
              <w:rPr>
                <w:b/>
              </w:rPr>
              <w:tab/>
            </w:r>
            <w:r>
              <w:rPr>
                <w:b/>
              </w:rPr>
              <w:tab/>
            </w:r>
            <w:r>
              <w:rPr>
                <w:b/>
              </w:rPr>
              <w:tab/>
            </w:r>
            <w:r>
              <w:rPr>
                <w:b/>
              </w:rPr>
              <w:tab/>
            </w:r>
            <w:r>
              <w:rPr>
                <w:b/>
              </w:rPr>
              <w:tab/>
              <w:t>Date:</w:t>
            </w:r>
          </w:p>
          <w:p w:rsidR="00B52FCF" w:rsidRDefault="00B52FCF" w:rsidP="00C80415"/>
        </w:tc>
      </w:tr>
    </w:tbl>
    <w:p w:rsidR="00B52FCF" w:rsidRDefault="00B52FCF" w:rsidP="001023A7"/>
    <w:p w:rsidR="001023A7" w:rsidRDefault="004A758D" w:rsidP="001023A7">
      <w:r>
        <w:t xml:space="preserve">The </w:t>
      </w:r>
      <w:r w:rsidR="007E78D3">
        <w:t>Tiffin</w:t>
      </w:r>
      <w:r>
        <w:t xml:space="preserve"> Girls’</w:t>
      </w:r>
      <w:r w:rsidR="007E78D3">
        <w:t xml:space="preserve"> School </w:t>
      </w:r>
      <w:r w:rsidR="007E78D3" w:rsidRPr="007E78D3">
        <w:t>is committed to safeguarding and promoting the welfare of children and young people and expects all staff to share this commitment.  Appointment is subject to enhanced child protection screening including checks with past employers and the</w:t>
      </w:r>
      <w:r w:rsidR="007E78D3">
        <w:t xml:space="preserve"> Disclosure and Barring Service (DBS).</w:t>
      </w:r>
    </w:p>
    <w:p w:rsidR="007E78D3" w:rsidRDefault="007E78D3" w:rsidP="001023A7"/>
    <w:p w:rsidR="007E78D3" w:rsidRDefault="007E78D3" w:rsidP="001023A7"/>
    <w:p w:rsidR="007E78D3" w:rsidRDefault="007E78D3" w:rsidP="001023A7"/>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476C49" w:rsidRDefault="007E78D3" w:rsidP="007E78D3">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9" w:history="1">
        <w:r w:rsidR="00476C49" w:rsidRPr="000C0EC2">
          <w:rPr>
            <w:rStyle w:val="Hyperlink"/>
          </w:rPr>
          <w:t>recruitment@tiffingirls.org</w:t>
        </w:r>
      </w:hyperlink>
    </w:p>
    <w:p w:rsidR="00961455" w:rsidRDefault="00A75CA8" w:rsidP="007E78D3">
      <w:pPr>
        <w:rPr>
          <w:b/>
        </w:rPr>
      </w:pPr>
      <w:r>
        <w:rPr>
          <w:b/>
        </w:rPr>
        <w:t xml:space="preserve">  </w:t>
      </w:r>
      <w:r w:rsidR="007169F7" w:rsidRPr="000A743B">
        <w:rPr>
          <w:b/>
        </w:rPr>
        <w:t xml:space="preserve"> </w:t>
      </w:r>
    </w:p>
    <w:p w:rsidR="00961455" w:rsidRDefault="00961455">
      <w:pPr>
        <w:rPr>
          <w:b/>
        </w:rPr>
      </w:pPr>
      <w:r>
        <w:rPr>
          <w:b/>
        </w:rPr>
        <w:br w:type="page"/>
      </w:r>
    </w:p>
    <w:tbl>
      <w:tblPr>
        <w:tblStyle w:val="TableGrid"/>
        <w:tblW w:w="0" w:type="auto"/>
        <w:tblLook w:val="04A0" w:firstRow="1" w:lastRow="0" w:firstColumn="1" w:lastColumn="0" w:noHBand="0" w:noVBand="1"/>
      </w:tblPr>
      <w:tblGrid>
        <w:gridCol w:w="9016"/>
      </w:tblGrid>
      <w:tr w:rsidR="00E90B02" w:rsidRPr="00F65E37" w:rsidTr="00EC4DA3">
        <w:tc>
          <w:tcPr>
            <w:tcW w:w="9242"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4628BA" w:rsidRDefault="004628BA" w:rsidP="004A758D">
      <w:pPr>
        <w:rPr>
          <w:lang w:eastAsia="en-GB"/>
        </w:rPr>
      </w:pPr>
      <w:r>
        <w:rPr>
          <w:lang w:eastAsia="en-GB"/>
        </w:rPr>
        <w:t xml:space="preserve">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and will be used for statistical purposes only.  </w:t>
      </w:r>
      <w:r w:rsidRPr="00B61E08">
        <w:rPr>
          <w:u w:val="single"/>
          <w:lang w:eastAsia="en-GB"/>
        </w:rPr>
        <w:t>It will not be seen by anybody directly involved in the selection process.</w:t>
      </w:r>
      <w:r>
        <w:rPr>
          <w:lang w:eastAsia="en-GB"/>
        </w:rPr>
        <w:t xml:space="preserve">  No information will be published or used in any way which allows any individual to be identified.</w:t>
      </w:r>
    </w:p>
    <w:p w:rsidR="004628BA" w:rsidRDefault="004628BA" w:rsidP="00961455">
      <w:pPr>
        <w:tabs>
          <w:tab w:val="left" w:pos="2118"/>
          <w:tab w:val="left" w:pos="6589"/>
          <w:tab w:val="left" w:pos="10173"/>
        </w:tabs>
        <w:rPr>
          <w:lang w:eastAsia="en-GB"/>
        </w:rPr>
      </w:pPr>
    </w:p>
    <w:tbl>
      <w:tblPr>
        <w:tblStyle w:val="TableGrid"/>
        <w:tblW w:w="0" w:type="auto"/>
        <w:tblLook w:val="04A0" w:firstRow="1" w:lastRow="0" w:firstColumn="1" w:lastColumn="0" w:noHBand="0" w:noVBand="1"/>
      </w:tblPr>
      <w:tblGrid>
        <w:gridCol w:w="1199"/>
        <w:gridCol w:w="1257"/>
        <w:gridCol w:w="1333"/>
        <w:gridCol w:w="1288"/>
        <w:gridCol w:w="1287"/>
        <w:gridCol w:w="1283"/>
        <w:gridCol w:w="1369"/>
      </w:tblGrid>
      <w:tr w:rsidR="0029653D" w:rsidTr="00EE7F35">
        <w:tc>
          <w:tcPr>
            <w:tcW w:w="3789" w:type="dxa"/>
            <w:gridSpan w:val="3"/>
          </w:tcPr>
          <w:p w:rsidR="0029653D" w:rsidRDefault="0029653D" w:rsidP="00961455">
            <w:pPr>
              <w:tabs>
                <w:tab w:val="left" w:pos="2118"/>
                <w:tab w:val="left" w:pos="6589"/>
                <w:tab w:val="left" w:pos="10173"/>
              </w:tabs>
              <w:rPr>
                <w:lang w:eastAsia="en-GB"/>
              </w:rPr>
            </w:pPr>
            <w:r>
              <w:rPr>
                <w:lang w:eastAsia="en-GB"/>
              </w:rPr>
              <w:t>Gender</w:t>
            </w:r>
          </w:p>
        </w:tc>
        <w:tc>
          <w:tcPr>
            <w:tcW w:w="2575" w:type="dxa"/>
            <w:gridSpan w:val="2"/>
          </w:tcPr>
          <w:p w:rsidR="0029653D" w:rsidRDefault="0029653D" w:rsidP="00961455">
            <w:pPr>
              <w:tabs>
                <w:tab w:val="left" w:pos="2118"/>
                <w:tab w:val="left" w:pos="6589"/>
                <w:tab w:val="left" w:pos="10173"/>
              </w:tabs>
              <w:rPr>
                <w:lang w:eastAsia="en-GB"/>
              </w:rPr>
            </w:pPr>
            <w:r>
              <w:rPr>
                <w:lang w:eastAsia="en-GB"/>
              </w:rPr>
              <w:t xml:space="preserve">Male  </w:t>
            </w:r>
            <w:sdt>
              <w:sdtPr>
                <w:rPr>
                  <w:lang w:eastAsia="en-GB"/>
                </w:rPr>
                <w:id w:val="1460686151"/>
                <w14:checkbox>
                  <w14:checked w14:val="0"/>
                  <w14:checkedState w14:val="2612" w14:font="MS Gothic"/>
                  <w14:uncheckedState w14:val="2610" w14:font="MS Gothic"/>
                </w14:checkbox>
              </w:sdtPr>
              <w:sdtEndPr/>
              <w:sdtContent>
                <w:r>
                  <w:rPr>
                    <w:rFonts w:ascii="MS Gothic" w:eastAsia="MS Gothic" w:hint="eastAsia"/>
                    <w:lang w:eastAsia="en-GB"/>
                  </w:rPr>
                  <w:t>☐</w:t>
                </w:r>
              </w:sdtContent>
            </w:sdt>
          </w:p>
        </w:tc>
        <w:tc>
          <w:tcPr>
            <w:tcW w:w="2652" w:type="dxa"/>
            <w:gridSpan w:val="2"/>
          </w:tcPr>
          <w:p w:rsidR="0029653D" w:rsidRDefault="0029653D" w:rsidP="0029653D">
            <w:pPr>
              <w:tabs>
                <w:tab w:val="left" w:pos="2118"/>
                <w:tab w:val="left" w:pos="4253"/>
                <w:tab w:val="left" w:pos="6589"/>
                <w:tab w:val="left" w:pos="10173"/>
              </w:tabs>
              <w:rPr>
                <w:lang w:eastAsia="en-GB"/>
              </w:rPr>
            </w:pPr>
            <w:r>
              <w:rPr>
                <w:lang w:eastAsia="en-GB"/>
              </w:rPr>
              <w:t xml:space="preserve">Female  </w:t>
            </w:r>
            <w:sdt>
              <w:sdtPr>
                <w:rPr>
                  <w:lang w:eastAsia="en-GB"/>
                </w:rPr>
                <w:id w:val="-525022663"/>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r>
      <w:tr w:rsidR="0029653D" w:rsidTr="00EE7F35">
        <w:tc>
          <w:tcPr>
            <w:tcW w:w="3789" w:type="dxa"/>
            <w:gridSpan w:val="3"/>
          </w:tcPr>
          <w:p w:rsidR="0029653D" w:rsidRDefault="0029653D" w:rsidP="00961455">
            <w:pPr>
              <w:tabs>
                <w:tab w:val="left" w:pos="2118"/>
                <w:tab w:val="left" w:pos="6589"/>
                <w:tab w:val="left" w:pos="10173"/>
              </w:tabs>
              <w:rPr>
                <w:lang w:eastAsia="en-GB"/>
              </w:rPr>
            </w:pPr>
            <w:r>
              <w:rPr>
                <w:lang w:eastAsia="en-GB"/>
              </w:rPr>
              <w:t>Are you married or in a civil partnership</w:t>
            </w:r>
          </w:p>
        </w:tc>
        <w:tc>
          <w:tcPr>
            <w:tcW w:w="2575" w:type="dxa"/>
            <w:gridSpan w:val="2"/>
          </w:tcPr>
          <w:p w:rsidR="0029653D" w:rsidRDefault="0029653D" w:rsidP="00961455">
            <w:pPr>
              <w:tabs>
                <w:tab w:val="left" w:pos="2118"/>
                <w:tab w:val="left" w:pos="6589"/>
                <w:tab w:val="left" w:pos="10173"/>
              </w:tabs>
              <w:rPr>
                <w:lang w:eastAsia="en-GB"/>
              </w:rPr>
            </w:pPr>
            <w:r>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r>
              <w:rPr>
                <w:lang w:eastAsia="en-GB"/>
              </w:rPr>
              <w:t xml:space="preserve">   </w:t>
            </w:r>
          </w:p>
        </w:tc>
        <w:tc>
          <w:tcPr>
            <w:tcW w:w="2652" w:type="dxa"/>
            <w:gridSpan w:val="2"/>
          </w:tcPr>
          <w:p w:rsidR="0029653D" w:rsidRDefault="0029653D" w:rsidP="0029653D">
            <w:pPr>
              <w:tabs>
                <w:tab w:val="left" w:pos="2118"/>
                <w:tab w:val="left" w:pos="4253"/>
                <w:tab w:val="left" w:pos="6589"/>
                <w:tab w:val="left" w:pos="10173"/>
              </w:tabs>
              <w:rPr>
                <w:lang w:eastAsia="en-GB"/>
              </w:rPr>
            </w:pPr>
            <w:r>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00EC4DA3">
                  <w:rPr>
                    <w:rFonts w:ascii="MS Gothic" w:eastAsia="MS Gothic" w:hAnsi="MS Gothic" w:hint="eastAsia"/>
                    <w:lang w:eastAsia="en-GB"/>
                  </w:rPr>
                  <w:t>☐</w:t>
                </w:r>
              </w:sdtContent>
            </w:sdt>
          </w:p>
        </w:tc>
      </w:tr>
      <w:tr w:rsidR="009D63DC" w:rsidTr="00F20C6E">
        <w:tc>
          <w:tcPr>
            <w:tcW w:w="1199" w:type="dxa"/>
          </w:tcPr>
          <w:p w:rsidR="009D63DC" w:rsidRDefault="009D63DC" w:rsidP="009D63DC">
            <w:pPr>
              <w:tabs>
                <w:tab w:val="left" w:pos="2118"/>
                <w:tab w:val="left" w:pos="6589"/>
                <w:tab w:val="left" w:pos="10173"/>
              </w:tabs>
              <w:rPr>
                <w:lang w:eastAsia="en-GB"/>
              </w:rPr>
            </w:pPr>
            <w:r>
              <w:rPr>
                <w:lang w:eastAsia="en-GB"/>
              </w:rPr>
              <w:t>Age</w:t>
            </w:r>
          </w:p>
        </w:tc>
        <w:tc>
          <w:tcPr>
            <w:tcW w:w="1257" w:type="dxa"/>
          </w:tcPr>
          <w:p w:rsidR="009D63DC" w:rsidRDefault="009D63DC" w:rsidP="00EC4DA3">
            <w:pPr>
              <w:tabs>
                <w:tab w:val="left" w:pos="2118"/>
                <w:tab w:val="left" w:pos="6589"/>
                <w:tab w:val="left" w:pos="10173"/>
              </w:tabs>
              <w:rPr>
                <w:lang w:eastAsia="en-GB"/>
              </w:rPr>
            </w:pPr>
            <w:r>
              <w:rPr>
                <w:lang w:eastAsia="en-GB"/>
              </w:rPr>
              <w:t>1</w:t>
            </w:r>
            <w:r w:rsidR="00EC4DA3">
              <w:rPr>
                <w:lang w:eastAsia="en-GB"/>
              </w:rPr>
              <w:t>8</w:t>
            </w:r>
            <w:r>
              <w:rPr>
                <w:lang w:eastAsia="en-GB"/>
              </w:rPr>
              <w:t xml:space="preserve"> – 2</w:t>
            </w:r>
            <w:r w:rsidR="00EC4DA3">
              <w:rPr>
                <w:lang w:eastAsia="en-GB"/>
              </w:rPr>
              <w:t>5</w:t>
            </w:r>
            <w:r>
              <w:rPr>
                <w:lang w:eastAsia="en-GB"/>
              </w:rPr>
              <w:t xml:space="preserve"> </w:t>
            </w:r>
            <w:sdt>
              <w:sdtPr>
                <w:rPr>
                  <w:lang w:eastAsia="en-GB"/>
                </w:rPr>
                <w:id w:val="-1758587750"/>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333" w:type="dxa"/>
          </w:tcPr>
          <w:p w:rsidR="009D63DC" w:rsidRDefault="009D63DC" w:rsidP="00EC4DA3">
            <w:pPr>
              <w:tabs>
                <w:tab w:val="left" w:pos="2118"/>
                <w:tab w:val="left" w:pos="6589"/>
                <w:tab w:val="left" w:pos="10173"/>
              </w:tabs>
              <w:rPr>
                <w:lang w:eastAsia="en-GB"/>
              </w:rPr>
            </w:pPr>
            <w:r>
              <w:rPr>
                <w:lang w:eastAsia="en-GB"/>
              </w:rPr>
              <w:t>2</w:t>
            </w:r>
            <w:r w:rsidR="00EC4DA3">
              <w:rPr>
                <w:lang w:eastAsia="en-GB"/>
              </w:rPr>
              <w:t>6 – 34</w:t>
            </w:r>
            <w:r>
              <w:rPr>
                <w:lang w:eastAsia="en-GB"/>
              </w:rPr>
              <w:t xml:space="preserve">    </w:t>
            </w:r>
            <w:sdt>
              <w:sdtPr>
                <w:rPr>
                  <w:lang w:eastAsia="en-GB"/>
                </w:rPr>
                <w:id w:val="-1449310667"/>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8" w:type="dxa"/>
          </w:tcPr>
          <w:p w:rsidR="009D63DC" w:rsidRDefault="009D63DC" w:rsidP="00EC4DA3">
            <w:pPr>
              <w:tabs>
                <w:tab w:val="left" w:pos="2118"/>
                <w:tab w:val="left" w:pos="6589"/>
                <w:tab w:val="left" w:pos="10173"/>
              </w:tabs>
              <w:rPr>
                <w:lang w:eastAsia="en-GB"/>
              </w:rPr>
            </w:pPr>
            <w:r>
              <w:rPr>
                <w:lang w:eastAsia="en-GB"/>
              </w:rPr>
              <w:t>3</w:t>
            </w:r>
            <w:r w:rsidR="00EC4DA3">
              <w:rPr>
                <w:lang w:eastAsia="en-GB"/>
              </w:rPr>
              <w:t>5</w:t>
            </w:r>
            <w:r>
              <w:rPr>
                <w:lang w:eastAsia="en-GB"/>
              </w:rPr>
              <w:t xml:space="preserve"> – </w:t>
            </w:r>
            <w:r w:rsidR="00EC4DA3">
              <w:rPr>
                <w:lang w:eastAsia="en-GB"/>
              </w:rPr>
              <w:t>44</w:t>
            </w:r>
            <w:r>
              <w:rPr>
                <w:lang w:eastAsia="en-GB"/>
              </w:rPr>
              <w:t xml:space="preserve">   </w:t>
            </w:r>
            <w:sdt>
              <w:sdtPr>
                <w:rPr>
                  <w:lang w:eastAsia="en-GB"/>
                </w:rPr>
                <w:id w:val="-1304003196"/>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7" w:type="dxa"/>
          </w:tcPr>
          <w:p w:rsidR="009D63DC" w:rsidRDefault="009D63DC" w:rsidP="00EC4DA3">
            <w:pPr>
              <w:tabs>
                <w:tab w:val="left" w:pos="2118"/>
                <w:tab w:val="left" w:pos="4253"/>
                <w:tab w:val="left" w:pos="6589"/>
                <w:tab w:val="left" w:pos="10173"/>
              </w:tabs>
              <w:rPr>
                <w:lang w:eastAsia="en-GB"/>
              </w:rPr>
            </w:pPr>
            <w:r>
              <w:rPr>
                <w:lang w:eastAsia="en-GB"/>
              </w:rPr>
              <w:t>4</w:t>
            </w:r>
            <w:r w:rsidR="00EC4DA3">
              <w:rPr>
                <w:lang w:eastAsia="en-GB"/>
              </w:rPr>
              <w:t>5</w:t>
            </w:r>
            <w:r>
              <w:rPr>
                <w:lang w:eastAsia="en-GB"/>
              </w:rPr>
              <w:t xml:space="preserve"> – </w:t>
            </w:r>
            <w:r w:rsidR="00EC4DA3">
              <w:rPr>
                <w:lang w:eastAsia="en-GB"/>
              </w:rPr>
              <w:t>54</w:t>
            </w:r>
            <w:r>
              <w:rPr>
                <w:lang w:eastAsia="en-GB"/>
              </w:rPr>
              <w:t xml:space="preserve">  </w:t>
            </w:r>
            <w:sdt>
              <w:sdtPr>
                <w:rPr>
                  <w:lang w:eastAsia="en-GB"/>
                </w:rPr>
                <w:id w:val="1993205429"/>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3" w:type="dxa"/>
          </w:tcPr>
          <w:p w:rsidR="009D63DC" w:rsidRDefault="009D63DC" w:rsidP="00EC4DA3">
            <w:pPr>
              <w:tabs>
                <w:tab w:val="left" w:pos="2118"/>
                <w:tab w:val="left" w:pos="4253"/>
                <w:tab w:val="left" w:pos="6589"/>
                <w:tab w:val="left" w:pos="10173"/>
              </w:tabs>
              <w:rPr>
                <w:lang w:eastAsia="en-GB"/>
              </w:rPr>
            </w:pPr>
            <w:r>
              <w:rPr>
                <w:lang w:eastAsia="en-GB"/>
              </w:rPr>
              <w:t>5</w:t>
            </w:r>
            <w:r w:rsidR="00EC4DA3">
              <w:rPr>
                <w:lang w:eastAsia="en-GB"/>
              </w:rPr>
              <w:t>5</w:t>
            </w:r>
            <w:r>
              <w:rPr>
                <w:lang w:eastAsia="en-GB"/>
              </w:rPr>
              <w:t xml:space="preserve"> – </w:t>
            </w:r>
            <w:r w:rsidR="00EC4DA3">
              <w:rPr>
                <w:lang w:eastAsia="en-GB"/>
              </w:rPr>
              <w:t>64</w:t>
            </w:r>
            <w:r>
              <w:rPr>
                <w:lang w:eastAsia="en-GB"/>
              </w:rPr>
              <w:t xml:space="preserve">  </w:t>
            </w:r>
            <w:sdt>
              <w:sdtPr>
                <w:rPr>
                  <w:lang w:eastAsia="en-GB"/>
                </w:rPr>
                <w:id w:val="708767422"/>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369" w:type="dxa"/>
          </w:tcPr>
          <w:p w:rsidR="00F628BE" w:rsidRDefault="009D63DC" w:rsidP="009D63DC">
            <w:pPr>
              <w:tabs>
                <w:tab w:val="left" w:pos="2118"/>
                <w:tab w:val="left" w:pos="4253"/>
                <w:tab w:val="left" w:pos="6589"/>
                <w:tab w:val="left" w:pos="10173"/>
              </w:tabs>
              <w:rPr>
                <w:lang w:eastAsia="en-GB"/>
              </w:rPr>
            </w:pPr>
            <w:r>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r>
      <w:tr w:rsidR="00D6481A" w:rsidTr="00D6481A">
        <w:tc>
          <w:tcPr>
            <w:tcW w:w="3789" w:type="dxa"/>
            <w:gridSpan w:val="3"/>
          </w:tcPr>
          <w:p w:rsidR="00D6481A" w:rsidRDefault="00D6481A" w:rsidP="00D6481A">
            <w:pPr>
              <w:jc w:val="both"/>
            </w:pPr>
            <w:r>
              <w:t>Do you consider yourself to be disabled?</w:t>
            </w:r>
            <w:r w:rsidR="00520353">
              <w:t>*</w:t>
            </w:r>
          </w:p>
        </w:tc>
        <w:tc>
          <w:tcPr>
            <w:tcW w:w="1288" w:type="dxa"/>
          </w:tcPr>
          <w:p w:rsidR="00D6481A" w:rsidRDefault="00D6481A" w:rsidP="00D6481A">
            <w:pPr>
              <w:jc w:val="both"/>
            </w:pPr>
            <w:r>
              <w:t xml:space="preserve">YES  </w:t>
            </w:r>
            <w:sdt>
              <w:sdtPr>
                <w:id w:val="10082570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87" w:type="dxa"/>
          </w:tcPr>
          <w:p w:rsidR="00D6481A" w:rsidRDefault="00D6481A" w:rsidP="00D6481A">
            <w:pPr>
              <w:jc w:val="both"/>
            </w:pPr>
            <w:r>
              <w:t xml:space="preserve">NO  </w:t>
            </w:r>
            <w:sdt>
              <w:sdtPr>
                <w:id w:val="89985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52" w:type="dxa"/>
            <w:gridSpan w:val="2"/>
          </w:tcPr>
          <w:p w:rsidR="00D6481A" w:rsidRDefault="00D6481A" w:rsidP="00B461BB">
            <w:pPr>
              <w:jc w:val="both"/>
            </w:pPr>
            <w:r>
              <w:t xml:space="preserve">Prefer not to say  </w:t>
            </w:r>
            <w:sdt>
              <w:sdtPr>
                <w:id w:val="-1040134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0353" w:rsidTr="00336525">
        <w:tc>
          <w:tcPr>
            <w:tcW w:w="9016" w:type="dxa"/>
            <w:gridSpan w:val="7"/>
          </w:tcPr>
          <w:p w:rsidR="00520353" w:rsidRDefault="00520353" w:rsidP="003A7B32">
            <w:pPr>
              <w:tabs>
                <w:tab w:val="left" w:pos="2118"/>
                <w:tab w:val="left" w:pos="4253"/>
                <w:tab w:val="left" w:pos="6589"/>
                <w:tab w:val="left" w:pos="10173"/>
              </w:tabs>
              <w:rPr>
                <w:lang w:eastAsia="en-GB"/>
              </w:rPr>
            </w:pPr>
            <w:r>
              <w:rPr>
                <w:lang w:eastAsia="en-GB"/>
              </w:rPr>
              <w:t xml:space="preserve">* Any information you provide here will be used for monitoring purposes only. </w:t>
            </w:r>
            <w:r w:rsidR="003A7B32" w:rsidRPr="003A7B32">
              <w:rPr>
                <w:b/>
                <w:i/>
                <w:lang w:eastAsia="en-GB"/>
              </w:rPr>
              <w:t xml:space="preserve">If you have any disability-related requirements for interview, </w:t>
            </w:r>
            <w:r w:rsidR="003A7B32" w:rsidRPr="00D05DC7">
              <w:rPr>
                <w:b/>
                <w:i/>
                <w:u w:val="single"/>
                <w:lang w:eastAsia="en-GB"/>
              </w:rPr>
              <w:t>please provide these in a separate document, marked ‘Confidential’ and return it with your application form.</w:t>
            </w:r>
            <w:r w:rsidR="003A7B32" w:rsidRPr="003A7B32">
              <w:rPr>
                <w:b/>
                <w:i/>
                <w:lang w:eastAsia="en-GB"/>
              </w:rPr>
              <w:t xml:space="preserve">  This information will not be used to make shortlisting decisions, but will enable the School to make reasonable adjustment(s) during the recruitment process.</w:t>
            </w:r>
          </w:p>
        </w:tc>
      </w:tr>
      <w:tr w:rsidR="003A7B32" w:rsidTr="00EE7F35">
        <w:tc>
          <w:tcPr>
            <w:tcW w:w="3789" w:type="dxa"/>
            <w:gridSpan w:val="3"/>
          </w:tcPr>
          <w:p w:rsidR="003A7B32" w:rsidRDefault="003A7B32" w:rsidP="009D63DC">
            <w:pPr>
              <w:tabs>
                <w:tab w:val="left" w:pos="2118"/>
                <w:tab w:val="left" w:pos="6589"/>
                <w:tab w:val="left" w:pos="10173"/>
              </w:tabs>
              <w:rPr>
                <w:lang w:eastAsia="en-GB"/>
              </w:rPr>
            </w:pPr>
            <w:r>
              <w:rPr>
                <w:lang w:eastAsia="en-GB"/>
              </w:rPr>
              <w:t>Please state your Nationality</w:t>
            </w:r>
          </w:p>
        </w:tc>
        <w:tc>
          <w:tcPr>
            <w:tcW w:w="2575" w:type="dxa"/>
            <w:gridSpan w:val="2"/>
          </w:tcPr>
          <w:p w:rsidR="003A7B32" w:rsidRDefault="003A7B32" w:rsidP="009D63DC">
            <w:pPr>
              <w:tabs>
                <w:tab w:val="left" w:pos="2118"/>
                <w:tab w:val="left" w:pos="4253"/>
                <w:tab w:val="left" w:pos="6589"/>
                <w:tab w:val="left" w:pos="10173"/>
              </w:tabs>
              <w:rPr>
                <w:lang w:eastAsia="en-GB"/>
              </w:rPr>
            </w:pPr>
          </w:p>
        </w:tc>
        <w:tc>
          <w:tcPr>
            <w:tcW w:w="2652" w:type="dxa"/>
            <w:gridSpan w:val="2"/>
          </w:tcPr>
          <w:p w:rsidR="003A7B32" w:rsidRDefault="003A7B32" w:rsidP="009D63DC">
            <w:pPr>
              <w:tabs>
                <w:tab w:val="left" w:pos="2118"/>
                <w:tab w:val="left" w:pos="4253"/>
                <w:tab w:val="left" w:pos="6589"/>
                <w:tab w:val="left" w:pos="10173"/>
              </w:tabs>
              <w:rPr>
                <w:lang w:eastAsia="en-GB"/>
              </w:rPr>
            </w:pPr>
            <w:r>
              <w:rPr>
                <w:lang w:eastAsia="en-GB"/>
              </w:rPr>
              <w:t>Prefer not to say</w:t>
            </w:r>
            <w:r>
              <w:t xml:space="preserve"> </w:t>
            </w:r>
            <w:sdt>
              <w:sdtPr>
                <w:id w:val="762884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6481A" w:rsidRDefault="00D6481A" w:rsidP="004F7358">
      <w:pPr>
        <w:tabs>
          <w:tab w:val="left" w:pos="2118"/>
          <w:tab w:val="left" w:pos="6589"/>
          <w:tab w:val="left" w:pos="10173"/>
        </w:tabs>
        <w:ind w:left="-601"/>
        <w:jc w:val="center"/>
        <w:rPr>
          <w:b/>
          <w:u w:val="single"/>
        </w:rPr>
      </w:pPr>
    </w:p>
    <w:tbl>
      <w:tblPr>
        <w:tblStyle w:val="TableGrid"/>
        <w:tblW w:w="0" w:type="auto"/>
        <w:tblLook w:val="04A0" w:firstRow="1" w:lastRow="0" w:firstColumn="1" w:lastColumn="0" w:noHBand="0" w:noVBand="1"/>
      </w:tblPr>
      <w:tblGrid>
        <w:gridCol w:w="1803"/>
        <w:gridCol w:w="1803"/>
        <w:gridCol w:w="1803"/>
        <w:gridCol w:w="27"/>
        <w:gridCol w:w="1776"/>
        <w:gridCol w:w="1804"/>
      </w:tblGrid>
      <w:tr w:rsidR="00D67206" w:rsidTr="00EC4DA3">
        <w:tc>
          <w:tcPr>
            <w:tcW w:w="9016" w:type="dxa"/>
            <w:gridSpan w:val="6"/>
          </w:tcPr>
          <w:p w:rsidR="00D67206" w:rsidRPr="003A7B32" w:rsidRDefault="00D67206" w:rsidP="003A7B32">
            <w:pPr>
              <w:jc w:val="both"/>
              <w:rPr>
                <w:b/>
                <w:i/>
              </w:rPr>
            </w:pPr>
            <w:r w:rsidRPr="003A7B32">
              <w:rPr>
                <w:b/>
                <w:i/>
                <w:lang w:eastAsia="en-GB"/>
              </w:rPr>
              <w:t xml:space="preserve">What is your </w:t>
            </w:r>
            <w:r w:rsidR="003A7B32" w:rsidRPr="003A7B32">
              <w:rPr>
                <w:b/>
                <w:i/>
                <w:lang w:eastAsia="en-GB"/>
              </w:rPr>
              <w:t>heritage group</w:t>
            </w:r>
            <w:r w:rsidRPr="003A7B32">
              <w:rPr>
                <w:b/>
                <w:i/>
                <w:lang w:eastAsia="en-GB"/>
              </w:rPr>
              <w:t xml:space="preserve">? </w:t>
            </w:r>
            <w:r w:rsidR="003A7B32" w:rsidRPr="003A7B32">
              <w:rPr>
                <w:b/>
                <w:i/>
                <w:lang w:eastAsia="en-GB"/>
              </w:rPr>
              <w:t xml:space="preserve">Heritage group </w:t>
            </w:r>
            <w:r w:rsidRPr="003A7B32">
              <w:rPr>
                <w:b/>
                <w:i/>
                <w:lang w:eastAsia="en-GB"/>
              </w:rPr>
              <w:t>categories are not about nationality, place of birth or citizenship. They are about the group to which you as an individual perceive you belong.</w:t>
            </w:r>
          </w:p>
        </w:tc>
      </w:tr>
      <w:tr w:rsidR="00D67206" w:rsidTr="00EC4DA3">
        <w:tc>
          <w:tcPr>
            <w:tcW w:w="9016" w:type="dxa"/>
            <w:gridSpan w:val="6"/>
          </w:tcPr>
          <w:p w:rsidR="00D67206" w:rsidRPr="00D67206" w:rsidRDefault="003A7B32" w:rsidP="00961455">
            <w:pPr>
              <w:jc w:val="both"/>
              <w:rPr>
                <w:b/>
                <w:lang w:eastAsia="en-GB"/>
              </w:rPr>
            </w:pPr>
            <w:r>
              <w:rPr>
                <w:b/>
                <w:lang w:eastAsia="en-GB"/>
              </w:rPr>
              <w:t>White</w:t>
            </w:r>
          </w:p>
        </w:tc>
      </w:tr>
      <w:tr w:rsidR="00D67206" w:rsidTr="00D67206">
        <w:tc>
          <w:tcPr>
            <w:tcW w:w="1803" w:type="dxa"/>
          </w:tcPr>
          <w:p w:rsidR="00D67206" w:rsidRDefault="00D67206" w:rsidP="00961455">
            <w:pPr>
              <w:jc w:val="both"/>
            </w:pPr>
            <w:r>
              <w:t xml:space="preserve">English  </w:t>
            </w:r>
            <w:sdt>
              <w:sdtPr>
                <w:id w:val="-570963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D67206" w:rsidRDefault="00D67206" w:rsidP="00D67206">
            <w:pPr>
              <w:jc w:val="both"/>
            </w:pPr>
            <w:r>
              <w:t xml:space="preserve">Welsh  </w:t>
            </w:r>
            <w:sdt>
              <w:sdtPr>
                <w:id w:val="1717780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D67206" w:rsidRDefault="00D67206" w:rsidP="00961455">
            <w:pPr>
              <w:jc w:val="both"/>
            </w:pPr>
            <w:r>
              <w:t xml:space="preserve">Scottish  </w:t>
            </w:r>
            <w:sdt>
              <w:sdtPr>
                <w:id w:val="-228307359"/>
                <w14:checkbox>
                  <w14:checked w14:val="0"/>
                  <w14:checkedState w14:val="2612" w14:font="MS Gothic"/>
                  <w14:uncheckedState w14:val="2610" w14:font="MS Gothic"/>
                </w14:checkbox>
              </w:sdtPr>
              <w:sdtEndPr/>
              <w:sdtContent>
                <w:r w:rsidR="00483ED9">
                  <w:rPr>
                    <w:rFonts w:ascii="MS Gothic" w:eastAsia="MS Gothic" w:hAnsi="MS Gothic" w:hint="eastAsia"/>
                  </w:rPr>
                  <w:t>☐</w:t>
                </w:r>
              </w:sdtContent>
            </w:sdt>
          </w:p>
        </w:tc>
        <w:tc>
          <w:tcPr>
            <w:tcW w:w="1803" w:type="dxa"/>
            <w:gridSpan w:val="2"/>
          </w:tcPr>
          <w:p w:rsidR="00D67206" w:rsidRDefault="00D67206" w:rsidP="00961455">
            <w:pPr>
              <w:jc w:val="both"/>
            </w:pPr>
            <w:r>
              <w:t xml:space="preserve">Irish  </w:t>
            </w:r>
            <w:sdt>
              <w:sdtPr>
                <w:id w:val="2069220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rsidR="00D67206" w:rsidRDefault="00D67206" w:rsidP="00961455">
            <w:pPr>
              <w:jc w:val="both"/>
            </w:pPr>
            <w:r>
              <w:t xml:space="preserve">Northern Irish  </w:t>
            </w:r>
            <w:sdt>
              <w:sdtPr>
                <w:id w:val="10027816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7206" w:rsidTr="00EC4DA3">
        <w:tc>
          <w:tcPr>
            <w:tcW w:w="3606" w:type="dxa"/>
            <w:gridSpan w:val="2"/>
          </w:tcPr>
          <w:p w:rsidR="00D67206" w:rsidRDefault="00D67206" w:rsidP="00961455">
            <w:pPr>
              <w:jc w:val="both"/>
            </w:pPr>
            <w:r>
              <w:t xml:space="preserve">Other White Background     </w:t>
            </w:r>
            <w:sdt>
              <w:sdtPr>
                <w:id w:val="87351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D67206" w:rsidRDefault="00D67206" w:rsidP="00961455">
            <w:pPr>
              <w:jc w:val="both"/>
            </w:pPr>
          </w:p>
        </w:tc>
        <w:tc>
          <w:tcPr>
            <w:tcW w:w="1803" w:type="dxa"/>
            <w:gridSpan w:val="2"/>
          </w:tcPr>
          <w:p w:rsidR="00D67206" w:rsidRDefault="00D67206" w:rsidP="00961455">
            <w:pPr>
              <w:jc w:val="both"/>
            </w:pPr>
          </w:p>
        </w:tc>
        <w:tc>
          <w:tcPr>
            <w:tcW w:w="1804" w:type="dxa"/>
          </w:tcPr>
          <w:p w:rsidR="00D67206" w:rsidRDefault="00D67206" w:rsidP="00961455">
            <w:pPr>
              <w:jc w:val="both"/>
            </w:pPr>
          </w:p>
        </w:tc>
      </w:tr>
      <w:tr w:rsidR="003A7B32" w:rsidTr="00C23777">
        <w:tc>
          <w:tcPr>
            <w:tcW w:w="9016" w:type="dxa"/>
            <w:gridSpan w:val="6"/>
          </w:tcPr>
          <w:p w:rsidR="003A7B32" w:rsidRPr="003A7B32" w:rsidRDefault="003A7B32" w:rsidP="00961455">
            <w:pPr>
              <w:jc w:val="both"/>
              <w:rPr>
                <w:b/>
              </w:rPr>
            </w:pPr>
            <w:r>
              <w:rPr>
                <w:b/>
              </w:rPr>
              <w:t>Mixed / multiple heritage groups</w:t>
            </w:r>
          </w:p>
        </w:tc>
      </w:tr>
      <w:tr w:rsidR="00483ED9" w:rsidTr="00EC4DA3">
        <w:tc>
          <w:tcPr>
            <w:tcW w:w="1803" w:type="dxa"/>
          </w:tcPr>
          <w:p w:rsidR="00483ED9" w:rsidRDefault="00483ED9" w:rsidP="00D67206">
            <w:pPr>
              <w:jc w:val="both"/>
            </w:pPr>
            <w:r>
              <w:t>Wh</w:t>
            </w:r>
            <w:r w:rsidR="003A7B32">
              <w:t>i</w:t>
            </w:r>
            <w:r>
              <w:t>t</w:t>
            </w:r>
            <w:r w:rsidR="003A7B32">
              <w:t>e</w:t>
            </w:r>
            <w:r>
              <w:t>/Bl</w:t>
            </w:r>
            <w:r w:rsidR="003A7B32">
              <w:t>ac</w:t>
            </w:r>
            <w:r>
              <w:t xml:space="preserve">k Caribbean  </w:t>
            </w:r>
            <w:sdt>
              <w:sdtPr>
                <w:id w:val="-1856876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3A7B32">
            <w:pPr>
              <w:jc w:val="both"/>
            </w:pPr>
            <w:r>
              <w:t>Wh</w:t>
            </w:r>
            <w:r w:rsidR="003A7B32">
              <w:t>i</w:t>
            </w:r>
            <w:r>
              <w:t>t</w:t>
            </w:r>
            <w:r w:rsidR="003A7B32">
              <w:t>e</w:t>
            </w:r>
            <w:r>
              <w:t>/Bl</w:t>
            </w:r>
            <w:r w:rsidR="003A7B32">
              <w:t>ack</w:t>
            </w:r>
            <w:r>
              <w:t xml:space="preserve"> African </w:t>
            </w:r>
            <w:sdt>
              <w:sdtPr>
                <w:id w:val="1467467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961455">
            <w:pPr>
              <w:jc w:val="both"/>
            </w:pPr>
            <w:r>
              <w:t>Wh</w:t>
            </w:r>
            <w:r w:rsidR="003A7B32">
              <w:t>i</w:t>
            </w:r>
            <w:r>
              <w:t>t</w:t>
            </w:r>
            <w:r w:rsidR="003A7B32">
              <w:t>e</w:t>
            </w:r>
            <w:r>
              <w:t xml:space="preserve">/Asian </w:t>
            </w:r>
            <w:sdt>
              <w:sdtPr>
                <w:id w:val="1461767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7" w:type="dxa"/>
            <w:gridSpan w:val="3"/>
          </w:tcPr>
          <w:p w:rsidR="00483ED9" w:rsidRDefault="00483ED9" w:rsidP="00961455">
            <w:pPr>
              <w:jc w:val="both"/>
            </w:pPr>
            <w:r>
              <w:t xml:space="preserve">Any other Mixed Background </w:t>
            </w:r>
            <w:sdt>
              <w:sdtPr>
                <w:id w:val="1833568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B32" w:rsidTr="00586251">
        <w:tc>
          <w:tcPr>
            <w:tcW w:w="9016" w:type="dxa"/>
            <w:gridSpan w:val="6"/>
          </w:tcPr>
          <w:p w:rsidR="003A7B32" w:rsidRPr="003A7B32" w:rsidRDefault="003A7B32" w:rsidP="00EC4DA3">
            <w:pPr>
              <w:jc w:val="both"/>
              <w:rPr>
                <w:b/>
              </w:rPr>
            </w:pPr>
            <w:r w:rsidRPr="003A7B32">
              <w:rPr>
                <w:b/>
              </w:rPr>
              <w:t>Asian / Asian British</w:t>
            </w:r>
          </w:p>
        </w:tc>
      </w:tr>
      <w:tr w:rsidR="00483ED9" w:rsidTr="00EC4DA3">
        <w:tc>
          <w:tcPr>
            <w:tcW w:w="1803" w:type="dxa"/>
          </w:tcPr>
          <w:p w:rsidR="00483ED9" w:rsidRDefault="00483ED9" w:rsidP="00EC4DA3">
            <w:pPr>
              <w:jc w:val="both"/>
            </w:pPr>
            <w:r>
              <w:t xml:space="preserve">Indian  </w:t>
            </w:r>
            <w:sdt>
              <w:sdtPr>
                <w:id w:val="200685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EC4DA3">
            <w:pPr>
              <w:jc w:val="both"/>
            </w:pPr>
            <w:r>
              <w:t xml:space="preserve">Pakistani  </w:t>
            </w:r>
            <w:sdt>
              <w:sdtPr>
                <w:id w:val="-1394738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EC4DA3">
            <w:pPr>
              <w:jc w:val="both"/>
            </w:pPr>
            <w:r>
              <w:t xml:space="preserve">Bangladeshi  </w:t>
            </w:r>
            <w:sdt>
              <w:sdtPr>
                <w:id w:val="-959490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rsidR="00483ED9" w:rsidRDefault="00483ED9" w:rsidP="00EC4DA3">
            <w:pPr>
              <w:jc w:val="both"/>
            </w:pPr>
            <w:r>
              <w:t xml:space="preserve">Chinese  </w:t>
            </w:r>
            <w:sdt>
              <w:sdtPr>
                <w:id w:val="-171877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rsidR="00483ED9" w:rsidRDefault="00EC4DA3" w:rsidP="00EC4DA3">
            <w:pPr>
              <w:jc w:val="both"/>
            </w:pPr>
            <w:r>
              <w:t>Other Asian</w:t>
            </w:r>
            <w:r w:rsidR="00483ED9">
              <w:t xml:space="preserve">  </w:t>
            </w:r>
            <w:sdt>
              <w:sdtPr>
                <w:id w:val="2102441261"/>
                <w14:checkbox>
                  <w14:checked w14:val="0"/>
                  <w14:checkedState w14:val="2612" w14:font="MS Gothic"/>
                  <w14:uncheckedState w14:val="2610" w14:font="MS Gothic"/>
                </w14:checkbox>
              </w:sdtPr>
              <w:sdtEndPr/>
              <w:sdtContent>
                <w:r w:rsidR="00483ED9">
                  <w:rPr>
                    <w:rFonts w:ascii="MS Gothic" w:eastAsia="MS Gothic" w:hAnsi="MS Gothic" w:hint="eastAsia"/>
                  </w:rPr>
                  <w:t>☐</w:t>
                </w:r>
              </w:sdtContent>
            </w:sdt>
          </w:p>
        </w:tc>
      </w:tr>
      <w:tr w:rsidR="003A7B32" w:rsidTr="003614F9">
        <w:tc>
          <w:tcPr>
            <w:tcW w:w="9016" w:type="dxa"/>
            <w:gridSpan w:val="6"/>
          </w:tcPr>
          <w:p w:rsidR="003A7B32" w:rsidRDefault="003A7B32" w:rsidP="00EC4DA3">
            <w:pPr>
              <w:jc w:val="both"/>
            </w:pPr>
            <w:r w:rsidRPr="003A7B32">
              <w:rPr>
                <w:b/>
              </w:rPr>
              <w:t>Black / African / Caribbean / Black British</w:t>
            </w:r>
          </w:p>
        </w:tc>
      </w:tr>
      <w:tr w:rsidR="0091252C" w:rsidTr="0091252C">
        <w:tc>
          <w:tcPr>
            <w:tcW w:w="1803" w:type="dxa"/>
          </w:tcPr>
          <w:p w:rsidR="0091252C" w:rsidRDefault="0091252C" w:rsidP="0091252C">
            <w:pPr>
              <w:jc w:val="both"/>
            </w:pPr>
            <w:r>
              <w:t xml:space="preserve">Black British   </w:t>
            </w:r>
            <w:sdt>
              <w:sdtPr>
                <w:id w:val="1164823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91252C" w:rsidRPr="00EC4DA3" w:rsidRDefault="0091252C" w:rsidP="0091252C">
            <w:pPr>
              <w:jc w:val="both"/>
              <w:rPr>
                <w:sz w:val="20"/>
                <w:szCs w:val="20"/>
              </w:rPr>
            </w:pPr>
            <w:r>
              <w:t xml:space="preserve">Black African  </w:t>
            </w:r>
            <w:sdt>
              <w:sdtPr>
                <w:id w:val="1363785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30" w:type="dxa"/>
            <w:gridSpan w:val="2"/>
          </w:tcPr>
          <w:p w:rsidR="0091252C" w:rsidRDefault="0091252C" w:rsidP="0091252C">
            <w:pPr>
              <w:jc w:val="both"/>
            </w:pPr>
            <w:r w:rsidRPr="00EC4DA3">
              <w:rPr>
                <w:sz w:val="20"/>
                <w:szCs w:val="20"/>
              </w:rPr>
              <w:t>Black Caribbean</w:t>
            </w:r>
            <w:r>
              <w:t xml:space="preserve">  </w:t>
            </w:r>
            <w:sdt>
              <w:sdtPr>
                <w:id w:val="1612397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580" w:type="dxa"/>
            <w:gridSpan w:val="2"/>
          </w:tcPr>
          <w:p w:rsidR="0091252C" w:rsidRDefault="0091252C" w:rsidP="0091252C">
            <w:pPr>
              <w:jc w:val="both"/>
            </w:pPr>
          </w:p>
        </w:tc>
      </w:tr>
      <w:tr w:rsidR="0091252C" w:rsidTr="00672A6F">
        <w:tc>
          <w:tcPr>
            <w:tcW w:w="9016" w:type="dxa"/>
            <w:gridSpan w:val="6"/>
          </w:tcPr>
          <w:p w:rsidR="0091252C" w:rsidRDefault="0091252C" w:rsidP="0091252C">
            <w:pPr>
              <w:jc w:val="both"/>
            </w:pPr>
            <w:r>
              <w:t xml:space="preserve">Any other Black / African / Caribbean background     </w:t>
            </w:r>
            <w:sdt>
              <w:sdtPr>
                <w:id w:val="2097129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4DA3" w:rsidTr="00EC4DA3">
        <w:tc>
          <w:tcPr>
            <w:tcW w:w="3606" w:type="dxa"/>
            <w:gridSpan w:val="2"/>
          </w:tcPr>
          <w:p w:rsidR="00EC4DA3" w:rsidRDefault="00EC4DA3" w:rsidP="0091252C">
            <w:pPr>
              <w:jc w:val="both"/>
            </w:pPr>
            <w:r w:rsidRPr="003A7B32">
              <w:rPr>
                <w:b/>
              </w:rPr>
              <w:t xml:space="preserve">Any other </w:t>
            </w:r>
            <w:r w:rsidR="0091252C">
              <w:rPr>
                <w:b/>
              </w:rPr>
              <w:t>Heritage</w:t>
            </w:r>
            <w:r w:rsidRPr="003A7B32">
              <w:rPr>
                <w:b/>
              </w:rPr>
              <w:t xml:space="preserve"> Group</w:t>
            </w:r>
            <w:r>
              <w:t xml:space="preserve">  </w:t>
            </w:r>
            <w:sdt>
              <w:sdtPr>
                <w:id w:val="727658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10" w:type="dxa"/>
            <w:gridSpan w:val="4"/>
          </w:tcPr>
          <w:p w:rsidR="00EC4DA3" w:rsidRDefault="00EC4DA3" w:rsidP="00961455">
            <w:pPr>
              <w:jc w:val="both"/>
            </w:pPr>
            <w:r>
              <w:t>Please State:</w:t>
            </w:r>
          </w:p>
        </w:tc>
      </w:tr>
      <w:tr w:rsidR="003A7B32" w:rsidTr="0071574C">
        <w:tc>
          <w:tcPr>
            <w:tcW w:w="3606" w:type="dxa"/>
            <w:gridSpan w:val="2"/>
          </w:tcPr>
          <w:p w:rsidR="003A7B32" w:rsidRDefault="003A7B32" w:rsidP="00EC4DA3">
            <w:pPr>
              <w:jc w:val="both"/>
            </w:pPr>
            <w:r>
              <w:t xml:space="preserve">Prefer not to say  </w:t>
            </w:r>
            <w:sdt>
              <w:sdtPr>
                <w:id w:val="10339251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10" w:type="dxa"/>
            <w:gridSpan w:val="4"/>
          </w:tcPr>
          <w:p w:rsidR="003A7B32" w:rsidRDefault="003A7B32" w:rsidP="00961455">
            <w:pPr>
              <w:jc w:val="both"/>
            </w:pPr>
          </w:p>
        </w:tc>
      </w:tr>
    </w:tbl>
    <w:p w:rsidR="00D6481A" w:rsidRDefault="00D6481A" w:rsidP="00520353">
      <w:pPr>
        <w:tabs>
          <w:tab w:val="left" w:pos="2118"/>
          <w:tab w:val="left" w:pos="6589"/>
          <w:tab w:val="left" w:pos="10173"/>
        </w:tabs>
        <w:ind w:left="-601"/>
        <w:rPr>
          <w:b/>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EC4DA3" w:rsidTr="00EC4DA3">
        <w:tc>
          <w:tcPr>
            <w:tcW w:w="9016" w:type="dxa"/>
            <w:gridSpan w:val="5"/>
          </w:tcPr>
          <w:p w:rsidR="00EC4DA3" w:rsidRPr="003A7B32" w:rsidRDefault="00EC4DA3" w:rsidP="00EC4DA3">
            <w:pPr>
              <w:jc w:val="both"/>
              <w:rPr>
                <w:b/>
                <w:i/>
              </w:rPr>
            </w:pPr>
            <w:r w:rsidRPr="003A7B32">
              <w:rPr>
                <w:b/>
                <w:i/>
                <w:lang w:eastAsia="en-GB"/>
              </w:rPr>
              <w:t>What is your religion</w:t>
            </w:r>
            <w:r w:rsidR="003A7B32" w:rsidRPr="003A7B32">
              <w:rPr>
                <w:b/>
                <w:i/>
                <w:lang w:eastAsia="en-GB"/>
              </w:rPr>
              <w:t xml:space="preserve"> or belief</w:t>
            </w:r>
            <w:r w:rsidRPr="003A7B32">
              <w:rPr>
                <w:b/>
                <w:i/>
                <w:lang w:eastAsia="en-GB"/>
              </w:rPr>
              <w:t xml:space="preserve">? </w:t>
            </w:r>
          </w:p>
        </w:tc>
      </w:tr>
      <w:tr w:rsidR="00EC4DA3" w:rsidTr="00EC4DA3">
        <w:tc>
          <w:tcPr>
            <w:tcW w:w="1803" w:type="dxa"/>
          </w:tcPr>
          <w:p w:rsidR="00EC4DA3" w:rsidRDefault="00EC4DA3" w:rsidP="00EC4DA3">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C4DA3" w:rsidRDefault="00A77122" w:rsidP="00A77122">
            <w:pPr>
              <w:jc w:val="both"/>
            </w:pPr>
            <w:r>
              <w:t>Christian</w:t>
            </w:r>
            <w:r w:rsidR="00EC4DA3">
              <w:t xml:space="preserve">  </w:t>
            </w:r>
            <w:sdt>
              <w:sdtPr>
                <w:id w:val="1609621312"/>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3" w:type="dxa"/>
          </w:tcPr>
          <w:p w:rsidR="00EC4DA3" w:rsidRDefault="00A77122" w:rsidP="00A77122">
            <w:pPr>
              <w:jc w:val="both"/>
            </w:pPr>
            <w:r>
              <w:t>Catholic</w:t>
            </w:r>
            <w:r w:rsidR="00EC4DA3">
              <w:t xml:space="preserve">  </w:t>
            </w:r>
            <w:sdt>
              <w:sdtPr>
                <w:id w:val="-218132397"/>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3" w:type="dxa"/>
          </w:tcPr>
          <w:p w:rsidR="00EC4DA3" w:rsidRDefault="00A77122" w:rsidP="00A77122">
            <w:pPr>
              <w:jc w:val="both"/>
            </w:pPr>
            <w:r>
              <w:t>Hindu</w:t>
            </w:r>
            <w:r w:rsidR="00EC4DA3">
              <w:t xml:space="preserve">  </w:t>
            </w:r>
            <w:sdt>
              <w:sdtPr>
                <w:id w:val="340433575"/>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4" w:type="dxa"/>
          </w:tcPr>
          <w:p w:rsidR="00EC4DA3" w:rsidRDefault="00A77122" w:rsidP="00A77122">
            <w:pPr>
              <w:jc w:val="both"/>
            </w:pPr>
            <w:r>
              <w:t>Jewish</w:t>
            </w:r>
            <w:r w:rsidR="00EC4DA3">
              <w:t xml:space="preserve">  </w:t>
            </w:r>
            <w:sdt>
              <w:sdtPr>
                <w:id w:val="1179006918"/>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r>
      <w:tr w:rsidR="00A77122" w:rsidTr="00DD2173">
        <w:tc>
          <w:tcPr>
            <w:tcW w:w="1803" w:type="dxa"/>
          </w:tcPr>
          <w:p w:rsidR="00A77122" w:rsidRDefault="00A77122" w:rsidP="00A77122">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A77122" w:rsidRDefault="00A77122" w:rsidP="00A77122">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A77122" w:rsidRDefault="00A77122" w:rsidP="00A77122">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7" w:type="dxa"/>
            <w:gridSpan w:val="2"/>
          </w:tcPr>
          <w:p w:rsidR="00A77122" w:rsidRDefault="00A77122" w:rsidP="00B461BB">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6481A" w:rsidRDefault="00D6481A" w:rsidP="00961455">
      <w:pPr>
        <w:jc w:val="both"/>
        <w:rPr>
          <w:i/>
        </w:rPr>
      </w:pPr>
    </w:p>
    <w:p w:rsidR="00D6481A" w:rsidRDefault="00D6481A" w:rsidP="00961455">
      <w:pPr>
        <w:jc w:val="both"/>
        <w:rPr>
          <w:i/>
        </w:rPr>
      </w:pPr>
    </w:p>
    <w:p w:rsidR="00D67206" w:rsidRDefault="00A77122" w:rsidP="00961455">
      <w:pPr>
        <w:jc w:val="both"/>
      </w:pPr>
      <w:r>
        <w:t>NAME………………………………………………………………………………………………………………………………………………….</w:t>
      </w:r>
    </w:p>
    <w:p w:rsidR="003A7B32" w:rsidRDefault="003A7B32" w:rsidP="003A7B32">
      <w:pPr>
        <w:jc w:val="both"/>
      </w:pPr>
    </w:p>
    <w:p w:rsidR="003A7B32" w:rsidRDefault="003A7B32" w:rsidP="003A7B32">
      <w:pPr>
        <w:jc w:val="both"/>
      </w:pPr>
    </w:p>
    <w:p w:rsidR="003A7B32" w:rsidRDefault="003A7B32" w:rsidP="003A7B32">
      <w:pPr>
        <w:jc w:val="both"/>
      </w:pPr>
    </w:p>
    <w:p w:rsidR="00A77122" w:rsidRDefault="00A77122" w:rsidP="003A7B32">
      <w:pPr>
        <w:jc w:val="both"/>
        <w:rPr>
          <w:sz w:val="14"/>
        </w:rPr>
      </w:pPr>
      <w:r>
        <w:t>SIGNATURE…………………………………………………………………………..DATE…………………………………………………….</w:t>
      </w:r>
    </w:p>
    <w:sectPr w:rsidR="00A77122" w:rsidSect="008960E0">
      <w:footerReference w:type="default" r:id="rId10"/>
      <w:pgSz w:w="11906" w:h="16838"/>
      <w:pgMar w:top="1134" w:right="1440" w:bottom="1134" w:left="1440" w:header="709"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A3" w:rsidRDefault="00EC4DA3" w:rsidP="00B91CB3">
      <w:r>
        <w:separator/>
      </w:r>
    </w:p>
  </w:endnote>
  <w:endnote w:type="continuationSeparator" w:id="0">
    <w:p w:rsidR="00EC4DA3" w:rsidRDefault="00EC4DA3"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A3" w:rsidRDefault="00750A2B">
    <w:pPr>
      <w:pStyle w:val="Footer"/>
      <w:jc w:val="right"/>
    </w:pPr>
    <w:sdt>
      <w:sdtPr>
        <w:id w:val="1286773242"/>
        <w:docPartObj>
          <w:docPartGallery w:val="Page Numbers (Bottom of Page)"/>
          <w:docPartUnique/>
        </w:docPartObj>
      </w:sdtPr>
      <w:sdtEndPr>
        <w:rPr>
          <w:noProof/>
        </w:rPr>
      </w:sdtEndPr>
      <w:sdtContent>
        <w:r w:rsidR="00EC4DA3">
          <w:fldChar w:fldCharType="begin"/>
        </w:r>
        <w:r w:rsidR="00EC4DA3">
          <w:instrText xml:space="preserve"> PAGE   \* MERGEFORMAT </w:instrText>
        </w:r>
        <w:r w:rsidR="00EC4DA3">
          <w:fldChar w:fldCharType="separate"/>
        </w:r>
        <w:r>
          <w:rPr>
            <w:noProof/>
          </w:rPr>
          <w:t>4</w:t>
        </w:r>
        <w:r w:rsidR="00EC4DA3">
          <w:rPr>
            <w:noProof/>
          </w:rPr>
          <w:fldChar w:fldCharType="end"/>
        </w:r>
      </w:sdtContent>
    </w:sdt>
  </w:p>
  <w:p w:rsidR="00EC4DA3" w:rsidRDefault="00EC4DA3" w:rsidP="008960E0">
    <w:pPr>
      <w:pStyle w:val="Footer"/>
      <w:spacing w:after="240"/>
    </w:pPr>
    <w:r>
      <w:t>Please insert your name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A3" w:rsidRDefault="00EC4DA3" w:rsidP="00B91CB3">
      <w:r>
        <w:separator/>
      </w:r>
    </w:p>
  </w:footnote>
  <w:footnote w:type="continuationSeparator" w:id="0">
    <w:p w:rsidR="00EC4DA3" w:rsidRDefault="00EC4DA3" w:rsidP="00B9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7"/>
  </w:num>
  <w:num w:numId="5">
    <w:abstractNumId w:val="3"/>
  </w:num>
  <w:num w:numId="6">
    <w:abstractNumId w:val="1"/>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639B7"/>
    <w:rsid w:val="00070FCA"/>
    <w:rsid w:val="000865A9"/>
    <w:rsid w:val="000A15DF"/>
    <w:rsid w:val="000A743B"/>
    <w:rsid w:val="000D2833"/>
    <w:rsid w:val="000F4616"/>
    <w:rsid w:val="001023A7"/>
    <w:rsid w:val="00104B76"/>
    <w:rsid w:val="00117847"/>
    <w:rsid w:val="001C136F"/>
    <w:rsid w:val="00226798"/>
    <w:rsid w:val="0029653D"/>
    <w:rsid w:val="002B5F0E"/>
    <w:rsid w:val="002C1515"/>
    <w:rsid w:val="002C5385"/>
    <w:rsid w:val="002D60C5"/>
    <w:rsid w:val="002E0B56"/>
    <w:rsid w:val="002E257B"/>
    <w:rsid w:val="002E43BC"/>
    <w:rsid w:val="002E4B90"/>
    <w:rsid w:val="00307BA5"/>
    <w:rsid w:val="00317582"/>
    <w:rsid w:val="00385C01"/>
    <w:rsid w:val="003875E2"/>
    <w:rsid w:val="003A5660"/>
    <w:rsid w:val="003A7B32"/>
    <w:rsid w:val="003D0AF8"/>
    <w:rsid w:val="0042254A"/>
    <w:rsid w:val="004416A4"/>
    <w:rsid w:val="004429B9"/>
    <w:rsid w:val="004628BA"/>
    <w:rsid w:val="00466BDB"/>
    <w:rsid w:val="00476C49"/>
    <w:rsid w:val="00483ED9"/>
    <w:rsid w:val="004A758D"/>
    <w:rsid w:val="004C2285"/>
    <w:rsid w:val="004C3204"/>
    <w:rsid w:val="004F7358"/>
    <w:rsid w:val="00520353"/>
    <w:rsid w:val="00550619"/>
    <w:rsid w:val="005924A5"/>
    <w:rsid w:val="005B3619"/>
    <w:rsid w:val="005B4A97"/>
    <w:rsid w:val="005C3DB8"/>
    <w:rsid w:val="0064466F"/>
    <w:rsid w:val="006455BD"/>
    <w:rsid w:val="006A210D"/>
    <w:rsid w:val="006C22A4"/>
    <w:rsid w:val="006E504B"/>
    <w:rsid w:val="00711AF4"/>
    <w:rsid w:val="007169F7"/>
    <w:rsid w:val="00721A9C"/>
    <w:rsid w:val="00750A2B"/>
    <w:rsid w:val="00756066"/>
    <w:rsid w:val="00762671"/>
    <w:rsid w:val="0076754F"/>
    <w:rsid w:val="00795548"/>
    <w:rsid w:val="007A1EBA"/>
    <w:rsid w:val="007C1CC0"/>
    <w:rsid w:val="007E78D3"/>
    <w:rsid w:val="008720B1"/>
    <w:rsid w:val="00891CD7"/>
    <w:rsid w:val="008960E0"/>
    <w:rsid w:val="0090092A"/>
    <w:rsid w:val="0091252C"/>
    <w:rsid w:val="0096117B"/>
    <w:rsid w:val="00961455"/>
    <w:rsid w:val="00974324"/>
    <w:rsid w:val="009C3FEF"/>
    <w:rsid w:val="009D4D2D"/>
    <w:rsid w:val="009D63DC"/>
    <w:rsid w:val="009E03BA"/>
    <w:rsid w:val="009F7FC7"/>
    <w:rsid w:val="00A015C8"/>
    <w:rsid w:val="00A43B6A"/>
    <w:rsid w:val="00A75CA8"/>
    <w:rsid w:val="00A77122"/>
    <w:rsid w:val="00AA63C3"/>
    <w:rsid w:val="00AD2C34"/>
    <w:rsid w:val="00AD41AE"/>
    <w:rsid w:val="00AF1743"/>
    <w:rsid w:val="00B22B79"/>
    <w:rsid w:val="00B52FCF"/>
    <w:rsid w:val="00B53876"/>
    <w:rsid w:val="00B61E08"/>
    <w:rsid w:val="00B91CB3"/>
    <w:rsid w:val="00BF5E21"/>
    <w:rsid w:val="00C367C2"/>
    <w:rsid w:val="00C80415"/>
    <w:rsid w:val="00C97EDE"/>
    <w:rsid w:val="00CC48F9"/>
    <w:rsid w:val="00CC4B6D"/>
    <w:rsid w:val="00CD32F2"/>
    <w:rsid w:val="00CF11D7"/>
    <w:rsid w:val="00CF5E87"/>
    <w:rsid w:val="00D05DC7"/>
    <w:rsid w:val="00D6481A"/>
    <w:rsid w:val="00D67206"/>
    <w:rsid w:val="00DC4A77"/>
    <w:rsid w:val="00DE04F5"/>
    <w:rsid w:val="00DE0A3C"/>
    <w:rsid w:val="00E32BE6"/>
    <w:rsid w:val="00E42DC8"/>
    <w:rsid w:val="00E51C96"/>
    <w:rsid w:val="00E628B3"/>
    <w:rsid w:val="00E6297C"/>
    <w:rsid w:val="00E836BB"/>
    <w:rsid w:val="00E90B02"/>
    <w:rsid w:val="00EB5367"/>
    <w:rsid w:val="00EC4DA3"/>
    <w:rsid w:val="00ED6D26"/>
    <w:rsid w:val="00EE7F35"/>
    <w:rsid w:val="00EF7593"/>
    <w:rsid w:val="00F20C6E"/>
    <w:rsid w:val="00F23C61"/>
    <w:rsid w:val="00F45A31"/>
    <w:rsid w:val="00F538E5"/>
    <w:rsid w:val="00F628BE"/>
    <w:rsid w:val="00F65E37"/>
    <w:rsid w:val="00F917C5"/>
    <w:rsid w:val="00FC61B4"/>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EA1A-4C1D-4A1E-B6E1-174D4E84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61D38415</Template>
  <TotalTime>2</TotalTime>
  <Pages>11</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Debbie Rose</cp:lastModifiedBy>
  <cp:revision>3</cp:revision>
  <cp:lastPrinted>2015-10-06T10:34:00Z</cp:lastPrinted>
  <dcterms:created xsi:type="dcterms:W3CDTF">2016-10-14T09:56:00Z</dcterms:created>
  <dcterms:modified xsi:type="dcterms:W3CDTF">2017-01-11T12:12:00Z</dcterms:modified>
</cp:coreProperties>
</file>