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43" w:rsidRDefault="00903123" w:rsidP="00903123">
      <w:pPr>
        <w:pStyle w:val="Heading1"/>
      </w:pPr>
      <w:r>
        <w:t>SECONDARY SCHOOL TEACHER</w:t>
      </w:r>
      <w:r w:rsidR="00086588">
        <w:t xml:space="preserve"> </w:t>
      </w:r>
      <w:r w:rsidR="00F83CA6">
        <w:t>-</w:t>
      </w:r>
      <w:r w:rsidR="00086588">
        <w:t xml:space="preserve"> </w:t>
      </w:r>
      <w:r w:rsidR="00872E8F">
        <w:t>Computer Science</w:t>
      </w:r>
    </w:p>
    <w:p w:rsidR="00903123" w:rsidRDefault="00903123" w:rsidP="00903123">
      <w:pPr>
        <w:pStyle w:val="Heading1"/>
      </w:pPr>
      <w:r>
        <w:t>JOB DESCRIPTION</w:t>
      </w:r>
    </w:p>
    <w:p w:rsidR="00903123" w:rsidRPr="00A01256" w:rsidRDefault="00BE5AEF" w:rsidP="00903123">
      <w:pPr>
        <w:pStyle w:val="DarkRed"/>
      </w:pPr>
      <w:r>
        <w:t xml:space="preserve">Reviewed and </w:t>
      </w:r>
      <w:r w:rsidR="006E02DF">
        <w:t>updated</w:t>
      </w:r>
      <w:r w:rsidR="00903123" w:rsidRPr="00A01256">
        <w:t xml:space="preserve">: </w:t>
      </w:r>
      <w:r w:rsidR="00E97A50">
        <w:t>April 2015</w:t>
      </w:r>
      <w:r w:rsidR="00903123" w:rsidRPr="00A01256">
        <w:br/>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903123" w:rsidP="00903123">
      <w:r>
        <w:t>The teacher</w:t>
      </w:r>
      <w:r w:rsidR="00152743">
        <w:t xml:space="preserve"> </w:t>
      </w:r>
      <w:r>
        <w:t xml:space="preserve">is directly responsible to the </w:t>
      </w:r>
      <w:r w:rsidR="00F83CA6">
        <w:t>Curriculum Leader</w:t>
      </w:r>
      <w:r>
        <w:t xml:space="preserve"> on curriculum matters and the </w:t>
      </w:r>
      <w:r w:rsidR="00F83CA6">
        <w:t>Director(s) of Learning</w:t>
      </w:r>
      <w:r>
        <w:t xml:space="preserve">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5A6EF1" w:rsidRPr="00251991" w:rsidRDefault="005A6EF1" w:rsidP="005A6EF1">
      <w:pPr>
        <w:rPr>
          <w:rFonts w:asciiTheme="minorHAnsi" w:hAnsiTheme="minorHAnsi" w:cstheme="minorHAnsi"/>
          <w:b/>
          <w:sz w:val="22"/>
          <w:szCs w:val="22"/>
          <w:u w:val="single"/>
        </w:rPr>
      </w:pPr>
      <w:r w:rsidRPr="00251991">
        <w:rPr>
          <w:rFonts w:asciiTheme="minorHAnsi" w:hAnsiTheme="minorHAnsi" w:cstheme="minorHAnsi"/>
          <w:b/>
          <w:sz w:val="22"/>
          <w:szCs w:val="22"/>
          <w:u w:val="single"/>
        </w:rPr>
        <w:t>Conditions of employment</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The post holder shall:</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the general duties and responsibilities contained in the written statement of conditions of employment (the contract of employment).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required to support and encourage the school’s ethos and its objectives, policies and procedures as agreed by the governing body.</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uphold</w:t>
      </w:r>
      <w:proofErr w:type="gramEnd"/>
      <w:r w:rsidRPr="00251991">
        <w:rPr>
          <w:rFonts w:asciiTheme="minorHAnsi" w:hAnsiTheme="minorHAnsi" w:cstheme="minorHAnsi"/>
          <w:sz w:val="22"/>
          <w:szCs w:val="22"/>
        </w:rPr>
        <w:t xml:space="preserve"> the school's policy in respect of child protection and safeguarding matters. </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all relevant statutory requirements as detailed in the most recent School Teachers’ Pay and Conditions Document.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may</w:t>
      </w:r>
      <w:proofErr w:type="gramEnd"/>
      <w:r w:rsidRPr="00251991">
        <w:rPr>
          <w:rFonts w:asciiTheme="minorHAnsi" w:hAnsiTheme="minorHAnsi" w:cstheme="minorHAnsi"/>
          <w:sz w:val="22"/>
          <w:szCs w:val="22"/>
        </w:rPr>
        <w:t xml:space="preserve"> be required to perform any other reasonable tasks after consultation.</w:t>
      </w:r>
    </w:p>
    <w:p w:rsidR="005A6EF1" w:rsidRDefault="005A6EF1" w:rsidP="005B4C28">
      <w:pPr>
        <w:pStyle w:val="Heading2"/>
      </w:pPr>
    </w:p>
    <w:p w:rsidR="00903123" w:rsidRDefault="00903123" w:rsidP="005B4C28">
      <w:pPr>
        <w:pStyle w:val="Heading2"/>
      </w:pPr>
      <w:r>
        <w:t>Core responsibilities</w:t>
      </w: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Teaching:</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Plan work in accordance with departmental schemes of work and national curriculum programmes of study.</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Take account of students’ prior levels of attainment and use them to set future targets.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work when required for absent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Maintain good discipline by following the school’s student disciplinary policies and procedures.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punctuality and establish a purposeful working atmosphere during all learning activities.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 xml:space="preserve">Maintain excellent classroom management with due regard to health and safety policies. </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appropriate and challenging work for all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effective setting of homework and ensuring comprehensive feedback to students.</w:t>
      </w:r>
    </w:p>
    <w:p w:rsidR="00E97A50" w:rsidRPr="0058214A" w:rsidRDefault="00903123" w:rsidP="0058214A">
      <w:pPr>
        <w:pStyle w:val="ListParagraph"/>
        <w:numPr>
          <w:ilvl w:val="0"/>
          <w:numId w:val="19"/>
        </w:numPr>
        <w:spacing w:after="200" w:line="276" w:lineRule="auto"/>
        <w:rPr>
          <w:rFonts w:asciiTheme="minorHAnsi" w:hAnsiTheme="minorHAnsi" w:cstheme="minorHAnsi"/>
          <w:b/>
          <w:sz w:val="22"/>
          <w:szCs w:val="22"/>
        </w:rPr>
      </w:pPr>
      <w:r w:rsidRPr="0058214A">
        <w:rPr>
          <w:rFonts w:asciiTheme="minorHAnsi" w:hAnsiTheme="minorHAnsi" w:cstheme="minorHAnsi"/>
          <w:sz w:val="22"/>
          <w:szCs w:val="22"/>
        </w:rPr>
        <w:t>Identify and work appropriately with ‘special educational needs’ students and ‘academically more able’ students.</w:t>
      </w:r>
      <w:r w:rsidR="00E97A50" w:rsidRPr="0058214A">
        <w:rPr>
          <w:rFonts w:asciiTheme="minorHAnsi" w:hAnsiTheme="minorHAnsi" w:cstheme="minorHAnsi"/>
          <w:b/>
          <w:sz w:val="22"/>
          <w:szCs w:val="22"/>
        </w:rPr>
        <w:br w:type="page"/>
      </w:r>
    </w:p>
    <w:p w:rsidR="00903123" w:rsidRPr="00086588" w:rsidRDefault="00903123" w:rsidP="00086588">
      <w:pPr>
        <w:ind w:firstLine="720"/>
        <w:rPr>
          <w:rFonts w:asciiTheme="minorHAnsi" w:hAnsiTheme="minorHAnsi" w:cstheme="minorHAnsi"/>
          <w:b/>
          <w:sz w:val="22"/>
          <w:szCs w:val="22"/>
        </w:rPr>
      </w:pPr>
      <w:r w:rsidRPr="00086588">
        <w:rPr>
          <w:rFonts w:asciiTheme="minorHAnsi" w:hAnsiTheme="minorHAnsi" w:cstheme="minorHAnsi"/>
          <w:b/>
          <w:sz w:val="22"/>
          <w:szCs w:val="22"/>
        </w:rPr>
        <w:lastRenderedPageBreak/>
        <w:t>Assessment, recording and reporting:</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Keep appropriate records of students’ work.</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Mark and return work set, including homework within an agreed and reasonable time.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Use the school’s marking scheme at all times.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Carry out assessment programmes, as agreed by the school, faculty or department.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Complete records of achievement in line with school policy.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Complete student reports in line with school policy. Attend parents’ evenings as required and keep parents informed about their child’s performance and future targets.</w:t>
      </w:r>
    </w:p>
    <w:p w:rsidR="005A6EF1" w:rsidRDefault="005A6EF1" w:rsidP="005A6EF1">
      <w:pPr>
        <w:pStyle w:val="ListParagraph"/>
        <w:rPr>
          <w:rFonts w:asciiTheme="minorHAnsi" w:hAnsiTheme="minorHAnsi" w:cstheme="minorHAnsi"/>
          <w:sz w:val="22"/>
          <w:szCs w:val="22"/>
        </w:rPr>
      </w:pPr>
    </w:p>
    <w:p w:rsidR="005A6EF1" w:rsidRDefault="005A6EF1" w:rsidP="005A6EF1">
      <w:pPr>
        <w:pStyle w:val="ListParagraph"/>
        <w:rPr>
          <w:rFonts w:asciiTheme="minorHAnsi" w:hAnsiTheme="minorHAnsi" w:cstheme="minorHAnsi"/>
          <w:sz w:val="22"/>
          <w:szCs w:val="22"/>
        </w:rPr>
      </w:pPr>
    </w:p>
    <w:p w:rsidR="00E97A50" w:rsidRDefault="00E97A50" w:rsidP="005A6EF1">
      <w:pPr>
        <w:pStyle w:val="ListParagraph"/>
        <w:rPr>
          <w:rFonts w:asciiTheme="minorHAnsi" w:hAnsiTheme="minorHAnsi" w:cstheme="minorHAnsi"/>
          <w:b/>
          <w:sz w:val="22"/>
          <w:szCs w:val="22"/>
        </w:rPr>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Pastoral work:</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Undertake responsibility for a form group.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Monitor and set targets for the social and academic progres</w:t>
      </w:r>
      <w:bookmarkStart w:id="0" w:name="_GoBack"/>
      <w:bookmarkEnd w:id="0"/>
      <w:r w:rsidRPr="005A6EF1">
        <w:rPr>
          <w:rFonts w:asciiTheme="minorHAnsi" w:hAnsiTheme="minorHAnsi" w:cstheme="minorHAnsi"/>
          <w:sz w:val="22"/>
          <w:szCs w:val="22"/>
        </w:rPr>
        <w:t xml:space="preserve">s of all students in the form.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Endeavour to build up a good relationship with the students in the form, so that they will look to the teacher for support and advice.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Command high standards of student behaviour and conduct at all times and support the school in its application of related policies.</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Report issues of concern to the appropriate senior staff. </w:t>
      </w:r>
    </w:p>
    <w:p w:rsidR="00903123"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Maintain an accurate register of attendance and do everything possible to encourage good attendance.</w:t>
      </w:r>
    </w:p>
    <w:p w:rsidR="005A6EF1" w:rsidRDefault="005A6EF1"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5A6EF1" w:rsidRPr="00251991" w:rsidRDefault="005A6EF1" w:rsidP="005A6EF1">
      <w:pPr>
        <w:pStyle w:val="ListParagraph"/>
        <w:rPr>
          <w:rFonts w:asciiTheme="minorHAnsi" w:hAnsiTheme="minorHAnsi" w:cstheme="minorHAnsi"/>
          <w:b/>
          <w:sz w:val="22"/>
          <w:szCs w:val="22"/>
        </w:rPr>
      </w:pPr>
      <w:r w:rsidRPr="00251991">
        <w:rPr>
          <w:rFonts w:asciiTheme="minorHAnsi" w:hAnsiTheme="minorHAnsi" w:cstheme="minorHAnsi"/>
          <w:b/>
          <w:sz w:val="22"/>
          <w:szCs w:val="22"/>
        </w:rPr>
        <w:t>General</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Attend and contribute to key stage, subject, team and full staff meetings.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In relation to the school’s strategic plan, contribute towards the goals and targets.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 xml:space="preserve">Maintain a professional interest in educational initiatives relevant to the teacher’s subject(s). </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5A6EF1" w:rsidRPr="00690340" w:rsidRDefault="005A6EF1" w:rsidP="005A6EF1">
      <w:pPr>
        <w:pStyle w:val="ListParagraph"/>
        <w:numPr>
          <w:ilvl w:val="0"/>
          <w:numId w:val="22"/>
        </w:numPr>
      </w:pPr>
      <w:r w:rsidRPr="008B2018">
        <w:rPr>
          <w:rFonts w:asciiTheme="minorHAnsi" w:hAnsiTheme="minorHAnsi" w:cstheme="minorHAnsi"/>
          <w:sz w:val="22"/>
          <w:szCs w:val="22"/>
        </w:rPr>
        <w:t>This job description is not necessarily a comprehensive definition of the post. It will be reviewed at least once a year and it may be subject to modification at any time after consultation with the post holder.</w:t>
      </w:r>
    </w:p>
    <w:p w:rsidR="005A6EF1" w:rsidRPr="005A6EF1" w:rsidRDefault="005A6EF1" w:rsidP="005A6EF1">
      <w:pPr>
        <w:rPr>
          <w:rFonts w:asciiTheme="minorHAnsi" w:hAnsiTheme="minorHAnsi" w:cstheme="minorHAnsi"/>
          <w:sz w:val="22"/>
          <w:szCs w:val="22"/>
        </w:rPr>
      </w:pPr>
    </w:p>
    <w:sectPr w:rsidR="005A6EF1" w:rsidRPr="005A6EF1" w:rsidSect="00284AE7">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4" w:rsidRDefault="00745CB4" w:rsidP="00B0503A">
      <w:r>
        <w:separator/>
      </w:r>
    </w:p>
  </w:endnote>
  <w:endnote w:type="continuationSeparator" w:id="0">
    <w:p w:rsidR="00745CB4" w:rsidRDefault="00745CB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3F5747" w:rsidP="001E4FC1">
    <w:pPr>
      <w:pStyle w:val="Footer"/>
    </w:pPr>
    <w:r w:rsidRPr="007748B0">
      <w:rPr>
        <w:noProof/>
        <w:sz w:val="20"/>
      </w:rPr>
      <w:drawing>
        <wp:anchor distT="0" distB="0" distL="114300" distR="114300" simplePos="0" relativeHeight="251659264" behindDoc="1" locked="0" layoutInCell="1" allowOverlap="1" wp14:anchorId="1E68888B" wp14:editId="2B4B064D">
          <wp:simplePos x="0" y="0"/>
          <wp:positionH relativeFrom="column">
            <wp:posOffset>33655</wp:posOffset>
          </wp:positionH>
          <wp:positionV relativeFrom="paragraph">
            <wp:posOffset>-117475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4" w:rsidRDefault="00745CB4" w:rsidP="00B0503A">
      <w:r>
        <w:separator/>
      </w:r>
    </w:p>
  </w:footnote>
  <w:footnote w:type="continuationSeparator" w:id="0">
    <w:p w:rsidR="00745CB4" w:rsidRDefault="00745CB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97A50" w:rsidRDefault="00E97A5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865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588">
          <w:rPr>
            <w:b/>
            <w:bCs/>
            <w:noProof/>
          </w:rPr>
          <w:t>2</w:t>
        </w:r>
        <w:r>
          <w:rPr>
            <w:b/>
            <w:bCs/>
            <w:sz w:val="24"/>
            <w:szCs w:val="24"/>
          </w:rPr>
          <w:fldChar w:fldCharType="end"/>
        </w:r>
      </w:p>
    </w:sdtContent>
  </w:sdt>
  <w:p w:rsidR="00E97A50" w:rsidRDefault="00E9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B7"/>
    <w:multiLevelType w:val="hybridMultilevel"/>
    <w:tmpl w:val="CE04F80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5657"/>
    <w:multiLevelType w:val="hybridMultilevel"/>
    <w:tmpl w:val="17CA1098"/>
    <w:lvl w:ilvl="0" w:tplc="0E88C76A">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733DE"/>
    <w:multiLevelType w:val="hybridMultilevel"/>
    <w:tmpl w:val="387434D6"/>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B6538"/>
    <w:multiLevelType w:val="hybridMultilevel"/>
    <w:tmpl w:val="AB5E9FD4"/>
    <w:lvl w:ilvl="0" w:tplc="8C10DE8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F02C51"/>
    <w:multiLevelType w:val="hybridMultilevel"/>
    <w:tmpl w:val="BBFE7EAE"/>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01DB6"/>
    <w:multiLevelType w:val="hybridMultilevel"/>
    <w:tmpl w:val="08F4E25E"/>
    <w:lvl w:ilvl="0" w:tplc="E628229C">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53B12"/>
    <w:multiLevelType w:val="hybridMultilevel"/>
    <w:tmpl w:val="C21E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24537"/>
    <w:multiLevelType w:val="hybridMultilevel"/>
    <w:tmpl w:val="06567EB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862A6F"/>
    <w:multiLevelType w:val="hybridMultilevel"/>
    <w:tmpl w:val="610A329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430"/>
    <w:multiLevelType w:val="hybridMultilevel"/>
    <w:tmpl w:val="65AE392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93916"/>
    <w:multiLevelType w:val="hybridMultilevel"/>
    <w:tmpl w:val="8A30D3B8"/>
    <w:lvl w:ilvl="0" w:tplc="E3F6F36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56799"/>
    <w:multiLevelType w:val="hybridMultilevel"/>
    <w:tmpl w:val="5D8A09AA"/>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E284A"/>
    <w:multiLevelType w:val="hybridMultilevel"/>
    <w:tmpl w:val="AAB0C0A2"/>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434666"/>
    <w:multiLevelType w:val="hybridMultilevel"/>
    <w:tmpl w:val="FE5CCCDE"/>
    <w:lvl w:ilvl="0" w:tplc="799486B2">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18"/>
  </w:num>
  <w:num w:numId="5">
    <w:abstractNumId w:val="17"/>
  </w:num>
  <w:num w:numId="6">
    <w:abstractNumId w:val="11"/>
  </w:num>
  <w:num w:numId="7">
    <w:abstractNumId w:val="6"/>
  </w:num>
  <w:num w:numId="8">
    <w:abstractNumId w:val="9"/>
  </w:num>
  <w:num w:numId="9">
    <w:abstractNumId w:val="5"/>
  </w:num>
  <w:num w:numId="10">
    <w:abstractNumId w:val="22"/>
  </w:num>
  <w:num w:numId="11">
    <w:abstractNumId w:val="27"/>
  </w:num>
  <w:num w:numId="12">
    <w:abstractNumId w:val="23"/>
  </w:num>
  <w:num w:numId="13">
    <w:abstractNumId w:val="26"/>
  </w:num>
  <w:num w:numId="14">
    <w:abstractNumId w:val="4"/>
  </w:num>
  <w:num w:numId="15">
    <w:abstractNumId w:val="30"/>
  </w:num>
  <w:num w:numId="16">
    <w:abstractNumId w:val="7"/>
  </w:num>
  <w:num w:numId="17">
    <w:abstractNumId w:val="24"/>
  </w:num>
  <w:num w:numId="18">
    <w:abstractNumId w:val="12"/>
  </w:num>
  <w:num w:numId="19">
    <w:abstractNumId w:val="20"/>
  </w:num>
  <w:num w:numId="20">
    <w:abstractNumId w:val="8"/>
  </w:num>
  <w:num w:numId="21">
    <w:abstractNumId w:val="16"/>
  </w:num>
  <w:num w:numId="22">
    <w:abstractNumId w:val="28"/>
  </w:num>
  <w:num w:numId="23">
    <w:abstractNumId w:val="13"/>
  </w:num>
  <w:num w:numId="24">
    <w:abstractNumId w:val="14"/>
  </w:num>
  <w:num w:numId="25">
    <w:abstractNumId w:val="0"/>
  </w:num>
  <w:num w:numId="26">
    <w:abstractNumId w:val="2"/>
  </w:num>
  <w:num w:numId="27">
    <w:abstractNumId w:val="3"/>
  </w:num>
  <w:num w:numId="28">
    <w:abstractNumId w:val="10"/>
  </w:num>
  <w:num w:numId="29">
    <w:abstractNumId w:val="29"/>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27387"/>
    <w:rsid w:val="00051B31"/>
    <w:rsid w:val="000821BC"/>
    <w:rsid w:val="00086588"/>
    <w:rsid w:val="000A7690"/>
    <w:rsid w:val="000C1526"/>
    <w:rsid w:val="000D3C85"/>
    <w:rsid w:val="000E384C"/>
    <w:rsid w:val="00112ADD"/>
    <w:rsid w:val="00114C23"/>
    <w:rsid w:val="0012609B"/>
    <w:rsid w:val="00145EF9"/>
    <w:rsid w:val="00152743"/>
    <w:rsid w:val="001E4FC1"/>
    <w:rsid w:val="001F127C"/>
    <w:rsid w:val="001F5349"/>
    <w:rsid w:val="002060E1"/>
    <w:rsid w:val="00244065"/>
    <w:rsid w:val="00284AE7"/>
    <w:rsid w:val="002C7FE3"/>
    <w:rsid w:val="002E22E7"/>
    <w:rsid w:val="00332884"/>
    <w:rsid w:val="00381786"/>
    <w:rsid w:val="0038301C"/>
    <w:rsid w:val="00383528"/>
    <w:rsid w:val="003C10F8"/>
    <w:rsid w:val="003C6BDD"/>
    <w:rsid w:val="003D5133"/>
    <w:rsid w:val="003D7F53"/>
    <w:rsid w:val="003F5747"/>
    <w:rsid w:val="003F6B5F"/>
    <w:rsid w:val="00445D3D"/>
    <w:rsid w:val="00473941"/>
    <w:rsid w:val="00476AE8"/>
    <w:rsid w:val="004A40FE"/>
    <w:rsid w:val="004B7F90"/>
    <w:rsid w:val="004C2D37"/>
    <w:rsid w:val="004C5523"/>
    <w:rsid w:val="004C7DC2"/>
    <w:rsid w:val="004D0FEA"/>
    <w:rsid w:val="00525D4B"/>
    <w:rsid w:val="00544D98"/>
    <w:rsid w:val="00557D8E"/>
    <w:rsid w:val="005622CA"/>
    <w:rsid w:val="00575DB7"/>
    <w:rsid w:val="0058214A"/>
    <w:rsid w:val="00592730"/>
    <w:rsid w:val="005A4735"/>
    <w:rsid w:val="005A6EF1"/>
    <w:rsid w:val="005B4C28"/>
    <w:rsid w:val="005D5104"/>
    <w:rsid w:val="005E0FD9"/>
    <w:rsid w:val="005E2127"/>
    <w:rsid w:val="005E241B"/>
    <w:rsid w:val="00600FFB"/>
    <w:rsid w:val="00616AA8"/>
    <w:rsid w:val="00625902"/>
    <w:rsid w:val="006659B3"/>
    <w:rsid w:val="00677128"/>
    <w:rsid w:val="006B7A8F"/>
    <w:rsid w:val="006C2C75"/>
    <w:rsid w:val="006D3896"/>
    <w:rsid w:val="006E02DF"/>
    <w:rsid w:val="006F6D39"/>
    <w:rsid w:val="00725EDC"/>
    <w:rsid w:val="00731324"/>
    <w:rsid w:val="00745CB4"/>
    <w:rsid w:val="00781705"/>
    <w:rsid w:val="007A0F6F"/>
    <w:rsid w:val="007A24EC"/>
    <w:rsid w:val="007A44C2"/>
    <w:rsid w:val="007F1CAB"/>
    <w:rsid w:val="0083245E"/>
    <w:rsid w:val="00842696"/>
    <w:rsid w:val="008558C5"/>
    <w:rsid w:val="00872E8F"/>
    <w:rsid w:val="00884908"/>
    <w:rsid w:val="008946D4"/>
    <w:rsid w:val="00897310"/>
    <w:rsid w:val="008A4A4E"/>
    <w:rsid w:val="008A53EF"/>
    <w:rsid w:val="008A71D5"/>
    <w:rsid w:val="008E5F0B"/>
    <w:rsid w:val="00903123"/>
    <w:rsid w:val="00913F8F"/>
    <w:rsid w:val="00914693"/>
    <w:rsid w:val="0092040B"/>
    <w:rsid w:val="009271B3"/>
    <w:rsid w:val="00930BB0"/>
    <w:rsid w:val="00936618"/>
    <w:rsid w:val="0096633F"/>
    <w:rsid w:val="0097261B"/>
    <w:rsid w:val="00977600"/>
    <w:rsid w:val="00992329"/>
    <w:rsid w:val="009979DC"/>
    <w:rsid w:val="009C5685"/>
    <w:rsid w:val="009C68D4"/>
    <w:rsid w:val="009C7ED0"/>
    <w:rsid w:val="00A24753"/>
    <w:rsid w:val="00A255A0"/>
    <w:rsid w:val="00A77AE6"/>
    <w:rsid w:val="00AB0401"/>
    <w:rsid w:val="00AB6A59"/>
    <w:rsid w:val="00B0503A"/>
    <w:rsid w:val="00B46C89"/>
    <w:rsid w:val="00B46D3B"/>
    <w:rsid w:val="00B50FBC"/>
    <w:rsid w:val="00B87151"/>
    <w:rsid w:val="00BA4CD9"/>
    <w:rsid w:val="00BE5AEF"/>
    <w:rsid w:val="00C11CBD"/>
    <w:rsid w:val="00C663C1"/>
    <w:rsid w:val="00C674DA"/>
    <w:rsid w:val="00CA1468"/>
    <w:rsid w:val="00CB3E65"/>
    <w:rsid w:val="00CC650B"/>
    <w:rsid w:val="00D02D84"/>
    <w:rsid w:val="00D15588"/>
    <w:rsid w:val="00D176B3"/>
    <w:rsid w:val="00D44F63"/>
    <w:rsid w:val="00D52363"/>
    <w:rsid w:val="00DE2A48"/>
    <w:rsid w:val="00DE54E1"/>
    <w:rsid w:val="00E309DF"/>
    <w:rsid w:val="00E5795B"/>
    <w:rsid w:val="00E97A50"/>
    <w:rsid w:val="00EC13DD"/>
    <w:rsid w:val="00ED0838"/>
    <w:rsid w:val="00ED46EE"/>
    <w:rsid w:val="00EE718C"/>
    <w:rsid w:val="00F04E45"/>
    <w:rsid w:val="00F6213C"/>
    <w:rsid w:val="00F80A34"/>
    <w:rsid w:val="00F83CA6"/>
    <w:rsid w:val="00F85F88"/>
    <w:rsid w:val="00FA7350"/>
    <w:rsid w:val="00FB798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157611F2</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antshr</cp:lastModifiedBy>
  <cp:revision>4</cp:revision>
  <cp:lastPrinted>2014-10-28T08:05:00Z</cp:lastPrinted>
  <dcterms:created xsi:type="dcterms:W3CDTF">2018-04-19T07:37:00Z</dcterms:created>
  <dcterms:modified xsi:type="dcterms:W3CDTF">2018-06-05T09:13:00Z</dcterms:modified>
</cp:coreProperties>
</file>