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DA91-4D4B-44FD-85CB-36015CC4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DEE84F20</Template>
  <TotalTime>0</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2017-10-31T10:10:00Z</dcterms:created>
  <dcterms:modified xsi:type="dcterms:W3CDTF">2017-10-31T10:10:00Z</dcterms:modified>
</cp:coreProperties>
</file>