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3C" w:rsidRDefault="009F013C" w:rsidP="009F013C">
      <w:pPr>
        <w:pStyle w:val="Title"/>
        <w:jc w:val="left"/>
        <w:rPr>
          <w:rFonts w:ascii="Arial" w:hAnsi="Arial" w:cs="Arial"/>
          <w:b w:val="0"/>
          <w:i w:val="0"/>
          <w:color w:val="auto"/>
          <w:sz w:val="24"/>
          <w:szCs w:val="24"/>
        </w:rPr>
      </w:pPr>
      <w:r w:rsidRPr="00C32F0A">
        <w:rPr>
          <w:rFonts w:ascii="Arial" w:hAnsi="Arial" w:cs="Arial"/>
          <w:b w:val="0"/>
          <w:i w:val="0"/>
          <w:color w:val="18C6B5"/>
          <w:sz w:val="36"/>
          <w:szCs w:val="36"/>
        </w:rPr>
        <w:t>THE</w:t>
      </w:r>
      <w:r w:rsidRPr="004D63F9">
        <w:rPr>
          <w:rFonts w:ascii="Arial" w:hAnsi="Arial" w:cs="Arial"/>
          <w:i w:val="0"/>
          <w:color w:val="auto"/>
          <w:sz w:val="36"/>
          <w:szCs w:val="36"/>
        </w:rPr>
        <w:t xml:space="preserve"> </w:t>
      </w:r>
      <w:r>
        <w:rPr>
          <w:rFonts w:ascii="Arial" w:hAnsi="Arial" w:cs="Arial"/>
          <w:i w:val="0"/>
          <w:color w:val="auto"/>
          <w:sz w:val="36"/>
          <w:szCs w:val="36"/>
        </w:rPr>
        <w:t xml:space="preserve">                               </w:t>
      </w:r>
    </w:p>
    <w:p w:rsidR="009F013C" w:rsidRPr="00C32F0A" w:rsidRDefault="009F013C" w:rsidP="009F013C">
      <w:pPr>
        <w:pStyle w:val="Title"/>
        <w:jc w:val="left"/>
        <w:rPr>
          <w:rFonts w:ascii="Arial" w:hAnsi="Arial" w:cs="Arial"/>
          <w:i w:val="0"/>
          <w:color w:val="auto"/>
          <w:sz w:val="24"/>
          <w:szCs w:val="24"/>
        </w:rPr>
      </w:pPr>
      <w:r w:rsidRPr="00C32F0A">
        <w:rPr>
          <w:rFonts w:ascii="Arial" w:hAnsi="Arial" w:cs="Arial"/>
          <w:i w:val="0"/>
          <w:color w:val="18C6B6"/>
          <w:sz w:val="36"/>
          <w:szCs w:val="36"/>
        </w:rPr>
        <w:t>EDUCATION</w:t>
      </w:r>
      <w:r>
        <w:rPr>
          <w:rFonts w:ascii="Arial" w:hAnsi="Arial" w:cs="Arial"/>
          <w:i w:val="0"/>
          <w:color w:val="auto"/>
          <w:sz w:val="36"/>
          <w:szCs w:val="36"/>
        </w:rPr>
        <w:t xml:space="preserve">                  </w:t>
      </w:r>
    </w:p>
    <w:p w:rsidR="009F013C" w:rsidRDefault="009F013C" w:rsidP="009F013C">
      <w:pPr>
        <w:rPr>
          <w:rFonts w:ascii="Arial" w:hAnsi="Arial" w:cs="Arial"/>
          <w:bCs/>
          <w:sz w:val="32"/>
        </w:rPr>
      </w:pPr>
      <w:r w:rsidRPr="00337DCE">
        <w:rPr>
          <w:rFonts w:ascii="Arial" w:hAnsi="Arial" w:cs="Arial"/>
          <w:color w:val="18C6B5"/>
          <w:sz w:val="36"/>
          <w:szCs w:val="36"/>
        </w:rPr>
        <w:t>ALLIANCE</w:t>
      </w:r>
      <w:r w:rsidRPr="00337DCE">
        <w:rPr>
          <w:rFonts w:ascii="Arial" w:hAnsi="Arial" w:cs="Arial"/>
          <w:bCs/>
          <w:sz w:val="32"/>
        </w:rPr>
        <w:t xml:space="preserve"> </w:t>
      </w:r>
    </w:p>
    <w:p w:rsidR="0005357E" w:rsidRDefault="0005357E" w:rsidP="0005357E">
      <w:pPr>
        <w:jc w:val="center"/>
        <w:rPr>
          <w:rFonts w:ascii="Arial" w:hAnsi="Arial" w:cs="Arial"/>
          <w:b/>
          <w:sz w:val="28"/>
          <w:szCs w:val="28"/>
        </w:rPr>
      </w:pPr>
    </w:p>
    <w:p w:rsidR="0005357E" w:rsidRPr="0005357E" w:rsidRDefault="0005357E" w:rsidP="0005357E">
      <w:pPr>
        <w:rPr>
          <w:rFonts w:ascii="Arial" w:hAnsi="Arial" w:cs="Arial"/>
          <w:b/>
          <w:sz w:val="36"/>
          <w:szCs w:val="28"/>
        </w:rPr>
      </w:pPr>
      <w:r w:rsidRPr="0005357E">
        <w:rPr>
          <w:rFonts w:ascii="Arial" w:hAnsi="Arial" w:cs="Arial"/>
          <w:b/>
          <w:sz w:val="36"/>
          <w:szCs w:val="28"/>
        </w:rPr>
        <w:t>Job Description</w:t>
      </w:r>
    </w:p>
    <w:p w:rsidR="0005357E" w:rsidRDefault="0005357E" w:rsidP="0005357E">
      <w:pPr>
        <w:rPr>
          <w:rFonts w:ascii="Arial" w:hAnsi="Arial" w:cs="Arial"/>
          <w:b/>
          <w:sz w:val="28"/>
          <w:szCs w:val="28"/>
        </w:rPr>
      </w:pPr>
    </w:p>
    <w:p w:rsidR="0005357E" w:rsidRDefault="0005357E" w:rsidP="0005357E">
      <w:pPr>
        <w:jc w:val="center"/>
        <w:rPr>
          <w:rFonts w:ascii="Arial" w:hAnsi="Arial" w:cs="Arial"/>
          <w:b/>
          <w:sz w:val="20"/>
          <w:szCs w:val="20"/>
        </w:rPr>
      </w:pPr>
    </w:p>
    <w:p w:rsidR="0005357E" w:rsidRPr="0005357E" w:rsidRDefault="0005357E" w:rsidP="0005357E">
      <w:pPr>
        <w:rPr>
          <w:rFonts w:ascii="Arial" w:hAnsi="Arial" w:cs="Arial"/>
          <w:b/>
          <w:bCs/>
        </w:rPr>
      </w:pPr>
      <w:r w:rsidRPr="0005357E">
        <w:rPr>
          <w:rFonts w:ascii="Arial" w:hAnsi="Arial" w:cs="Arial"/>
          <w:b/>
          <w:bCs/>
        </w:rPr>
        <w:t xml:space="preserve">Post Title: </w:t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Cs/>
        </w:rPr>
        <w:t>Cover Supervisor</w:t>
      </w:r>
    </w:p>
    <w:p w:rsidR="0005357E" w:rsidRPr="0005357E" w:rsidRDefault="0005357E" w:rsidP="0005357E">
      <w:pPr>
        <w:rPr>
          <w:rFonts w:ascii="Arial" w:hAnsi="Arial" w:cs="Arial"/>
          <w:b/>
          <w:bCs/>
        </w:rPr>
      </w:pPr>
    </w:p>
    <w:p w:rsidR="0035015C" w:rsidRPr="0035015C" w:rsidRDefault="0005357E" w:rsidP="0035015C">
      <w:pPr>
        <w:rPr>
          <w:rFonts w:ascii="Arial" w:hAnsi="Arial" w:cs="Arial"/>
        </w:rPr>
      </w:pPr>
      <w:r w:rsidRPr="0005357E">
        <w:rPr>
          <w:rFonts w:ascii="Arial" w:hAnsi="Arial" w:cs="Arial"/>
          <w:b/>
          <w:bCs/>
        </w:rPr>
        <w:t xml:space="preserve">Pay Scale: </w:t>
      </w:r>
      <w:r w:rsidRPr="0005357E">
        <w:rPr>
          <w:rFonts w:ascii="Arial" w:hAnsi="Arial" w:cs="Arial"/>
          <w:b/>
          <w:bCs/>
        </w:rPr>
        <w:tab/>
      </w:r>
      <w:r w:rsidRPr="0005357E">
        <w:rPr>
          <w:rFonts w:ascii="Arial" w:hAnsi="Arial" w:cs="Arial"/>
          <w:b/>
          <w:bCs/>
        </w:rPr>
        <w:tab/>
      </w:r>
      <w:r w:rsidR="00A932DF">
        <w:rPr>
          <w:rFonts w:ascii="Arial" w:hAnsi="Arial" w:cs="Arial"/>
          <w:bCs/>
        </w:rPr>
        <w:t>Point 17</w:t>
      </w:r>
      <w:bookmarkStart w:id="0" w:name="_GoBack"/>
      <w:bookmarkEnd w:id="0"/>
    </w:p>
    <w:p w:rsidR="0005357E" w:rsidRPr="0005357E" w:rsidRDefault="0005357E" w:rsidP="0005357E">
      <w:pPr>
        <w:jc w:val="center"/>
        <w:rPr>
          <w:rFonts w:ascii="Arial" w:hAnsi="Arial" w:cs="Arial"/>
          <w:b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  <w:r w:rsidRPr="0005357E">
        <w:rPr>
          <w:rFonts w:ascii="Arial" w:hAnsi="Arial" w:cs="Arial"/>
          <w:b/>
        </w:rPr>
        <w:t>Main Purpose of the Post</w:t>
      </w:r>
      <w:r>
        <w:rPr>
          <w:rFonts w:ascii="Arial" w:hAnsi="Arial" w:cs="Arial"/>
          <w:b/>
        </w:rPr>
        <w:t>: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classes during the absence of subject teachers and provide support to department teams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  <w:r w:rsidRPr="0005357E">
        <w:rPr>
          <w:rFonts w:ascii="Arial" w:hAnsi="Arial" w:cs="Arial"/>
          <w:b/>
        </w:rPr>
        <w:t>Main Duties</w:t>
      </w:r>
      <w:r>
        <w:rPr>
          <w:rFonts w:ascii="Arial" w:hAnsi="Arial" w:cs="Arial"/>
          <w:b/>
        </w:rPr>
        <w:t>: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 xml:space="preserve">To instruct students in relation to the work left by the subject teacher. </w:t>
      </w:r>
    </w:p>
    <w:p w:rsidR="0005357E" w:rsidRPr="0005357E" w:rsidRDefault="0005357E" w:rsidP="0005357E">
      <w:pPr>
        <w:ind w:left="720"/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To ensure students are provided with the necessary resources to facilitate learning. On occasions this may include locating missing or any additional resources as required.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register and record student attendance in lessons, including lateness and absence and further ensuring the dissemination of important messages from other areas of the school.</w:t>
      </w:r>
    </w:p>
    <w:p w:rsidR="0005357E" w:rsidRPr="0005357E" w:rsidRDefault="0005357E" w:rsidP="0005357E">
      <w:pPr>
        <w:ind w:left="720"/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answer students’ queries in relation to the instructions left by the subject teacher, ensuring that instructions are understood, encourage peer mentoring where necessary.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 xml:space="preserve">To liaise with </w:t>
      </w:r>
      <w:r w:rsidR="0078076E">
        <w:rPr>
          <w:rFonts w:ascii="Arial" w:hAnsi="Arial" w:cs="Arial"/>
          <w:color w:val="000000"/>
        </w:rPr>
        <w:t>subject leaders</w:t>
      </w:r>
      <w:r w:rsidRPr="0005357E">
        <w:rPr>
          <w:rFonts w:ascii="Arial" w:hAnsi="Arial" w:cs="Arial"/>
          <w:color w:val="000000"/>
        </w:rPr>
        <w:t xml:space="preserve"> in relation to work set by subject teachers as appropriate and maintaining a positive support network throughout each subject department.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use resources available within the school system to add to work left by teaching staff for the lesson, acquiring extra resources where necessary.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the class for the duration of the lesson by:-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ensuring positive behaviour is maintained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and supporting the learning experience of the students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monitoring student behaviour to prevent negativity being a barrier to learning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using the school sanction and reward system as appropriate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ensuring behavioural issues are managed within the schools behavioural policy.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supervise groups of students and assist with revision by:-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students to utilise all the revision material provided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offering guidance on revision techniques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 xml:space="preserve">ensuring classroom has an environment conducive to revision. 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ensure classes enter and leave classrooms in an orderly manner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Ensuring safe passage though corridors and stairways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Meeting and greeting students on arrival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Observing standards of uniforms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Seeing the students out of the lesson in an orderly fashion.</w:t>
      </w:r>
    </w:p>
    <w:p w:rsidR="0005357E" w:rsidRPr="0005357E" w:rsidRDefault="0005357E" w:rsidP="0005357E">
      <w:pPr>
        <w:pStyle w:val="ListParagrap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ensure the classroom is left tidy and ready for the next lesson after dismissing the class.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Encouraging the students to take responsibility for their learning areas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lastRenderedPageBreak/>
        <w:t>Ensuring that all students support each other with the clearing up and packing away.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cover for form tutors, including recording attendance, checking equipment / uniform, etc.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assist in establishing and maintaining good order within the school, including undertaking duties as necessary.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Supporting other staff whilst they are on duty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Maintaining acceptable behaviour standards around the site not just in the classroom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</w:rPr>
        <w:t>Assist</w:t>
      </w:r>
      <w:r w:rsidRPr="0005357E">
        <w:rPr>
          <w:rFonts w:ascii="Arial" w:hAnsi="Arial" w:cs="Arial"/>
          <w:color w:val="000000"/>
        </w:rPr>
        <w:t xml:space="preserve"> teachers in classroom management of difficult groups, providing peer support with teachers and other cover staff.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To deal with, record and report incidents of inappropriate behaviour, in accordance with the school’s behaviour policy and procedures</w:t>
      </w:r>
    </w:p>
    <w:p w:rsidR="0005357E" w:rsidRPr="0005357E" w:rsidRDefault="0005357E" w:rsidP="0005357E">
      <w:pPr>
        <w:pStyle w:val="ListParagrap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05357E">
        <w:rPr>
          <w:rFonts w:ascii="Arial" w:hAnsi="Arial" w:cs="Arial"/>
        </w:rPr>
        <w:t>Performing other such duties as reasonably correspond to the general character of the post and are commensurate with its level of responsibility including:-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Offering additional support to post 16 study area’s</w:t>
      </w:r>
    </w:p>
    <w:p w:rsidR="0005357E" w:rsidRPr="0078076E" w:rsidRDefault="0005357E" w:rsidP="0078076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 xml:space="preserve">Covering for absent staff managing </w:t>
      </w:r>
      <w:r w:rsidR="0078076E">
        <w:rPr>
          <w:rFonts w:ascii="Arial" w:hAnsi="Arial" w:cs="Arial"/>
          <w:color w:val="000000"/>
        </w:rPr>
        <w:t>Learning Centres</w:t>
      </w:r>
      <w:r w:rsidRPr="0005357E">
        <w:rPr>
          <w:rFonts w:ascii="Arial" w:hAnsi="Arial" w:cs="Arial"/>
          <w:color w:val="000000"/>
        </w:rPr>
        <w:t xml:space="preserve"> and the Unit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Supporting the staff of the library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Providing a supportive presence for ITT’s and NQT’s.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Providing additional staffing for educational trips and visits.</w:t>
      </w:r>
    </w:p>
    <w:p w:rsidR="0005357E" w:rsidRPr="0005357E" w:rsidRDefault="0005357E" w:rsidP="0005357E">
      <w:pPr>
        <w:numPr>
          <w:ilvl w:val="1"/>
          <w:numId w:val="1"/>
        </w:numPr>
        <w:jc w:val="both"/>
        <w:rPr>
          <w:rFonts w:ascii="Arial" w:hAnsi="Arial" w:cs="Arial"/>
          <w:color w:val="000000"/>
        </w:rPr>
      </w:pPr>
      <w:r w:rsidRPr="0005357E">
        <w:rPr>
          <w:rFonts w:ascii="Arial" w:hAnsi="Arial" w:cs="Arial"/>
          <w:color w:val="000000"/>
        </w:rPr>
        <w:t>Administrative departmental support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b/>
          <w:bCs/>
        </w:rPr>
      </w:pPr>
      <w:r w:rsidRPr="0005357E">
        <w:rPr>
          <w:rFonts w:ascii="Arial" w:hAnsi="Arial" w:cs="Arial"/>
          <w:bCs/>
        </w:rPr>
        <w:t>The post holder will be expected to work within the schools’ policies and procedures</w:t>
      </w:r>
      <w:r w:rsidRPr="0005357E">
        <w:rPr>
          <w:rFonts w:ascii="Arial" w:hAnsi="Arial" w:cs="Arial"/>
          <w:b/>
          <w:bCs/>
        </w:rPr>
        <w:t>.</w:t>
      </w:r>
    </w:p>
    <w:p w:rsidR="0005357E" w:rsidRPr="0005357E" w:rsidRDefault="0005357E" w:rsidP="0005357E">
      <w:pPr>
        <w:pStyle w:val="Heading4"/>
        <w:jc w:val="both"/>
        <w:rPr>
          <w:rFonts w:ascii="Arial" w:hAnsi="Arial" w:cs="Arial"/>
          <w:sz w:val="22"/>
          <w:szCs w:val="22"/>
        </w:rPr>
      </w:pPr>
      <w:r w:rsidRPr="0005357E">
        <w:rPr>
          <w:rFonts w:ascii="Arial" w:hAnsi="Arial" w:cs="Arial"/>
          <w:sz w:val="22"/>
          <w:szCs w:val="22"/>
        </w:rPr>
        <w:t>General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05357E" w:rsidRPr="000D5DF3" w:rsidRDefault="0005357E" w:rsidP="0005357E">
      <w:pPr>
        <w:pStyle w:val="BodyTextIndent"/>
        <w:ind w:left="0"/>
        <w:jc w:val="both"/>
        <w:rPr>
          <w:rFonts w:ascii="Arial" w:hAnsi="Arial" w:cs="Arial"/>
        </w:rPr>
      </w:pPr>
      <w:r w:rsidRPr="000D5DF3">
        <w:rPr>
          <w:rFonts w:ascii="Arial" w:hAnsi="Arial" w:cs="Arial"/>
        </w:rPr>
        <w:t xml:space="preserve">This job description is not intended to be a complete list of duties and responsibilities, but indicates the major requirements of the post.  It may be amended at a future time, to take account of the developing needs of the service.  The </w:t>
      </w:r>
      <w:proofErr w:type="spellStart"/>
      <w:r w:rsidRPr="000D5DF3">
        <w:rPr>
          <w:rFonts w:ascii="Arial" w:hAnsi="Arial" w:cs="Arial"/>
        </w:rPr>
        <w:t>postholder</w:t>
      </w:r>
      <w:proofErr w:type="spellEnd"/>
      <w:r w:rsidRPr="000D5DF3">
        <w:rPr>
          <w:rFonts w:ascii="Arial" w:hAnsi="Arial" w:cs="Arial"/>
        </w:rPr>
        <w:t xml:space="preserve"> will undertake any other duties at the request of the </w:t>
      </w:r>
      <w:r w:rsidR="000D5DF3" w:rsidRPr="000D5DF3">
        <w:rPr>
          <w:rFonts w:ascii="Arial" w:hAnsi="Arial" w:cs="Arial"/>
        </w:rPr>
        <w:t>Executive Principal</w:t>
      </w:r>
      <w:r w:rsidRPr="000D5DF3">
        <w:rPr>
          <w:rFonts w:ascii="Arial" w:hAnsi="Arial" w:cs="Arial"/>
        </w:rPr>
        <w:t xml:space="preserve"> appropriate to the remit.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>The above principal accountabilities are not exhaustive and may vary without changing the character of the job or level of responsibility.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 xml:space="preserve">The Health and Safety at Work etc. Act, 1974 and other associated legislation places responsibilities for Health and Safety on all employees.  Therefore it is the </w:t>
      </w:r>
      <w:proofErr w:type="spellStart"/>
      <w:r w:rsidRPr="000D5DF3">
        <w:rPr>
          <w:rFonts w:ascii="Arial" w:hAnsi="Arial" w:cs="Arial"/>
          <w:sz w:val="20"/>
          <w:szCs w:val="20"/>
        </w:rPr>
        <w:t>postholder’s</w:t>
      </w:r>
      <w:proofErr w:type="spellEnd"/>
      <w:r w:rsidRPr="000D5DF3">
        <w:rPr>
          <w:rFonts w:ascii="Arial" w:hAnsi="Arial" w:cs="Arial"/>
          <w:sz w:val="20"/>
          <w:szCs w:val="20"/>
        </w:rPr>
        <w:t xml:space="preserve"> responsibility to take reasonable care for Health and Safety and Welfare of him/herself and other employees in accordance with legislation.</w:t>
      </w:r>
    </w:p>
    <w:p w:rsidR="0005357E" w:rsidRPr="000D5DF3" w:rsidRDefault="0005357E" w:rsidP="0005357E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05357E" w:rsidRPr="000D5DF3" w:rsidRDefault="0005357E" w:rsidP="0005357E">
      <w:pPr>
        <w:jc w:val="both"/>
        <w:rPr>
          <w:rFonts w:ascii="Arial" w:hAnsi="Arial" w:cs="Arial"/>
          <w:sz w:val="20"/>
          <w:szCs w:val="20"/>
        </w:rPr>
      </w:pPr>
      <w:r w:rsidRPr="000D5DF3">
        <w:rPr>
          <w:rFonts w:ascii="Arial" w:hAnsi="Arial" w:cs="Arial"/>
          <w:sz w:val="20"/>
          <w:szCs w:val="20"/>
        </w:rPr>
        <w:t>The above duties may involve having access to information of a confidential nature which may be covered by the Data Protection Act, and by Part 1 of Schedule 12A to the Local Government Act, 1972.  Confidentiality must be maintained at all times.</w:t>
      </w:r>
    </w:p>
    <w:p w:rsidR="0005357E" w:rsidRPr="0005357E" w:rsidRDefault="0005357E" w:rsidP="0005357E">
      <w:pPr>
        <w:jc w:val="both"/>
        <w:rPr>
          <w:rFonts w:ascii="Arial" w:hAnsi="Arial" w:cs="Arial"/>
        </w:rPr>
      </w:pPr>
    </w:p>
    <w:p w:rsidR="009516D2" w:rsidRPr="009516D2" w:rsidRDefault="009F013C" w:rsidP="009516D2">
      <w:pPr>
        <w:jc w:val="both"/>
        <w:rPr>
          <w:rFonts w:ascii="Arial" w:hAnsi="Arial" w:cs="Arial"/>
          <w:i/>
          <w:sz w:val="20"/>
          <w:szCs w:val="24"/>
        </w:rPr>
      </w:pPr>
      <w:r>
        <w:rPr>
          <w:rFonts w:ascii="Arial" w:hAnsi="Arial" w:cs="Arial"/>
          <w:i/>
          <w:sz w:val="20"/>
          <w:szCs w:val="24"/>
        </w:rPr>
        <w:t>The Education Alliance</w:t>
      </w:r>
      <w:r w:rsidR="009516D2" w:rsidRPr="009516D2">
        <w:rPr>
          <w:rFonts w:ascii="Arial" w:hAnsi="Arial" w:cs="Arial"/>
          <w:i/>
          <w:sz w:val="20"/>
          <w:szCs w:val="24"/>
        </w:rPr>
        <w:t xml:space="preserve"> is committed to safeguarding and promoting the welfare of children and young people.  Clearance from the Disclosure and Barring Service is required prior to appointment.</w:t>
      </w:r>
    </w:p>
    <w:p w:rsidR="0005357E" w:rsidRPr="0005357E" w:rsidRDefault="0005357E" w:rsidP="0005357E">
      <w:pPr>
        <w:jc w:val="both"/>
        <w:rPr>
          <w:rFonts w:ascii="Arial" w:hAnsi="Arial" w:cs="Arial"/>
          <w:i/>
        </w:rPr>
      </w:pPr>
    </w:p>
    <w:p w:rsidR="0005357E" w:rsidRPr="0005357E" w:rsidRDefault="0005357E" w:rsidP="0005357E">
      <w:pPr>
        <w:jc w:val="both"/>
        <w:rPr>
          <w:rFonts w:ascii="Arial" w:hAnsi="Arial" w:cs="Arial"/>
          <w:i/>
        </w:rPr>
      </w:pPr>
      <w:r w:rsidRPr="0005357E">
        <w:rPr>
          <w:rFonts w:ascii="Arial" w:hAnsi="Arial" w:cs="Arial"/>
          <w:i/>
        </w:rPr>
        <w:t>Signed: ____________________________________</w:t>
      </w:r>
      <w:r w:rsidRPr="0005357E">
        <w:rPr>
          <w:rFonts w:ascii="Arial" w:hAnsi="Arial" w:cs="Arial"/>
          <w:i/>
        </w:rPr>
        <w:tab/>
      </w:r>
      <w:r w:rsidRPr="0005357E">
        <w:rPr>
          <w:rFonts w:ascii="Arial" w:hAnsi="Arial" w:cs="Arial"/>
          <w:i/>
        </w:rPr>
        <w:tab/>
        <w:t>Date: _________________</w:t>
      </w:r>
    </w:p>
    <w:p w:rsidR="00DE2EE9" w:rsidRDefault="00DE2EE9">
      <w:pPr>
        <w:rPr>
          <w:rFonts w:ascii="Arial" w:hAnsi="Arial" w:cs="Arial"/>
        </w:rPr>
      </w:pPr>
    </w:p>
    <w:p w:rsidR="000D5DF3" w:rsidRDefault="000D5DF3">
      <w:pPr>
        <w:rPr>
          <w:rFonts w:ascii="Arial" w:hAnsi="Arial" w:cs="Arial"/>
        </w:rPr>
      </w:pPr>
    </w:p>
    <w:p w:rsidR="000D5DF3" w:rsidRDefault="000D5DF3">
      <w:pPr>
        <w:rPr>
          <w:rFonts w:ascii="Arial" w:hAnsi="Arial" w:cs="Arial"/>
        </w:rPr>
      </w:pPr>
    </w:p>
    <w:p w:rsidR="000D5DF3" w:rsidRPr="000D5DF3" w:rsidRDefault="000D5DF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Name: _____________________________________</w:t>
      </w:r>
    </w:p>
    <w:sectPr w:rsidR="000D5DF3" w:rsidRPr="000D5DF3" w:rsidSect="0005357E">
      <w:pgSz w:w="11906" w:h="16838" w:code="9"/>
      <w:pgMar w:top="1134" w:right="1134" w:bottom="851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C35183"/>
    <w:multiLevelType w:val="hybridMultilevel"/>
    <w:tmpl w:val="975E5878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57E"/>
    <w:rsid w:val="0005357E"/>
    <w:rsid w:val="000D5DF3"/>
    <w:rsid w:val="001C0194"/>
    <w:rsid w:val="002779CB"/>
    <w:rsid w:val="0035015C"/>
    <w:rsid w:val="0078076E"/>
    <w:rsid w:val="009516D2"/>
    <w:rsid w:val="009F013C"/>
    <w:rsid w:val="00A932DF"/>
    <w:rsid w:val="00B053AC"/>
    <w:rsid w:val="00D33762"/>
    <w:rsid w:val="00DB1E6A"/>
    <w:rsid w:val="00DE2EE9"/>
    <w:rsid w:val="00F6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7E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535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35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5357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5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57E"/>
    <w:pPr>
      <w:ind w:left="720"/>
    </w:pPr>
  </w:style>
  <w:style w:type="paragraph" w:styleId="Title">
    <w:name w:val="Title"/>
    <w:basedOn w:val="Normal"/>
    <w:link w:val="TitleChar"/>
    <w:qFormat/>
    <w:rsid w:val="009F013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013C"/>
    <w:rPr>
      <w:rFonts w:ascii="Garamond" w:eastAsia="Times New Roman" w:hAnsi="Garamond" w:cs="Times New Roman"/>
      <w:b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3C"/>
    <w:rPr>
      <w:rFonts w:ascii="Segoe UI" w:eastAsia="Times New Roman" w:hAnsi="Segoe UI" w:cs="Segoe UI"/>
      <w:sz w:val="18"/>
      <w:szCs w:val="18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357E"/>
    <w:pPr>
      <w:spacing w:after="0" w:line="240" w:lineRule="auto"/>
    </w:pPr>
    <w:rPr>
      <w:rFonts w:ascii="Verdana" w:eastAsia="Times New Roman" w:hAnsi="Verdana" w:cs="Times New Roman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05357E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5357E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05357E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05357E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357E"/>
    <w:pPr>
      <w:ind w:left="720"/>
    </w:pPr>
  </w:style>
  <w:style w:type="paragraph" w:styleId="Title">
    <w:name w:val="Title"/>
    <w:basedOn w:val="Normal"/>
    <w:link w:val="TitleChar"/>
    <w:qFormat/>
    <w:rsid w:val="009F013C"/>
    <w:pPr>
      <w:tabs>
        <w:tab w:val="left" w:pos="432"/>
        <w:tab w:val="left" w:pos="4320"/>
        <w:tab w:val="left" w:pos="8928"/>
      </w:tabs>
      <w:jc w:val="center"/>
    </w:pPr>
    <w:rPr>
      <w:rFonts w:ascii="Garamond" w:hAnsi="Garamond"/>
      <w:b/>
      <w:i/>
      <w:color w:val="000000"/>
      <w:sz w:val="2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9F013C"/>
    <w:rPr>
      <w:rFonts w:ascii="Garamond" w:eastAsia="Times New Roman" w:hAnsi="Garamond" w:cs="Times New Roman"/>
      <w:b/>
      <w:i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1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13C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7A187E97</Template>
  <TotalTime>0</TotalTime>
  <Pages>2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Hunsley School</Company>
  <LinksUpToDate>false</LinksUpToDate>
  <CharactersWithSpaces>4859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Sherwood K</cp:lastModifiedBy>
  <cp:revision>4</cp:revision>
  <cp:lastPrinted>2016-05-24T13:43:00Z</cp:lastPrinted>
  <dcterms:created xsi:type="dcterms:W3CDTF">2017-01-19T10:05:00Z</dcterms:created>
  <dcterms:modified xsi:type="dcterms:W3CDTF">2018-07-02T09:10:00Z</dcterms:modified>
</cp:coreProperties>
</file>