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582" w:rsidRPr="00C710C4" w:rsidRDefault="00F17CF7" w:rsidP="00261582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right="366"/>
        <w:jc w:val="center"/>
        <w:outlineLvl w:val="0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 </w:t>
      </w:r>
      <w:bookmarkStart w:id="0" w:name="_GoBack"/>
      <w:bookmarkEnd w:id="0"/>
    </w:p>
    <w:p w:rsidR="007355BE" w:rsidRPr="007355BE" w:rsidRDefault="007355BE" w:rsidP="004360D0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right="366"/>
        <w:jc w:val="center"/>
        <w:outlineLvl w:val="0"/>
        <w:rPr>
          <w:rFonts w:ascii="Calibri" w:hAnsi="Calibri" w:cs="Calibri"/>
          <w:b/>
          <w:sz w:val="32"/>
          <w:szCs w:val="32"/>
        </w:rPr>
      </w:pPr>
      <w:r w:rsidRPr="007355BE">
        <w:rPr>
          <w:rFonts w:ascii="Calibri" w:hAnsi="Calibri" w:cs="Calibri"/>
          <w:b/>
          <w:sz w:val="32"/>
          <w:szCs w:val="32"/>
        </w:rPr>
        <w:t xml:space="preserve">TAUHEEDUL </w:t>
      </w:r>
      <w:r w:rsidR="00484E33">
        <w:rPr>
          <w:rFonts w:ascii="Calibri" w:hAnsi="Calibri" w:cs="Calibri"/>
          <w:b/>
          <w:sz w:val="32"/>
          <w:szCs w:val="32"/>
        </w:rPr>
        <w:t>EDUCATION</w:t>
      </w:r>
      <w:r w:rsidRPr="007355BE">
        <w:rPr>
          <w:rFonts w:ascii="Calibri" w:hAnsi="Calibri" w:cs="Calibri"/>
          <w:b/>
          <w:sz w:val="32"/>
          <w:szCs w:val="32"/>
        </w:rPr>
        <w:t xml:space="preserve"> TRUST</w:t>
      </w:r>
    </w:p>
    <w:p w:rsidR="007355BE" w:rsidRPr="005E32E3" w:rsidRDefault="007355BE" w:rsidP="004360D0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right="366"/>
        <w:jc w:val="center"/>
        <w:outlineLvl w:val="0"/>
        <w:rPr>
          <w:rFonts w:ascii="Calibri" w:hAnsi="Calibri" w:cs="Calibri"/>
          <w:b/>
          <w:sz w:val="16"/>
          <w:szCs w:val="16"/>
        </w:rPr>
      </w:pPr>
    </w:p>
    <w:p w:rsidR="007355BE" w:rsidRPr="007355BE" w:rsidRDefault="007355BE" w:rsidP="004360D0">
      <w:pPr>
        <w:tabs>
          <w:tab w:val="left" w:pos="1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60" w:after="60"/>
        <w:ind w:right="366"/>
        <w:jc w:val="center"/>
        <w:outlineLvl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PERSON SPECIFICATION</w:t>
      </w:r>
    </w:p>
    <w:p w:rsidR="007355BE" w:rsidRPr="005E32E3" w:rsidRDefault="007355BE" w:rsidP="004360D0">
      <w:pPr>
        <w:tabs>
          <w:tab w:val="left" w:pos="3420"/>
        </w:tabs>
        <w:spacing w:before="60" w:after="60" w:line="360" w:lineRule="auto"/>
        <w:rPr>
          <w:rFonts w:ascii="Calibri" w:hAnsi="Calibri" w:cs="Calibri"/>
          <w:b/>
          <w:sz w:val="16"/>
          <w:szCs w:val="16"/>
          <w:lang w:val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889"/>
        <w:gridCol w:w="4639"/>
      </w:tblGrid>
      <w:tr w:rsidR="00E770E8" w:rsidRPr="00C710C4" w:rsidTr="00F76D1B">
        <w:tc>
          <w:tcPr>
            <w:tcW w:w="2127" w:type="dxa"/>
            <w:shd w:val="clear" w:color="auto" w:fill="F2F2F2"/>
          </w:tcPr>
          <w:p w:rsidR="00E770E8" w:rsidRPr="00C710C4" w:rsidRDefault="00E770E8" w:rsidP="00F76D1B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C710C4">
              <w:rPr>
                <w:rFonts w:ascii="Calibri" w:hAnsi="Calibri" w:cs="Calibri"/>
                <w:b/>
                <w:lang w:val="en-US"/>
              </w:rPr>
              <w:t>Job Title:</w:t>
            </w:r>
          </w:p>
        </w:tc>
        <w:tc>
          <w:tcPr>
            <w:tcW w:w="7796" w:type="dxa"/>
            <w:gridSpan w:val="3"/>
            <w:shd w:val="clear" w:color="auto" w:fill="F2F2F2"/>
          </w:tcPr>
          <w:p w:rsidR="00E770E8" w:rsidRPr="00C710C4" w:rsidRDefault="00E770E8" w:rsidP="00F76D1B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</w:rPr>
              <w:t>Teacher – Computer Science</w:t>
            </w:r>
          </w:p>
        </w:tc>
      </w:tr>
      <w:tr w:rsidR="00E770E8" w:rsidRPr="00C710C4" w:rsidTr="00F76D1B">
        <w:tc>
          <w:tcPr>
            <w:tcW w:w="2127" w:type="dxa"/>
            <w:shd w:val="clear" w:color="auto" w:fill="F2F2F2"/>
          </w:tcPr>
          <w:p w:rsidR="00E770E8" w:rsidRPr="00C710C4" w:rsidRDefault="00E770E8" w:rsidP="00F76D1B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C710C4">
              <w:rPr>
                <w:rFonts w:ascii="Calibri" w:hAnsi="Calibri" w:cs="Calibri"/>
                <w:b/>
                <w:lang w:val="en-US"/>
              </w:rPr>
              <w:t>School Base:</w:t>
            </w:r>
          </w:p>
        </w:tc>
        <w:tc>
          <w:tcPr>
            <w:tcW w:w="7796" w:type="dxa"/>
            <w:gridSpan w:val="3"/>
            <w:shd w:val="clear" w:color="auto" w:fill="F2F2F2"/>
          </w:tcPr>
          <w:p w:rsidR="00E770E8" w:rsidRPr="00BD783F" w:rsidRDefault="00E770E8" w:rsidP="00F76D1B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lang w:val="en-US"/>
              </w:rPr>
            </w:pPr>
            <w:r w:rsidRPr="00BD783F">
              <w:rPr>
                <w:rFonts w:ascii="Calibri" w:hAnsi="Calibri" w:cs="Calibri"/>
                <w:lang w:val="en-US"/>
              </w:rPr>
              <w:t>Eden Girls’ School, Coventry</w:t>
            </w:r>
          </w:p>
        </w:tc>
      </w:tr>
      <w:tr w:rsidR="00E770E8" w:rsidRPr="00C710C4" w:rsidTr="00F76D1B">
        <w:tc>
          <w:tcPr>
            <w:tcW w:w="2127" w:type="dxa"/>
            <w:shd w:val="clear" w:color="auto" w:fill="F2F2F2"/>
          </w:tcPr>
          <w:p w:rsidR="00E770E8" w:rsidRPr="00C710C4" w:rsidRDefault="00E770E8" w:rsidP="00F76D1B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C710C4">
              <w:rPr>
                <w:rFonts w:ascii="Calibri" w:hAnsi="Calibri" w:cs="Calibri"/>
                <w:b/>
                <w:lang w:val="en-US"/>
              </w:rPr>
              <w:t>Reports to:</w:t>
            </w:r>
          </w:p>
        </w:tc>
        <w:tc>
          <w:tcPr>
            <w:tcW w:w="2268" w:type="dxa"/>
            <w:shd w:val="clear" w:color="auto" w:fill="F2F2F2"/>
          </w:tcPr>
          <w:p w:rsidR="00E770E8" w:rsidRPr="00C710C4" w:rsidRDefault="00E770E8" w:rsidP="00F76D1B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Director of Learning (Computer Science)</w:t>
            </w:r>
          </w:p>
        </w:tc>
        <w:tc>
          <w:tcPr>
            <w:tcW w:w="889" w:type="dxa"/>
            <w:vMerge w:val="restart"/>
            <w:shd w:val="clear" w:color="auto" w:fill="F2F2F2"/>
          </w:tcPr>
          <w:p w:rsidR="00E770E8" w:rsidRPr="00C710C4" w:rsidRDefault="00E770E8" w:rsidP="00F76D1B">
            <w:pPr>
              <w:tabs>
                <w:tab w:val="left" w:pos="2552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C710C4">
              <w:rPr>
                <w:rFonts w:ascii="Calibri" w:hAnsi="Calibri" w:cs="Calibri"/>
                <w:b/>
                <w:lang w:val="en-US"/>
              </w:rPr>
              <w:t>Grade:</w:t>
            </w:r>
          </w:p>
        </w:tc>
        <w:tc>
          <w:tcPr>
            <w:tcW w:w="4639" w:type="dxa"/>
            <w:vMerge w:val="restart"/>
            <w:shd w:val="clear" w:color="auto" w:fill="F2F2F2"/>
          </w:tcPr>
          <w:p w:rsidR="00E770E8" w:rsidRDefault="00E770E8" w:rsidP="00F76D1B">
            <w:pPr>
              <w:tabs>
                <w:tab w:val="left" w:pos="342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Unqualified: £16,461 – £26,034</w:t>
            </w:r>
          </w:p>
          <w:p w:rsidR="00E770E8" w:rsidRPr="00C710C4" w:rsidRDefault="00E770E8" w:rsidP="00F76D1B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</w:rPr>
              <w:t>With QTS: £22,467 - £38,250</w:t>
            </w:r>
          </w:p>
        </w:tc>
      </w:tr>
      <w:tr w:rsidR="00E770E8" w:rsidRPr="00C710C4" w:rsidTr="00F76D1B">
        <w:trPr>
          <w:trHeight w:val="353"/>
        </w:trPr>
        <w:tc>
          <w:tcPr>
            <w:tcW w:w="2127" w:type="dxa"/>
            <w:vMerge w:val="restart"/>
            <w:shd w:val="clear" w:color="auto" w:fill="F2F2F2"/>
          </w:tcPr>
          <w:p w:rsidR="00E770E8" w:rsidRPr="00C710C4" w:rsidRDefault="00E770E8" w:rsidP="00F76D1B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C710C4">
              <w:rPr>
                <w:rFonts w:ascii="Calibri" w:hAnsi="Calibri" w:cs="Calibri"/>
                <w:b/>
                <w:lang w:val="en-US"/>
              </w:rPr>
              <w:t>Staff Responsibility for:</w:t>
            </w:r>
          </w:p>
        </w:tc>
        <w:tc>
          <w:tcPr>
            <w:tcW w:w="2268" w:type="dxa"/>
            <w:vMerge w:val="restart"/>
            <w:shd w:val="clear" w:color="auto" w:fill="F2F2F2"/>
          </w:tcPr>
          <w:p w:rsidR="00E770E8" w:rsidRPr="00C710C4" w:rsidRDefault="00E770E8" w:rsidP="00F76D1B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89" w:type="dxa"/>
            <w:vMerge/>
            <w:shd w:val="clear" w:color="auto" w:fill="F2F2F2"/>
          </w:tcPr>
          <w:p w:rsidR="00E770E8" w:rsidRPr="00C710C4" w:rsidRDefault="00E770E8" w:rsidP="00F76D1B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639" w:type="dxa"/>
            <w:vMerge/>
            <w:shd w:val="clear" w:color="auto" w:fill="F2F2F2"/>
          </w:tcPr>
          <w:p w:rsidR="00E770E8" w:rsidRPr="00C710C4" w:rsidRDefault="00E770E8" w:rsidP="00F76D1B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lang w:val="en-US"/>
              </w:rPr>
            </w:pPr>
          </w:p>
        </w:tc>
      </w:tr>
      <w:tr w:rsidR="00E770E8" w:rsidRPr="00C710C4" w:rsidTr="00F76D1B">
        <w:trPr>
          <w:trHeight w:val="413"/>
        </w:trPr>
        <w:tc>
          <w:tcPr>
            <w:tcW w:w="2127" w:type="dxa"/>
            <w:vMerge/>
            <w:shd w:val="clear" w:color="auto" w:fill="F2F2F2"/>
          </w:tcPr>
          <w:p w:rsidR="00E770E8" w:rsidRPr="00C710C4" w:rsidRDefault="00E770E8" w:rsidP="00F76D1B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2268" w:type="dxa"/>
            <w:vMerge/>
            <w:shd w:val="clear" w:color="auto" w:fill="F2F2F2"/>
          </w:tcPr>
          <w:p w:rsidR="00E770E8" w:rsidRPr="00C710C4" w:rsidRDefault="00E770E8" w:rsidP="00F76D1B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889" w:type="dxa"/>
            <w:vMerge w:val="restart"/>
            <w:shd w:val="clear" w:color="auto" w:fill="F2F2F2"/>
          </w:tcPr>
          <w:p w:rsidR="00E770E8" w:rsidRPr="00C710C4" w:rsidRDefault="00E770E8" w:rsidP="00F76D1B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 w:rsidRPr="00C710C4">
              <w:rPr>
                <w:rFonts w:ascii="Calibri" w:hAnsi="Calibri" w:cs="Calibri"/>
                <w:b/>
                <w:lang w:val="en-US"/>
              </w:rPr>
              <w:t>Term:</w:t>
            </w:r>
          </w:p>
        </w:tc>
        <w:tc>
          <w:tcPr>
            <w:tcW w:w="4639" w:type="dxa"/>
            <w:vMerge w:val="restart"/>
            <w:shd w:val="clear" w:color="auto" w:fill="F2F2F2"/>
          </w:tcPr>
          <w:p w:rsidR="00E770E8" w:rsidRDefault="00E770E8" w:rsidP="00F76D1B">
            <w:pPr>
              <w:tabs>
                <w:tab w:val="left" w:pos="3420"/>
              </w:tabs>
              <w:spacing w:before="60" w:after="60"/>
              <w:jc w:val="both"/>
              <w:rPr>
                <w:rFonts w:ascii="Calibri" w:hAnsi="Calibri" w:cs="Arial"/>
                <w:szCs w:val="28"/>
                <w:lang w:eastAsia="en-US"/>
              </w:rPr>
            </w:pPr>
            <w:r>
              <w:rPr>
                <w:rFonts w:ascii="Calibri" w:hAnsi="Calibri" w:cs="Calibri"/>
                <w:lang w:val="en-US"/>
              </w:rPr>
              <w:t xml:space="preserve">Temporary - </w:t>
            </w:r>
            <w:r>
              <w:rPr>
                <w:rFonts w:ascii="Calibri" w:hAnsi="Calibri" w:cs="Arial"/>
                <w:szCs w:val="28"/>
                <w:lang w:eastAsia="en-US"/>
              </w:rPr>
              <w:t>c</w:t>
            </w:r>
            <w:r w:rsidRPr="00CA29C2">
              <w:rPr>
                <w:rFonts w:ascii="Calibri" w:hAnsi="Calibri" w:cs="Arial"/>
                <w:szCs w:val="28"/>
                <w:lang w:eastAsia="en-US"/>
              </w:rPr>
              <w:t>ontract for one term</w:t>
            </w:r>
            <w:r>
              <w:rPr>
                <w:rFonts w:ascii="Calibri" w:hAnsi="Calibri" w:cs="Arial"/>
                <w:szCs w:val="28"/>
                <w:lang w:eastAsia="en-US"/>
              </w:rPr>
              <w:t>,</w:t>
            </w:r>
            <w:r w:rsidRPr="00CA29C2">
              <w:rPr>
                <w:rFonts w:ascii="Calibri" w:hAnsi="Calibri" w:cs="Arial"/>
                <w:szCs w:val="28"/>
                <w:lang w:eastAsia="en-US"/>
              </w:rPr>
              <w:t xml:space="preserve"> in the first instance</w:t>
            </w:r>
            <w:r>
              <w:rPr>
                <w:rFonts w:ascii="Calibri" w:hAnsi="Calibri" w:cs="Arial"/>
                <w:szCs w:val="28"/>
                <w:lang w:eastAsia="en-US"/>
              </w:rPr>
              <w:t>,</w:t>
            </w:r>
            <w:r w:rsidRPr="00CA29C2">
              <w:rPr>
                <w:rFonts w:ascii="Calibri" w:hAnsi="Calibri" w:cs="Arial"/>
                <w:szCs w:val="28"/>
                <w:lang w:eastAsia="en-US"/>
              </w:rPr>
              <w:t xml:space="preserve"> with the possibility of extending to two terms for a suitable candidate</w:t>
            </w:r>
          </w:p>
          <w:p w:rsidR="00E770E8" w:rsidRPr="00E770E8" w:rsidRDefault="00E770E8" w:rsidP="00F76D1B">
            <w:pPr>
              <w:tabs>
                <w:tab w:val="left" w:pos="3420"/>
              </w:tabs>
              <w:spacing w:before="60" w:after="60"/>
              <w:jc w:val="both"/>
              <w:rPr>
                <w:rFonts w:ascii="Calibri" w:hAnsi="Calibri" w:cs="Calibri"/>
                <w:sz w:val="2"/>
                <w:lang w:val="en-US"/>
              </w:rPr>
            </w:pPr>
          </w:p>
          <w:p w:rsidR="00E770E8" w:rsidRDefault="00E770E8" w:rsidP="00F76D1B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lang w:val="en-US"/>
              </w:rPr>
            </w:pPr>
            <w:r w:rsidRPr="00C710C4">
              <w:rPr>
                <w:rFonts w:ascii="Calibri" w:hAnsi="Calibri" w:cs="Calibri"/>
                <w:lang w:val="en-US"/>
              </w:rPr>
              <w:t xml:space="preserve">Full </w:t>
            </w:r>
            <w:r>
              <w:rPr>
                <w:rFonts w:ascii="Calibri" w:hAnsi="Calibri" w:cs="Calibri"/>
                <w:lang w:val="en-US"/>
              </w:rPr>
              <w:t xml:space="preserve">or Part </w:t>
            </w:r>
            <w:r w:rsidRPr="00C710C4">
              <w:rPr>
                <w:rFonts w:ascii="Calibri" w:hAnsi="Calibri" w:cs="Calibri"/>
                <w:lang w:val="en-US"/>
              </w:rPr>
              <w:t>Time</w:t>
            </w:r>
            <w:r w:rsidR="00C701A8">
              <w:rPr>
                <w:rFonts w:ascii="Calibri" w:hAnsi="Calibri" w:cs="Calibri"/>
                <w:lang w:val="en-US"/>
              </w:rPr>
              <w:t xml:space="preserve"> (by negotiation)</w:t>
            </w:r>
          </w:p>
          <w:p w:rsidR="00E770E8" w:rsidRPr="00E770E8" w:rsidRDefault="00E770E8" w:rsidP="00F76D1B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sz w:val="2"/>
                <w:lang w:val="en-US"/>
              </w:rPr>
            </w:pPr>
          </w:p>
        </w:tc>
      </w:tr>
      <w:tr w:rsidR="00E770E8" w:rsidRPr="00C710C4" w:rsidTr="00F76D1B">
        <w:tc>
          <w:tcPr>
            <w:tcW w:w="2127" w:type="dxa"/>
            <w:shd w:val="clear" w:color="auto" w:fill="F2F2F2"/>
          </w:tcPr>
          <w:p w:rsidR="00E770E8" w:rsidRPr="00C710C4" w:rsidRDefault="00E770E8" w:rsidP="00F76D1B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  <w:r>
              <w:rPr>
                <w:rFonts w:ascii="Calibri" w:hAnsi="Calibri" w:cs="Calibri"/>
                <w:b/>
                <w:lang w:val="en-US"/>
              </w:rPr>
              <w:t>Additional:</w:t>
            </w:r>
          </w:p>
        </w:tc>
        <w:tc>
          <w:tcPr>
            <w:tcW w:w="2268" w:type="dxa"/>
            <w:shd w:val="clear" w:color="auto" w:fill="F2F2F2"/>
          </w:tcPr>
          <w:p w:rsidR="00E770E8" w:rsidRPr="00C56709" w:rsidRDefault="00E770E8" w:rsidP="00F76D1B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889" w:type="dxa"/>
            <w:vMerge/>
            <w:shd w:val="clear" w:color="auto" w:fill="F2F2F2"/>
          </w:tcPr>
          <w:p w:rsidR="00E770E8" w:rsidRPr="00C710C4" w:rsidRDefault="00E770E8" w:rsidP="00F76D1B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b/>
                <w:lang w:val="en-US"/>
              </w:rPr>
            </w:pPr>
          </w:p>
        </w:tc>
        <w:tc>
          <w:tcPr>
            <w:tcW w:w="4639" w:type="dxa"/>
            <w:vMerge/>
            <w:shd w:val="clear" w:color="auto" w:fill="F2F2F2"/>
          </w:tcPr>
          <w:p w:rsidR="00E770E8" w:rsidRPr="00C710C4" w:rsidRDefault="00E770E8" w:rsidP="00F76D1B">
            <w:pPr>
              <w:tabs>
                <w:tab w:val="left" w:pos="3420"/>
              </w:tabs>
              <w:spacing w:before="60" w:after="60"/>
              <w:rPr>
                <w:rFonts w:ascii="Calibri" w:hAnsi="Calibri" w:cs="Calibri"/>
                <w:lang w:val="en-US"/>
              </w:rPr>
            </w:pPr>
          </w:p>
        </w:tc>
      </w:tr>
    </w:tbl>
    <w:p w:rsidR="007355BE" w:rsidRPr="008A51AE" w:rsidRDefault="007355BE" w:rsidP="004360D0">
      <w:pPr>
        <w:tabs>
          <w:tab w:val="left" w:pos="3420"/>
        </w:tabs>
        <w:spacing w:before="60" w:after="60" w:line="360" w:lineRule="auto"/>
        <w:rPr>
          <w:rFonts w:ascii="Calibri" w:hAnsi="Calibri" w:cs="Calibri"/>
          <w:b/>
          <w:sz w:val="20"/>
          <w:szCs w:val="20"/>
          <w:lang w:val="en-US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6102"/>
        <w:gridCol w:w="1134"/>
        <w:gridCol w:w="708"/>
        <w:gridCol w:w="1276"/>
      </w:tblGrid>
      <w:tr w:rsidR="00177A8D" w:rsidRPr="00894B97" w:rsidTr="0053146F">
        <w:trPr>
          <w:tblHeader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A8D" w:rsidRPr="00894B97" w:rsidRDefault="00177A8D" w:rsidP="00894B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61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7A8D" w:rsidRPr="00894B97" w:rsidRDefault="00177A8D" w:rsidP="00894B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177A8D" w:rsidRPr="00894B97" w:rsidRDefault="00177A8D" w:rsidP="00894B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177A8D" w:rsidRPr="00894B97" w:rsidRDefault="00177A8D" w:rsidP="00894B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Assessed by:</w:t>
            </w:r>
          </w:p>
        </w:tc>
      </w:tr>
      <w:tr w:rsidR="00177A8D" w:rsidRPr="00894B97" w:rsidTr="0053146F">
        <w:trPr>
          <w:tblHeader/>
        </w:trPr>
        <w:tc>
          <w:tcPr>
            <w:tcW w:w="703" w:type="dxa"/>
            <w:shd w:val="clear" w:color="auto" w:fill="D9D9D9"/>
          </w:tcPr>
          <w:p w:rsidR="00177A8D" w:rsidRPr="00894B97" w:rsidRDefault="00177A8D" w:rsidP="00894B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77A8D" w:rsidRPr="00894B97" w:rsidRDefault="00177A8D" w:rsidP="00894B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No</w:t>
            </w:r>
          </w:p>
        </w:tc>
        <w:tc>
          <w:tcPr>
            <w:tcW w:w="6102" w:type="dxa"/>
            <w:shd w:val="clear" w:color="auto" w:fill="D9D9D9"/>
          </w:tcPr>
          <w:p w:rsidR="00177A8D" w:rsidRPr="00894B97" w:rsidRDefault="00177A8D" w:rsidP="00894B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77A8D" w:rsidRPr="00894B97" w:rsidRDefault="00177A8D" w:rsidP="00894B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CATEGORIES</w:t>
            </w:r>
          </w:p>
          <w:p w:rsidR="00177A8D" w:rsidRPr="00894B97" w:rsidRDefault="00177A8D" w:rsidP="00894B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D9D9D9"/>
          </w:tcPr>
          <w:p w:rsidR="00177A8D" w:rsidRPr="00894B97" w:rsidRDefault="00177A8D" w:rsidP="00894B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77A8D" w:rsidRPr="00894B97" w:rsidRDefault="00177A8D" w:rsidP="00894B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Essential/ Desirable</w:t>
            </w:r>
          </w:p>
        </w:tc>
        <w:tc>
          <w:tcPr>
            <w:tcW w:w="708" w:type="dxa"/>
            <w:shd w:val="clear" w:color="auto" w:fill="D9D9D9"/>
          </w:tcPr>
          <w:p w:rsidR="00177A8D" w:rsidRPr="00894B97" w:rsidRDefault="00177A8D" w:rsidP="00894B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77A8D" w:rsidRPr="00894B97" w:rsidRDefault="00177A8D" w:rsidP="00894B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App</w:t>
            </w:r>
          </w:p>
          <w:p w:rsidR="00177A8D" w:rsidRPr="00894B97" w:rsidRDefault="00177A8D" w:rsidP="00894B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Form</w:t>
            </w:r>
          </w:p>
        </w:tc>
        <w:tc>
          <w:tcPr>
            <w:tcW w:w="1276" w:type="dxa"/>
            <w:shd w:val="clear" w:color="auto" w:fill="D9D9D9"/>
          </w:tcPr>
          <w:p w:rsidR="00177A8D" w:rsidRPr="00894B97" w:rsidRDefault="00177A8D" w:rsidP="00894B97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177A8D" w:rsidRPr="00894B97" w:rsidRDefault="00177A8D" w:rsidP="00177A8D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Interview/Task</w:t>
            </w:r>
          </w:p>
        </w:tc>
      </w:tr>
      <w:tr w:rsidR="00177A8D" w:rsidRPr="00894B97" w:rsidTr="00177A8D">
        <w:tc>
          <w:tcPr>
            <w:tcW w:w="9923" w:type="dxa"/>
            <w:gridSpan w:val="5"/>
          </w:tcPr>
          <w:p w:rsidR="00177A8D" w:rsidRPr="00894B97" w:rsidRDefault="00177A8D" w:rsidP="00177A8D">
            <w:pPr>
              <w:spacing w:beforeLines="40" w:before="96" w:afterLines="40" w:after="96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QUALIFICATIONS</w:t>
            </w:r>
          </w:p>
        </w:tc>
      </w:tr>
      <w:tr w:rsidR="00177A8D" w:rsidRPr="00894B97" w:rsidTr="00E2748D">
        <w:tc>
          <w:tcPr>
            <w:tcW w:w="703" w:type="dxa"/>
          </w:tcPr>
          <w:p w:rsidR="00177A8D" w:rsidRPr="00894B97" w:rsidRDefault="00177A8D" w:rsidP="00E2748D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1.</w:t>
            </w:r>
          </w:p>
        </w:tc>
        <w:tc>
          <w:tcPr>
            <w:tcW w:w="6102" w:type="dxa"/>
          </w:tcPr>
          <w:p w:rsidR="00177A8D" w:rsidRPr="00894B97" w:rsidRDefault="00177A8D" w:rsidP="00A37929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A degree qualification</w:t>
            </w:r>
            <w:r w:rsidR="00C65167">
              <w:rPr>
                <w:rFonts w:ascii="Calibri" w:hAnsi="Calibri" w:cs="Arial"/>
                <w:sz w:val="22"/>
                <w:szCs w:val="22"/>
              </w:rPr>
              <w:t xml:space="preserve"> in relevant subject</w:t>
            </w:r>
            <w:r w:rsidR="00A37929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77A8D" w:rsidRPr="00894B97" w:rsidRDefault="00177A8D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:rsidR="00177A8D" w:rsidRPr="00894B97" w:rsidRDefault="00177A8D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177A8D" w:rsidRPr="00894B97" w:rsidRDefault="00177A8D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77A8D" w:rsidRPr="00894B97" w:rsidTr="00E2748D">
        <w:tc>
          <w:tcPr>
            <w:tcW w:w="703" w:type="dxa"/>
          </w:tcPr>
          <w:p w:rsidR="00177A8D" w:rsidRPr="00894B97" w:rsidRDefault="00177A8D" w:rsidP="00E274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2.</w:t>
            </w:r>
          </w:p>
        </w:tc>
        <w:tc>
          <w:tcPr>
            <w:tcW w:w="6102" w:type="dxa"/>
          </w:tcPr>
          <w:p w:rsidR="00177A8D" w:rsidRPr="00894B97" w:rsidRDefault="00177A8D" w:rsidP="00E2748D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Qualified Teacher Status or working towards qualification.</w:t>
            </w:r>
          </w:p>
        </w:tc>
        <w:tc>
          <w:tcPr>
            <w:tcW w:w="1134" w:type="dxa"/>
            <w:vAlign w:val="center"/>
          </w:tcPr>
          <w:p w:rsidR="00177A8D" w:rsidRPr="00894B97" w:rsidRDefault="00E770E8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</w:t>
            </w:r>
          </w:p>
        </w:tc>
        <w:tc>
          <w:tcPr>
            <w:tcW w:w="708" w:type="dxa"/>
            <w:vAlign w:val="center"/>
          </w:tcPr>
          <w:p w:rsidR="00177A8D" w:rsidRPr="00894B97" w:rsidRDefault="00177A8D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177A8D" w:rsidRPr="00894B97" w:rsidRDefault="00177A8D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77A8D" w:rsidRPr="00894B97" w:rsidTr="00E2748D">
        <w:tc>
          <w:tcPr>
            <w:tcW w:w="703" w:type="dxa"/>
          </w:tcPr>
          <w:p w:rsidR="00177A8D" w:rsidRPr="00894B97" w:rsidRDefault="00177A8D" w:rsidP="00E274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3.</w:t>
            </w:r>
          </w:p>
        </w:tc>
        <w:tc>
          <w:tcPr>
            <w:tcW w:w="6102" w:type="dxa"/>
          </w:tcPr>
          <w:p w:rsidR="00177A8D" w:rsidRPr="00894B97" w:rsidRDefault="000155FA" w:rsidP="00E2748D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Evidence of Continuous Professional D</w:t>
            </w:r>
            <w:r w:rsidR="00177A8D" w:rsidRPr="00894B97">
              <w:rPr>
                <w:rFonts w:ascii="Calibri" w:hAnsi="Calibri" w:cs="Arial"/>
                <w:sz w:val="22"/>
                <w:szCs w:val="22"/>
              </w:rPr>
              <w:t>evelopment.</w:t>
            </w:r>
          </w:p>
        </w:tc>
        <w:tc>
          <w:tcPr>
            <w:tcW w:w="1134" w:type="dxa"/>
            <w:vAlign w:val="center"/>
          </w:tcPr>
          <w:p w:rsidR="00177A8D" w:rsidRPr="00894B97" w:rsidRDefault="00E770E8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</w:t>
            </w:r>
          </w:p>
        </w:tc>
        <w:tc>
          <w:tcPr>
            <w:tcW w:w="708" w:type="dxa"/>
            <w:vAlign w:val="center"/>
          </w:tcPr>
          <w:p w:rsidR="00177A8D" w:rsidRPr="00894B97" w:rsidRDefault="00177A8D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177A8D" w:rsidRPr="00894B97" w:rsidRDefault="00177A8D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</w:tr>
      <w:tr w:rsidR="00177A8D" w:rsidRPr="00894B97" w:rsidTr="00177A8D">
        <w:tc>
          <w:tcPr>
            <w:tcW w:w="9923" w:type="dxa"/>
            <w:gridSpan w:val="5"/>
          </w:tcPr>
          <w:p w:rsidR="00177A8D" w:rsidRPr="00894B97" w:rsidRDefault="00177A8D" w:rsidP="00177A8D">
            <w:pPr>
              <w:spacing w:beforeLines="40" w:before="96" w:afterLines="40" w:after="96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EXPERIENCE</w:t>
            </w:r>
          </w:p>
        </w:tc>
      </w:tr>
      <w:tr w:rsidR="00177A8D" w:rsidRPr="00894B97" w:rsidTr="00E2748D">
        <w:tc>
          <w:tcPr>
            <w:tcW w:w="703" w:type="dxa"/>
          </w:tcPr>
          <w:p w:rsidR="00177A8D" w:rsidRPr="00894B97" w:rsidRDefault="00177A8D" w:rsidP="00E2748D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4.</w:t>
            </w:r>
          </w:p>
        </w:tc>
        <w:tc>
          <w:tcPr>
            <w:tcW w:w="6102" w:type="dxa"/>
          </w:tcPr>
          <w:p w:rsidR="00177A8D" w:rsidRPr="00894B97" w:rsidRDefault="00177A8D" w:rsidP="00E2748D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Track record of delivering ‘outstanding’ teaching.</w:t>
            </w:r>
          </w:p>
        </w:tc>
        <w:tc>
          <w:tcPr>
            <w:tcW w:w="1134" w:type="dxa"/>
            <w:vAlign w:val="center"/>
          </w:tcPr>
          <w:p w:rsidR="00177A8D" w:rsidRPr="00894B97" w:rsidRDefault="00177A8D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:rsidR="00177A8D" w:rsidRPr="00894B97" w:rsidRDefault="00177A8D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177A8D" w:rsidRPr="00894B97" w:rsidRDefault="00177A8D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</w:tr>
      <w:tr w:rsidR="00177A8D" w:rsidRPr="00894B97" w:rsidTr="00E2748D">
        <w:tc>
          <w:tcPr>
            <w:tcW w:w="703" w:type="dxa"/>
          </w:tcPr>
          <w:p w:rsidR="00177A8D" w:rsidRPr="00894B97" w:rsidRDefault="00177A8D" w:rsidP="00E274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5.</w:t>
            </w:r>
          </w:p>
        </w:tc>
        <w:tc>
          <w:tcPr>
            <w:tcW w:w="6102" w:type="dxa"/>
          </w:tcPr>
          <w:p w:rsidR="00177A8D" w:rsidRPr="00894B97" w:rsidRDefault="00177A8D" w:rsidP="00E2748D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Successful delivery of sustained outstanding attainment and achievement.</w:t>
            </w:r>
          </w:p>
        </w:tc>
        <w:tc>
          <w:tcPr>
            <w:tcW w:w="1134" w:type="dxa"/>
            <w:vAlign w:val="center"/>
          </w:tcPr>
          <w:p w:rsidR="00177A8D" w:rsidRPr="00894B97" w:rsidRDefault="00177A8D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:rsidR="00177A8D" w:rsidRPr="00894B97" w:rsidRDefault="00177A8D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177A8D" w:rsidRPr="00894B97" w:rsidRDefault="00177A8D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</w:tr>
      <w:tr w:rsidR="00177A8D" w:rsidRPr="00894B97" w:rsidTr="00E2748D">
        <w:tc>
          <w:tcPr>
            <w:tcW w:w="703" w:type="dxa"/>
          </w:tcPr>
          <w:p w:rsidR="00177A8D" w:rsidRPr="00894B97" w:rsidRDefault="00177A8D" w:rsidP="00E274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6.</w:t>
            </w:r>
          </w:p>
        </w:tc>
        <w:tc>
          <w:tcPr>
            <w:tcW w:w="6102" w:type="dxa"/>
          </w:tcPr>
          <w:p w:rsidR="00177A8D" w:rsidRPr="00894B97" w:rsidRDefault="00177A8D" w:rsidP="006D5B1F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 xml:space="preserve">Innovation </w:t>
            </w:r>
            <w:r w:rsidR="006D5B1F">
              <w:rPr>
                <w:rFonts w:ascii="Calibri" w:hAnsi="Calibri" w:cs="Arial"/>
                <w:sz w:val="22"/>
                <w:szCs w:val="22"/>
              </w:rPr>
              <w:t xml:space="preserve">and </w:t>
            </w:r>
            <w:r w:rsidRPr="00894B97">
              <w:rPr>
                <w:rFonts w:ascii="Calibri" w:hAnsi="Calibri" w:cs="Arial"/>
                <w:sz w:val="22"/>
                <w:szCs w:val="22"/>
              </w:rPr>
              <w:t xml:space="preserve">creativity to engage, enthuse </w:t>
            </w:r>
            <w:r w:rsidR="006D5B1F">
              <w:rPr>
                <w:rFonts w:ascii="Calibri" w:hAnsi="Calibri" w:cs="Arial"/>
                <w:sz w:val="22"/>
                <w:szCs w:val="22"/>
              </w:rPr>
              <w:t>and</w:t>
            </w:r>
            <w:r w:rsidRPr="00894B97">
              <w:rPr>
                <w:rFonts w:ascii="Calibri" w:hAnsi="Calibri" w:cs="Arial"/>
                <w:sz w:val="22"/>
                <w:szCs w:val="22"/>
              </w:rPr>
              <w:t xml:space="preserve"> progress learners.</w:t>
            </w:r>
          </w:p>
        </w:tc>
        <w:tc>
          <w:tcPr>
            <w:tcW w:w="1134" w:type="dxa"/>
            <w:vAlign w:val="center"/>
          </w:tcPr>
          <w:p w:rsidR="00177A8D" w:rsidRPr="00894B97" w:rsidRDefault="00177A8D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:rsidR="00177A8D" w:rsidRPr="00894B97" w:rsidRDefault="00177A8D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177A8D" w:rsidRPr="00894B97" w:rsidRDefault="00177A8D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</w:tr>
      <w:tr w:rsidR="00177A8D" w:rsidRPr="00894B97" w:rsidTr="00E2748D">
        <w:tc>
          <w:tcPr>
            <w:tcW w:w="703" w:type="dxa"/>
          </w:tcPr>
          <w:p w:rsidR="00177A8D" w:rsidRPr="00894B97" w:rsidRDefault="00177A8D" w:rsidP="00E274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7.</w:t>
            </w:r>
          </w:p>
        </w:tc>
        <w:tc>
          <w:tcPr>
            <w:tcW w:w="6102" w:type="dxa"/>
          </w:tcPr>
          <w:p w:rsidR="00177A8D" w:rsidRPr="00894B97" w:rsidRDefault="00177A8D" w:rsidP="00E2748D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Partnership and team working.</w:t>
            </w:r>
          </w:p>
        </w:tc>
        <w:tc>
          <w:tcPr>
            <w:tcW w:w="1134" w:type="dxa"/>
            <w:vAlign w:val="center"/>
          </w:tcPr>
          <w:p w:rsidR="00177A8D" w:rsidRPr="00894B97" w:rsidRDefault="00177A8D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:rsidR="00177A8D" w:rsidRPr="00894B97" w:rsidRDefault="00177A8D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177A8D" w:rsidRPr="00894B97" w:rsidRDefault="00177A8D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</w:tr>
      <w:tr w:rsidR="00177A8D" w:rsidRPr="00894B97" w:rsidTr="00177A8D">
        <w:tc>
          <w:tcPr>
            <w:tcW w:w="9923" w:type="dxa"/>
            <w:gridSpan w:val="5"/>
          </w:tcPr>
          <w:p w:rsidR="00177A8D" w:rsidRPr="00894B97" w:rsidRDefault="00177A8D" w:rsidP="00177A8D">
            <w:pPr>
              <w:spacing w:beforeLines="40" w:before="96" w:afterLines="40" w:after="96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ABILITIES, SKILLS AND KNOWLEDGE</w:t>
            </w:r>
          </w:p>
        </w:tc>
      </w:tr>
      <w:tr w:rsidR="00177A8D" w:rsidRPr="00894B97" w:rsidTr="00E2748D">
        <w:tc>
          <w:tcPr>
            <w:tcW w:w="703" w:type="dxa"/>
          </w:tcPr>
          <w:p w:rsidR="00177A8D" w:rsidRPr="00894B97" w:rsidRDefault="00177A8D" w:rsidP="00E2748D">
            <w:pPr>
              <w:pStyle w:val="Header"/>
              <w:tabs>
                <w:tab w:val="clear" w:pos="4153"/>
                <w:tab w:val="clear" w:pos="8306"/>
              </w:tabs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8.</w:t>
            </w:r>
          </w:p>
        </w:tc>
        <w:tc>
          <w:tcPr>
            <w:tcW w:w="6102" w:type="dxa"/>
          </w:tcPr>
          <w:p w:rsidR="00177A8D" w:rsidRPr="00894B97" w:rsidRDefault="00177A8D" w:rsidP="00862525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 xml:space="preserve">Ability to teach to GCSE </w:t>
            </w:r>
            <w:r w:rsidR="003F5473">
              <w:rPr>
                <w:rFonts w:ascii="Calibri" w:hAnsi="Calibri" w:cs="Arial"/>
                <w:sz w:val="22"/>
                <w:szCs w:val="22"/>
              </w:rPr>
              <w:t>standard.</w:t>
            </w:r>
          </w:p>
        </w:tc>
        <w:tc>
          <w:tcPr>
            <w:tcW w:w="1134" w:type="dxa"/>
            <w:vAlign w:val="center"/>
          </w:tcPr>
          <w:p w:rsidR="00177A8D" w:rsidRPr="00894B97" w:rsidRDefault="00177A8D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:rsidR="00177A8D" w:rsidRPr="00894B97" w:rsidRDefault="00177A8D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177A8D" w:rsidRPr="00894B97" w:rsidRDefault="00177A8D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</w:tr>
      <w:tr w:rsidR="00862525" w:rsidRPr="00894B97" w:rsidTr="00E2748D">
        <w:tc>
          <w:tcPr>
            <w:tcW w:w="703" w:type="dxa"/>
          </w:tcPr>
          <w:p w:rsidR="00862525" w:rsidRPr="00894B97" w:rsidRDefault="00862525" w:rsidP="000D207C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lastRenderedPageBreak/>
              <w:t>10.</w:t>
            </w:r>
          </w:p>
        </w:tc>
        <w:tc>
          <w:tcPr>
            <w:tcW w:w="6102" w:type="dxa"/>
          </w:tcPr>
          <w:p w:rsidR="00862525" w:rsidRPr="00894B97" w:rsidRDefault="00862525" w:rsidP="00E2748D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Ability to deliver effective and outstanding learning and teaching in the classroom.</w:t>
            </w:r>
          </w:p>
        </w:tc>
        <w:tc>
          <w:tcPr>
            <w:tcW w:w="1134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</w:tr>
      <w:tr w:rsidR="00862525" w:rsidRPr="00894B97" w:rsidTr="00E2748D">
        <w:tc>
          <w:tcPr>
            <w:tcW w:w="703" w:type="dxa"/>
          </w:tcPr>
          <w:p w:rsidR="00862525" w:rsidRPr="00894B97" w:rsidRDefault="00862525" w:rsidP="000D207C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11.</w:t>
            </w:r>
          </w:p>
        </w:tc>
        <w:tc>
          <w:tcPr>
            <w:tcW w:w="6102" w:type="dxa"/>
          </w:tcPr>
          <w:p w:rsidR="00862525" w:rsidRPr="00894B97" w:rsidRDefault="00862525" w:rsidP="00E2748D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Ability to deliver the highest standards of classroom and behaviour management.</w:t>
            </w:r>
          </w:p>
        </w:tc>
        <w:tc>
          <w:tcPr>
            <w:tcW w:w="1134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</w:tr>
      <w:tr w:rsidR="00862525" w:rsidRPr="00894B97" w:rsidTr="00E2748D">
        <w:tc>
          <w:tcPr>
            <w:tcW w:w="703" w:type="dxa"/>
          </w:tcPr>
          <w:p w:rsidR="00862525" w:rsidRPr="00894B97" w:rsidRDefault="00862525" w:rsidP="000D207C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12.</w:t>
            </w:r>
          </w:p>
        </w:tc>
        <w:tc>
          <w:tcPr>
            <w:tcW w:w="6102" w:type="dxa"/>
          </w:tcPr>
          <w:p w:rsidR="00862525" w:rsidRPr="00894B97" w:rsidRDefault="00862525" w:rsidP="00E2748D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Knowledge of curricula, specifications and assessme</w:t>
            </w:r>
            <w:r>
              <w:rPr>
                <w:rFonts w:ascii="Calibri" w:hAnsi="Calibri" w:cs="Arial"/>
                <w:sz w:val="22"/>
                <w:szCs w:val="22"/>
              </w:rPr>
              <w:t>nt criteria in main subject are</w:t>
            </w:r>
            <w:r w:rsidRPr="00894B97">
              <w:rPr>
                <w:rFonts w:ascii="Calibri" w:hAnsi="Calibri" w:cs="Arial"/>
                <w:sz w:val="22"/>
                <w:szCs w:val="22"/>
              </w:rPr>
              <w:t>a.</w:t>
            </w:r>
          </w:p>
        </w:tc>
        <w:tc>
          <w:tcPr>
            <w:tcW w:w="1134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</w:tr>
      <w:tr w:rsidR="00862525" w:rsidRPr="00894B97" w:rsidTr="00E2748D">
        <w:tc>
          <w:tcPr>
            <w:tcW w:w="703" w:type="dxa"/>
          </w:tcPr>
          <w:p w:rsidR="00862525" w:rsidRPr="00894B97" w:rsidRDefault="00862525" w:rsidP="000D207C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13.</w:t>
            </w:r>
          </w:p>
        </w:tc>
        <w:tc>
          <w:tcPr>
            <w:tcW w:w="6102" w:type="dxa"/>
          </w:tcPr>
          <w:p w:rsidR="00862525" w:rsidRPr="00894B97" w:rsidRDefault="00862525" w:rsidP="00E2748D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Ability to prioritise conflicting demands.</w:t>
            </w:r>
          </w:p>
        </w:tc>
        <w:tc>
          <w:tcPr>
            <w:tcW w:w="1134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</w:tr>
      <w:tr w:rsidR="00862525" w:rsidRPr="00894B97" w:rsidTr="00E2748D">
        <w:tc>
          <w:tcPr>
            <w:tcW w:w="703" w:type="dxa"/>
          </w:tcPr>
          <w:p w:rsidR="00862525" w:rsidRPr="00894B97" w:rsidRDefault="00862525" w:rsidP="000D207C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14.</w:t>
            </w:r>
          </w:p>
        </w:tc>
        <w:tc>
          <w:tcPr>
            <w:tcW w:w="6102" w:type="dxa"/>
          </w:tcPr>
          <w:p w:rsidR="00862525" w:rsidRPr="00894B97" w:rsidRDefault="00862525" w:rsidP="00E2748D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Ability to set clearly articulated targets, to track progress and adopt strategies towards achieving them.</w:t>
            </w:r>
          </w:p>
        </w:tc>
        <w:tc>
          <w:tcPr>
            <w:tcW w:w="1134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</w:tr>
      <w:tr w:rsidR="00862525" w:rsidRPr="00894B97" w:rsidTr="00E2748D">
        <w:tc>
          <w:tcPr>
            <w:tcW w:w="703" w:type="dxa"/>
          </w:tcPr>
          <w:p w:rsidR="00862525" w:rsidRPr="00894B97" w:rsidRDefault="00862525" w:rsidP="000D207C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15.</w:t>
            </w:r>
          </w:p>
        </w:tc>
        <w:tc>
          <w:tcPr>
            <w:tcW w:w="6102" w:type="dxa"/>
          </w:tcPr>
          <w:p w:rsidR="00862525" w:rsidRPr="00894B97" w:rsidRDefault="00862525" w:rsidP="00E2748D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Ability to use ICT and technology in the classroom to deliver engaging lessons and monitor student progress effectively.</w:t>
            </w:r>
          </w:p>
        </w:tc>
        <w:tc>
          <w:tcPr>
            <w:tcW w:w="1134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</w:tr>
      <w:tr w:rsidR="00862525" w:rsidRPr="00894B97" w:rsidTr="00E2748D">
        <w:tc>
          <w:tcPr>
            <w:tcW w:w="703" w:type="dxa"/>
          </w:tcPr>
          <w:p w:rsidR="00862525" w:rsidRPr="00894B97" w:rsidRDefault="00862525" w:rsidP="000D207C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16.</w:t>
            </w:r>
          </w:p>
        </w:tc>
        <w:tc>
          <w:tcPr>
            <w:tcW w:w="6102" w:type="dxa"/>
          </w:tcPr>
          <w:p w:rsidR="00862525" w:rsidRPr="00894B97" w:rsidRDefault="00862525" w:rsidP="00E2748D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Ability to communicate effectively, articulately and sensitively with a range of groups and individuals.</w:t>
            </w:r>
          </w:p>
        </w:tc>
        <w:tc>
          <w:tcPr>
            <w:tcW w:w="1134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</w:tr>
      <w:tr w:rsidR="00862525" w:rsidRPr="00894B97" w:rsidTr="00E2748D">
        <w:tc>
          <w:tcPr>
            <w:tcW w:w="703" w:type="dxa"/>
          </w:tcPr>
          <w:p w:rsidR="00862525" w:rsidRPr="00894B97" w:rsidRDefault="00862525" w:rsidP="00E274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17.</w:t>
            </w:r>
          </w:p>
        </w:tc>
        <w:tc>
          <w:tcPr>
            <w:tcW w:w="6102" w:type="dxa"/>
          </w:tcPr>
          <w:p w:rsidR="00862525" w:rsidRPr="00894B97" w:rsidRDefault="00862525" w:rsidP="00E2748D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Ability to provide pastoral support to young people in a form group setting.</w:t>
            </w:r>
          </w:p>
        </w:tc>
        <w:tc>
          <w:tcPr>
            <w:tcW w:w="1134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</w:tr>
      <w:tr w:rsidR="00862525" w:rsidRPr="00894B97" w:rsidTr="00177A8D">
        <w:tc>
          <w:tcPr>
            <w:tcW w:w="9923" w:type="dxa"/>
            <w:gridSpan w:val="5"/>
          </w:tcPr>
          <w:p w:rsidR="00862525" w:rsidRPr="00894B97" w:rsidRDefault="00862525" w:rsidP="00177A8D">
            <w:pPr>
              <w:spacing w:beforeLines="40" w:before="96" w:afterLines="40" w:after="96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PERSONAL QUALITIES</w:t>
            </w:r>
          </w:p>
        </w:tc>
      </w:tr>
      <w:tr w:rsidR="00862525" w:rsidRPr="00894B97" w:rsidTr="00E2748D">
        <w:tc>
          <w:tcPr>
            <w:tcW w:w="703" w:type="dxa"/>
          </w:tcPr>
          <w:p w:rsidR="00862525" w:rsidRPr="00894B97" w:rsidRDefault="00862525" w:rsidP="000D207C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19.</w:t>
            </w:r>
          </w:p>
        </w:tc>
        <w:tc>
          <w:tcPr>
            <w:tcW w:w="6102" w:type="dxa"/>
          </w:tcPr>
          <w:p w:rsidR="00862525" w:rsidRPr="00894B97" w:rsidRDefault="00862525" w:rsidP="00E2748D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Highly organised, literate and articulate.</w:t>
            </w:r>
          </w:p>
        </w:tc>
        <w:tc>
          <w:tcPr>
            <w:tcW w:w="1134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</w:tr>
      <w:tr w:rsidR="00862525" w:rsidRPr="00894B97" w:rsidTr="00E2748D">
        <w:tc>
          <w:tcPr>
            <w:tcW w:w="703" w:type="dxa"/>
          </w:tcPr>
          <w:p w:rsidR="00862525" w:rsidRPr="00894B97" w:rsidRDefault="00862525" w:rsidP="000D207C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20.</w:t>
            </w:r>
          </w:p>
        </w:tc>
        <w:tc>
          <w:tcPr>
            <w:tcW w:w="6102" w:type="dxa"/>
          </w:tcPr>
          <w:p w:rsidR="00862525" w:rsidRPr="00894B97" w:rsidRDefault="00862525" w:rsidP="006D5B1F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A passionate belief in the school’s mission statement</w:t>
            </w:r>
            <w:r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</w:tr>
      <w:tr w:rsidR="00862525" w:rsidRPr="00894B97" w:rsidTr="00E2748D">
        <w:tc>
          <w:tcPr>
            <w:tcW w:w="703" w:type="dxa"/>
          </w:tcPr>
          <w:p w:rsidR="00862525" w:rsidRPr="00894B97" w:rsidRDefault="00862525" w:rsidP="000D207C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21.</w:t>
            </w:r>
          </w:p>
        </w:tc>
        <w:tc>
          <w:tcPr>
            <w:tcW w:w="6102" w:type="dxa"/>
          </w:tcPr>
          <w:p w:rsidR="00862525" w:rsidRPr="00894B97" w:rsidRDefault="00862525" w:rsidP="00E2748D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A strong belief in the value of education in developing citizens.</w:t>
            </w:r>
          </w:p>
        </w:tc>
        <w:tc>
          <w:tcPr>
            <w:tcW w:w="1134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</w:tr>
      <w:tr w:rsidR="00862525" w:rsidRPr="00894B97" w:rsidTr="00E2748D">
        <w:tc>
          <w:tcPr>
            <w:tcW w:w="703" w:type="dxa"/>
          </w:tcPr>
          <w:p w:rsidR="00862525" w:rsidRPr="00894B97" w:rsidRDefault="00862525" w:rsidP="000D207C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22.</w:t>
            </w:r>
          </w:p>
        </w:tc>
        <w:tc>
          <w:tcPr>
            <w:tcW w:w="6102" w:type="dxa"/>
          </w:tcPr>
          <w:p w:rsidR="00862525" w:rsidRPr="00894B97" w:rsidRDefault="00862525" w:rsidP="00E2748D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Highest levels of professional and personal integrity.</w:t>
            </w:r>
          </w:p>
        </w:tc>
        <w:tc>
          <w:tcPr>
            <w:tcW w:w="1134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</w:tr>
      <w:tr w:rsidR="00862525" w:rsidRPr="00894B97" w:rsidTr="00E2748D">
        <w:tc>
          <w:tcPr>
            <w:tcW w:w="703" w:type="dxa"/>
          </w:tcPr>
          <w:p w:rsidR="00862525" w:rsidRPr="00894B97" w:rsidRDefault="00862525" w:rsidP="000D207C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23.</w:t>
            </w:r>
          </w:p>
        </w:tc>
        <w:tc>
          <w:tcPr>
            <w:tcW w:w="6102" w:type="dxa"/>
          </w:tcPr>
          <w:p w:rsidR="00862525" w:rsidRPr="00894B97" w:rsidRDefault="00862525" w:rsidP="00E2748D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A strong commitment to inclusion and overcoming barriers to learning and achievement.</w:t>
            </w:r>
          </w:p>
        </w:tc>
        <w:tc>
          <w:tcPr>
            <w:tcW w:w="1134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</w:tr>
      <w:tr w:rsidR="00862525" w:rsidRPr="00894B97" w:rsidTr="00E2748D">
        <w:tc>
          <w:tcPr>
            <w:tcW w:w="703" w:type="dxa"/>
          </w:tcPr>
          <w:p w:rsidR="00862525" w:rsidRPr="00894B97" w:rsidRDefault="00862525" w:rsidP="000D207C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24.</w:t>
            </w:r>
          </w:p>
        </w:tc>
        <w:tc>
          <w:tcPr>
            <w:tcW w:w="6102" w:type="dxa"/>
          </w:tcPr>
          <w:p w:rsidR="00862525" w:rsidRPr="00894B97" w:rsidRDefault="00862525" w:rsidP="00E2748D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Personal resilience, persistence and perseverance.</w:t>
            </w:r>
          </w:p>
        </w:tc>
        <w:tc>
          <w:tcPr>
            <w:tcW w:w="1134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</w:tr>
      <w:tr w:rsidR="00862525" w:rsidRPr="00894B97" w:rsidTr="00E2748D">
        <w:tc>
          <w:tcPr>
            <w:tcW w:w="703" w:type="dxa"/>
          </w:tcPr>
          <w:p w:rsidR="00862525" w:rsidRPr="00894B97" w:rsidRDefault="00862525" w:rsidP="000D207C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25.</w:t>
            </w:r>
          </w:p>
        </w:tc>
        <w:tc>
          <w:tcPr>
            <w:tcW w:w="6102" w:type="dxa"/>
          </w:tcPr>
          <w:p w:rsidR="00862525" w:rsidRPr="00894B97" w:rsidRDefault="00862525" w:rsidP="00E2748D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Commitment to the pursuit of continuous professional development by oneself and others.</w:t>
            </w:r>
          </w:p>
        </w:tc>
        <w:tc>
          <w:tcPr>
            <w:tcW w:w="1134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</w:tr>
      <w:tr w:rsidR="00862525" w:rsidRPr="00894B97" w:rsidTr="00E2748D">
        <w:tc>
          <w:tcPr>
            <w:tcW w:w="703" w:type="dxa"/>
          </w:tcPr>
          <w:p w:rsidR="00862525" w:rsidRPr="00894B97" w:rsidRDefault="00862525" w:rsidP="00E274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26.</w:t>
            </w:r>
          </w:p>
        </w:tc>
        <w:tc>
          <w:tcPr>
            <w:tcW w:w="6102" w:type="dxa"/>
          </w:tcPr>
          <w:p w:rsidR="00862525" w:rsidRPr="00894B97" w:rsidRDefault="00862525" w:rsidP="00E2748D">
            <w:pPr>
              <w:spacing w:beforeLines="40" w:before="96" w:afterLines="40" w:after="96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t>Sympathetic to and supportive of the Muslim faith, ethos and designation of the school.</w:t>
            </w:r>
          </w:p>
        </w:tc>
        <w:tc>
          <w:tcPr>
            <w:tcW w:w="1134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894B97">
              <w:rPr>
                <w:rFonts w:ascii="Calibri" w:hAnsi="Calibri" w:cs="Arial"/>
                <w:b/>
                <w:sz w:val="22"/>
                <w:szCs w:val="22"/>
              </w:rPr>
              <w:t>E</w:t>
            </w:r>
          </w:p>
        </w:tc>
        <w:tc>
          <w:tcPr>
            <w:tcW w:w="708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  <w:tc>
          <w:tcPr>
            <w:tcW w:w="1276" w:type="dxa"/>
            <w:vAlign w:val="center"/>
          </w:tcPr>
          <w:p w:rsidR="00862525" w:rsidRPr="00894B97" w:rsidRDefault="00862525" w:rsidP="00177A8D">
            <w:pPr>
              <w:spacing w:beforeLines="40" w:before="96" w:afterLines="40" w:after="96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894B97">
              <w:rPr>
                <w:rFonts w:ascii="Calibri" w:hAnsi="Calibri" w:cs="Arial"/>
                <w:sz w:val="22"/>
                <w:szCs w:val="22"/>
              </w:rPr>
              <w:sym w:font="Wingdings 2" w:char="F050"/>
            </w:r>
          </w:p>
        </w:tc>
      </w:tr>
    </w:tbl>
    <w:p w:rsidR="000315FD" w:rsidRPr="005C4B88" w:rsidRDefault="000315FD" w:rsidP="005C4B88">
      <w:pPr>
        <w:spacing w:before="60" w:after="60"/>
        <w:rPr>
          <w:rFonts w:ascii="Calibri" w:hAnsi="Calibri" w:cs="Calibri"/>
          <w:sz w:val="2"/>
          <w:szCs w:val="2"/>
          <w:lang w:val="en-US"/>
        </w:rPr>
      </w:pPr>
    </w:p>
    <w:sectPr w:rsidR="000315FD" w:rsidRPr="005C4B88" w:rsidSect="002615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9C2" w:rsidRDefault="00CA29C2">
      <w:r>
        <w:separator/>
      </w:r>
    </w:p>
  </w:endnote>
  <w:endnote w:type="continuationSeparator" w:id="0">
    <w:p w:rsidR="00CA29C2" w:rsidRDefault="00CA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C2" w:rsidRPr="00C710C4" w:rsidRDefault="00CA29C2">
    <w:pPr>
      <w:pStyle w:val="Footer"/>
      <w:jc w:val="right"/>
      <w:rPr>
        <w:rFonts w:ascii="Calibri" w:hAnsi="Calibri" w:cs="Calibri"/>
        <w:sz w:val="20"/>
        <w:szCs w:val="20"/>
      </w:rPr>
    </w:pPr>
    <w:r w:rsidRPr="00C710C4">
      <w:rPr>
        <w:rFonts w:ascii="Calibri" w:hAnsi="Calibri" w:cs="Calibri"/>
        <w:sz w:val="20"/>
        <w:szCs w:val="20"/>
      </w:rPr>
      <w:t xml:space="preserve">Page </w:t>
    </w:r>
    <w:r w:rsidRPr="00C710C4">
      <w:rPr>
        <w:rFonts w:ascii="Calibri" w:hAnsi="Calibri" w:cs="Calibri"/>
        <w:sz w:val="20"/>
        <w:szCs w:val="20"/>
      </w:rPr>
      <w:fldChar w:fldCharType="begin"/>
    </w:r>
    <w:r w:rsidRPr="00C710C4">
      <w:rPr>
        <w:rFonts w:ascii="Calibri" w:hAnsi="Calibri" w:cs="Calibri"/>
        <w:sz w:val="20"/>
        <w:szCs w:val="20"/>
      </w:rPr>
      <w:instrText xml:space="preserve"> PAGE   \* MERGEFORMAT </w:instrText>
    </w:r>
    <w:r w:rsidRPr="00C710C4">
      <w:rPr>
        <w:rFonts w:ascii="Calibri" w:hAnsi="Calibri" w:cs="Calibri"/>
        <w:sz w:val="20"/>
        <w:szCs w:val="20"/>
      </w:rPr>
      <w:fldChar w:fldCharType="separate"/>
    </w:r>
    <w:r w:rsidR="00994973">
      <w:rPr>
        <w:rFonts w:ascii="Calibri" w:hAnsi="Calibri" w:cs="Calibri"/>
        <w:noProof/>
        <w:sz w:val="20"/>
        <w:szCs w:val="20"/>
      </w:rPr>
      <w:t>2</w:t>
    </w:r>
    <w:r w:rsidRPr="00C710C4">
      <w:rPr>
        <w:rFonts w:ascii="Calibri" w:hAnsi="Calibri" w:cs="Calibri"/>
        <w:noProof/>
        <w:sz w:val="20"/>
        <w:szCs w:val="20"/>
      </w:rPr>
      <w:fldChar w:fldCharType="end"/>
    </w:r>
    <w:r w:rsidRPr="00C710C4">
      <w:rPr>
        <w:rFonts w:ascii="Calibri" w:hAnsi="Calibri" w:cs="Calibri"/>
        <w:noProof/>
        <w:sz w:val="20"/>
        <w:szCs w:val="20"/>
      </w:rPr>
      <w:t xml:space="preserve"> of </w:t>
    </w:r>
    <w:r w:rsidRPr="00807BF4">
      <w:rPr>
        <w:rFonts w:ascii="Calibri" w:hAnsi="Calibri" w:cs="Calibri"/>
        <w:sz w:val="20"/>
        <w:szCs w:val="20"/>
      </w:rPr>
      <w:fldChar w:fldCharType="begin"/>
    </w:r>
    <w:r w:rsidRPr="00807BF4">
      <w:rPr>
        <w:rFonts w:ascii="Calibri" w:hAnsi="Calibri" w:cs="Calibri"/>
        <w:sz w:val="20"/>
        <w:szCs w:val="20"/>
      </w:rPr>
      <w:instrText xml:space="preserve"> NUMPAGES  \* Arabic  \* MERGEFORMAT </w:instrText>
    </w:r>
    <w:r w:rsidRPr="00807BF4">
      <w:rPr>
        <w:rFonts w:ascii="Calibri" w:hAnsi="Calibri" w:cs="Calibri"/>
        <w:sz w:val="20"/>
        <w:szCs w:val="20"/>
      </w:rPr>
      <w:fldChar w:fldCharType="separate"/>
    </w:r>
    <w:r w:rsidR="00994973">
      <w:rPr>
        <w:rFonts w:ascii="Calibri" w:hAnsi="Calibri" w:cs="Calibri"/>
        <w:noProof/>
        <w:sz w:val="20"/>
        <w:szCs w:val="20"/>
      </w:rPr>
      <w:t>2</w:t>
    </w:r>
    <w:r w:rsidRPr="00807BF4">
      <w:rPr>
        <w:rFonts w:ascii="Calibri" w:hAnsi="Calibri" w:cs="Calibri"/>
        <w:sz w:val="20"/>
        <w:szCs w:val="20"/>
      </w:rPr>
      <w:fldChar w:fldCharType="end"/>
    </w:r>
  </w:p>
  <w:p w:rsidR="00CA29C2" w:rsidRDefault="00CA29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C2" w:rsidRPr="00C710C4" w:rsidRDefault="00CA29C2" w:rsidP="00AF4E35">
    <w:pPr>
      <w:pStyle w:val="Footer"/>
      <w:jc w:val="right"/>
      <w:rPr>
        <w:rFonts w:ascii="Calibri" w:hAnsi="Calibri" w:cs="Calibri"/>
        <w:sz w:val="20"/>
        <w:szCs w:val="20"/>
      </w:rPr>
    </w:pPr>
    <w:r w:rsidRPr="00C710C4">
      <w:rPr>
        <w:rFonts w:ascii="Calibri" w:hAnsi="Calibri" w:cs="Calibri"/>
        <w:sz w:val="20"/>
        <w:szCs w:val="20"/>
      </w:rPr>
      <w:t xml:space="preserve">Page </w:t>
    </w:r>
    <w:r w:rsidRPr="00C710C4">
      <w:rPr>
        <w:rFonts w:ascii="Calibri" w:hAnsi="Calibri" w:cs="Calibri"/>
        <w:sz w:val="20"/>
        <w:szCs w:val="20"/>
      </w:rPr>
      <w:fldChar w:fldCharType="begin"/>
    </w:r>
    <w:r w:rsidRPr="00C710C4">
      <w:rPr>
        <w:rFonts w:ascii="Calibri" w:hAnsi="Calibri" w:cs="Calibri"/>
        <w:sz w:val="20"/>
        <w:szCs w:val="20"/>
      </w:rPr>
      <w:instrText xml:space="preserve"> PAGE   \* MERGEFORMAT </w:instrText>
    </w:r>
    <w:r w:rsidRPr="00C710C4">
      <w:rPr>
        <w:rFonts w:ascii="Calibri" w:hAnsi="Calibri" w:cs="Calibri"/>
        <w:sz w:val="20"/>
        <w:szCs w:val="20"/>
      </w:rPr>
      <w:fldChar w:fldCharType="separate"/>
    </w:r>
    <w:r w:rsidR="00994973">
      <w:rPr>
        <w:rFonts w:ascii="Calibri" w:hAnsi="Calibri" w:cs="Calibri"/>
        <w:noProof/>
        <w:sz w:val="20"/>
        <w:szCs w:val="20"/>
      </w:rPr>
      <w:t>1</w:t>
    </w:r>
    <w:r w:rsidRPr="00C710C4">
      <w:rPr>
        <w:rFonts w:ascii="Calibri" w:hAnsi="Calibri" w:cs="Calibri"/>
        <w:noProof/>
        <w:sz w:val="20"/>
        <w:szCs w:val="20"/>
      </w:rPr>
      <w:fldChar w:fldCharType="end"/>
    </w:r>
    <w:r w:rsidRPr="00C710C4">
      <w:rPr>
        <w:rFonts w:ascii="Calibri" w:hAnsi="Calibri" w:cs="Calibri"/>
        <w:noProof/>
        <w:sz w:val="20"/>
        <w:szCs w:val="20"/>
      </w:rPr>
      <w:t xml:space="preserve"> of </w:t>
    </w:r>
    <w:r w:rsidRPr="00807BF4">
      <w:rPr>
        <w:rFonts w:ascii="Calibri" w:hAnsi="Calibri" w:cs="Calibri"/>
        <w:sz w:val="20"/>
        <w:szCs w:val="20"/>
      </w:rPr>
      <w:fldChar w:fldCharType="begin"/>
    </w:r>
    <w:r w:rsidRPr="00807BF4">
      <w:rPr>
        <w:rFonts w:ascii="Calibri" w:hAnsi="Calibri" w:cs="Calibri"/>
        <w:sz w:val="20"/>
        <w:szCs w:val="20"/>
      </w:rPr>
      <w:instrText xml:space="preserve"> NUMPAGES  \* Arabic  \* MERGEFORMAT </w:instrText>
    </w:r>
    <w:r w:rsidRPr="00807BF4">
      <w:rPr>
        <w:rFonts w:ascii="Calibri" w:hAnsi="Calibri" w:cs="Calibri"/>
        <w:sz w:val="20"/>
        <w:szCs w:val="20"/>
      </w:rPr>
      <w:fldChar w:fldCharType="separate"/>
    </w:r>
    <w:r w:rsidR="00994973">
      <w:rPr>
        <w:rFonts w:ascii="Calibri" w:hAnsi="Calibri" w:cs="Calibri"/>
        <w:noProof/>
        <w:sz w:val="20"/>
        <w:szCs w:val="20"/>
      </w:rPr>
      <w:t>2</w:t>
    </w:r>
    <w:r w:rsidRPr="00807BF4">
      <w:rPr>
        <w:rFonts w:ascii="Calibri" w:hAnsi="Calibri" w:cs="Calibri"/>
        <w:sz w:val="20"/>
        <w:szCs w:val="20"/>
      </w:rPr>
      <w:fldChar w:fldCharType="end"/>
    </w:r>
  </w:p>
  <w:p w:rsidR="00CA29C2" w:rsidRDefault="00CA29C2" w:rsidP="00AF4E3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9C2" w:rsidRDefault="00CA29C2">
      <w:r>
        <w:separator/>
      </w:r>
    </w:p>
  </w:footnote>
  <w:footnote w:type="continuationSeparator" w:id="0">
    <w:p w:rsidR="00CA29C2" w:rsidRDefault="00CA2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C2" w:rsidRDefault="00CA29C2" w:rsidP="00261582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9C2" w:rsidRDefault="00CA29C2" w:rsidP="00261582">
    <w:pPr>
      <w:pStyle w:val="Header"/>
      <w:jc w:val="center"/>
    </w:pPr>
    <w:r>
      <w:rPr>
        <w:noProof/>
      </w:rPr>
      <w:drawing>
        <wp:inline distT="0" distB="0" distL="0" distR="0" wp14:anchorId="77B7DEB0" wp14:editId="63E6F3A1">
          <wp:extent cx="2152650" cy="781050"/>
          <wp:effectExtent l="19050" t="0" r="0" b="0"/>
          <wp:docPr id="2" name="Picture 2" descr="C:\Users\Erica\AppData\Local\Microsoft\Windows\INetCache\IE\36O6WMUU\EdenGirl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rica\AppData\Local\Microsoft\Windows\INetCache\IE\36O6WMUU\EdenGirls_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upperLetter"/>
      <w:pStyle w:val="Heading2"/>
      <w:lvlText w:val="%2."/>
      <w:legacy w:legacy="1" w:legacySpace="0" w:legacyIndent="708"/>
      <w:lvlJc w:val="left"/>
      <w:pPr>
        <w:ind w:left="1275" w:hanging="708"/>
      </w:pPr>
    </w:lvl>
    <w:lvl w:ilvl="2">
      <w:start w:val="1"/>
      <w:numFmt w:val="decimal"/>
      <w:pStyle w:val="Heading3"/>
      <w:lvlText w:val="%3."/>
      <w:legacy w:legacy="1" w:legacySpace="0" w:legacyIndent="708"/>
      <w:lvlJc w:val="left"/>
      <w:pPr>
        <w:ind w:left="1983" w:hanging="708"/>
      </w:pPr>
    </w:lvl>
    <w:lvl w:ilvl="3">
      <w:start w:val="1"/>
      <w:numFmt w:val="lowerLetter"/>
      <w:pStyle w:val="Heading4"/>
      <w:lvlText w:val="%4)"/>
      <w:legacy w:legacy="1" w:legacySpace="0" w:legacyIndent="708"/>
      <w:lvlJc w:val="left"/>
      <w:pPr>
        <w:ind w:left="2691" w:hanging="708"/>
      </w:pPr>
    </w:lvl>
    <w:lvl w:ilvl="4">
      <w:start w:val="1"/>
      <w:numFmt w:val="decimal"/>
      <w:pStyle w:val="Heading5"/>
      <w:lvlText w:val="(%5)"/>
      <w:legacy w:legacy="1" w:legacySpace="0" w:legacyIndent="708"/>
      <w:lvlJc w:val="left"/>
      <w:pPr>
        <w:ind w:left="3399" w:hanging="708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4107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4815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5523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6231" w:hanging="708"/>
      </w:pPr>
    </w:lvl>
  </w:abstractNum>
  <w:abstractNum w:abstractNumId="1" w15:restartNumberingAfterBreak="0">
    <w:nsid w:val="023F4951"/>
    <w:multiLevelType w:val="hybridMultilevel"/>
    <w:tmpl w:val="E450793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5A5E55"/>
    <w:multiLevelType w:val="hybridMultilevel"/>
    <w:tmpl w:val="594C393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E77C27"/>
    <w:multiLevelType w:val="hybridMultilevel"/>
    <w:tmpl w:val="4B16E478"/>
    <w:lvl w:ilvl="0" w:tplc="0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155F21"/>
    <w:multiLevelType w:val="hybridMultilevel"/>
    <w:tmpl w:val="6F1292F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17366"/>
    <w:multiLevelType w:val="hybridMultilevel"/>
    <w:tmpl w:val="A56E01F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DE2D15"/>
    <w:multiLevelType w:val="hybridMultilevel"/>
    <w:tmpl w:val="813C44EA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45193C"/>
    <w:multiLevelType w:val="hybridMultilevel"/>
    <w:tmpl w:val="96E2CE12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3992F00"/>
    <w:multiLevelType w:val="hybridMultilevel"/>
    <w:tmpl w:val="B94E99EC"/>
    <w:lvl w:ilvl="0" w:tplc="08090019">
      <w:start w:val="1"/>
      <w:numFmt w:val="lowerLetter"/>
      <w:lvlText w:val="%1."/>
      <w:lvlJc w:val="left"/>
      <w:pPr>
        <w:ind w:left="1325" w:hanging="360"/>
      </w:pPr>
    </w:lvl>
    <w:lvl w:ilvl="1" w:tplc="08090019" w:tentative="1">
      <w:start w:val="1"/>
      <w:numFmt w:val="lowerLetter"/>
      <w:lvlText w:val="%2."/>
      <w:lvlJc w:val="left"/>
      <w:pPr>
        <w:ind w:left="2045" w:hanging="360"/>
      </w:pPr>
    </w:lvl>
    <w:lvl w:ilvl="2" w:tplc="0809001B" w:tentative="1">
      <w:start w:val="1"/>
      <w:numFmt w:val="lowerRoman"/>
      <w:lvlText w:val="%3."/>
      <w:lvlJc w:val="right"/>
      <w:pPr>
        <w:ind w:left="2765" w:hanging="180"/>
      </w:pPr>
    </w:lvl>
    <w:lvl w:ilvl="3" w:tplc="0809000F" w:tentative="1">
      <w:start w:val="1"/>
      <w:numFmt w:val="decimal"/>
      <w:lvlText w:val="%4."/>
      <w:lvlJc w:val="left"/>
      <w:pPr>
        <w:ind w:left="3485" w:hanging="360"/>
      </w:pPr>
    </w:lvl>
    <w:lvl w:ilvl="4" w:tplc="08090019" w:tentative="1">
      <w:start w:val="1"/>
      <w:numFmt w:val="lowerLetter"/>
      <w:lvlText w:val="%5."/>
      <w:lvlJc w:val="left"/>
      <w:pPr>
        <w:ind w:left="4205" w:hanging="360"/>
      </w:pPr>
    </w:lvl>
    <w:lvl w:ilvl="5" w:tplc="0809001B" w:tentative="1">
      <w:start w:val="1"/>
      <w:numFmt w:val="lowerRoman"/>
      <w:lvlText w:val="%6."/>
      <w:lvlJc w:val="right"/>
      <w:pPr>
        <w:ind w:left="4925" w:hanging="180"/>
      </w:pPr>
    </w:lvl>
    <w:lvl w:ilvl="6" w:tplc="0809000F" w:tentative="1">
      <w:start w:val="1"/>
      <w:numFmt w:val="decimal"/>
      <w:lvlText w:val="%7."/>
      <w:lvlJc w:val="left"/>
      <w:pPr>
        <w:ind w:left="5645" w:hanging="360"/>
      </w:pPr>
    </w:lvl>
    <w:lvl w:ilvl="7" w:tplc="08090019" w:tentative="1">
      <w:start w:val="1"/>
      <w:numFmt w:val="lowerLetter"/>
      <w:lvlText w:val="%8."/>
      <w:lvlJc w:val="left"/>
      <w:pPr>
        <w:ind w:left="6365" w:hanging="360"/>
      </w:pPr>
    </w:lvl>
    <w:lvl w:ilvl="8" w:tplc="0809001B" w:tentative="1">
      <w:start w:val="1"/>
      <w:numFmt w:val="lowerRoman"/>
      <w:lvlText w:val="%9."/>
      <w:lvlJc w:val="right"/>
      <w:pPr>
        <w:ind w:left="7085" w:hanging="180"/>
      </w:pPr>
    </w:lvl>
  </w:abstractNum>
  <w:abstractNum w:abstractNumId="9" w15:restartNumberingAfterBreak="0">
    <w:nsid w:val="53DF5B64"/>
    <w:multiLevelType w:val="hybridMultilevel"/>
    <w:tmpl w:val="B0343000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5BDB36D6"/>
    <w:multiLevelType w:val="hybridMultilevel"/>
    <w:tmpl w:val="DB6A311A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6AA75693"/>
    <w:multiLevelType w:val="hybridMultilevel"/>
    <w:tmpl w:val="2BAE0CFA"/>
    <w:lvl w:ilvl="0" w:tplc="08090019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7F047DE9"/>
    <w:multiLevelType w:val="hybridMultilevel"/>
    <w:tmpl w:val="215C2414"/>
    <w:lvl w:ilvl="0" w:tplc="6FFCB86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2"/>
  </w:num>
  <w:num w:numId="13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65"/>
    <w:rsid w:val="000138C5"/>
    <w:rsid w:val="000155FA"/>
    <w:rsid w:val="00024B95"/>
    <w:rsid w:val="0003019F"/>
    <w:rsid w:val="00030B22"/>
    <w:rsid w:val="000315FD"/>
    <w:rsid w:val="00045591"/>
    <w:rsid w:val="00053A32"/>
    <w:rsid w:val="00061705"/>
    <w:rsid w:val="00064162"/>
    <w:rsid w:val="00064296"/>
    <w:rsid w:val="00064455"/>
    <w:rsid w:val="00072FB0"/>
    <w:rsid w:val="0007395A"/>
    <w:rsid w:val="000827AB"/>
    <w:rsid w:val="00084A92"/>
    <w:rsid w:val="000863B0"/>
    <w:rsid w:val="00092D17"/>
    <w:rsid w:val="00096CE5"/>
    <w:rsid w:val="000A0D8F"/>
    <w:rsid w:val="000B42B5"/>
    <w:rsid w:val="000B6A39"/>
    <w:rsid w:val="000C67B9"/>
    <w:rsid w:val="000D207C"/>
    <w:rsid w:val="000E3517"/>
    <w:rsid w:val="000E50A8"/>
    <w:rsid w:val="000E6AF2"/>
    <w:rsid w:val="000F3483"/>
    <w:rsid w:val="000F3B62"/>
    <w:rsid w:val="001064AF"/>
    <w:rsid w:val="00106735"/>
    <w:rsid w:val="00106ABE"/>
    <w:rsid w:val="00113212"/>
    <w:rsid w:val="001174DB"/>
    <w:rsid w:val="001335AD"/>
    <w:rsid w:val="00144A67"/>
    <w:rsid w:val="0015670D"/>
    <w:rsid w:val="00161CB4"/>
    <w:rsid w:val="0017489A"/>
    <w:rsid w:val="00177A8D"/>
    <w:rsid w:val="00183F63"/>
    <w:rsid w:val="001935EE"/>
    <w:rsid w:val="001B3DB7"/>
    <w:rsid w:val="001B4D90"/>
    <w:rsid w:val="001B53D3"/>
    <w:rsid w:val="001B5C87"/>
    <w:rsid w:val="001B5C90"/>
    <w:rsid w:val="001C66D8"/>
    <w:rsid w:val="001D2D7D"/>
    <w:rsid w:val="001D713B"/>
    <w:rsid w:val="001F5520"/>
    <w:rsid w:val="00204D30"/>
    <w:rsid w:val="00207C74"/>
    <w:rsid w:val="00207F64"/>
    <w:rsid w:val="0021365D"/>
    <w:rsid w:val="00216AE1"/>
    <w:rsid w:val="00220800"/>
    <w:rsid w:val="00224AE8"/>
    <w:rsid w:val="0026005D"/>
    <w:rsid w:val="00261582"/>
    <w:rsid w:val="00265E30"/>
    <w:rsid w:val="00272198"/>
    <w:rsid w:val="00277017"/>
    <w:rsid w:val="002810A4"/>
    <w:rsid w:val="002942B2"/>
    <w:rsid w:val="002B5026"/>
    <w:rsid w:val="002C0CA2"/>
    <w:rsid w:val="002D09F9"/>
    <w:rsid w:val="002D5AC6"/>
    <w:rsid w:val="002E287B"/>
    <w:rsid w:val="002E6347"/>
    <w:rsid w:val="003064FA"/>
    <w:rsid w:val="003118C3"/>
    <w:rsid w:val="00311D14"/>
    <w:rsid w:val="003233F3"/>
    <w:rsid w:val="00341768"/>
    <w:rsid w:val="0034294C"/>
    <w:rsid w:val="00343BBE"/>
    <w:rsid w:val="003448C4"/>
    <w:rsid w:val="00372EB1"/>
    <w:rsid w:val="0037402A"/>
    <w:rsid w:val="00386BE6"/>
    <w:rsid w:val="0039402E"/>
    <w:rsid w:val="003A3127"/>
    <w:rsid w:val="003A5768"/>
    <w:rsid w:val="003C0B4A"/>
    <w:rsid w:val="003C547A"/>
    <w:rsid w:val="003E1160"/>
    <w:rsid w:val="003E28DE"/>
    <w:rsid w:val="003E59E1"/>
    <w:rsid w:val="003E6894"/>
    <w:rsid w:val="003F5473"/>
    <w:rsid w:val="0040174B"/>
    <w:rsid w:val="00403BC7"/>
    <w:rsid w:val="00406983"/>
    <w:rsid w:val="00406F47"/>
    <w:rsid w:val="0041483D"/>
    <w:rsid w:val="004360D0"/>
    <w:rsid w:val="004519E3"/>
    <w:rsid w:val="00454099"/>
    <w:rsid w:val="00454202"/>
    <w:rsid w:val="00464581"/>
    <w:rsid w:val="00481B3B"/>
    <w:rsid w:val="00484E33"/>
    <w:rsid w:val="00485365"/>
    <w:rsid w:val="00487799"/>
    <w:rsid w:val="004D5A15"/>
    <w:rsid w:val="004D7910"/>
    <w:rsid w:val="004E4E6B"/>
    <w:rsid w:val="004E64FA"/>
    <w:rsid w:val="004F60C6"/>
    <w:rsid w:val="005104E0"/>
    <w:rsid w:val="00522E4E"/>
    <w:rsid w:val="005275DF"/>
    <w:rsid w:val="0053146F"/>
    <w:rsid w:val="00533624"/>
    <w:rsid w:val="00543FA2"/>
    <w:rsid w:val="00576422"/>
    <w:rsid w:val="0058481D"/>
    <w:rsid w:val="005848D2"/>
    <w:rsid w:val="00585E2E"/>
    <w:rsid w:val="00590AB4"/>
    <w:rsid w:val="005A0031"/>
    <w:rsid w:val="005A4A77"/>
    <w:rsid w:val="005C4B88"/>
    <w:rsid w:val="005C7E33"/>
    <w:rsid w:val="005D3300"/>
    <w:rsid w:val="005E32E3"/>
    <w:rsid w:val="005F08CD"/>
    <w:rsid w:val="005F74D7"/>
    <w:rsid w:val="00603B9B"/>
    <w:rsid w:val="00612D15"/>
    <w:rsid w:val="0061458D"/>
    <w:rsid w:val="0062157B"/>
    <w:rsid w:val="00621902"/>
    <w:rsid w:val="0063025E"/>
    <w:rsid w:val="00646D0B"/>
    <w:rsid w:val="00647694"/>
    <w:rsid w:val="00651AE6"/>
    <w:rsid w:val="00653181"/>
    <w:rsid w:val="006617EC"/>
    <w:rsid w:val="006671BE"/>
    <w:rsid w:val="0067035B"/>
    <w:rsid w:val="006741FB"/>
    <w:rsid w:val="0068091F"/>
    <w:rsid w:val="00685DEB"/>
    <w:rsid w:val="006876B7"/>
    <w:rsid w:val="006929DC"/>
    <w:rsid w:val="006A1068"/>
    <w:rsid w:val="006A2242"/>
    <w:rsid w:val="006A66EC"/>
    <w:rsid w:val="006B0E4D"/>
    <w:rsid w:val="006B2999"/>
    <w:rsid w:val="006B37F0"/>
    <w:rsid w:val="006C1ECE"/>
    <w:rsid w:val="006C648A"/>
    <w:rsid w:val="006C7690"/>
    <w:rsid w:val="006D3A1C"/>
    <w:rsid w:val="006D5B1F"/>
    <w:rsid w:val="006E6FC9"/>
    <w:rsid w:val="006F3CA3"/>
    <w:rsid w:val="007006E6"/>
    <w:rsid w:val="00710C26"/>
    <w:rsid w:val="00724976"/>
    <w:rsid w:val="007355BE"/>
    <w:rsid w:val="00746E95"/>
    <w:rsid w:val="00771E71"/>
    <w:rsid w:val="007774F2"/>
    <w:rsid w:val="0078228C"/>
    <w:rsid w:val="007B79F4"/>
    <w:rsid w:val="007C24EF"/>
    <w:rsid w:val="007C4256"/>
    <w:rsid w:val="007D2133"/>
    <w:rsid w:val="007D342A"/>
    <w:rsid w:val="007E6CFE"/>
    <w:rsid w:val="007F0F4C"/>
    <w:rsid w:val="00807BF4"/>
    <w:rsid w:val="008131F0"/>
    <w:rsid w:val="00816301"/>
    <w:rsid w:val="00821560"/>
    <w:rsid w:val="008278F7"/>
    <w:rsid w:val="00845294"/>
    <w:rsid w:val="00847AE5"/>
    <w:rsid w:val="00856D2E"/>
    <w:rsid w:val="00860AFC"/>
    <w:rsid w:val="00862525"/>
    <w:rsid w:val="008672E1"/>
    <w:rsid w:val="008674B8"/>
    <w:rsid w:val="0087129C"/>
    <w:rsid w:val="00882665"/>
    <w:rsid w:val="00887658"/>
    <w:rsid w:val="00887BD8"/>
    <w:rsid w:val="00894B97"/>
    <w:rsid w:val="00895737"/>
    <w:rsid w:val="00896900"/>
    <w:rsid w:val="008A2C03"/>
    <w:rsid w:val="008A452E"/>
    <w:rsid w:val="008A51AE"/>
    <w:rsid w:val="008A7B1E"/>
    <w:rsid w:val="008B09FA"/>
    <w:rsid w:val="008B208F"/>
    <w:rsid w:val="008C6EEF"/>
    <w:rsid w:val="008C74D9"/>
    <w:rsid w:val="008E20E0"/>
    <w:rsid w:val="008E7D75"/>
    <w:rsid w:val="008F5F36"/>
    <w:rsid w:val="00902DD8"/>
    <w:rsid w:val="009039D0"/>
    <w:rsid w:val="00921110"/>
    <w:rsid w:val="00926340"/>
    <w:rsid w:val="0093101C"/>
    <w:rsid w:val="009353F5"/>
    <w:rsid w:val="0094066F"/>
    <w:rsid w:val="00940812"/>
    <w:rsid w:val="00955DAE"/>
    <w:rsid w:val="009758F6"/>
    <w:rsid w:val="009764B4"/>
    <w:rsid w:val="009814E8"/>
    <w:rsid w:val="0098754B"/>
    <w:rsid w:val="00994973"/>
    <w:rsid w:val="009965A3"/>
    <w:rsid w:val="009A0971"/>
    <w:rsid w:val="009A1821"/>
    <w:rsid w:val="009A347F"/>
    <w:rsid w:val="009B74CD"/>
    <w:rsid w:val="009C6C91"/>
    <w:rsid w:val="009E2617"/>
    <w:rsid w:val="009F09F6"/>
    <w:rsid w:val="00A30B55"/>
    <w:rsid w:val="00A33367"/>
    <w:rsid w:val="00A33FBF"/>
    <w:rsid w:val="00A37929"/>
    <w:rsid w:val="00A410CC"/>
    <w:rsid w:val="00A50C11"/>
    <w:rsid w:val="00A5454C"/>
    <w:rsid w:val="00A579BF"/>
    <w:rsid w:val="00A918D0"/>
    <w:rsid w:val="00A964AC"/>
    <w:rsid w:val="00AA3ED7"/>
    <w:rsid w:val="00AA5EEE"/>
    <w:rsid w:val="00AC1E31"/>
    <w:rsid w:val="00AC3DF4"/>
    <w:rsid w:val="00AC3FB1"/>
    <w:rsid w:val="00AC53FA"/>
    <w:rsid w:val="00AD6ADA"/>
    <w:rsid w:val="00AD7906"/>
    <w:rsid w:val="00AE362C"/>
    <w:rsid w:val="00AF4E35"/>
    <w:rsid w:val="00AF541E"/>
    <w:rsid w:val="00B0008B"/>
    <w:rsid w:val="00B02A8B"/>
    <w:rsid w:val="00B062E2"/>
    <w:rsid w:val="00B1056B"/>
    <w:rsid w:val="00B136AA"/>
    <w:rsid w:val="00B25E1D"/>
    <w:rsid w:val="00B2609D"/>
    <w:rsid w:val="00B30C24"/>
    <w:rsid w:val="00B3269C"/>
    <w:rsid w:val="00B32815"/>
    <w:rsid w:val="00B3308B"/>
    <w:rsid w:val="00B4299E"/>
    <w:rsid w:val="00B451A4"/>
    <w:rsid w:val="00B544EB"/>
    <w:rsid w:val="00B8310F"/>
    <w:rsid w:val="00B85D7B"/>
    <w:rsid w:val="00B91B51"/>
    <w:rsid w:val="00B949F4"/>
    <w:rsid w:val="00BA07FB"/>
    <w:rsid w:val="00BA1293"/>
    <w:rsid w:val="00BA2774"/>
    <w:rsid w:val="00BB5D84"/>
    <w:rsid w:val="00BD0894"/>
    <w:rsid w:val="00BD783F"/>
    <w:rsid w:val="00BE5575"/>
    <w:rsid w:val="00BF24AE"/>
    <w:rsid w:val="00BF6E30"/>
    <w:rsid w:val="00C01E28"/>
    <w:rsid w:val="00C1090C"/>
    <w:rsid w:val="00C2101C"/>
    <w:rsid w:val="00C32D36"/>
    <w:rsid w:val="00C40499"/>
    <w:rsid w:val="00C56709"/>
    <w:rsid w:val="00C60B5C"/>
    <w:rsid w:val="00C60FFE"/>
    <w:rsid w:val="00C63003"/>
    <w:rsid w:val="00C644D8"/>
    <w:rsid w:val="00C65167"/>
    <w:rsid w:val="00C701A8"/>
    <w:rsid w:val="00C710C4"/>
    <w:rsid w:val="00C874D0"/>
    <w:rsid w:val="00C922F1"/>
    <w:rsid w:val="00CA29C2"/>
    <w:rsid w:val="00CC5D70"/>
    <w:rsid w:val="00CD499A"/>
    <w:rsid w:val="00CD562E"/>
    <w:rsid w:val="00CD62B3"/>
    <w:rsid w:val="00CD6391"/>
    <w:rsid w:val="00CE1B30"/>
    <w:rsid w:val="00CF3F7B"/>
    <w:rsid w:val="00D04D01"/>
    <w:rsid w:val="00D119AC"/>
    <w:rsid w:val="00D11C61"/>
    <w:rsid w:val="00D13947"/>
    <w:rsid w:val="00D20ECE"/>
    <w:rsid w:val="00D22F80"/>
    <w:rsid w:val="00D469CD"/>
    <w:rsid w:val="00D57994"/>
    <w:rsid w:val="00D611CE"/>
    <w:rsid w:val="00D63298"/>
    <w:rsid w:val="00D6557E"/>
    <w:rsid w:val="00D719D8"/>
    <w:rsid w:val="00D73B47"/>
    <w:rsid w:val="00D810F1"/>
    <w:rsid w:val="00D81EB1"/>
    <w:rsid w:val="00D823BA"/>
    <w:rsid w:val="00D903C2"/>
    <w:rsid w:val="00D96C08"/>
    <w:rsid w:val="00DA1171"/>
    <w:rsid w:val="00DA4E70"/>
    <w:rsid w:val="00DA559A"/>
    <w:rsid w:val="00DB1F3C"/>
    <w:rsid w:val="00DB678B"/>
    <w:rsid w:val="00DC5FF9"/>
    <w:rsid w:val="00DC6D62"/>
    <w:rsid w:val="00DC7369"/>
    <w:rsid w:val="00DD0BAF"/>
    <w:rsid w:val="00DD6312"/>
    <w:rsid w:val="00DD650F"/>
    <w:rsid w:val="00DF03F0"/>
    <w:rsid w:val="00E044B0"/>
    <w:rsid w:val="00E154BC"/>
    <w:rsid w:val="00E20E85"/>
    <w:rsid w:val="00E2748D"/>
    <w:rsid w:val="00E332E7"/>
    <w:rsid w:val="00E446C9"/>
    <w:rsid w:val="00E46B82"/>
    <w:rsid w:val="00E66396"/>
    <w:rsid w:val="00E72953"/>
    <w:rsid w:val="00E770E8"/>
    <w:rsid w:val="00E9408E"/>
    <w:rsid w:val="00E946CA"/>
    <w:rsid w:val="00EA3F31"/>
    <w:rsid w:val="00EB23B7"/>
    <w:rsid w:val="00ED766F"/>
    <w:rsid w:val="00EE2E30"/>
    <w:rsid w:val="00EE37A7"/>
    <w:rsid w:val="00EF0749"/>
    <w:rsid w:val="00EF27A5"/>
    <w:rsid w:val="00EF3438"/>
    <w:rsid w:val="00EF4C18"/>
    <w:rsid w:val="00F040E0"/>
    <w:rsid w:val="00F04FED"/>
    <w:rsid w:val="00F102AA"/>
    <w:rsid w:val="00F16759"/>
    <w:rsid w:val="00F17CF7"/>
    <w:rsid w:val="00F32238"/>
    <w:rsid w:val="00F35FF7"/>
    <w:rsid w:val="00F43516"/>
    <w:rsid w:val="00F573A7"/>
    <w:rsid w:val="00F63593"/>
    <w:rsid w:val="00F65065"/>
    <w:rsid w:val="00F66BD1"/>
    <w:rsid w:val="00F7193D"/>
    <w:rsid w:val="00F76BCF"/>
    <w:rsid w:val="00F853B6"/>
    <w:rsid w:val="00FA1CB0"/>
    <w:rsid w:val="00FB6A5C"/>
    <w:rsid w:val="00FB6C72"/>
    <w:rsid w:val="00FC0AEB"/>
    <w:rsid w:val="00FC0B69"/>
    <w:rsid w:val="00FC1C4B"/>
    <w:rsid w:val="00FC1FBA"/>
    <w:rsid w:val="00FC6BEC"/>
    <w:rsid w:val="00FD0803"/>
    <w:rsid w:val="00FD5DA0"/>
    <w:rsid w:val="00FE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2C1E1CBC-373F-4463-95BF-E9259AD6E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9C2"/>
    <w:rPr>
      <w:sz w:val="24"/>
      <w:szCs w:val="24"/>
    </w:rPr>
  </w:style>
  <w:style w:type="paragraph" w:styleId="Heading1">
    <w:name w:val="heading 1"/>
    <w:basedOn w:val="Normal"/>
    <w:next w:val="Normal"/>
    <w:qFormat/>
    <w:rsid w:val="00485365"/>
    <w:pPr>
      <w:keepNext/>
      <w:numPr>
        <w:numId w:val="1"/>
      </w:numPr>
      <w:tabs>
        <w:tab w:val="left" w:pos="1134"/>
      </w:tabs>
      <w:spacing w:after="240"/>
      <w:outlineLvl w:val="0"/>
    </w:pPr>
    <w:rPr>
      <w:rFonts w:ascii="Arial" w:hAnsi="Arial"/>
      <w:b/>
      <w:kern w:val="28"/>
      <w:szCs w:val="20"/>
      <w:lang w:eastAsia="en-US"/>
    </w:rPr>
  </w:style>
  <w:style w:type="paragraph" w:styleId="Heading2">
    <w:name w:val="heading 2"/>
    <w:basedOn w:val="Normal"/>
    <w:next w:val="Normal"/>
    <w:qFormat/>
    <w:rsid w:val="0048536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  <w:lang w:eastAsia="en-US"/>
    </w:rPr>
  </w:style>
  <w:style w:type="paragraph" w:styleId="Heading3">
    <w:name w:val="heading 3"/>
    <w:basedOn w:val="Normal"/>
    <w:next w:val="Normal"/>
    <w:qFormat/>
    <w:rsid w:val="00485365"/>
    <w:pPr>
      <w:keepNext/>
      <w:numPr>
        <w:ilvl w:val="2"/>
        <w:numId w:val="1"/>
      </w:numPr>
      <w:spacing w:before="240" w:after="60"/>
      <w:outlineLvl w:val="2"/>
    </w:pPr>
    <w:rPr>
      <w:b/>
      <w:szCs w:val="20"/>
      <w:lang w:eastAsia="en-US"/>
    </w:rPr>
  </w:style>
  <w:style w:type="paragraph" w:styleId="Heading4">
    <w:name w:val="heading 4"/>
    <w:basedOn w:val="Normal"/>
    <w:next w:val="Normal"/>
    <w:qFormat/>
    <w:rsid w:val="00485365"/>
    <w:pPr>
      <w:keepNext/>
      <w:numPr>
        <w:ilvl w:val="3"/>
        <w:numId w:val="1"/>
      </w:numPr>
      <w:spacing w:before="240" w:after="60"/>
      <w:outlineLvl w:val="3"/>
    </w:pPr>
    <w:rPr>
      <w:b/>
      <w:i/>
      <w:szCs w:val="20"/>
      <w:lang w:eastAsia="en-US"/>
    </w:rPr>
  </w:style>
  <w:style w:type="paragraph" w:styleId="Heading5">
    <w:name w:val="heading 5"/>
    <w:basedOn w:val="Normal"/>
    <w:next w:val="Normal"/>
    <w:qFormat/>
    <w:rsid w:val="00485365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485365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  <w:szCs w:val="20"/>
      <w:lang w:eastAsia="en-US"/>
    </w:rPr>
  </w:style>
  <w:style w:type="paragraph" w:styleId="Heading7">
    <w:name w:val="heading 7"/>
    <w:basedOn w:val="Normal"/>
    <w:next w:val="Normal"/>
    <w:qFormat/>
    <w:rsid w:val="00485365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eastAsia="en-US"/>
    </w:rPr>
  </w:style>
  <w:style w:type="paragraph" w:styleId="Heading8">
    <w:name w:val="heading 8"/>
    <w:basedOn w:val="Normal"/>
    <w:next w:val="Normal"/>
    <w:qFormat/>
    <w:rsid w:val="00485365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eastAsia="en-US"/>
    </w:rPr>
  </w:style>
  <w:style w:type="paragraph" w:styleId="Heading9">
    <w:name w:val="heading 9"/>
    <w:basedOn w:val="Normal"/>
    <w:next w:val="Normal"/>
    <w:qFormat/>
    <w:rsid w:val="00485365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2">
    <w:name w:val="List 2"/>
    <w:basedOn w:val="Normal"/>
    <w:rsid w:val="00485365"/>
    <w:pPr>
      <w:tabs>
        <w:tab w:val="left" w:pos="1701"/>
      </w:tabs>
      <w:spacing w:after="240"/>
      <w:ind w:left="1134" w:hanging="567"/>
    </w:pPr>
    <w:rPr>
      <w:rFonts w:ascii="Arial" w:hAnsi="Arial"/>
      <w:sz w:val="22"/>
      <w:szCs w:val="20"/>
      <w:lang w:eastAsia="en-US"/>
    </w:rPr>
  </w:style>
  <w:style w:type="paragraph" w:styleId="BodyTextIndent">
    <w:name w:val="Body Text Indent"/>
    <w:basedOn w:val="Normal"/>
    <w:rsid w:val="00485365"/>
    <w:pPr>
      <w:spacing w:after="120"/>
      <w:ind w:left="283"/>
    </w:pPr>
    <w:rPr>
      <w:rFonts w:ascii="Arial" w:hAnsi="Arial"/>
      <w:sz w:val="20"/>
      <w:szCs w:val="20"/>
      <w:lang w:eastAsia="en-US"/>
    </w:rPr>
  </w:style>
  <w:style w:type="paragraph" w:styleId="Subtitle">
    <w:name w:val="Subtitle"/>
    <w:basedOn w:val="Normal"/>
    <w:qFormat/>
    <w:rsid w:val="00485365"/>
    <w:pPr>
      <w:spacing w:after="60"/>
      <w:jc w:val="center"/>
    </w:pPr>
    <w:rPr>
      <w:rFonts w:ascii="Arial" w:hAnsi="Arial"/>
      <w:i/>
      <w:szCs w:val="20"/>
      <w:lang w:eastAsia="en-US"/>
    </w:rPr>
  </w:style>
  <w:style w:type="paragraph" w:styleId="BalloonText">
    <w:name w:val="Balloon Text"/>
    <w:basedOn w:val="Normal"/>
    <w:semiHidden/>
    <w:rsid w:val="00E044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F074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F074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DocumentMap">
    <w:name w:val="Document Map"/>
    <w:basedOn w:val="Normal"/>
    <w:semiHidden/>
    <w:rsid w:val="00113212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265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next w:val="Normal"/>
    <w:uiPriority w:val="99"/>
    <w:rsid w:val="006C648A"/>
    <w:pPr>
      <w:autoSpaceDE w:val="0"/>
      <w:autoSpaceDN w:val="0"/>
      <w:adjustRightInd w:val="0"/>
      <w:spacing w:line="201" w:lineRule="atLeast"/>
    </w:pPr>
    <w:rPr>
      <w:rFonts w:ascii="Arial" w:eastAsia="Calibri" w:hAnsi="Arial" w:cs="Arial"/>
      <w:lang w:val="en-US" w:eastAsia="en-US"/>
    </w:rPr>
  </w:style>
  <w:style w:type="character" w:customStyle="1" w:styleId="A7">
    <w:name w:val="A7"/>
    <w:uiPriority w:val="99"/>
    <w:rsid w:val="006C648A"/>
    <w:rPr>
      <w:rFonts w:ascii="Symbol" w:hAnsi="Symbol" w:cs="Symbol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F6E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data1">
    <w:name w:val="data1"/>
    <w:rsid w:val="00F43516"/>
    <w:rPr>
      <w:rFonts w:ascii="Verdana" w:hAnsi="Verdana" w:hint="default"/>
      <w:b/>
      <w:bCs/>
      <w:sz w:val="15"/>
      <w:szCs w:val="15"/>
    </w:rPr>
  </w:style>
  <w:style w:type="paragraph" w:customStyle="1" w:styleId="Pa3">
    <w:name w:val="Pa3"/>
    <w:basedOn w:val="Normal"/>
    <w:next w:val="Normal"/>
    <w:uiPriority w:val="99"/>
    <w:rsid w:val="000315FD"/>
    <w:pPr>
      <w:autoSpaceDE w:val="0"/>
      <w:autoSpaceDN w:val="0"/>
      <w:adjustRightInd w:val="0"/>
      <w:spacing w:line="201" w:lineRule="atLeast"/>
    </w:pPr>
    <w:rPr>
      <w:rFonts w:ascii="Arial" w:hAnsi="Arial" w:cs="Arial"/>
      <w:lang w:val="en-US" w:eastAsia="en-US"/>
    </w:rPr>
  </w:style>
  <w:style w:type="character" w:customStyle="1" w:styleId="A4">
    <w:name w:val="A4"/>
    <w:uiPriority w:val="99"/>
    <w:rsid w:val="000315FD"/>
    <w:rPr>
      <w:color w:val="000000"/>
      <w:sz w:val="18"/>
      <w:szCs w:val="18"/>
    </w:rPr>
  </w:style>
  <w:style w:type="paragraph" w:customStyle="1" w:styleId="Pa14">
    <w:name w:val="Pa14"/>
    <w:basedOn w:val="Normal"/>
    <w:next w:val="Normal"/>
    <w:uiPriority w:val="99"/>
    <w:rsid w:val="000315FD"/>
    <w:pPr>
      <w:autoSpaceDE w:val="0"/>
      <w:autoSpaceDN w:val="0"/>
      <w:adjustRightInd w:val="0"/>
      <w:spacing w:line="201" w:lineRule="atLeast"/>
    </w:pPr>
    <w:rPr>
      <w:rFonts w:ascii="Arial" w:hAnsi="Arial" w:cs="Arial"/>
      <w:lang w:val="en-US" w:eastAsia="en-US"/>
    </w:rPr>
  </w:style>
  <w:style w:type="paragraph" w:styleId="BodyText">
    <w:name w:val="Body Text"/>
    <w:basedOn w:val="Normal"/>
    <w:rsid w:val="008278F7"/>
    <w:pPr>
      <w:spacing w:after="120"/>
    </w:pPr>
  </w:style>
  <w:style w:type="paragraph" w:styleId="NormalWeb">
    <w:name w:val="Normal (Web)"/>
    <w:basedOn w:val="Normal"/>
    <w:rsid w:val="007006E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C32D36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D119AC"/>
    <w:rPr>
      <w:sz w:val="24"/>
      <w:szCs w:val="24"/>
    </w:rPr>
  </w:style>
  <w:style w:type="character" w:styleId="CommentReference">
    <w:name w:val="annotation reference"/>
    <w:rsid w:val="000F34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34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F3483"/>
  </w:style>
  <w:style w:type="paragraph" w:styleId="CommentSubject">
    <w:name w:val="annotation subject"/>
    <w:basedOn w:val="CommentText"/>
    <w:next w:val="CommentText"/>
    <w:link w:val="CommentSubjectChar"/>
    <w:rsid w:val="000F348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0F3483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A545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58E2-B02B-4436-86B6-9AB48453C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B3A70C06</Template>
  <TotalTime>1</TotalTime>
  <Pages>2</Pages>
  <Words>402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</vt:lpstr>
    </vt:vector>
  </TitlesOfParts>
  <Company>BwDBC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</dc:title>
  <dc:subject/>
  <dc:creator>kathryn.chorlton</dc:creator>
  <cp:keywords/>
  <cp:lastModifiedBy>Sarah Holland</cp:lastModifiedBy>
  <cp:revision>3</cp:revision>
  <cp:lastPrinted>2016-11-30T13:09:00Z</cp:lastPrinted>
  <dcterms:created xsi:type="dcterms:W3CDTF">2016-11-30T16:50:00Z</dcterms:created>
  <dcterms:modified xsi:type="dcterms:W3CDTF">2016-11-30T16:51:00Z</dcterms:modified>
</cp:coreProperties>
</file>