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306" w:rsidRDefault="00833944" w:rsidP="00833944">
      <w:pPr>
        <w:jc w:val="center"/>
        <w:rPr>
          <w:u w:val="single"/>
        </w:rPr>
      </w:pPr>
      <w:bookmarkStart w:id="0" w:name="_GoBack"/>
      <w:bookmarkEnd w:id="0"/>
      <w:r>
        <w:rPr>
          <w:u w:val="single"/>
        </w:rPr>
        <w:t>History at TWGSB</w:t>
      </w:r>
    </w:p>
    <w:p w:rsidR="00833944" w:rsidRDefault="00833944" w:rsidP="00833944">
      <w:pPr>
        <w:jc w:val="center"/>
        <w:rPr>
          <w:u w:val="single"/>
        </w:rPr>
      </w:pPr>
    </w:p>
    <w:p w:rsidR="00833944" w:rsidRDefault="00833944" w:rsidP="00833944">
      <w:r>
        <w:t>History is a popular Department within the school with a strong uptake at GCSE, with two classes in Year 10 and 11 with an average class size of 26. History is also popular at A-Level with two classes in Year 12 and 13 with an average class size of 15. Many students go on to study the subject at degree level and we have had a number of students making successful applications to Oxbridge.</w:t>
      </w:r>
    </w:p>
    <w:p w:rsidR="00833944" w:rsidRDefault="00833944" w:rsidP="00833944">
      <w:r>
        <w:t>At GCSE the department follows the Edexcel specification with a focus on the Cold War, The Anglo- Saxons and the Norman Conquest, Crime and Punishment as well Weimar and Nazi Germany. At A-Level, the Department also follows the Edexcel specification with a focus on Russia from Lenin to Yeltsin, Mao’s China and the Experience of Warfare between 1873 and 1918.</w:t>
      </w:r>
    </w:p>
    <w:p w:rsidR="00833944" w:rsidRDefault="00833944" w:rsidP="00833944">
      <w:r>
        <w:t>There are five teachers within the Department with some member of staff teaching both Geography and Politics.  The Department has achieved excellent results within the school, achieving 100% A*-C at A-Level in 2017. There has been a strong drive to engage students through extracurricular activities with annual to trips to Battle Abbey, residential trips to Ypres and Berlin as well as running a thriving Debating Society.</w:t>
      </w:r>
    </w:p>
    <w:p w:rsidR="00833944" w:rsidRDefault="00833944" w:rsidP="00833944">
      <w:r>
        <w:t xml:space="preserve">For further information please contact the Head of History </w:t>
      </w:r>
      <w:hyperlink r:id="rId4" w:history="1">
        <w:r w:rsidR="003A3A2A" w:rsidRPr="00CC54CD">
          <w:rPr>
            <w:rStyle w:val="Hyperlink"/>
          </w:rPr>
          <w:t>TStrongman@twgsboys.kent.sch.uk</w:t>
        </w:r>
      </w:hyperlink>
    </w:p>
    <w:p w:rsidR="00833944" w:rsidRDefault="00833944" w:rsidP="00833944"/>
    <w:p w:rsidR="00833944" w:rsidRDefault="00833944" w:rsidP="00833944">
      <w:pPr>
        <w:rPr>
          <w:color w:val="1F497D"/>
        </w:rPr>
      </w:pPr>
    </w:p>
    <w:p w:rsidR="00833944" w:rsidRPr="00833944" w:rsidRDefault="00833944" w:rsidP="00833944">
      <w:pPr>
        <w:rPr>
          <w:u w:val="single"/>
        </w:rPr>
      </w:pPr>
    </w:p>
    <w:sectPr w:rsidR="00833944" w:rsidRPr="008339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944"/>
    <w:rsid w:val="00052CCD"/>
    <w:rsid w:val="003A3A2A"/>
    <w:rsid w:val="0042150E"/>
    <w:rsid w:val="00833944"/>
    <w:rsid w:val="009A6306"/>
    <w:rsid w:val="00DC0CED"/>
    <w:rsid w:val="00E16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7C12BF-51C1-466D-B45D-12A62641D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39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35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Strongman@twgsboys.ken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EA5971F4</Template>
  <TotalTime>1</TotalTime>
  <Pages>1</Pages>
  <Words>200</Words>
  <Characters>1143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Tunbridge Wells Grammar School For Boys</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SMarsh</dc:creator>
  <cp:keywords/>
  <dc:description/>
  <cp:lastModifiedBy>KBamblett</cp:lastModifiedBy>
  <cp:revision>2</cp:revision>
  <dcterms:created xsi:type="dcterms:W3CDTF">2017-11-03T09:16:00Z</dcterms:created>
  <dcterms:modified xsi:type="dcterms:W3CDTF">2017-11-03T09:16:00Z</dcterms:modified>
</cp:coreProperties>
</file>