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855E9">
      <w:r>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3000375</wp:posOffset>
                </wp:positionH>
                <wp:positionV relativeFrom="paragraph">
                  <wp:posOffset>-221615</wp:posOffset>
                </wp:positionV>
                <wp:extent cx="3219450" cy="370936"/>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r w:rsidR="001855E9">
                              <w:rPr>
                                <w:rFonts w:ascii="Arial" w:hAnsi="Arial" w:cs="Arial"/>
                                <w:b/>
                                <w:sz w:val="36"/>
                                <w:szCs w:val="3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96DF" id="_x0000_t202" coordsize="21600,21600" o:spt="202" path="m,l,21600r21600,l21600,xe">
                <v:stroke joinstyle="miter"/>
                <v:path gradientshapeok="t" o:connecttype="rect"/>
              </v:shapetype>
              <v:shape id="Text Box 2" o:spid="_x0000_s1026" type="#_x0000_t202" style="position:absolute;margin-left:236.25pt;margin-top:-17.45pt;width:253.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PlIw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r w:rsidR="001855E9">
                        <w:rPr>
                          <w:rFonts w:ascii="Arial" w:hAnsi="Arial" w:cs="Arial"/>
                          <w:b/>
                          <w:sz w:val="36"/>
                          <w:szCs w:val="36"/>
                        </w:rPr>
                        <w:t xml:space="preserve"> Form</w:t>
                      </w:r>
                    </w:p>
                  </w:txbxContent>
                </v:textbox>
              </v:shape>
            </w:pict>
          </mc:Fallback>
        </mc:AlternateContent>
      </w:r>
      <w:r w:rsidR="001C476B">
        <w:rPr>
          <w:noProof/>
          <w:lang w:eastAsia="en-GB"/>
        </w:rPr>
        <w:drawing>
          <wp:anchor distT="0" distB="0" distL="114300" distR="114300" simplePos="0" relativeHeight="251658240" behindDoc="0" locked="0" layoutInCell="1" allowOverlap="1" wp14:anchorId="3C8AEFC7" wp14:editId="391D6CB3">
            <wp:simplePos x="0" y="0"/>
            <wp:positionH relativeFrom="column">
              <wp:posOffset>-590550</wp:posOffset>
            </wp:positionH>
            <wp:positionV relativeFrom="paragraph">
              <wp:posOffset>-374650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8D4D8D">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0C5DD0" w:rsidRDefault="008D4D8D" w:rsidP="007D25A1">
            <w:pPr>
              <w:rPr>
                <w:rFonts w:ascii="Arial" w:hAnsi="Arial" w:cs="Arial"/>
                <w:b/>
              </w:rPr>
            </w:pPr>
            <w:r>
              <w:rPr>
                <w:rFonts w:ascii="Arial" w:hAnsi="Arial" w:cs="Arial"/>
                <w:b/>
                <w:color w:val="FF0000"/>
              </w:rPr>
              <w:t xml:space="preserve">Wednesday 18 April 2018   </w:t>
            </w:r>
            <w:r w:rsidR="00530E8A" w:rsidRPr="001855E9">
              <w:rPr>
                <w:rFonts w:ascii="Arial" w:hAnsi="Arial" w:cs="Arial"/>
                <w:b/>
                <w:color w:val="FF0000"/>
              </w:rPr>
              <w:t>(9am)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860D5">
              <w:rPr>
                <w:rFonts w:ascii="Arial" w:hAnsi="Arial" w:cs="Arial"/>
                <w:b/>
                <w:sz w:val="24"/>
                <w:szCs w:val="24"/>
              </w:rPr>
              <w:t xml:space="preserve"> </w:t>
            </w:r>
            <w:r w:rsidR="00A65E53">
              <w:rPr>
                <w:rFonts w:ascii="Arial" w:hAnsi="Arial" w:cs="Arial"/>
                <w:b/>
                <w:color w:val="FF0000"/>
                <w:sz w:val="24"/>
                <w:szCs w:val="24"/>
              </w:rPr>
              <w:t>Teacher of PE</w:t>
            </w:r>
          </w:p>
          <w:p w:rsidR="009408F8" w:rsidRPr="00CA1112" w:rsidRDefault="009408F8">
            <w:pPr>
              <w:rPr>
                <w:rFonts w:ascii="Arial" w:hAnsi="Arial" w:cs="Arial"/>
                <w:b/>
                <w:sz w:val="24"/>
                <w:szCs w:val="24"/>
              </w:rPr>
            </w:pPr>
            <w:r w:rsidRPr="00CA1112">
              <w:rPr>
                <w:rFonts w:ascii="Arial" w:hAnsi="Arial" w:cs="Arial"/>
                <w:b/>
                <w:sz w:val="24"/>
                <w:szCs w:val="24"/>
              </w:rPr>
              <w:t>Grade:</w:t>
            </w:r>
            <w:r w:rsidR="004B7FA1">
              <w:rPr>
                <w:rFonts w:ascii="Arial" w:hAnsi="Arial" w:cs="Arial"/>
                <w:b/>
                <w:sz w:val="24"/>
                <w:szCs w:val="24"/>
              </w:rPr>
              <w:t xml:space="preserve"> MPS/UPS</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rsidP="00176AFF">
            <w:pPr>
              <w:rPr>
                <w:rFonts w:ascii="Arial" w:hAnsi="Arial" w:cs="Arial"/>
                <w:sz w:val="20"/>
                <w:szCs w:val="20"/>
              </w:rPr>
            </w:pPr>
            <w:r>
              <w:rPr>
                <w:rFonts w:ascii="Arial" w:hAnsi="Arial" w:cs="Arial"/>
                <w:sz w:val="20"/>
                <w:szCs w:val="20"/>
              </w:rPr>
              <w:t>(If YES please give the date)</w:t>
            </w:r>
          </w:p>
          <w:p w:rsidR="00406633" w:rsidRPr="005015E7" w:rsidRDefault="00406633" w:rsidP="00176AFF">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1C476B">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0178AD" w:rsidP="000178AD">
            <w:pPr>
              <w:jc w:val="center"/>
              <w:rPr>
                <w:rFonts w:ascii="Arial" w:hAnsi="Arial" w:cs="Arial"/>
                <w:b/>
              </w:rPr>
            </w:pPr>
            <w:r>
              <w:rPr>
                <w:rFonts w:ascii="Arial" w:hAnsi="Arial" w:cs="Arial"/>
                <w:b/>
              </w:rPr>
              <w:t>Your references will be contacted if you are selected for Interview</w:t>
            </w:r>
          </w:p>
          <w:p w:rsidR="008D4D8D" w:rsidRDefault="008D4D8D" w:rsidP="000178AD">
            <w:pPr>
              <w:jc w:val="center"/>
              <w:rPr>
                <w:rFonts w:ascii="Arial" w:hAnsi="Arial" w:cs="Arial"/>
                <w:sz w:val="20"/>
                <w:szCs w:val="20"/>
              </w:rPr>
            </w:pPr>
            <w:bookmarkStart w:id="0" w:name="_GoBack"/>
            <w:bookmarkEnd w:id="0"/>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lastRenderedPageBreak/>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8D4D8D">
          <w:rPr>
            <w:rFonts w:ascii="Arial" w:hAnsi="Arial" w:cs="Arial"/>
            <w:noProof/>
            <w:sz w:val="20"/>
            <w:szCs w:val="20"/>
          </w:rPr>
          <w:t>5</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05811"/>
    <w:rsid w:val="00122B51"/>
    <w:rsid w:val="001272F2"/>
    <w:rsid w:val="001334E4"/>
    <w:rsid w:val="001400C9"/>
    <w:rsid w:val="00152542"/>
    <w:rsid w:val="00176AFF"/>
    <w:rsid w:val="001855E9"/>
    <w:rsid w:val="0018575C"/>
    <w:rsid w:val="00190B76"/>
    <w:rsid w:val="001A6FF8"/>
    <w:rsid w:val="001C0DF1"/>
    <w:rsid w:val="001C476B"/>
    <w:rsid w:val="002117E3"/>
    <w:rsid w:val="00214032"/>
    <w:rsid w:val="00223B5C"/>
    <w:rsid w:val="00244CE0"/>
    <w:rsid w:val="00253E88"/>
    <w:rsid w:val="00266F24"/>
    <w:rsid w:val="00273520"/>
    <w:rsid w:val="00285A7A"/>
    <w:rsid w:val="00293DF9"/>
    <w:rsid w:val="002F29B6"/>
    <w:rsid w:val="002F7162"/>
    <w:rsid w:val="0032760C"/>
    <w:rsid w:val="00367375"/>
    <w:rsid w:val="003B0B4C"/>
    <w:rsid w:val="003C3B46"/>
    <w:rsid w:val="003E0C67"/>
    <w:rsid w:val="003F4BDF"/>
    <w:rsid w:val="004043BB"/>
    <w:rsid w:val="00406633"/>
    <w:rsid w:val="00426C82"/>
    <w:rsid w:val="00464697"/>
    <w:rsid w:val="0047793A"/>
    <w:rsid w:val="004B7FA1"/>
    <w:rsid w:val="004E11F7"/>
    <w:rsid w:val="005015E7"/>
    <w:rsid w:val="005264C8"/>
    <w:rsid w:val="00530E8A"/>
    <w:rsid w:val="00540A2D"/>
    <w:rsid w:val="00550128"/>
    <w:rsid w:val="00555600"/>
    <w:rsid w:val="00560B8E"/>
    <w:rsid w:val="00571D8B"/>
    <w:rsid w:val="00595706"/>
    <w:rsid w:val="005D59BD"/>
    <w:rsid w:val="005E71B3"/>
    <w:rsid w:val="006557BF"/>
    <w:rsid w:val="006641D3"/>
    <w:rsid w:val="00673C24"/>
    <w:rsid w:val="006B5501"/>
    <w:rsid w:val="00722A39"/>
    <w:rsid w:val="007378FD"/>
    <w:rsid w:val="00741BF1"/>
    <w:rsid w:val="007851DB"/>
    <w:rsid w:val="007875FC"/>
    <w:rsid w:val="007B09FB"/>
    <w:rsid w:val="007D25A1"/>
    <w:rsid w:val="007E00E2"/>
    <w:rsid w:val="0081490C"/>
    <w:rsid w:val="008711A2"/>
    <w:rsid w:val="00871FE5"/>
    <w:rsid w:val="00872ABF"/>
    <w:rsid w:val="00872C42"/>
    <w:rsid w:val="008B4C73"/>
    <w:rsid w:val="008D4D8D"/>
    <w:rsid w:val="008F3D04"/>
    <w:rsid w:val="00907E66"/>
    <w:rsid w:val="009408F8"/>
    <w:rsid w:val="0097210A"/>
    <w:rsid w:val="00A55BC7"/>
    <w:rsid w:val="00A56587"/>
    <w:rsid w:val="00A57A8A"/>
    <w:rsid w:val="00A65E53"/>
    <w:rsid w:val="00A907E5"/>
    <w:rsid w:val="00AA4854"/>
    <w:rsid w:val="00AD3432"/>
    <w:rsid w:val="00AE22D6"/>
    <w:rsid w:val="00B079C9"/>
    <w:rsid w:val="00B121B4"/>
    <w:rsid w:val="00B63B35"/>
    <w:rsid w:val="00B860D5"/>
    <w:rsid w:val="00B91EAA"/>
    <w:rsid w:val="00BB09DE"/>
    <w:rsid w:val="00C0382E"/>
    <w:rsid w:val="00C0663A"/>
    <w:rsid w:val="00C60AAD"/>
    <w:rsid w:val="00CA1112"/>
    <w:rsid w:val="00CE0916"/>
    <w:rsid w:val="00D057E5"/>
    <w:rsid w:val="00D11B79"/>
    <w:rsid w:val="00D2630C"/>
    <w:rsid w:val="00D4548D"/>
    <w:rsid w:val="00D95DA5"/>
    <w:rsid w:val="00DD33B2"/>
    <w:rsid w:val="00E24D2F"/>
    <w:rsid w:val="00E336BF"/>
    <w:rsid w:val="00E34443"/>
    <w:rsid w:val="00E672D2"/>
    <w:rsid w:val="00EC0CB5"/>
    <w:rsid w:val="00EF49AF"/>
    <w:rsid w:val="00EF7B92"/>
    <w:rsid w:val="00F67A6E"/>
    <w:rsid w:val="00F7379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0374F1"/>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696B-6AF9-4AE6-A7CB-95AF3BD0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49862C5B</Template>
  <TotalTime>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4</cp:revision>
  <cp:lastPrinted>2017-07-21T14:10:00Z</cp:lastPrinted>
  <dcterms:created xsi:type="dcterms:W3CDTF">2018-03-21T12:06:00Z</dcterms:created>
  <dcterms:modified xsi:type="dcterms:W3CDTF">2018-03-23T14:09:00Z</dcterms:modified>
</cp:coreProperties>
</file>