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0A" w:rsidRPr="00EA503F" w:rsidRDefault="000303C9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noProof/>
          <w:lang w:val="en-GB" w:eastAsia="en-GB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posOffset>-457200</wp:posOffset>
            </wp:positionH>
            <wp:positionV relativeFrom="line">
              <wp:posOffset>0</wp:posOffset>
            </wp:positionV>
            <wp:extent cx="952500" cy="676275"/>
            <wp:effectExtent l="0" t="0" r="0" b="9525"/>
            <wp:wrapSquare wrapText="bothSides"/>
            <wp:docPr id="5" name="Picture 5" descr="Powys Coun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wys County Counci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n-GB" w:eastAsia="en-GB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5143500</wp:posOffset>
            </wp:positionH>
            <wp:positionV relativeFrom="line">
              <wp:posOffset>-114300</wp:posOffset>
            </wp:positionV>
            <wp:extent cx="952500" cy="676275"/>
            <wp:effectExtent l="0" t="0" r="0" b="9525"/>
            <wp:wrapSquare wrapText="bothSides"/>
            <wp:docPr id="6" name="Picture 6" descr="Powys Coun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wys County Counci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C0A" w:rsidRPr="00EA503F">
        <w:rPr>
          <w:rFonts w:ascii="Arial" w:hAnsi="Arial" w:cs="Arial"/>
          <w:b/>
          <w:lang w:val="en-GB"/>
        </w:rPr>
        <w:t xml:space="preserve">CYNGOR SIR </w:t>
      </w:r>
      <w:r w:rsidR="00C12C0A" w:rsidRPr="00EA503F">
        <w:rPr>
          <w:rFonts w:ascii="Arial" w:hAnsi="Arial" w:cs="Arial"/>
          <w:b/>
          <w:i/>
          <w:lang w:val="en-GB"/>
        </w:rPr>
        <w:t>POWYS</w:t>
      </w:r>
      <w:r w:rsidR="00C12C0A" w:rsidRPr="00EA503F">
        <w:rPr>
          <w:rFonts w:ascii="Arial" w:hAnsi="Arial" w:cs="Arial"/>
          <w:b/>
          <w:lang w:val="en-GB"/>
        </w:rPr>
        <w:t xml:space="preserve"> COUNTY COUNCIL</w:t>
      </w:r>
    </w:p>
    <w:p w:rsidR="00C12C0A" w:rsidRPr="00EA503F" w:rsidRDefault="00C12C0A">
      <w:pPr>
        <w:jc w:val="center"/>
        <w:rPr>
          <w:rFonts w:ascii="Arial" w:hAnsi="Arial" w:cs="Arial"/>
          <w:b/>
          <w:lang w:val="en-GB"/>
        </w:rPr>
      </w:pPr>
    </w:p>
    <w:p w:rsidR="00C12C0A" w:rsidRPr="00EA503F" w:rsidRDefault="00C12C0A">
      <w:pPr>
        <w:jc w:val="center"/>
        <w:rPr>
          <w:rFonts w:ascii="Arial" w:hAnsi="Arial" w:cs="Arial"/>
          <w:b/>
          <w:lang w:val="en-GB"/>
        </w:rPr>
      </w:pPr>
    </w:p>
    <w:p w:rsidR="00C12C0A" w:rsidRPr="00EA503F" w:rsidRDefault="00C12C0A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EA503F">
        <w:rPr>
          <w:rFonts w:ascii="Arial" w:hAnsi="Arial" w:cs="Arial"/>
          <w:b/>
          <w:sz w:val="32"/>
          <w:szCs w:val="32"/>
          <w:lang w:val="en-GB"/>
        </w:rPr>
        <w:t>PERSON SPECIFICATION</w:t>
      </w:r>
    </w:p>
    <w:p w:rsidR="00C12C0A" w:rsidRPr="00EA503F" w:rsidRDefault="00C12C0A">
      <w:pPr>
        <w:jc w:val="center"/>
        <w:rPr>
          <w:rFonts w:ascii="Arial" w:hAnsi="Arial" w:cs="Arial"/>
          <w:b/>
          <w:lang w:val="en-GB"/>
        </w:rPr>
      </w:pPr>
    </w:p>
    <w:p w:rsidR="00252251" w:rsidRPr="00252251" w:rsidRDefault="00C12C0A" w:rsidP="00152B1A">
      <w:pPr>
        <w:spacing w:line="480" w:lineRule="auto"/>
        <w:jc w:val="center"/>
        <w:rPr>
          <w:rFonts w:ascii="Arial" w:hAnsi="Arial" w:cs="Arial"/>
          <w:b/>
          <w:lang w:val="en-GB"/>
        </w:rPr>
      </w:pPr>
      <w:r w:rsidRPr="00EA503F">
        <w:rPr>
          <w:rFonts w:ascii="Arial" w:hAnsi="Arial" w:cs="Arial"/>
          <w:b/>
          <w:lang w:val="en-GB"/>
        </w:rPr>
        <w:t>Pos</w:t>
      </w:r>
      <w:r w:rsidR="00EA503F">
        <w:rPr>
          <w:rFonts w:ascii="Arial" w:hAnsi="Arial" w:cs="Arial"/>
          <w:b/>
          <w:lang w:val="en-GB"/>
        </w:rPr>
        <w:t>i</w:t>
      </w:r>
      <w:r w:rsidRPr="00EA503F">
        <w:rPr>
          <w:rFonts w:ascii="Arial" w:hAnsi="Arial" w:cs="Arial"/>
          <w:b/>
          <w:lang w:val="en-GB"/>
        </w:rPr>
        <w:t>t</w:t>
      </w:r>
      <w:r w:rsidR="00EA503F">
        <w:rPr>
          <w:rFonts w:ascii="Arial" w:hAnsi="Arial" w:cs="Arial"/>
          <w:b/>
          <w:lang w:val="en-GB"/>
        </w:rPr>
        <w:t>ion</w:t>
      </w:r>
      <w:r w:rsidR="00F849BA">
        <w:rPr>
          <w:rFonts w:ascii="Arial" w:hAnsi="Arial" w:cs="Arial"/>
          <w:b/>
          <w:lang w:val="en-GB"/>
        </w:rPr>
        <w:t xml:space="preserve"> Title: </w:t>
      </w:r>
      <w:r w:rsidR="00410D90">
        <w:rPr>
          <w:rFonts w:ascii="Arial" w:hAnsi="Arial" w:cs="Arial"/>
          <w:b/>
          <w:lang w:val="en-GB"/>
        </w:rPr>
        <w:tab/>
      </w:r>
      <w:r w:rsidR="00152B1A">
        <w:rPr>
          <w:rFonts w:ascii="Arial" w:hAnsi="Arial" w:cs="Arial"/>
          <w:b/>
          <w:lang w:val="en-GB"/>
        </w:rPr>
        <w:t>PART-TIME TEACHER OF HISTORY –</w:t>
      </w:r>
      <w:r w:rsidR="00152B1A" w:rsidRPr="00152B1A">
        <w:rPr>
          <w:rFonts w:ascii="Arial" w:hAnsi="Arial" w:cs="Arial"/>
          <w:b/>
          <w:lang w:val="en-GB"/>
        </w:rPr>
        <w:t xml:space="preserve"> </w:t>
      </w:r>
      <w:r w:rsidR="00152B1A">
        <w:rPr>
          <w:rFonts w:ascii="Arial" w:hAnsi="Arial" w:cs="Arial"/>
          <w:b/>
          <w:lang w:val="en-GB"/>
        </w:rPr>
        <w:t>(</w:t>
      </w:r>
      <w:r w:rsidR="00152B1A" w:rsidRPr="00152B1A">
        <w:rPr>
          <w:rFonts w:ascii="Arial" w:hAnsi="Arial" w:cs="Arial"/>
          <w:b/>
          <w:lang w:val="en-GB"/>
        </w:rPr>
        <w:t>0.27 FTE</w:t>
      </w:r>
      <w:r w:rsidR="00152B1A">
        <w:rPr>
          <w:rFonts w:ascii="Arial" w:hAnsi="Arial" w:cs="Arial"/>
          <w:b/>
          <w:lang w:val="en-GB"/>
        </w:rPr>
        <w:t>)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1080"/>
        <w:gridCol w:w="1080"/>
        <w:gridCol w:w="1080"/>
        <w:gridCol w:w="1080"/>
        <w:gridCol w:w="1260"/>
      </w:tblGrid>
      <w:tr w:rsidR="00C12C0A" w:rsidRPr="00EA503F">
        <w:trPr>
          <w:cantSplit/>
          <w:trHeight w:val="270"/>
        </w:trPr>
        <w:tc>
          <w:tcPr>
            <w:tcW w:w="4860" w:type="dxa"/>
            <w:vMerge w:val="restart"/>
          </w:tcPr>
          <w:p w:rsidR="00C12C0A" w:rsidRPr="00EA503F" w:rsidRDefault="00C12C0A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C12C0A" w:rsidRPr="00EA503F" w:rsidRDefault="00C12C0A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A503F">
              <w:rPr>
                <w:rFonts w:ascii="Arial" w:hAnsi="Arial" w:cs="Arial"/>
                <w:b/>
                <w:lang w:val="en-GB"/>
              </w:rPr>
              <w:t>Attribute</w:t>
            </w:r>
          </w:p>
          <w:p w:rsidR="00C12C0A" w:rsidRPr="00EA503F" w:rsidRDefault="00C12C0A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</w:tcPr>
          <w:p w:rsidR="00252251" w:rsidRDefault="00252251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C12C0A" w:rsidRPr="00EA503F" w:rsidRDefault="00C12C0A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A503F">
              <w:rPr>
                <w:rFonts w:ascii="Arial" w:hAnsi="Arial" w:cs="Arial"/>
                <w:b/>
                <w:sz w:val="16"/>
                <w:szCs w:val="16"/>
                <w:lang w:val="en-GB"/>
              </w:rPr>
              <w:t>Essential</w:t>
            </w:r>
          </w:p>
          <w:p w:rsidR="00C12C0A" w:rsidRPr="00EA503F" w:rsidRDefault="00C12C0A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</w:tcPr>
          <w:p w:rsidR="00252251" w:rsidRDefault="00252251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C12C0A" w:rsidRPr="00EA503F" w:rsidRDefault="00C12C0A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A503F">
              <w:rPr>
                <w:rFonts w:ascii="Arial" w:hAnsi="Arial" w:cs="Arial"/>
                <w:b/>
                <w:sz w:val="16"/>
                <w:szCs w:val="16"/>
                <w:lang w:val="en-GB"/>
              </w:rPr>
              <w:t>Desirable</w:t>
            </w:r>
          </w:p>
        </w:tc>
        <w:tc>
          <w:tcPr>
            <w:tcW w:w="3420" w:type="dxa"/>
            <w:gridSpan w:val="3"/>
          </w:tcPr>
          <w:p w:rsidR="00C12C0A" w:rsidRPr="00EA503F" w:rsidRDefault="00C12C0A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A503F">
              <w:rPr>
                <w:rFonts w:ascii="Arial" w:hAnsi="Arial" w:cs="Arial"/>
                <w:b/>
                <w:lang w:val="en-GB"/>
              </w:rPr>
              <w:t>Identified</w:t>
            </w:r>
          </w:p>
        </w:tc>
      </w:tr>
      <w:tr w:rsidR="004C54FE" w:rsidRPr="00EA503F">
        <w:trPr>
          <w:cantSplit/>
          <w:trHeight w:val="195"/>
        </w:trPr>
        <w:tc>
          <w:tcPr>
            <w:tcW w:w="4860" w:type="dxa"/>
            <w:vMerge/>
          </w:tcPr>
          <w:p w:rsidR="004C54FE" w:rsidRPr="00EA503F" w:rsidRDefault="004C54FE">
            <w:pPr>
              <w:tabs>
                <w:tab w:val="left" w:pos="540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gridSpan w:val="2"/>
          </w:tcPr>
          <w:p w:rsidR="004C54FE" w:rsidRPr="00EA503F" w:rsidRDefault="004C54FE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A503F">
              <w:rPr>
                <w:rFonts w:ascii="Arial" w:hAnsi="Arial" w:cs="Arial"/>
                <w:sz w:val="16"/>
                <w:szCs w:val="16"/>
                <w:lang w:val="en-GB"/>
              </w:rPr>
              <w:t>(tick as appropriate)</w:t>
            </w:r>
          </w:p>
        </w:tc>
        <w:tc>
          <w:tcPr>
            <w:tcW w:w="1080" w:type="dxa"/>
          </w:tcPr>
          <w:p w:rsidR="004C54FE" w:rsidRPr="00EA503F" w:rsidRDefault="000303C9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n-GB"/>
              </w:rPr>
              <w:t>C.V.</w:t>
            </w:r>
          </w:p>
        </w:tc>
        <w:tc>
          <w:tcPr>
            <w:tcW w:w="1080" w:type="dxa"/>
          </w:tcPr>
          <w:p w:rsidR="004C54FE" w:rsidRPr="00EA503F" w:rsidRDefault="004C54FE">
            <w:pPr>
              <w:tabs>
                <w:tab w:val="left" w:pos="5400"/>
              </w:tabs>
              <w:ind w:left="-18" w:firstLine="18"/>
              <w:jc w:val="center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EA503F">
              <w:rPr>
                <w:rFonts w:ascii="Arial" w:hAnsi="Arial" w:cs="Arial"/>
                <w:b/>
                <w:sz w:val="14"/>
                <w:szCs w:val="14"/>
                <w:lang w:val="en-GB"/>
              </w:rPr>
              <w:t>Interview</w:t>
            </w:r>
            <w:r w:rsidR="008C5C73">
              <w:rPr>
                <w:rFonts w:ascii="Arial" w:hAnsi="Arial" w:cs="Arial"/>
                <w:b/>
                <w:sz w:val="14"/>
                <w:szCs w:val="14"/>
                <w:lang w:val="en-GB"/>
              </w:rPr>
              <w:t xml:space="preserve"> &amp; References</w:t>
            </w:r>
          </w:p>
        </w:tc>
        <w:tc>
          <w:tcPr>
            <w:tcW w:w="1260" w:type="dxa"/>
          </w:tcPr>
          <w:p w:rsidR="004C54FE" w:rsidRPr="00EA503F" w:rsidRDefault="004C54FE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n-GB"/>
              </w:rPr>
              <w:t>Teaching</w:t>
            </w:r>
          </w:p>
        </w:tc>
      </w:tr>
      <w:tr w:rsidR="0078471A" w:rsidRPr="00EA503F" w:rsidTr="00421B1B">
        <w:trPr>
          <w:trHeight w:val="1009"/>
        </w:trPr>
        <w:tc>
          <w:tcPr>
            <w:tcW w:w="4860" w:type="dxa"/>
          </w:tcPr>
          <w:p w:rsidR="0078471A" w:rsidRPr="007C3B07" w:rsidRDefault="0078471A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en-GB"/>
              </w:rPr>
            </w:pPr>
            <w:r w:rsidRPr="00EA503F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en-GB"/>
              </w:rPr>
              <w:t>Experience</w:t>
            </w:r>
          </w:p>
          <w:p w:rsidR="0078471A" w:rsidRPr="0060087A" w:rsidRDefault="0078471A" w:rsidP="0060087A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503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Teaching le</w:t>
            </w:r>
            <w:r w:rsidR="000303C9">
              <w:rPr>
                <w:rFonts w:ascii="Arial" w:hAnsi="Arial" w:cs="Arial"/>
                <w:sz w:val="20"/>
                <w:szCs w:val="20"/>
                <w:lang w:val="en-GB"/>
              </w:rPr>
              <w:t>arners of secondary school age</w:t>
            </w:r>
          </w:p>
          <w:p w:rsidR="0078471A" w:rsidRPr="00EA503F" w:rsidRDefault="0078471A" w:rsidP="009B4DF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</w:tcPr>
          <w:p w:rsidR="0078471A" w:rsidRDefault="0078471A" w:rsidP="00BC34EE">
            <w:pPr>
              <w:tabs>
                <w:tab w:val="left" w:pos="5400"/>
              </w:tabs>
              <w:rPr>
                <w:rFonts w:ascii="Arial" w:hAnsi="Arial" w:cs="Arial"/>
                <w:b/>
                <w:lang w:val="en-GB"/>
              </w:rPr>
            </w:pPr>
          </w:p>
          <w:p w:rsidR="0078471A" w:rsidRDefault="00E34FD8" w:rsidP="00BC34E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ingdings" w:char="F0FC"/>
            </w:r>
          </w:p>
          <w:p w:rsidR="009B4DF2" w:rsidRPr="008C5C73" w:rsidRDefault="009B4DF2" w:rsidP="00BC34E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</w:tcPr>
          <w:p w:rsidR="0078471A" w:rsidRDefault="0078471A" w:rsidP="00BC34EE">
            <w:pPr>
              <w:tabs>
                <w:tab w:val="left" w:pos="5400"/>
              </w:tabs>
              <w:rPr>
                <w:rFonts w:ascii="Arial" w:hAnsi="Arial" w:cs="Arial"/>
                <w:b/>
                <w:lang w:val="en-GB"/>
              </w:rPr>
            </w:pPr>
          </w:p>
          <w:p w:rsidR="0078471A" w:rsidRDefault="0078471A" w:rsidP="00BC34EE">
            <w:pPr>
              <w:tabs>
                <w:tab w:val="left" w:pos="5400"/>
              </w:tabs>
              <w:rPr>
                <w:rFonts w:ascii="Arial" w:hAnsi="Arial" w:cs="Arial"/>
                <w:b/>
                <w:lang w:val="en-GB"/>
              </w:rPr>
            </w:pPr>
          </w:p>
          <w:p w:rsidR="0078471A" w:rsidRPr="005B5A9A" w:rsidRDefault="0078471A" w:rsidP="00BC34E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</w:tcPr>
          <w:p w:rsidR="0078471A" w:rsidRDefault="0078471A" w:rsidP="00BC34EE">
            <w:pPr>
              <w:tabs>
                <w:tab w:val="left" w:pos="5400"/>
              </w:tabs>
              <w:rPr>
                <w:rFonts w:ascii="Arial" w:hAnsi="Arial" w:cs="Arial"/>
                <w:b/>
                <w:lang w:val="en-GB"/>
              </w:rPr>
            </w:pPr>
          </w:p>
          <w:p w:rsidR="00E34FD8" w:rsidRDefault="00E34FD8" w:rsidP="00BC34E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ingdings" w:char="F0FC"/>
            </w:r>
          </w:p>
          <w:p w:rsidR="0078471A" w:rsidRPr="005B5A9A" w:rsidRDefault="0078471A" w:rsidP="00BC34E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</w:tcPr>
          <w:p w:rsidR="0078471A" w:rsidRDefault="0078471A" w:rsidP="00BC34EE">
            <w:pPr>
              <w:tabs>
                <w:tab w:val="left" w:pos="5400"/>
              </w:tabs>
              <w:rPr>
                <w:rFonts w:ascii="Arial" w:hAnsi="Arial" w:cs="Arial"/>
                <w:b/>
                <w:lang w:val="en-GB"/>
              </w:rPr>
            </w:pPr>
          </w:p>
          <w:p w:rsidR="00E34FD8" w:rsidRPr="005B5A9A" w:rsidRDefault="00E34FD8" w:rsidP="00E34FD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ingdings" w:char="F0FC"/>
            </w:r>
          </w:p>
        </w:tc>
        <w:tc>
          <w:tcPr>
            <w:tcW w:w="1260" w:type="dxa"/>
          </w:tcPr>
          <w:p w:rsidR="0078471A" w:rsidRPr="00EA503F" w:rsidRDefault="0078471A" w:rsidP="00BC34EE">
            <w:pPr>
              <w:tabs>
                <w:tab w:val="left" w:pos="5400"/>
              </w:tabs>
              <w:rPr>
                <w:rFonts w:ascii="Arial" w:hAnsi="Arial" w:cs="Arial"/>
                <w:b/>
                <w:lang w:val="en-GB"/>
              </w:rPr>
            </w:pPr>
          </w:p>
        </w:tc>
      </w:tr>
      <w:tr w:rsidR="0078471A" w:rsidRPr="00EA503F" w:rsidTr="00FB0272">
        <w:trPr>
          <w:trHeight w:val="1003"/>
        </w:trPr>
        <w:tc>
          <w:tcPr>
            <w:tcW w:w="4860" w:type="dxa"/>
          </w:tcPr>
          <w:p w:rsidR="0078471A" w:rsidRPr="007C3B07" w:rsidRDefault="0078471A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en-GB"/>
              </w:rPr>
            </w:pPr>
            <w:r w:rsidRPr="00EA503F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en-GB"/>
              </w:rPr>
              <w:t>Knowledge</w:t>
            </w:r>
          </w:p>
          <w:p w:rsidR="0078471A" w:rsidRPr="0060087A" w:rsidRDefault="0078471A" w:rsidP="0060087A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503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52B1A">
              <w:rPr>
                <w:rFonts w:ascii="Arial" w:hAnsi="Arial" w:cs="Arial"/>
                <w:sz w:val="20"/>
                <w:szCs w:val="20"/>
                <w:lang w:val="en-GB"/>
              </w:rPr>
              <w:t>History</w:t>
            </w:r>
            <w:r w:rsidR="000303C9">
              <w:rPr>
                <w:rFonts w:ascii="Arial" w:hAnsi="Arial" w:cs="Arial"/>
                <w:sz w:val="20"/>
                <w:szCs w:val="20"/>
                <w:lang w:val="en-GB"/>
              </w:rPr>
              <w:t xml:space="preserve"> National Curriculum</w:t>
            </w:r>
          </w:p>
        </w:tc>
        <w:tc>
          <w:tcPr>
            <w:tcW w:w="1080" w:type="dxa"/>
          </w:tcPr>
          <w:p w:rsidR="0078471A" w:rsidRDefault="0078471A" w:rsidP="00BC34EE">
            <w:pPr>
              <w:tabs>
                <w:tab w:val="left" w:pos="5400"/>
              </w:tabs>
              <w:rPr>
                <w:rFonts w:ascii="Arial" w:hAnsi="Arial" w:cs="Arial"/>
                <w:b/>
                <w:lang w:val="en-GB"/>
              </w:rPr>
            </w:pPr>
          </w:p>
          <w:p w:rsidR="0078471A" w:rsidRPr="00FB0272" w:rsidRDefault="00E34FD8" w:rsidP="00BC34EE">
            <w:pPr>
              <w:tabs>
                <w:tab w:val="left" w:pos="540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ingdings" w:char="F0FC"/>
            </w:r>
          </w:p>
        </w:tc>
        <w:tc>
          <w:tcPr>
            <w:tcW w:w="1080" w:type="dxa"/>
          </w:tcPr>
          <w:p w:rsidR="0078471A" w:rsidRDefault="0078471A" w:rsidP="00BC34EE">
            <w:pPr>
              <w:rPr>
                <w:rFonts w:ascii="Arial" w:hAnsi="Arial" w:cs="Arial"/>
                <w:lang w:val="en-GB"/>
              </w:rPr>
            </w:pPr>
          </w:p>
          <w:p w:rsidR="0078471A" w:rsidRPr="005B5A9A" w:rsidRDefault="0078471A" w:rsidP="00BC34E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</w:tcPr>
          <w:p w:rsidR="0078471A" w:rsidRDefault="0078471A" w:rsidP="00BC34EE">
            <w:pPr>
              <w:tabs>
                <w:tab w:val="left" w:pos="5400"/>
              </w:tabs>
              <w:rPr>
                <w:rFonts w:ascii="Arial" w:hAnsi="Arial" w:cs="Arial"/>
                <w:b/>
                <w:lang w:val="en-GB"/>
              </w:rPr>
            </w:pPr>
          </w:p>
          <w:p w:rsidR="0078471A" w:rsidRPr="000303C9" w:rsidRDefault="00E34FD8" w:rsidP="00BC34EE">
            <w:pPr>
              <w:tabs>
                <w:tab w:val="left" w:pos="540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ingdings" w:char="F0FC"/>
            </w:r>
          </w:p>
        </w:tc>
        <w:tc>
          <w:tcPr>
            <w:tcW w:w="1080" w:type="dxa"/>
          </w:tcPr>
          <w:p w:rsidR="0078471A" w:rsidRDefault="0078471A" w:rsidP="00BC34EE">
            <w:pPr>
              <w:tabs>
                <w:tab w:val="left" w:pos="5400"/>
              </w:tabs>
              <w:rPr>
                <w:rFonts w:ascii="Arial" w:hAnsi="Arial" w:cs="Arial"/>
                <w:b/>
                <w:lang w:val="en-GB"/>
              </w:rPr>
            </w:pPr>
          </w:p>
          <w:p w:rsidR="0078471A" w:rsidRPr="000303C9" w:rsidRDefault="00E34FD8" w:rsidP="00BC34EE">
            <w:pPr>
              <w:tabs>
                <w:tab w:val="left" w:pos="540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ingdings" w:char="F0FC"/>
            </w:r>
          </w:p>
        </w:tc>
        <w:tc>
          <w:tcPr>
            <w:tcW w:w="1260" w:type="dxa"/>
          </w:tcPr>
          <w:p w:rsidR="0078471A" w:rsidRPr="00EA503F" w:rsidRDefault="0078471A">
            <w:pPr>
              <w:tabs>
                <w:tab w:val="left" w:pos="5400"/>
              </w:tabs>
              <w:rPr>
                <w:rFonts w:ascii="Arial" w:hAnsi="Arial" w:cs="Arial"/>
                <w:b/>
                <w:lang w:val="en-GB"/>
              </w:rPr>
            </w:pPr>
          </w:p>
        </w:tc>
      </w:tr>
      <w:tr w:rsidR="0078471A" w:rsidRPr="00EA503F">
        <w:tc>
          <w:tcPr>
            <w:tcW w:w="4860" w:type="dxa"/>
          </w:tcPr>
          <w:p w:rsidR="0078471A" w:rsidRPr="007C3B07" w:rsidRDefault="0078471A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en-GB"/>
              </w:rPr>
              <w:t xml:space="preserve">Registrations, </w:t>
            </w:r>
            <w:r w:rsidRPr="00EA503F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en-GB"/>
              </w:rPr>
              <w:t>Qualifications &amp; Training</w:t>
            </w:r>
          </w:p>
          <w:p w:rsidR="0078471A" w:rsidRPr="00EA503F" w:rsidRDefault="0078471A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503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0087A">
              <w:rPr>
                <w:rFonts w:ascii="Arial" w:hAnsi="Arial" w:cs="Arial"/>
                <w:sz w:val="20"/>
                <w:szCs w:val="20"/>
                <w:lang w:val="en-GB"/>
              </w:rPr>
              <w:t xml:space="preserve">Qualified Teacher status </w:t>
            </w:r>
          </w:p>
          <w:p w:rsidR="0078471A" w:rsidRPr="00EA503F" w:rsidRDefault="0078471A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503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21B1B">
              <w:rPr>
                <w:rFonts w:ascii="Arial" w:hAnsi="Arial" w:cs="Arial"/>
                <w:sz w:val="20"/>
                <w:szCs w:val="20"/>
                <w:lang w:val="en-GB"/>
              </w:rPr>
              <w:t>G</w:t>
            </w:r>
            <w:r w:rsidR="000303C9">
              <w:rPr>
                <w:rFonts w:ascii="Arial" w:hAnsi="Arial" w:cs="Arial"/>
                <w:sz w:val="20"/>
                <w:szCs w:val="20"/>
                <w:lang w:val="en-GB"/>
              </w:rPr>
              <w:t>raduate with good degree</w:t>
            </w:r>
          </w:p>
          <w:p w:rsidR="0078471A" w:rsidRPr="00EA503F" w:rsidRDefault="0078471A" w:rsidP="008C5C7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8471A" w:rsidRPr="00EA503F" w:rsidRDefault="0078471A">
            <w:pPr>
              <w:tabs>
                <w:tab w:val="left" w:pos="540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</w:tcPr>
          <w:p w:rsidR="0078471A" w:rsidRDefault="0078471A" w:rsidP="00BC34EE">
            <w:pPr>
              <w:tabs>
                <w:tab w:val="left" w:pos="5400"/>
              </w:tabs>
              <w:rPr>
                <w:rFonts w:ascii="Arial" w:hAnsi="Arial" w:cs="Arial"/>
                <w:b/>
                <w:lang w:val="en-GB"/>
              </w:rPr>
            </w:pPr>
          </w:p>
          <w:p w:rsidR="00E34FD8" w:rsidRPr="00EA503F" w:rsidRDefault="00E34FD8" w:rsidP="00BC34EE">
            <w:pPr>
              <w:tabs>
                <w:tab w:val="left" w:pos="5400"/>
              </w:tabs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ingdings" w:char="F0FC"/>
            </w:r>
          </w:p>
        </w:tc>
        <w:tc>
          <w:tcPr>
            <w:tcW w:w="1080" w:type="dxa"/>
          </w:tcPr>
          <w:p w:rsidR="0078471A" w:rsidRDefault="0078471A" w:rsidP="00BC34EE">
            <w:pPr>
              <w:tabs>
                <w:tab w:val="left" w:pos="5400"/>
              </w:tabs>
              <w:rPr>
                <w:rFonts w:ascii="Arial" w:hAnsi="Arial" w:cs="Arial"/>
                <w:b/>
                <w:lang w:val="en-GB"/>
              </w:rPr>
            </w:pPr>
          </w:p>
          <w:p w:rsidR="0078471A" w:rsidRDefault="0078471A" w:rsidP="00BC34EE">
            <w:pPr>
              <w:tabs>
                <w:tab w:val="left" w:pos="5400"/>
              </w:tabs>
              <w:rPr>
                <w:rFonts w:ascii="Arial" w:hAnsi="Arial" w:cs="Arial"/>
                <w:b/>
                <w:lang w:val="en-GB"/>
              </w:rPr>
            </w:pPr>
          </w:p>
          <w:p w:rsidR="0078471A" w:rsidRPr="00EA503F" w:rsidRDefault="00E34FD8" w:rsidP="00BC34EE">
            <w:pPr>
              <w:tabs>
                <w:tab w:val="left" w:pos="5400"/>
              </w:tabs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ingdings" w:char="F0FC"/>
            </w:r>
          </w:p>
        </w:tc>
        <w:tc>
          <w:tcPr>
            <w:tcW w:w="1080" w:type="dxa"/>
          </w:tcPr>
          <w:p w:rsidR="0078471A" w:rsidRDefault="0078471A" w:rsidP="00BC34EE">
            <w:pPr>
              <w:tabs>
                <w:tab w:val="left" w:pos="5400"/>
              </w:tabs>
              <w:rPr>
                <w:rFonts w:ascii="Arial" w:hAnsi="Arial" w:cs="Arial"/>
                <w:b/>
                <w:lang w:val="en-GB"/>
              </w:rPr>
            </w:pPr>
          </w:p>
          <w:p w:rsidR="0078471A" w:rsidRDefault="00E34FD8" w:rsidP="00BC34EE">
            <w:pPr>
              <w:tabs>
                <w:tab w:val="left" w:pos="540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ingdings" w:char="F0FC"/>
            </w:r>
          </w:p>
          <w:p w:rsidR="0078471A" w:rsidRPr="00EA503F" w:rsidRDefault="00E34FD8" w:rsidP="00BC34EE">
            <w:pPr>
              <w:tabs>
                <w:tab w:val="left" w:pos="5400"/>
              </w:tabs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ingdings" w:char="F0FC"/>
            </w:r>
          </w:p>
        </w:tc>
        <w:tc>
          <w:tcPr>
            <w:tcW w:w="1080" w:type="dxa"/>
          </w:tcPr>
          <w:p w:rsidR="0078471A" w:rsidRDefault="0078471A" w:rsidP="00BC34EE">
            <w:pPr>
              <w:tabs>
                <w:tab w:val="left" w:pos="5400"/>
              </w:tabs>
              <w:rPr>
                <w:rFonts w:ascii="Arial" w:hAnsi="Arial" w:cs="Arial"/>
                <w:b/>
                <w:lang w:val="en-GB"/>
              </w:rPr>
            </w:pPr>
          </w:p>
          <w:p w:rsidR="0078471A" w:rsidRDefault="00E34FD8" w:rsidP="00BC34EE">
            <w:pPr>
              <w:tabs>
                <w:tab w:val="left" w:pos="540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ingdings" w:char="F0FC"/>
            </w:r>
          </w:p>
          <w:p w:rsidR="0078471A" w:rsidRPr="00EA503F" w:rsidRDefault="00E34FD8" w:rsidP="00BC34EE">
            <w:pPr>
              <w:tabs>
                <w:tab w:val="left" w:pos="5400"/>
              </w:tabs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ingdings" w:char="F0FC"/>
            </w:r>
          </w:p>
        </w:tc>
        <w:tc>
          <w:tcPr>
            <w:tcW w:w="1260" w:type="dxa"/>
          </w:tcPr>
          <w:p w:rsidR="0078471A" w:rsidRPr="00EA503F" w:rsidRDefault="0078471A">
            <w:pPr>
              <w:tabs>
                <w:tab w:val="left" w:pos="5400"/>
              </w:tabs>
              <w:rPr>
                <w:rFonts w:ascii="Arial" w:hAnsi="Arial" w:cs="Arial"/>
                <w:b/>
                <w:lang w:val="en-GB"/>
              </w:rPr>
            </w:pPr>
          </w:p>
        </w:tc>
      </w:tr>
      <w:tr w:rsidR="0078471A" w:rsidRPr="00EA503F">
        <w:tc>
          <w:tcPr>
            <w:tcW w:w="4860" w:type="dxa"/>
          </w:tcPr>
          <w:p w:rsidR="0078471A" w:rsidRPr="00EA503F" w:rsidRDefault="0078471A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en-GB"/>
              </w:rPr>
            </w:pPr>
            <w:r w:rsidRPr="00EA503F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en-GB"/>
              </w:rPr>
              <w:t>Personal Qualities</w:t>
            </w:r>
          </w:p>
          <w:p w:rsidR="0078471A" w:rsidRPr="00EA503F" w:rsidRDefault="0078471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78471A" w:rsidRPr="00EA503F" w:rsidRDefault="0078471A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  <w:tab w:val="left" w:pos="5400"/>
              </w:tabs>
              <w:ind w:left="180" w:hanging="18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Committed to all learners and high standards of achievement</w:t>
            </w:r>
            <w:r w:rsidRPr="00EA503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  <w:p w:rsidR="0078471A" w:rsidRPr="00EA503F" w:rsidRDefault="0078471A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  <w:tab w:val="left" w:pos="5400"/>
              </w:tabs>
              <w:ind w:left="180" w:hanging="18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Hardworking, imaginative and adaptable</w:t>
            </w:r>
          </w:p>
          <w:p w:rsidR="0078471A" w:rsidRPr="00EA503F" w:rsidRDefault="0078471A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  <w:tab w:val="left" w:pos="5400"/>
              </w:tabs>
              <w:ind w:left="180" w:hanging="18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A503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Committed to team work</w:t>
            </w:r>
          </w:p>
          <w:p w:rsidR="009B4DF2" w:rsidRPr="00EA503F" w:rsidRDefault="0078471A" w:rsidP="009B4DF2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  <w:tab w:val="left" w:pos="5400"/>
              </w:tabs>
              <w:ind w:left="180" w:hanging="18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A503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Committed to equal opportunities</w:t>
            </w:r>
          </w:p>
        </w:tc>
        <w:tc>
          <w:tcPr>
            <w:tcW w:w="1080" w:type="dxa"/>
          </w:tcPr>
          <w:p w:rsidR="0078471A" w:rsidRDefault="0078471A" w:rsidP="00BC34EE">
            <w:pPr>
              <w:tabs>
                <w:tab w:val="left" w:pos="5400"/>
              </w:tabs>
              <w:rPr>
                <w:rFonts w:ascii="Arial" w:hAnsi="Arial" w:cs="Arial"/>
                <w:b/>
                <w:lang w:val="en-GB"/>
              </w:rPr>
            </w:pPr>
          </w:p>
          <w:p w:rsidR="0078471A" w:rsidRDefault="0078471A" w:rsidP="00BC34EE">
            <w:pPr>
              <w:tabs>
                <w:tab w:val="left" w:pos="5400"/>
              </w:tabs>
              <w:rPr>
                <w:rFonts w:ascii="Arial" w:hAnsi="Arial" w:cs="Arial"/>
                <w:lang w:val="en-GB"/>
              </w:rPr>
            </w:pPr>
          </w:p>
          <w:p w:rsidR="0078471A" w:rsidRDefault="00E34FD8" w:rsidP="00BC34EE">
            <w:pPr>
              <w:tabs>
                <w:tab w:val="left" w:pos="540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ingdings" w:char="F0FC"/>
            </w:r>
          </w:p>
          <w:p w:rsidR="0078471A" w:rsidRDefault="00E34FD8" w:rsidP="00BC34EE">
            <w:pPr>
              <w:tabs>
                <w:tab w:val="left" w:pos="540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ingdings" w:char="F0FC"/>
            </w:r>
          </w:p>
          <w:p w:rsidR="0078471A" w:rsidRDefault="00E34FD8" w:rsidP="00BC34EE">
            <w:pPr>
              <w:tabs>
                <w:tab w:val="left" w:pos="540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ingdings" w:char="F0FC"/>
            </w:r>
          </w:p>
          <w:p w:rsidR="009B4DF2" w:rsidRDefault="00E34FD8" w:rsidP="009B4DF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ingdings" w:char="F0FC"/>
            </w:r>
          </w:p>
          <w:p w:rsidR="0078471A" w:rsidRPr="009B4DF2" w:rsidRDefault="0078471A" w:rsidP="009B4DF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</w:tcPr>
          <w:p w:rsidR="0078471A" w:rsidRDefault="0078471A" w:rsidP="00BC34EE">
            <w:pPr>
              <w:tabs>
                <w:tab w:val="left" w:pos="5400"/>
              </w:tabs>
              <w:rPr>
                <w:rFonts w:ascii="Arial" w:hAnsi="Arial" w:cs="Arial"/>
                <w:b/>
                <w:lang w:val="en-GB"/>
              </w:rPr>
            </w:pPr>
          </w:p>
          <w:p w:rsidR="0078471A" w:rsidRPr="00EA503F" w:rsidRDefault="0078471A" w:rsidP="00BC34EE">
            <w:pPr>
              <w:tabs>
                <w:tab w:val="left" w:pos="5400"/>
              </w:tabs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080" w:type="dxa"/>
          </w:tcPr>
          <w:p w:rsidR="0078471A" w:rsidRDefault="0078471A" w:rsidP="00BC34EE">
            <w:pPr>
              <w:tabs>
                <w:tab w:val="left" w:pos="5400"/>
              </w:tabs>
              <w:rPr>
                <w:rFonts w:ascii="Arial" w:hAnsi="Arial" w:cs="Arial"/>
                <w:b/>
                <w:lang w:val="en-GB"/>
              </w:rPr>
            </w:pPr>
          </w:p>
          <w:p w:rsidR="0078471A" w:rsidRDefault="0078471A" w:rsidP="00BC34EE">
            <w:pPr>
              <w:tabs>
                <w:tab w:val="left" w:pos="5400"/>
              </w:tabs>
              <w:rPr>
                <w:rFonts w:ascii="Arial" w:hAnsi="Arial" w:cs="Arial"/>
                <w:lang w:val="en-GB"/>
              </w:rPr>
            </w:pPr>
          </w:p>
          <w:p w:rsidR="0078471A" w:rsidRDefault="00E34FD8" w:rsidP="00BC34EE">
            <w:pPr>
              <w:tabs>
                <w:tab w:val="left" w:pos="540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ingdings" w:char="F0FC"/>
            </w:r>
          </w:p>
          <w:p w:rsidR="0078471A" w:rsidRDefault="00E34FD8" w:rsidP="00BC34EE">
            <w:pPr>
              <w:tabs>
                <w:tab w:val="left" w:pos="540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ingdings" w:char="F0FC"/>
            </w:r>
          </w:p>
          <w:p w:rsidR="0078471A" w:rsidRDefault="00E34FD8" w:rsidP="00BC34EE">
            <w:pPr>
              <w:tabs>
                <w:tab w:val="left" w:pos="540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ingdings" w:char="F0FC"/>
            </w:r>
          </w:p>
          <w:p w:rsidR="0078471A" w:rsidRPr="00EA503F" w:rsidRDefault="00E34FD8" w:rsidP="00BC34EE">
            <w:pPr>
              <w:tabs>
                <w:tab w:val="left" w:pos="5400"/>
              </w:tabs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ingdings" w:char="F0FC"/>
            </w:r>
          </w:p>
        </w:tc>
        <w:tc>
          <w:tcPr>
            <w:tcW w:w="1080" w:type="dxa"/>
          </w:tcPr>
          <w:p w:rsidR="0078471A" w:rsidRDefault="0078471A" w:rsidP="00BC34EE">
            <w:pPr>
              <w:tabs>
                <w:tab w:val="left" w:pos="5400"/>
              </w:tabs>
              <w:rPr>
                <w:rFonts w:ascii="Arial" w:hAnsi="Arial" w:cs="Arial"/>
                <w:b/>
                <w:lang w:val="en-GB"/>
              </w:rPr>
            </w:pPr>
          </w:p>
          <w:p w:rsidR="0078471A" w:rsidRDefault="0078471A" w:rsidP="00E34FD8">
            <w:pPr>
              <w:tabs>
                <w:tab w:val="left" w:pos="5400"/>
              </w:tabs>
              <w:rPr>
                <w:rFonts w:ascii="Arial" w:hAnsi="Arial" w:cs="Arial"/>
                <w:lang w:val="en-GB"/>
              </w:rPr>
            </w:pPr>
          </w:p>
          <w:p w:rsidR="00E34FD8" w:rsidRDefault="00E34FD8" w:rsidP="00E34FD8">
            <w:pPr>
              <w:tabs>
                <w:tab w:val="left" w:pos="540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ingdings" w:char="F0FC"/>
            </w:r>
          </w:p>
          <w:p w:rsidR="00E34FD8" w:rsidRDefault="00E34FD8" w:rsidP="00E34FD8">
            <w:pPr>
              <w:tabs>
                <w:tab w:val="left" w:pos="540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ingdings" w:char="F0FC"/>
            </w:r>
          </w:p>
          <w:p w:rsidR="00E34FD8" w:rsidRDefault="00E34FD8" w:rsidP="00E34FD8">
            <w:pPr>
              <w:tabs>
                <w:tab w:val="left" w:pos="540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ingdings" w:char="F0FC"/>
            </w:r>
          </w:p>
          <w:p w:rsidR="00E34FD8" w:rsidRPr="00E34FD8" w:rsidRDefault="00E34FD8" w:rsidP="00E34FD8">
            <w:pPr>
              <w:tabs>
                <w:tab w:val="left" w:pos="540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ingdings" w:char="F0FC"/>
            </w:r>
          </w:p>
        </w:tc>
        <w:tc>
          <w:tcPr>
            <w:tcW w:w="1260" w:type="dxa"/>
          </w:tcPr>
          <w:p w:rsidR="0078471A" w:rsidRDefault="0078471A" w:rsidP="00BC34EE">
            <w:pPr>
              <w:tabs>
                <w:tab w:val="left" w:pos="5400"/>
              </w:tabs>
              <w:rPr>
                <w:rFonts w:ascii="Arial" w:hAnsi="Arial" w:cs="Arial"/>
                <w:b/>
                <w:lang w:val="en-GB"/>
              </w:rPr>
            </w:pPr>
          </w:p>
          <w:p w:rsidR="0078471A" w:rsidRDefault="0078471A" w:rsidP="00BC34EE">
            <w:pPr>
              <w:tabs>
                <w:tab w:val="left" w:pos="5400"/>
              </w:tabs>
              <w:rPr>
                <w:rFonts w:ascii="Arial" w:hAnsi="Arial" w:cs="Arial"/>
                <w:lang w:val="en-GB"/>
              </w:rPr>
            </w:pPr>
          </w:p>
          <w:p w:rsidR="00E34FD8" w:rsidRDefault="00E34FD8" w:rsidP="00BC34EE">
            <w:pPr>
              <w:tabs>
                <w:tab w:val="left" w:pos="540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ingdings" w:char="F0FC"/>
            </w:r>
          </w:p>
          <w:p w:rsidR="0078471A" w:rsidRDefault="00E34FD8" w:rsidP="00BC34EE">
            <w:pPr>
              <w:tabs>
                <w:tab w:val="left" w:pos="540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ingdings" w:char="F0FC"/>
            </w:r>
          </w:p>
          <w:p w:rsidR="0078471A" w:rsidRPr="00EA503F" w:rsidRDefault="0078471A" w:rsidP="00BC34EE">
            <w:pPr>
              <w:tabs>
                <w:tab w:val="left" w:pos="5400"/>
              </w:tabs>
              <w:rPr>
                <w:rFonts w:ascii="Arial" w:hAnsi="Arial" w:cs="Arial"/>
                <w:b/>
                <w:lang w:val="en-GB"/>
              </w:rPr>
            </w:pPr>
          </w:p>
        </w:tc>
      </w:tr>
      <w:tr w:rsidR="0078471A" w:rsidRPr="00EA503F">
        <w:tc>
          <w:tcPr>
            <w:tcW w:w="4860" w:type="dxa"/>
          </w:tcPr>
          <w:p w:rsidR="0078471A" w:rsidRPr="00EA503F" w:rsidRDefault="0078471A" w:rsidP="006E35E8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en-GB"/>
              </w:rPr>
              <w:t>Safeguarding Requirements</w:t>
            </w:r>
          </w:p>
          <w:p w:rsidR="0078471A" w:rsidRPr="00EA503F" w:rsidRDefault="0078471A" w:rsidP="006E35E8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503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10D90">
              <w:rPr>
                <w:rFonts w:ascii="Arial" w:hAnsi="Arial" w:cs="Arial"/>
                <w:sz w:val="20"/>
                <w:szCs w:val="20"/>
                <w:lang w:val="en-GB"/>
              </w:rPr>
              <w:t>Full DBS</w:t>
            </w:r>
            <w:r w:rsidR="00152B1A">
              <w:rPr>
                <w:rFonts w:ascii="Arial" w:hAnsi="Arial" w:cs="Arial"/>
                <w:sz w:val="20"/>
                <w:szCs w:val="20"/>
                <w:lang w:val="en-GB"/>
              </w:rPr>
              <w:t xml:space="preserve"> check (post interview)</w:t>
            </w:r>
          </w:p>
          <w:p w:rsidR="0078471A" w:rsidRPr="00EA503F" w:rsidRDefault="0078471A" w:rsidP="006E35E8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503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Understanding</w:t>
            </w:r>
            <w:r w:rsidR="00421B1B">
              <w:rPr>
                <w:rFonts w:ascii="Arial" w:hAnsi="Arial" w:cs="Arial"/>
                <w:sz w:val="20"/>
                <w:szCs w:val="20"/>
                <w:lang w:val="en-GB"/>
              </w:rPr>
              <w:t xml:space="preserve"> of child protection procedures</w:t>
            </w:r>
          </w:p>
          <w:p w:rsidR="0078471A" w:rsidRPr="00EA503F" w:rsidRDefault="0078471A" w:rsidP="006E35E8">
            <w:pPr>
              <w:tabs>
                <w:tab w:val="left" w:pos="540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</w:tcPr>
          <w:p w:rsidR="0078471A" w:rsidRDefault="0078471A" w:rsidP="00BC34EE">
            <w:pPr>
              <w:tabs>
                <w:tab w:val="left" w:pos="5400"/>
              </w:tabs>
              <w:rPr>
                <w:rFonts w:ascii="Arial" w:hAnsi="Arial" w:cs="Arial"/>
                <w:b/>
                <w:lang w:val="en-GB"/>
              </w:rPr>
            </w:pPr>
          </w:p>
          <w:p w:rsidR="0078471A" w:rsidRDefault="00E34DA1" w:rsidP="00BC34EE">
            <w:pPr>
              <w:tabs>
                <w:tab w:val="left" w:pos="540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ingdings" w:char="F0FC"/>
            </w:r>
          </w:p>
          <w:p w:rsidR="0078471A" w:rsidRPr="00EA503F" w:rsidRDefault="00E34DA1" w:rsidP="00BC34EE">
            <w:pPr>
              <w:tabs>
                <w:tab w:val="left" w:pos="5400"/>
              </w:tabs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ingdings" w:char="F0FC"/>
            </w:r>
          </w:p>
        </w:tc>
        <w:tc>
          <w:tcPr>
            <w:tcW w:w="1080" w:type="dxa"/>
          </w:tcPr>
          <w:p w:rsidR="0078471A" w:rsidRPr="00EA503F" w:rsidRDefault="0078471A" w:rsidP="00BC34EE">
            <w:pPr>
              <w:tabs>
                <w:tab w:val="left" w:pos="5400"/>
              </w:tabs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080" w:type="dxa"/>
          </w:tcPr>
          <w:p w:rsidR="0078471A" w:rsidRPr="00EA503F" w:rsidRDefault="0078471A" w:rsidP="00BC34EE">
            <w:pPr>
              <w:tabs>
                <w:tab w:val="left" w:pos="5400"/>
              </w:tabs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080" w:type="dxa"/>
          </w:tcPr>
          <w:p w:rsidR="0078471A" w:rsidRDefault="0078471A" w:rsidP="00BC34EE">
            <w:pPr>
              <w:tabs>
                <w:tab w:val="left" w:pos="5400"/>
              </w:tabs>
              <w:rPr>
                <w:rFonts w:ascii="Arial" w:hAnsi="Arial" w:cs="Arial"/>
                <w:b/>
                <w:lang w:val="en-GB"/>
              </w:rPr>
            </w:pPr>
          </w:p>
          <w:p w:rsidR="0078471A" w:rsidRDefault="00E34DA1" w:rsidP="00BC34EE">
            <w:pPr>
              <w:tabs>
                <w:tab w:val="left" w:pos="540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ingdings" w:char="F0FC"/>
            </w:r>
          </w:p>
          <w:p w:rsidR="00421B1B" w:rsidRPr="00EA503F" w:rsidRDefault="00E34DA1" w:rsidP="00E34FD8">
            <w:pPr>
              <w:tabs>
                <w:tab w:val="left" w:pos="5400"/>
              </w:tabs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ingdings" w:char="F0FC"/>
            </w:r>
          </w:p>
        </w:tc>
        <w:tc>
          <w:tcPr>
            <w:tcW w:w="1260" w:type="dxa"/>
          </w:tcPr>
          <w:p w:rsidR="0078471A" w:rsidRPr="00EA503F" w:rsidRDefault="0078471A">
            <w:pPr>
              <w:tabs>
                <w:tab w:val="left" w:pos="5400"/>
              </w:tabs>
              <w:rPr>
                <w:rFonts w:ascii="Arial" w:hAnsi="Arial" w:cs="Arial"/>
                <w:b/>
                <w:lang w:val="en-GB"/>
              </w:rPr>
            </w:pPr>
          </w:p>
        </w:tc>
      </w:tr>
      <w:tr w:rsidR="0078471A" w:rsidRPr="00EA503F">
        <w:tc>
          <w:tcPr>
            <w:tcW w:w="4860" w:type="dxa"/>
          </w:tcPr>
          <w:p w:rsidR="0078471A" w:rsidRPr="00EA503F" w:rsidRDefault="0078471A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en-GB"/>
              </w:rPr>
            </w:pPr>
            <w:r w:rsidRPr="00EA503F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en-GB"/>
              </w:rPr>
              <w:t>Skills</w:t>
            </w:r>
          </w:p>
          <w:p w:rsidR="0078471A" w:rsidRPr="00EA503F" w:rsidRDefault="0078471A" w:rsidP="007C3B07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503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21B1B">
              <w:rPr>
                <w:rFonts w:ascii="Arial" w:hAnsi="Arial" w:cs="Arial"/>
                <w:sz w:val="20"/>
                <w:szCs w:val="20"/>
                <w:lang w:val="en-GB"/>
              </w:rPr>
              <w:t>Good classroom management</w:t>
            </w:r>
          </w:p>
          <w:p w:rsidR="0078471A" w:rsidRPr="00EA503F" w:rsidRDefault="0078471A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503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F</w:t>
            </w:r>
            <w:r w:rsidR="00421B1B">
              <w:rPr>
                <w:rFonts w:ascii="Arial" w:hAnsi="Arial" w:cs="Arial"/>
                <w:sz w:val="20"/>
                <w:szCs w:val="20"/>
                <w:lang w:val="en-GB"/>
              </w:rPr>
              <w:t>amiliarity with ICT in learning</w:t>
            </w:r>
          </w:p>
          <w:p w:rsidR="0078471A" w:rsidRDefault="0078471A" w:rsidP="007C3B07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503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21B1B">
              <w:rPr>
                <w:rFonts w:ascii="Arial" w:hAnsi="Arial" w:cs="Arial"/>
                <w:sz w:val="20"/>
                <w:szCs w:val="20"/>
                <w:lang w:val="en-GB"/>
              </w:rPr>
              <w:t>Excellent communication skills</w:t>
            </w:r>
          </w:p>
          <w:p w:rsidR="00421B1B" w:rsidRPr="00EA503F" w:rsidRDefault="00421B1B" w:rsidP="007C3B07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Ability to deliver high quality learning experiences</w:t>
            </w:r>
          </w:p>
          <w:p w:rsidR="0078471A" w:rsidRPr="00EA503F" w:rsidRDefault="0078471A">
            <w:pPr>
              <w:tabs>
                <w:tab w:val="left" w:pos="540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</w:tcPr>
          <w:p w:rsidR="0078471A" w:rsidRDefault="0078471A" w:rsidP="00BC34EE">
            <w:pPr>
              <w:tabs>
                <w:tab w:val="left" w:pos="5400"/>
              </w:tabs>
              <w:rPr>
                <w:rFonts w:ascii="Arial" w:hAnsi="Arial" w:cs="Arial"/>
                <w:b/>
                <w:lang w:val="en-GB"/>
              </w:rPr>
            </w:pPr>
          </w:p>
          <w:p w:rsidR="0078471A" w:rsidRDefault="00E34DA1" w:rsidP="00BC34EE">
            <w:pPr>
              <w:tabs>
                <w:tab w:val="left" w:pos="540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ingdings" w:char="F0FC"/>
            </w:r>
          </w:p>
          <w:p w:rsidR="0078471A" w:rsidRDefault="0078471A" w:rsidP="00BC34EE">
            <w:pPr>
              <w:tabs>
                <w:tab w:val="left" w:pos="5400"/>
              </w:tabs>
              <w:rPr>
                <w:rFonts w:ascii="Arial" w:hAnsi="Arial" w:cs="Arial"/>
                <w:lang w:val="en-GB"/>
              </w:rPr>
            </w:pPr>
          </w:p>
          <w:p w:rsidR="0078471A" w:rsidRDefault="00E34DA1" w:rsidP="00BC34EE">
            <w:pPr>
              <w:tabs>
                <w:tab w:val="left" w:pos="540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ingdings" w:char="F0FC"/>
            </w:r>
          </w:p>
          <w:p w:rsidR="00527595" w:rsidRPr="00EA503F" w:rsidRDefault="00E34DA1" w:rsidP="00BC34EE">
            <w:pPr>
              <w:tabs>
                <w:tab w:val="left" w:pos="5400"/>
              </w:tabs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ingdings" w:char="F0FC"/>
            </w:r>
          </w:p>
        </w:tc>
        <w:tc>
          <w:tcPr>
            <w:tcW w:w="1080" w:type="dxa"/>
          </w:tcPr>
          <w:p w:rsidR="0078471A" w:rsidRDefault="0078471A" w:rsidP="00BC34EE">
            <w:pPr>
              <w:tabs>
                <w:tab w:val="left" w:pos="5400"/>
              </w:tabs>
              <w:rPr>
                <w:rFonts w:ascii="Arial" w:hAnsi="Arial" w:cs="Arial"/>
                <w:b/>
                <w:lang w:val="en-GB"/>
              </w:rPr>
            </w:pPr>
          </w:p>
          <w:p w:rsidR="0078471A" w:rsidRDefault="0078471A" w:rsidP="00BC34EE">
            <w:pPr>
              <w:tabs>
                <w:tab w:val="left" w:pos="5400"/>
              </w:tabs>
              <w:rPr>
                <w:rFonts w:ascii="Arial" w:hAnsi="Arial" w:cs="Arial"/>
                <w:b/>
                <w:lang w:val="en-GB"/>
              </w:rPr>
            </w:pPr>
          </w:p>
          <w:p w:rsidR="0078471A" w:rsidRPr="00EA503F" w:rsidRDefault="00E34DA1" w:rsidP="00BC34EE">
            <w:pPr>
              <w:tabs>
                <w:tab w:val="left" w:pos="5400"/>
              </w:tabs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ingdings" w:char="F0FC"/>
            </w:r>
          </w:p>
        </w:tc>
        <w:tc>
          <w:tcPr>
            <w:tcW w:w="1080" w:type="dxa"/>
          </w:tcPr>
          <w:p w:rsidR="0078471A" w:rsidRDefault="0078471A" w:rsidP="00BC34EE">
            <w:pPr>
              <w:tabs>
                <w:tab w:val="left" w:pos="5400"/>
              </w:tabs>
              <w:rPr>
                <w:rFonts w:ascii="Arial" w:hAnsi="Arial" w:cs="Arial"/>
                <w:b/>
                <w:lang w:val="en-GB"/>
              </w:rPr>
            </w:pPr>
          </w:p>
          <w:p w:rsidR="0078471A" w:rsidRDefault="00E34DA1" w:rsidP="00BC34EE">
            <w:pPr>
              <w:tabs>
                <w:tab w:val="left" w:pos="540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ingdings" w:char="F0FC"/>
            </w:r>
          </w:p>
          <w:p w:rsidR="0078471A" w:rsidRPr="00EA503F" w:rsidRDefault="00E34DA1" w:rsidP="00BC34EE">
            <w:pPr>
              <w:tabs>
                <w:tab w:val="left" w:pos="5400"/>
              </w:tabs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ingdings" w:char="F0FC"/>
            </w:r>
          </w:p>
        </w:tc>
        <w:tc>
          <w:tcPr>
            <w:tcW w:w="1080" w:type="dxa"/>
          </w:tcPr>
          <w:p w:rsidR="0078471A" w:rsidRDefault="0078471A" w:rsidP="00BC34EE">
            <w:pPr>
              <w:tabs>
                <w:tab w:val="left" w:pos="5400"/>
              </w:tabs>
              <w:rPr>
                <w:rFonts w:ascii="Arial" w:hAnsi="Arial" w:cs="Arial"/>
                <w:b/>
                <w:lang w:val="en-GB"/>
              </w:rPr>
            </w:pPr>
          </w:p>
          <w:p w:rsidR="0078471A" w:rsidRDefault="00E34DA1" w:rsidP="00BC34EE">
            <w:pPr>
              <w:tabs>
                <w:tab w:val="left" w:pos="540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ingdings" w:char="F0FC"/>
            </w:r>
          </w:p>
          <w:p w:rsidR="0078471A" w:rsidRDefault="00E34DA1" w:rsidP="00BC34EE">
            <w:pPr>
              <w:tabs>
                <w:tab w:val="left" w:pos="540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ingdings" w:char="F0FC"/>
            </w:r>
          </w:p>
          <w:p w:rsidR="00527595" w:rsidRPr="00EA503F" w:rsidRDefault="00E34DA1" w:rsidP="00BC34EE">
            <w:pPr>
              <w:tabs>
                <w:tab w:val="left" w:pos="5400"/>
              </w:tabs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ingdings" w:char="F0FC"/>
            </w:r>
          </w:p>
        </w:tc>
        <w:tc>
          <w:tcPr>
            <w:tcW w:w="1260" w:type="dxa"/>
          </w:tcPr>
          <w:p w:rsidR="0078471A" w:rsidRDefault="0078471A" w:rsidP="00BC34EE">
            <w:pPr>
              <w:tabs>
                <w:tab w:val="left" w:pos="5400"/>
              </w:tabs>
              <w:rPr>
                <w:rFonts w:ascii="Arial" w:hAnsi="Arial" w:cs="Arial"/>
                <w:b/>
                <w:lang w:val="en-GB"/>
              </w:rPr>
            </w:pPr>
          </w:p>
          <w:p w:rsidR="0078471A" w:rsidRDefault="00E34DA1" w:rsidP="00BC34EE">
            <w:pPr>
              <w:tabs>
                <w:tab w:val="left" w:pos="540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ingdings" w:char="F0FC"/>
            </w:r>
          </w:p>
          <w:p w:rsidR="0078471A" w:rsidRDefault="00E34DA1" w:rsidP="00BC34EE">
            <w:pPr>
              <w:tabs>
                <w:tab w:val="left" w:pos="540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ingdings" w:char="F0FC"/>
            </w:r>
          </w:p>
          <w:p w:rsidR="0078471A" w:rsidRDefault="00E34DA1" w:rsidP="00BC34EE">
            <w:pPr>
              <w:tabs>
                <w:tab w:val="left" w:pos="540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ingdings" w:char="F0FC"/>
            </w:r>
          </w:p>
          <w:p w:rsidR="00527595" w:rsidRPr="00EA503F" w:rsidRDefault="00E34DA1" w:rsidP="00BC34EE">
            <w:pPr>
              <w:tabs>
                <w:tab w:val="left" w:pos="5400"/>
              </w:tabs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ingdings" w:char="F0FC"/>
            </w:r>
          </w:p>
        </w:tc>
      </w:tr>
      <w:tr w:rsidR="0078471A" w:rsidRPr="00EA503F">
        <w:tc>
          <w:tcPr>
            <w:tcW w:w="4860" w:type="dxa"/>
          </w:tcPr>
          <w:p w:rsidR="0078471A" w:rsidRPr="00EA503F" w:rsidRDefault="0078471A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en-GB"/>
              </w:rPr>
            </w:pPr>
            <w:r w:rsidRPr="00EA503F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en-GB"/>
              </w:rPr>
              <w:t>Other Requirements</w:t>
            </w:r>
          </w:p>
          <w:p w:rsidR="0078471A" w:rsidRPr="00EA503F" w:rsidRDefault="0078471A" w:rsidP="007C3B07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503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Good Health</w:t>
            </w:r>
            <w:r w:rsidRPr="00EA503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78471A" w:rsidRPr="00EA503F" w:rsidRDefault="0078471A">
            <w:pPr>
              <w:tabs>
                <w:tab w:val="left" w:pos="540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</w:tcPr>
          <w:p w:rsidR="0078471A" w:rsidRDefault="0078471A" w:rsidP="00BC34EE">
            <w:pPr>
              <w:tabs>
                <w:tab w:val="left" w:pos="5400"/>
              </w:tabs>
              <w:rPr>
                <w:rFonts w:ascii="Arial" w:hAnsi="Arial" w:cs="Arial"/>
                <w:b/>
                <w:lang w:val="en-GB"/>
              </w:rPr>
            </w:pPr>
          </w:p>
          <w:p w:rsidR="0078471A" w:rsidRPr="00EA503F" w:rsidRDefault="00E34DA1" w:rsidP="00BC34EE">
            <w:pPr>
              <w:tabs>
                <w:tab w:val="left" w:pos="5400"/>
              </w:tabs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ingdings" w:char="F0FC"/>
            </w:r>
          </w:p>
        </w:tc>
        <w:tc>
          <w:tcPr>
            <w:tcW w:w="1080" w:type="dxa"/>
          </w:tcPr>
          <w:p w:rsidR="0078471A" w:rsidRPr="00EA503F" w:rsidRDefault="0078471A" w:rsidP="00BC34EE">
            <w:pPr>
              <w:tabs>
                <w:tab w:val="left" w:pos="5400"/>
              </w:tabs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080" w:type="dxa"/>
          </w:tcPr>
          <w:p w:rsidR="0078471A" w:rsidRPr="00EA503F" w:rsidRDefault="0078471A" w:rsidP="00BC34EE">
            <w:pPr>
              <w:tabs>
                <w:tab w:val="left" w:pos="5400"/>
              </w:tabs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080" w:type="dxa"/>
          </w:tcPr>
          <w:p w:rsidR="0078471A" w:rsidRDefault="0078471A" w:rsidP="00BC34EE">
            <w:pPr>
              <w:tabs>
                <w:tab w:val="left" w:pos="5400"/>
              </w:tabs>
              <w:rPr>
                <w:rFonts w:ascii="Arial" w:hAnsi="Arial" w:cs="Arial"/>
                <w:b/>
                <w:lang w:val="en-GB"/>
              </w:rPr>
            </w:pPr>
          </w:p>
          <w:p w:rsidR="0078471A" w:rsidRPr="00EA503F" w:rsidRDefault="00E34DA1" w:rsidP="00BC34EE">
            <w:pPr>
              <w:tabs>
                <w:tab w:val="left" w:pos="5400"/>
              </w:tabs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ingdings" w:char="F0FC"/>
            </w:r>
          </w:p>
        </w:tc>
        <w:tc>
          <w:tcPr>
            <w:tcW w:w="1260" w:type="dxa"/>
          </w:tcPr>
          <w:p w:rsidR="0078471A" w:rsidRPr="00EA503F" w:rsidRDefault="0078471A">
            <w:pPr>
              <w:tabs>
                <w:tab w:val="left" w:pos="5400"/>
              </w:tabs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C12C0A" w:rsidRDefault="00C12C0A">
      <w:pPr>
        <w:tabs>
          <w:tab w:val="left" w:pos="4680"/>
        </w:tabs>
        <w:rPr>
          <w:rFonts w:ascii="Arial" w:hAnsi="Arial" w:cs="Arial"/>
          <w:b/>
          <w:lang w:val="en-GB"/>
        </w:rPr>
      </w:pPr>
    </w:p>
    <w:p w:rsidR="00FB0272" w:rsidRPr="00EA503F" w:rsidRDefault="00FB0272">
      <w:pPr>
        <w:tabs>
          <w:tab w:val="left" w:pos="4680"/>
        </w:tabs>
        <w:rPr>
          <w:rFonts w:ascii="Arial" w:hAnsi="Arial" w:cs="Arial"/>
          <w:b/>
          <w:lang w:val="en-GB"/>
        </w:rPr>
      </w:pPr>
    </w:p>
    <w:tbl>
      <w:tblPr>
        <w:tblpPr w:leftFromText="180" w:rightFromText="180" w:vertAnchor="text" w:tblpX="-755" w:tblpY="24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2"/>
        <w:gridCol w:w="4123"/>
        <w:gridCol w:w="953"/>
        <w:gridCol w:w="2700"/>
      </w:tblGrid>
      <w:tr w:rsidR="00252251">
        <w:trPr>
          <w:trHeight w:val="533"/>
        </w:trPr>
        <w:tc>
          <w:tcPr>
            <w:tcW w:w="2592" w:type="dxa"/>
          </w:tcPr>
          <w:p w:rsidR="00252251" w:rsidRPr="00B02765" w:rsidRDefault="00252251" w:rsidP="00252251">
            <w:pPr>
              <w:tabs>
                <w:tab w:val="left" w:pos="4680"/>
              </w:tabs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252251" w:rsidRPr="00B02765" w:rsidRDefault="00252251" w:rsidP="00252251">
            <w:pPr>
              <w:tabs>
                <w:tab w:val="left" w:pos="4680"/>
              </w:tabs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Prepared by</w:t>
            </w:r>
          </w:p>
        </w:tc>
        <w:tc>
          <w:tcPr>
            <w:tcW w:w="4123" w:type="dxa"/>
          </w:tcPr>
          <w:p w:rsidR="00252251" w:rsidRPr="00B02765" w:rsidRDefault="00FB0272" w:rsidP="0025225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Jim </w:t>
            </w:r>
            <w:proofErr w:type="spellStart"/>
            <w:r>
              <w:rPr>
                <w:rFonts w:ascii="Arial" w:hAnsi="Arial" w:cs="Arial"/>
                <w:lang w:val="en-GB"/>
              </w:rPr>
              <w:t>Toal</w:t>
            </w:r>
            <w:proofErr w:type="spellEnd"/>
          </w:p>
        </w:tc>
        <w:tc>
          <w:tcPr>
            <w:tcW w:w="953" w:type="dxa"/>
          </w:tcPr>
          <w:p w:rsidR="00252251" w:rsidRPr="00B02765" w:rsidRDefault="00252251" w:rsidP="00252251">
            <w:pPr>
              <w:tabs>
                <w:tab w:val="left" w:pos="5400"/>
              </w:tabs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252251" w:rsidRDefault="00252251" w:rsidP="00252251">
            <w:pPr>
              <w:tabs>
                <w:tab w:val="left" w:pos="5400"/>
              </w:tabs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Date</w:t>
            </w:r>
          </w:p>
        </w:tc>
        <w:tc>
          <w:tcPr>
            <w:tcW w:w="2700" w:type="dxa"/>
          </w:tcPr>
          <w:p w:rsidR="00252251" w:rsidRPr="00FB0272" w:rsidRDefault="00FB0272" w:rsidP="00252251">
            <w:pPr>
              <w:tabs>
                <w:tab w:val="left" w:pos="5400"/>
              </w:tabs>
              <w:rPr>
                <w:rFonts w:ascii="Arial" w:hAnsi="Arial" w:cs="Arial"/>
                <w:lang w:val="en-GB"/>
              </w:rPr>
            </w:pPr>
            <w:bookmarkStart w:id="0" w:name="_GoBack"/>
            <w:r w:rsidRPr="00FB0272">
              <w:rPr>
                <w:rFonts w:ascii="Arial" w:hAnsi="Arial" w:cs="Arial"/>
                <w:lang w:val="en-GB"/>
              </w:rPr>
              <w:t>17</w:t>
            </w:r>
            <w:r w:rsidRPr="00FB0272">
              <w:rPr>
                <w:rFonts w:ascii="Arial" w:hAnsi="Arial" w:cs="Arial"/>
                <w:vertAlign w:val="superscript"/>
                <w:lang w:val="en-GB"/>
              </w:rPr>
              <w:t>th</w:t>
            </w:r>
            <w:r w:rsidRPr="00FB0272">
              <w:rPr>
                <w:rFonts w:ascii="Arial" w:hAnsi="Arial" w:cs="Arial"/>
                <w:lang w:val="en-GB"/>
              </w:rPr>
              <w:t xml:space="preserve"> April, 2018</w:t>
            </w:r>
          </w:p>
          <w:bookmarkEnd w:id="0"/>
          <w:p w:rsidR="00252251" w:rsidRPr="00B02765" w:rsidRDefault="00252251" w:rsidP="00252251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C12C0A" w:rsidRPr="00EA503F" w:rsidRDefault="00C12C0A">
      <w:pPr>
        <w:rPr>
          <w:rFonts w:ascii="Arial" w:hAnsi="Arial" w:cs="Arial"/>
        </w:rPr>
      </w:pPr>
    </w:p>
    <w:sectPr w:rsidR="00C12C0A" w:rsidRPr="00EA503F" w:rsidSect="009B4DF2">
      <w:footerReference w:type="even" r:id="rId9"/>
      <w:footerReference w:type="default" r:id="rId10"/>
      <w:pgSz w:w="12240" w:h="15840"/>
      <w:pgMar w:top="902" w:right="1622" w:bottom="1021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C99" w:rsidRDefault="00473C99">
      <w:r>
        <w:separator/>
      </w:r>
    </w:p>
  </w:endnote>
  <w:endnote w:type="continuationSeparator" w:id="0">
    <w:p w:rsidR="00473C99" w:rsidRDefault="0047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C99" w:rsidRDefault="00473C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3C99" w:rsidRDefault="00473C9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C99" w:rsidRDefault="00473C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73C99" w:rsidRDefault="00473C9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C99" w:rsidRDefault="00473C99">
      <w:r>
        <w:separator/>
      </w:r>
    </w:p>
  </w:footnote>
  <w:footnote w:type="continuationSeparator" w:id="0">
    <w:p w:rsidR="00473C99" w:rsidRDefault="00473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80E"/>
    <w:multiLevelType w:val="hybridMultilevel"/>
    <w:tmpl w:val="69D2FD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9A38E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6601B6"/>
    <w:multiLevelType w:val="hybridMultilevel"/>
    <w:tmpl w:val="936E5086"/>
    <w:lvl w:ilvl="0" w:tplc="479A38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0A"/>
    <w:rsid w:val="000303C9"/>
    <w:rsid w:val="00152B1A"/>
    <w:rsid w:val="0021172A"/>
    <w:rsid w:val="00252251"/>
    <w:rsid w:val="002574C0"/>
    <w:rsid w:val="00410D90"/>
    <w:rsid w:val="00420015"/>
    <w:rsid w:val="00421B1B"/>
    <w:rsid w:val="004329CE"/>
    <w:rsid w:val="00473C99"/>
    <w:rsid w:val="004C54FE"/>
    <w:rsid w:val="00527595"/>
    <w:rsid w:val="0060087A"/>
    <w:rsid w:val="006E35E8"/>
    <w:rsid w:val="0078471A"/>
    <w:rsid w:val="00794236"/>
    <w:rsid w:val="007C3B07"/>
    <w:rsid w:val="00804DA2"/>
    <w:rsid w:val="00854E57"/>
    <w:rsid w:val="008C5C73"/>
    <w:rsid w:val="008E09F3"/>
    <w:rsid w:val="00965E5D"/>
    <w:rsid w:val="009A5F0F"/>
    <w:rsid w:val="009B4DF2"/>
    <w:rsid w:val="00BC17BD"/>
    <w:rsid w:val="00BC34EE"/>
    <w:rsid w:val="00C056ED"/>
    <w:rsid w:val="00C12C0A"/>
    <w:rsid w:val="00E34DA1"/>
    <w:rsid w:val="00E34FD8"/>
    <w:rsid w:val="00EA503F"/>
    <w:rsid w:val="00EE6D1B"/>
    <w:rsid w:val="00F849BA"/>
    <w:rsid w:val="00FB0272"/>
    <w:rsid w:val="00FF0664"/>
    <w:rsid w:val="00FF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96B5BAA2</Template>
  <TotalTime>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CYNGOR SIR POWYS COUNTY COUNCIL</vt:lpstr>
    </vt:vector>
  </TitlesOfParts>
  <Company>Powys County Council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CYNGOR SIR POWYS COUNTY COUNCIL</dc:title>
  <dc:creator>jgrafton</dc:creator>
  <cp:lastModifiedBy>Helen Muir</cp:lastModifiedBy>
  <cp:revision>4</cp:revision>
  <cp:lastPrinted>2013-09-16T14:11:00Z</cp:lastPrinted>
  <dcterms:created xsi:type="dcterms:W3CDTF">2018-04-16T12:16:00Z</dcterms:created>
  <dcterms:modified xsi:type="dcterms:W3CDTF">2018-04-17T08:32:00Z</dcterms:modified>
</cp:coreProperties>
</file>