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261A" w14:textId="77777777" w:rsidR="00782B4F" w:rsidRPr="005925F9" w:rsidRDefault="00782B4F" w:rsidP="001C6CB6">
      <w:pPr>
        <w:jc w:val="both"/>
        <w:rPr>
          <w:rFonts w:ascii="Comic Sans MS" w:hAnsi="Comic Sans MS" w:cs="Arial"/>
          <w:lang w:val="en-GB"/>
        </w:rPr>
      </w:pPr>
    </w:p>
    <w:tbl>
      <w:tblPr>
        <w:tblW w:w="111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78"/>
        <w:gridCol w:w="5682"/>
      </w:tblGrid>
      <w:tr w:rsidR="00782B4F" w:rsidRPr="005925F9" w14:paraId="73F29DEF" w14:textId="77777777" w:rsidTr="4F4B22FE">
        <w:tc>
          <w:tcPr>
            <w:tcW w:w="11160" w:type="dxa"/>
            <w:gridSpan w:val="2"/>
            <w:tcBorders>
              <w:top w:val="single" w:sz="6" w:space="0" w:color="auto"/>
              <w:left w:val="single" w:sz="6" w:space="0" w:color="auto"/>
              <w:bottom w:val="single" w:sz="6" w:space="0" w:color="auto"/>
              <w:right w:val="single" w:sz="6" w:space="0" w:color="auto"/>
            </w:tcBorders>
          </w:tcPr>
          <w:p w14:paraId="688F9FF1" w14:textId="77777777" w:rsidR="00123938" w:rsidRPr="005925F9" w:rsidRDefault="00123938" w:rsidP="00123938">
            <w:pPr>
              <w:pStyle w:val="Heading1"/>
              <w:rPr>
                <w:rFonts w:ascii="Comic Sans MS" w:hAnsi="Comic Sans MS"/>
                <w:sz w:val="24"/>
              </w:rPr>
            </w:pPr>
          </w:p>
          <w:p w14:paraId="34BEDC69" w14:textId="071B5211" w:rsidR="00123938" w:rsidRPr="005925F9" w:rsidRDefault="0027212D">
            <w:pPr>
              <w:pStyle w:val="Heading1"/>
              <w:jc w:val="center"/>
              <w:rPr>
                <w:rFonts w:ascii="Comic Sans MS" w:hAnsi="Comic Sans MS"/>
                <w:sz w:val="24"/>
              </w:rPr>
            </w:pPr>
            <w:bookmarkStart w:id="0" w:name="_GoBack"/>
            <w:bookmarkEnd w:id="0"/>
            <w:r>
              <w:rPr>
                <w:rFonts w:ascii="Comic Sans MS" w:hAnsi="Comic Sans MS" w:cs="Arial"/>
                <w:noProof/>
                <w:lang w:eastAsia="en-GB"/>
              </w:rPr>
              <w:drawing>
                <wp:inline distT="0" distB="0" distL="0" distR="0" wp14:anchorId="3E281305" wp14:editId="226E6D2D">
                  <wp:extent cx="662401" cy="895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89 Lansbury Lawrence shiel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372" cy="908828"/>
                          </a:xfrm>
                          <a:prstGeom prst="rect">
                            <a:avLst/>
                          </a:prstGeom>
                        </pic:spPr>
                      </pic:pic>
                    </a:graphicData>
                  </a:graphic>
                </wp:inline>
              </w:drawing>
            </w:r>
          </w:p>
          <w:p w14:paraId="0A11DC44" w14:textId="77777777" w:rsidR="00123938" w:rsidRPr="005925F9" w:rsidRDefault="00123938">
            <w:pPr>
              <w:pStyle w:val="Heading1"/>
              <w:jc w:val="center"/>
              <w:rPr>
                <w:rFonts w:ascii="Comic Sans MS" w:hAnsi="Comic Sans MS"/>
                <w:sz w:val="24"/>
              </w:rPr>
            </w:pPr>
          </w:p>
          <w:p w14:paraId="41778108" w14:textId="77777777" w:rsidR="00782B4F" w:rsidRPr="005925F9" w:rsidRDefault="00782B4F" w:rsidP="00380001">
            <w:pPr>
              <w:pStyle w:val="Heading1"/>
              <w:jc w:val="center"/>
              <w:rPr>
                <w:rFonts w:ascii="Comic Sans MS" w:hAnsi="Comic Sans MS"/>
                <w:color w:val="005FAC"/>
              </w:rPr>
            </w:pPr>
            <w:r w:rsidRPr="4F4B22FE">
              <w:rPr>
                <w:rFonts w:asciiTheme="minorHAnsi" w:eastAsiaTheme="minorEastAsia" w:hAnsiTheme="minorHAnsi" w:cstheme="minorBidi"/>
                <w:color w:val="005FAC"/>
              </w:rPr>
              <w:t>JOB DESCRIPTION</w:t>
            </w:r>
          </w:p>
          <w:p w14:paraId="1B1F49D7" w14:textId="77777777" w:rsidR="00782B4F" w:rsidRPr="005925F9" w:rsidRDefault="00782B4F">
            <w:pPr>
              <w:rPr>
                <w:rFonts w:ascii="Comic Sans MS" w:hAnsi="Comic Sans MS"/>
                <w:lang w:val="en-GB"/>
              </w:rPr>
            </w:pPr>
          </w:p>
        </w:tc>
      </w:tr>
      <w:tr w:rsidR="00782B4F" w:rsidRPr="005925F9" w14:paraId="21443483" w14:textId="77777777" w:rsidTr="4F4B22FE">
        <w:tc>
          <w:tcPr>
            <w:tcW w:w="5478" w:type="dxa"/>
            <w:tcBorders>
              <w:top w:val="single" w:sz="6" w:space="0" w:color="auto"/>
              <w:left w:val="single" w:sz="6" w:space="0" w:color="auto"/>
              <w:bottom w:val="single" w:sz="6" w:space="0" w:color="auto"/>
              <w:right w:val="single" w:sz="6" w:space="0" w:color="auto"/>
            </w:tcBorders>
          </w:tcPr>
          <w:p w14:paraId="1524F91D" w14:textId="77777777" w:rsidR="00782B4F" w:rsidRPr="005925F9" w:rsidRDefault="4F4B22FE">
            <w:pPr>
              <w:rPr>
                <w:rFonts w:ascii="Comic Sans MS" w:hAnsi="Comic Sans MS"/>
                <w:b/>
                <w:color w:val="005FAC"/>
              </w:rPr>
            </w:pPr>
            <w:r w:rsidRPr="4F4B22FE">
              <w:rPr>
                <w:rFonts w:asciiTheme="minorHAnsi" w:eastAsiaTheme="minorEastAsia" w:hAnsiTheme="minorHAnsi" w:cstheme="minorBidi"/>
                <w:b/>
                <w:bCs/>
                <w:color w:val="005FAC"/>
              </w:rPr>
              <w:t>DIRECTORATE:</w:t>
            </w:r>
          </w:p>
          <w:p w14:paraId="5DC64578" w14:textId="77777777" w:rsidR="00782B4F" w:rsidRPr="005925F9" w:rsidRDefault="4F4B22FE">
            <w:pPr>
              <w:rPr>
                <w:rFonts w:ascii="Comic Sans MS" w:hAnsi="Comic Sans MS"/>
                <w:b/>
              </w:rPr>
            </w:pPr>
            <w:r w:rsidRPr="4F4B22FE">
              <w:rPr>
                <w:rFonts w:asciiTheme="minorHAnsi" w:eastAsiaTheme="minorEastAsia" w:hAnsiTheme="minorHAnsi" w:cstheme="minorBidi"/>
                <w:b/>
                <w:bCs/>
              </w:rPr>
              <w:t>Education</w:t>
            </w:r>
          </w:p>
          <w:p w14:paraId="58AEBB9F" w14:textId="77777777" w:rsidR="00782B4F" w:rsidRPr="005925F9" w:rsidRDefault="00782B4F">
            <w:pPr>
              <w:rPr>
                <w:rFonts w:ascii="Comic Sans MS" w:hAnsi="Comic Sans MS"/>
                <w:b/>
              </w:rPr>
            </w:pPr>
          </w:p>
        </w:tc>
        <w:tc>
          <w:tcPr>
            <w:tcW w:w="5682" w:type="dxa"/>
            <w:tcBorders>
              <w:top w:val="single" w:sz="6" w:space="0" w:color="auto"/>
              <w:left w:val="single" w:sz="6" w:space="0" w:color="auto"/>
              <w:bottom w:val="single" w:sz="6" w:space="0" w:color="auto"/>
              <w:right w:val="single" w:sz="6" w:space="0" w:color="auto"/>
            </w:tcBorders>
          </w:tcPr>
          <w:p w14:paraId="746E1708" w14:textId="77777777" w:rsidR="00782B4F" w:rsidRPr="005925F9" w:rsidRDefault="4F4B22FE">
            <w:pPr>
              <w:rPr>
                <w:rFonts w:ascii="Comic Sans MS" w:hAnsi="Comic Sans MS"/>
                <w:b/>
                <w:color w:val="005FAC"/>
              </w:rPr>
            </w:pPr>
            <w:r w:rsidRPr="4F4B22FE">
              <w:rPr>
                <w:rFonts w:asciiTheme="minorHAnsi" w:eastAsiaTheme="minorEastAsia" w:hAnsiTheme="minorHAnsi" w:cstheme="minorBidi"/>
                <w:b/>
                <w:bCs/>
                <w:color w:val="005FAC"/>
              </w:rPr>
              <w:t>NAME OF SCHOOL:</w:t>
            </w:r>
          </w:p>
          <w:p w14:paraId="0374AF51" w14:textId="5EDE1B16" w:rsidR="00782B4F" w:rsidRPr="005925F9" w:rsidRDefault="4F4B22FE">
            <w:pPr>
              <w:rPr>
                <w:rFonts w:ascii="Comic Sans MS" w:hAnsi="Comic Sans MS"/>
                <w:b/>
              </w:rPr>
            </w:pPr>
            <w:r w:rsidRPr="4F4B22FE">
              <w:rPr>
                <w:rFonts w:asciiTheme="minorHAnsi" w:eastAsiaTheme="minorEastAsia" w:hAnsiTheme="minorHAnsi" w:cstheme="minorBidi"/>
                <w:b/>
                <w:bCs/>
              </w:rPr>
              <w:t>Lansbury Lawrence Primary School</w:t>
            </w:r>
          </w:p>
        </w:tc>
      </w:tr>
      <w:tr w:rsidR="00782B4F" w:rsidRPr="005925F9" w14:paraId="686C66A1" w14:textId="77777777" w:rsidTr="4F4B22FE">
        <w:tc>
          <w:tcPr>
            <w:tcW w:w="5478" w:type="dxa"/>
            <w:tcBorders>
              <w:top w:val="single" w:sz="6" w:space="0" w:color="auto"/>
              <w:left w:val="single" w:sz="6" w:space="0" w:color="auto"/>
              <w:bottom w:val="single" w:sz="6" w:space="0" w:color="auto"/>
              <w:right w:val="single" w:sz="6" w:space="0" w:color="auto"/>
            </w:tcBorders>
          </w:tcPr>
          <w:p w14:paraId="1BB0D2D2" w14:textId="77777777" w:rsidR="00782B4F" w:rsidRPr="005925F9" w:rsidRDefault="4F4B22FE">
            <w:pPr>
              <w:rPr>
                <w:rFonts w:ascii="Comic Sans MS" w:hAnsi="Comic Sans MS"/>
                <w:b/>
                <w:color w:val="005FAC"/>
              </w:rPr>
            </w:pPr>
            <w:r w:rsidRPr="4F4B22FE">
              <w:rPr>
                <w:rFonts w:asciiTheme="minorHAnsi" w:eastAsiaTheme="minorEastAsia" w:hAnsiTheme="minorHAnsi" w:cstheme="minorBidi"/>
                <w:b/>
                <w:bCs/>
                <w:color w:val="005FAC"/>
              </w:rPr>
              <w:t>POST TITLE:</w:t>
            </w:r>
          </w:p>
          <w:p w14:paraId="58F4CBC3" w14:textId="77777777" w:rsidR="00782B4F" w:rsidRPr="005925F9" w:rsidRDefault="4F4B22FE" w:rsidP="00782B4F">
            <w:pPr>
              <w:jc w:val="both"/>
              <w:rPr>
                <w:rFonts w:ascii="Comic Sans MS" w:hAnsi="Comic Sans MS" w:cs="Arial"/>
                <w:b/>
                <w:lang w:val="en-GB"/>
              </w:rPr>
            </w:pPr>
            <w:r w:rsidRPr="4F4B22FE">
              <w:rPr>
                <w:rFonts w:asciiTheme="minorHAnsi" w:eastAsiaTheme="minorEastAsia" w:hAnsiTheme="minorHAnsi" w:cstheme="minorBidi"/>
                <w:b/>
                <w:bCs/>
                <w:lang w:val="en-GB"/>
              </w:rPr>
              <w:t xml:space="preserve">Class Teacher </w:t>
            </w:r>
          </w:p>
          <w:p w14:paraId="2980B384" w14:textId="77777777" w:rsidR="00782B4F" w:rsidRPr="005925F9" w:rsidRDefault="00782B4F">
            <w:pPr>
              <w:jc w:val="both"/>
              <w:rPr>
                <w:rFonts w:ascii="Comic Sans MS" w:hAnsi="Comic Sans MS" w:cs="Arial"/>
                <w:lang w:val="en-GB"/>
              </w:rPr>
            </w:pPr>
          </w:p>
        </w:tc>
        <w:tc>
          <w:tcPr>
            <w:tcW w:w="5682" w:type="dxa"/>
            <w:tcBorders>
              <w:top w:val="single" w:sz="6" w:space="0" w:color="auto"/>
              <w:left w:val="single" w:sz="6" w:space="0" w:color="auto"/>
              <w:bottom w:val="single" w:sz="6" w:space="0" w:color="auto"/>
              <w:right w:val="single" w:sz="6" w:space="0" w:color="auto"/>
            </w:tcBorders>
          </w:tcPr>
          <w:p w14:paraId="1A2558A9" w14:textId="77777777" w:rsidR="00782B4F" w:rsidRPr="005925F9" w:rsidRDefault="4F4B22FE">
            <w:pPr>
              <w:rPr>
                <w:rFonts w:ascii="Comic Sans MS" w:hAnsi="Comic Sans MS"/>
                <w:b/>
                <w:color w:val="005FAC"/>
              </w:rPr>
            </w:pPr>
            <w:r w:rsidRPr="4F4B22FE">
              <w:rPr>
                <w:rFonts w:asciiTheme="minorHAnsi" w:eastAsiaTheme="minorEastAsia" w:hAnsiTheme="minorHAnsi" w:cstheme="minorBidi"/>
                <w:b/>
                <w:bCs/>
                <w:color w:val="005FAC"/>
              </w:rPr>
              <w:t>GRADE:</w:t>
            </w:r>
          </w:p>
          <w:p w14:paraId="3BA30C66" w14:textId="77777777" w:rsidR="00782B4F" w:rsidRPr="005925F9" w:rsidRDefault="4F4B22FE" w:rsidP="007468D9">
            <w:pPr>
              <w:rPr>
                <w:rFonts w:ascii="Comic Sans MS" w:hAnsi="Comic Sans MS"/>
                <w:b/>
              </w:rPr>
            </w:pPr>
            <w:r w:rsidRPr="4F4B22FE">
              <w:rPr>
                <w:rFonts w:asciiTheme="minorHAnsi" w:eastAsiaTheme="minorEastAsia" w:hAnsiTheme="minorHAnsi" w:cstheme="minorBidi"/>
                <w:b/>
                <w:bCs/>
                <w:lang w:val="en-GB"/>
              </w:rPr>
              <w:t>MPS</w:t>
            </w:r>
          </w:p>
        </w:tc>
      </w:tr>
      <w:tr w:rsidR="00782B4F" w:rsidRPr="005925F9" w14:paraId="57AC4F33" w14:textId="77777777" w:rsidTr="4F4B22FE">
        <w:tc>
          <w:tcPr>
            <w:tcW w:w="11160" w:type="dxa"/>
            <w:gridSpan w:val="2"/>
            <w:tcBorders>
              <w:top w:val="single" w:sz="6" w:space="0" w:color="auto"/>
              <w:left w:val="single" w:sz="6" w:space="0" w:color="auto"/>
              <w:bottom w:val="single" w:sz="6" w:space="0" w:color="auto"/>
              <w:right w:val="single" w:sz="6" w:space="0" w:color="auto"/>
            </w:tcBorders>
          </w:tcPr>
          <w:p w14:paraId="3EAC6DB1" w14:textId="77777777" w:rsidR="00782B4F" w:rsidRPr="005925F9" w:rsidRDefault="00782B4F">
            <w:pPr>
              <w:rPr>
                <w:rFonts w:ascii="Comic Sans MS" w:hAnsi="Comic Sans MS"/>
              </w:rPr>
            </w:pPr>
          </w:p>
          <w:p w14:paraId="5905BA91" w14:textId="77777777" w:rsidR="00782B4F" w:rsidRPr="005925F9" w:rsidRDefault="00782B4F">
            <w:pPr>
              <w:rPr>
                <w:rFonts w:ascii="Comic Sans MS" w:hAnsi="Comic Sans MS"/>
                <w:b/>
              </w:rPr>
            </w:pPr>
            <w:r w:rsidRPr="4F4B22FE">
              <w:rPr>
                <w:rFonts w:asciiTheme="minorHAnsi" w:eastAsiaTheme="minorEastAsia" w:hAnsiTheme="minorHAnsi" w:cstheme="minorBidi"/>
                <w:b/>
                <w:bCs/>
                <w:color w:val="005FAC"/>
              </w:rPr>
              <w:t>RESPONSIBLE TO:</w:t>
            </w:r>
            <w:r w:rsidRPr="4F4B22FE">
              <w:rPr>
                <w:rFonts w:asciiTheme="minorHAnsi" w:eastAsiaTheme="minorEastAsia" w:hAnsiTheme="minorHAnsi" w:cstheme="minorBidi"/>
                <w:b/>
                <w:bCs/>
              </w:rPr>
              <w:t xml:space="preserve"> </w:t>
            </w:r>
            <w:r w:rsidR="00F00970" w:rsidRPr="4F4B22FE">
              <w:rPr>
                <w:rFonts w:asciiTheme="minorHAnsi" w:eastAsiaTheme="minorEastAsia" w:hAnsiTheme="minorHAnsi" w:cstheme="minorBidi"/>
                <w:b/>
                <w:bCs/>
              </w:rPr>
              <w:t>Head Teacher</w:t>
            </w:r>
          </w:p>
          <w:p w14:paraId="6E295F6D" w14:textId="77777777" w:rsidR="00782B4F" w:rsidRPr="005925F9" w:rsidRDefault="00782B4F">
            <w:pPr>
              <w:rPr>
                <w:rFonts w:ascii="Comic Sans MS" w:hAnsi="Comic Sans MS"/>
                <w:b/>
              </w:rPr>
            </w:pPr>
          </w:p>
          <w:p w14:paraId="14B0D673" w14:textId="77777777" w:rsidR="00782B4F" w:rsidRPr="00CC1EDD" w:rsidRDefault="4F4B22FE">
            <w:pPr>
              <w:rPr>
                <w:rFonts w:ascii="Comic Sans MS" w:hAnsi="Comic Sans MS"/>
                <w:b/>
                <w:color w:val="005FAC"/>
              </w:rPr>
            </w:pPr>
            <w:r w:rsidRPr="4F4B22FE">
              <w:rPr>
                <w:rFonts w:asciiTheme="minorHAnsi" w:eastAsiaTheme="minorEastAsia" w:hAnsiTheme="minorHAnsi" w:cstheme="minorBidi"/>
                <w:b/>
                <w:bCs/>
                <w:color w:val="005FAC"/>
              </w:rPr>
              <w:t xml:space="preserve">STAFF SUPERVISED: </w:t>
            </w:r>
            <w:r w:rsidRPr="4F4B22FE">
              <w:rPr>
                <w:rFonts w:asciiTheme="minorHAnsi" w:eastAsiaTheme="minorEastAsia" w:hAnsiTheme="minorHAnsi" w:cstheme="minorBidi"/>
                <w:b/>
                <w:bCs/>
              </w:rPr>
              <w:t>N/A</w:t>
            </w:r>
          </w:p>
          <w:p w14:paraId="1035C747" w14:textId="77777777" w:rsidR="00782B4F" w:rsidRPr="005925F9" w:rsidRDefault="00782B4F">
            <w:pPr>
              <w:rPr>
                <w:rFonts w:ascii="Comic Sans MS" w:hAnsi="Comic Sans MS"/>
                <w:b/>
              </w:rPr>
            </w:pPr>
          </w:p>
          <w:p w14:paraId="79FF4F75" w14:textId="77777777" w:rsidR="00782B4F" w:rsidRPr="005925F9" w:rsidRDefault="4F4B22FE">
            <w:pPr>
              <w:rPr>
                <w:rFonts w:ascii="Comic Sans MS" w:hAnsi="Comic Sans MS"/>
                <w:i/>
                <w:color w:val="005FAC"/>
              </w:rPr>
            </w:pPr>
            <w:r w:rsidRPr="4F4B22FE">
              <w:rPr>
                <w:rFonts w:asciiTheme="minorHAnsi" w:eastAsiaTheme="minorEastAsia" w:hAnsiTheme="minorHAnsi" w:cstheme="minorBidi"/>
                <w:b/>
                <w:bCs/>
                <w:color w:val="005FAC"/>
              </w:rPr>
              <w:t xml:space="preserve">RESPONSIBLE FOR: </w:t>
            </w:r>
            <w:r w:rsidRPr="4F4B22FE">
              <w:rPr>
                <w:rFonts w:asciiTheme="minorHAnsi" w:eastAsiaTheme="minorEastAsia" w:hAnsiTheme="minorHAnsi" w:cstheme="minorBidi"/>
                <w:b/>
                <w:bCs/>
              </w:rPr>
              <w:t>N/A</w:t>
            </w:r>
          </w:p>
          <w:p w14:paraId="3B5D7126" w14:textId="77777777" w:rsidR="00782B4F" w:rsidRPr="005925F9" w:rsidRDefault="00782B4F">
            <w:pPr>
              <w:rPr>
                <w:rFonts w:ascii="Comic Sans MS" w:hAnsi="Comic Sans MS"/>
              </w:rPr>
            </w:pPr>
          </w:p>
        </w:tc>
      </w:tr>
      <w:tr w:rsidR="00782B4F" w:rsidRPr="005925F9" w14:paraId="1ACAAAA4" w14:textId="77777777" w:rsidTr="4F4B22FE">
        <w:tc>
          <w:tcPr>
            <w:tcW w:w="11160" w:type="dxa"/>
            <w:gridSpan w:val="2"/>
            <w:tcBorders>
              <w:top w:val="single" w:sz="6" w:space="0" w:color="auto"/>
              <w:left w:val="single" w:sz="6" w:space="0" w:color="auto"/>
              <w:bottom w:val="single" w:sz="6" w:space="0" w:color="auto"/>
              <w:right w:val="single" w:sz="6" w:space="0" w:color="auto"/>
            </w:tcBorders>
          </w:tcPr>
          <w:p w14:paraId="452EE382" w14:textId="77777777" w:rsidR="00782B4F" w:rsidRPr="005925F9" w:rsidRDefault="00782B4F">
            <w:pPr>
              <w:jc w:val="both"/>
              <w:rPr>
                <w:rFonts w:ascii="Comic Sans MS" w:hAnsi="Comic Sans MS" w:cs="Arial"/>
                <w:b/>
                <w:lang w:val="en-GB"/>
              </w:rPr>
            </w:pPr>
          </w:p>
          <w:p w14:paraId="1432CB22" w14:textId="77777777" w:rsidR="00782B4F" w:rsidRPr="005925F9" w:rsidRDefault="4F4B22FE">
            <w:pPr>
              <w:jc w:val="both"/>
              <w:rPr>
                <w:rFonts w:ascii="Comic Sans MS" w:hAnsi="Comic Sans MS" w:cs="Arial"/>
                <w:b/>
                <w:color w:val="005FAC"/>
                <w:lang w:val="en-GB"/>
              </w:rPr>
            </w:pPr>
            <w:r w:rsidRPr="4F4B22FE">
              <w:rPr>
                <w:rFonts w:asciiTheme="minorHAnsi" w:eastAsiaTheme="minorEastAsia" w:hAnsiTheme="minorHAnsi" w:cstheme="minorBidi"/>
                <w:b/>
                <w:bCs/>
                <w:color w:val="005FAC"/>
                <w:lang w:val="en-GB"/>
              </w:rPr>
              <w:t>GENERIC TEACHER ROLE</w:t>
            </w:r>
          </w:p>
          <w:p w14:paraId="2265FABD" w14:textId="77777777" w:rsidR="00782B4F" w:rsidRPr="005925F9" w:rsidRDefault="00782B4F" w:rsidP="4F4B22FE">
            <w:pPr>
              <w:numPr>
                <w:ilvl w:val="0"/>
                <w:numId w:val="13"/>
              </w:numPr>
              <w:jc w:val="both"/>
              <w:rPr>
                <w:rFonts w:ascii="Comic Sans MS,Arial" w:eastAsia="Comic Sans MS,Arial" w:hAnsi="Comic Sans MS,Arial" w:cs="Comic Sans MS,Arial"/>
                <w:lang w:val="en-GB"/>
              </w:rPr>
            </w:pPr>
            <w:r w:rsidRPr="4F4B22FE">
              <w:rPr>
                <w:rFonts w:asciiTheme="minorHAnsi" w:eastAsiaTheme="minorEastAsia" w:hAnsiTheme="minorHAnsi" w:cstheme="minorBidi"/>
                <w:lang w:val="en-GB"/>
              </w:rPr>
              <w:t>To carry out the duties of a school teacher as</w:t>
            </w:r>
            <w:r w:rsidR="00123938" w:rsidRPr="4F4B22FE">
              <w:rPr>
                <w:rFonts w:asciiTheme="minorHAnsi" w:eastAsiaTheme="minorEastAsia" w:hAnsiTheme="minorHAnsi" w:cstheme="minorBidi"/>
                <w:lang w:val="en-GB"/>
              </w:rPr>
              <w:t xml:space="preserve"> set out in the current School T</w:t>
            </w:r>
            <w:r w:rsidRPr="4F4B22FE">
              <w:rPr>
                <w:rFonts w:asciiTheme="minorHAnsi" w:eastAsiaTheme="minorEastAsia" w:hAnsiTheme="minorHAnsi" w:cstheme="minorBidi"/>
                <w:lang w:val="en-GB"/>
              </w:rPr>
              <w:t>eachers’ Pay and Conditions document and subject to any amendments due to government legislation.  This includes any duties as may be reasonably directed by the Head Teacher.</w:t>
            </w:r>
          </w:p>
          <w:p w14:paraId="0362FAA9" w14:textId="7D785933" w:rsidR="00782B4F" w:rsidRPr="005925F9" w:rsidRDefault="4F4B22FE" w:rsidP="4F4B22FE">
            <w:pPr>
              <w:numPr>
                <w:ilvl w:val="0"/>
                <w:numId w:val="13"/>
              </w:numPr>
              <w:jc w:val="both"/>
              <w:rPr>
                <w:rFonts w:ascii="Comic Sans MS,Arial" w:eastAsia="Comic Sans MS,Arial" w:hAnsi="Comic Sans MS,Arial" w:cs="Comic Sans MS,Arial"/>
                <w:lang w:val="en-GB"/>
              </w:rPr>
            </w:pPr>
            <w:r w:rsidRPr="4F4B22FE">
              <w:rPr>
                <w:rFonts w:asciiTheme="minorHAnsi" w:eastAsiaTheme="minorEastAsia" w:hAnsiTheme="minorHAnsi" w:cstheme="minorBidi"/>
                <w:lang w:val="en-GB"/>
              </w:rPr>
              <w:t>To demonstrate good inclusive practice with particular reference to children with special educational needs, higher achieving children and children with English as an additional language.</w:t>
            </w:r>
          </w:p>
          <w:p w14:paraId="34F13913" w14:textId="77777777" w:rsidR="00782B4F" w:rsidRPr="005925F9" w:rsidRDefault="4F4B22FE" w:rsidP="4F4B22FE">
            <w:pPr>
              <w:numPr>
                <w:ilvl w:val="0"/>
                <w:numId w:val="13"/>
              </w:numPr>
              <w:jc w:val="both"/>
              <w:rPr>
                <w:rFonts w:ascii="Comic Sans MS,Arial" w:eastAsia="Comic Sans MS,Arial" w:hAnsi="Comic Sans MS,Arial" w:cs="Comic Sans MS,Arial"/>
                <w:lang w:val="en-GB"/>
              </w:rPr>
            </w:pPr>
            <w:r w:rsidRPr="4F4B22FE">
              <w:rPr>
                <w:rFonts w:asciiTheme="minorHAnsi" w:eastAsiaTheme="minorEastAsia" w:hAnsiTheme="minorHAnsi" w:cstheme="minorBidi"/>
                <w:lang w:val="en-GB"/>
              </w:rPr>
              <w:t>To be committed to and actively promote the school’s equal opportunities policy.</w:t>
            </w:r>
          </w:p>
          <w:p w14:paraId="01B5DA09" w14:textId="77777777" w:rsidR="00782B4F" w:rsidRPr="005925F9" w:rsidRDefault="4F4B22FE" w:rsidP="4F4B22FE">
            <w:pPr>
              <w:numPr>
                <w:ilvl w:val="0"/>
                <w:numId w:val="13"/>
              </w:numPr>
              <w:jc w:val="both"/>
              <w:rPr>
                <w:rFonts w:ascii="Comic Sans MS,Arial" w:eastAsia="Comic Sans MS,Arial" w:hAnsi="Comic Sans MS,Arial" w:cs="Comic Sans MS,Arial"/>
                <w:lang w:val="en-GB"/>
              </w:rPr>
            </w:pPr>
            <w:r w:rsidRPr="4F4B22FE">
              <w:rPr>
                <w:rFonts w:asciiTheme="minorHAnsi" w:eastAsiaTheme="minorEastAsia" w:hAnsiTheme="minorHAnsi" w:cstheme="minorBidi"/>
                <w:lang w:val="en-GB"/>
              </w:rPr>
              <w:t>To uphold the school’s principles and policies which underpin good practice and the raising of standards.</w:t>
            </w:r>
          </w:p>
          <w:p w14:paraId="6CE52696" w14:textId="77777777" w:rsidR="00782B4F" w:rsidRPr="005925F9" w:rsidRDefault="00782B4F">
            <w:pPr>
              <w:rPr>
                <w:rFonts w:ascii="Comic Sans MS" w:hAnsi="Comic Sans MS"/>
              </w:rPr>
            </w:pPr>
          </w:p>
          <w:p w14:paraId="3011F631" w14:textId="77777777" w:rsidR="00782B4F" w:rsidRPr="005925F9" w:rsidRDefault="00782B4F" w:rsidP="007468D9">
            <w:pPr>
              <w:jc w:val="both"/>
              <w:rPr>
                <w:rFonts w:ascii="Comic Sans MS" w:hAnsi="Comic Sans MS" w:cs="Arial"/>
                <w:lang w:val="en-GB"/>
              </w:rPr>
            </w:pPr>
          </w:p>
        </w:tc>
      </w:tr>
      <w:tr w:rsidR="00782B4F" w:rsidRPr="005925F9" w14:paraId="649A6B8F" w14:textId="77777777" w:rsidTr="4F4B22FE">
        <w:tc>
          <w:tcPr>
            <w:tcW w:w="11160" w:type="dxa"/>
            <w:gridSpan w:val="2"/>
            <w:tcBorders>
              <w:top w:val="single" w:sz="6" w:space="0" w:color="auto"/>
              <w:left w:val="single" w:sz="6" w:space="0" w:color="auto"/>
              <w:bottom w:val="single" w:sz="6" w:space="0" w:color="auto"/>
              <w:right w:val="single" w:sz="6" w:space="0" w:color="auto"/>
            </w:tcBorders>
          </w:tcPr>
          <w:p w14:paraId="3BACA560" w14:textId="77777777" w:rsidR="00123938" w:rsidRPr="005925F9" w:rsidRDefault="00123938">
            <w:pPr>
              <w:jc w:val="both"/>
              <w:rPr>
                <w:rFonts w:ascii="Comic Sans MS" w:hAnsi="Comic Sans MS" w:cs="Arial"/>
                <w:b/>
                <w:color w:val="005FAC"/>
                <w:lang w:val="en-GB"/>
              </w:rPr>
            </w:pPr>
          </w:p>
          <w:p w14:paraId="63CACA15" w14:textId="77777777" w:rsidR="00782B4F" w:rsidRPr="009E2F09" w:rsidRDefault="4F4B22FE">
            <w:pPr>
              <w:jc w:val="both"/>
              <w:rPr>
                <w:rFonts w:ascii="Comic Sans MS" w:hAnsi="Comic Sans MS" w:cs="Arial"/>
                <w:b/>
                <w:color w:val="005FAC"/>
                <w:lang w:val="en-GB"/>
              </w:rPr>
            </w:pPr>
            <w:r w:rsidRPr="4F4B22FE">
              <w:rPr>
                <w:rFonts w:asciiTheme="minorHAnsi" w:eastAsiaTheme="minorEastAsia" w:hAnsiTheme="minorHAnsi" w:cstheme="minorBidi"/>
                <w:b/>
                <w:bCs/>
                <w:color w:val="005FAC"/>
                <w:lang w:val="en-GB"/>
              </w:rPr>
              <w:t>PERFORMANCE MANAGEMENT / INDUCTION</w:t>
            </w:r>
          </w:p>
          <w:p w14:paraId="48B571C0" w14:textId="77777777" w:rsidR="00782B4F" w:rsidRPr="005925F9" w:rsidRDefault="00782B4F">
            <w:pPr>
              <w:jc w:val="both"/>
              <w:rPr>
                <w:rFonts w:ascii="Comic Sans MS" w:hAnsi="Comic Sans MS" w:cs="Arial"/>
                <w:b/>
                <w:lang w:val="en-GB"/>
              </w:rPr>
            </w:pPr>
          </w:p>
          <w:p w14:paraId="3B3C28A0" w14:textId="593E9C22" w:rsidR="00782B4F" w:rsidRPr="005925F9" w:rsidRDefault="4F4B22FE" w:rsidP="4F4B22FE">
            <w:pPr>
              <w:numPr>
                <w:ilvl w:val="0"/>
                <w:numId w:val="17"/>
              </w:numPr>
              <w:jc w:val="both"/>
              <w:rPr>
                <w:rFonts w:ascii="Comic Sans MS,Arial" w:eastAsia="Comic Sans MS,Arial" w:hAnsi="Comic Sans MS,Arial" w:cs="Comic Sans MS,Arial"/>
                <w:lang w:val="en-GB"/>
              </w:rPr>
            </w:pPr>
            <w:r w:rsidRPr="4F4B22FE">
              <w:rPr>
                <w:rFonts w:asciiTheme="minorHAnsi" w:eastAsiaTheme="minorEastAsia" w:hAnsiTheme="minorHAnsi" w:cstheme="minorBidi"/>
                <w:lang w:val="en-GB"/>
              </w:rPr>
              <w:t>Performance management/Induction assessment will be based on the responsibilities listed above and judgements will be made against these as part of the school’s performance management cycle.  In addition, the following standards will be considered where there is an application to progress through the threshold at UPS1 and onto UPS2 and UPS3.</w:t>
            </w:r>
          </w:p>
          <w:p w14:paraId="3AA14248" w14:textId="77777777" w:rsidR="00782B4F" w:rsidRPr="005925F9" w:rsidRDefault="00782B4F">
            <w:pPr>
              <w:ind w:left="360"/>
              <w:jc w:val="both"/>
              <w:rPr>
                <w:rFonts w:ascii="Comic Sans MS" w:hAnsi="Comic Sans MS" w:cs="Arial"/>
                <w:lang w:val="en-GB"/>
              </w:rPr>
            </w:pPr>
          </w:p>
          <w:p w14:paraId="0F8CD8B5" w14:textId="77777777" w:rsidR="007468D9" w:rsidRPr="005925F9" w:rsidRDefault="007468D9">
            <w:pPr>
              <w:pStyle w:val="Numbered"/>
              <w:spacing w:after="0"/>
              <w:jc w:val="both"/>
              <w:rPr>
                <w:rFonts w:ascii="Comic Sans MS" w:hAnsi="Comic Sans MS" w:cs="Arial"/>
                <w:b/>
                <w:szCs w:val="24"/>
              </w:rPr>
            </w:pPr>
          </w:p>
          <w:p w14:paraId="26AB40E8" w14:textId="77777777" w:rsidR="00782B4F" w:rsidRPr="005925F9" w:rsidRDefault="4F4B22FE">
            <w:pPr>
              <w:pStyle w:val="Numbered"/>
              <w:spacing w:after="0"/>
              <w:jc w:val="both"/>
              <w:rPr>
                <w:rFonts w:ascii="Comic Sans MS" w:hAnsi="Comic Sans MS" w:cs="Arial"/>
                <w:b/>
                <w:color w:val="005FAC"/>
                <w:szCs w:val="24"/>
              </w:rPr>
            </w:pPr>
            <w:r w:rsidRPr="4F4B22FE">
              <w:rPr>
                <w:rFonts w:asciiTheme="minorHAnsi" w:eastAsiaTheme="minorEastAsia" w:hAnsiTheme="minorHAnsi" w:cstheme="minorBidi"/>
                <w:b/>
                <w:bCs/>
                <w:color w:val="005FAC"/>
              </w:rPr>
              <w:t>KNOWLEDGE &amp; UNDERSTANDING</w:t>
            </w:r>
          </w:p>
          <w:p w14:paraId="36FDD823" w14:textId="77777777" w:rsidR="00782B4F" w:rsidRPr="005925F9" w:rsidRDefault="00782B4F">
            <w:pPr>
              <w:pStyle w:val="Numbered"/>
              <w:spacing w:after="0"/>
              <w:jc w:val="both"/>
              <w:rPr>
                <w:rFonts w:ascii="Comic Sans MS" w:hAnsi="Comic Sans MS" w:cs="Arial"/>
                <w:b/>
                <w:szCs w:val="24"/>
              </w:rPr>
            </w:pPr>
          </w:p>
          <w:p w14:paraId="7EC43488" w14:textId="77777777" w:rsidR="00782B4F" w:rsidRPr="005925F9" w:rsidRDefault="4F4B22FE" w:rsidP="4F4B22FE">
            <w:pPr>
              <w:pStyle w:val="Numbered"/>
              <w:numPr>
                <w:ilvl w:val="0"/>
                <w:numId w:val="18"/>
              </w:numPr>
              <w:spacing w:after="0"/>
              <w:jc w:val="both"/>
              <w:textAlignment w:val="auto"/>
              <w:rPr>
                <w:rFonts w:ascii="Comic Sans MS,Arial" w:eastAsia="Comic Sans MS,Arial" w:hAnsi="Comic Sans MS,Arial" w:cs="Comic Sans MS,Arial"/>
                <w:b/>
                <w:bCs/>
              </w:rPr>
            </w:pPr>
            <w:r w:rsidRPr="4F4B22FE">
              <w:rPr>
                <w:rFonts w:asciiTheme="minorHAnsi" w:eastAsiaTheme="minorEastAsia" w:hAnsiTheme="minorHAnsi" w:cstheme="minorBidi"/>
              </w:rPr>
              <w:t xml:space="preserve">Demonstrate a thorough and up-to-date knowledge of the curriculum and effective teaching and learning </w:t>
            </w:r>
            <w:r w:rsidRPr="4F4B22FE">
              <w:rPr>
                <w:rFonts w:asciiTheme="minorHAnsi" w:eastAsiaTheme="minorEastAsia" w:hAnsiTheme="minorHAnsi" w:cstheme="minorBidi"/>
              </w:rPr>
              <w:lastRenderedPageBreak/>
              <w:t>strategies.</w:t>
            </w:r>
          </w:p>
          <w:p w14:paraId="7D4FABDC" w14:textId="77777777" w:rsidR="00782B4F" w:rsidRPr="005925F9" w:rsidRDefault="00782B4F">
            <w:pPr>
              <w:pStyle w:val="Numbered"/>
              <w:spacing w:after="0"/>
              <w:ind w:left="360"/>
              <w:jc w:val="both"/>
              <w:rPr>
                <w:rFonts w:ascii="Comic Sans MS" w:hAnsi="Comic Sans MS" w:cs="Arial"/>
                <w:b/>
                <w:szCs w:val="24"/>
              </w:rPr>
            </w:pPr>
          </w:p>
          <w:p w14:paraId="3B721A57" w14:textId="77777777" w:rsidR="00782B4F" w:rsidRPr="005925F9" w:rsidRDefault="4F4B22FE">
            <w:pPr>
              <w:pStyle w:val="Numbered"/>
              <w:spacing w:after="0"/>
              <w:jc w:val="both"/>
              <w:rPr>
                <w:rFonts w:ascii="Comic Sans MS" w:hAnsi="Comic Sans MS" w:cs="Arial"/>
                <w:color w:val="005FAC"/>
                <w:szCs w:val="24"/>
              </w:rPr>
            </w:pPr>
            <w:r w:rsidRPr="4F4B22FE">
              <w:rPr>
                <w:rFonts w:asciiTheme="minorHAnsi" w:eastAsiaTheme="minorEastAsia" w:hAnsiTheme="minorHAnsi" w:cstheme="minorBidi"/>
                <w:b/>
                <w:bCs/>
                <w:color w:val="005FAC"/>
              </w:rPr>
              <w:t>TEACHING &amp; ASSESSMENT</w:t>
            </w:r>
          </w:p>
          <w:p w14:paraId="1217B99F" w14:textId="77777777" w:rsidR="00782B4F" w:rsidRPr="005925F9" w:rsidRDefault="00782B4F">
            <w:pPr>
              <w:pStyle w:val="Numbered"/>
              <w:spacing w:after="0"/>
              <w:jc w:val="both"/>
              <w:rPr>
                <w:rFonts w:ascii="Comic Sans MS" w:hAnsi="Comic Sans MS" w:cs="Arial"/>
                <w:szCs w:val="24"/>
              </w:rPr>
            </w:pPr>
          </w:p>
          <w:p w14:paraId="393C3CC1" w14:textId="77777777" w:rsidR="00782B4F" w:rsidRPr="005925F9" w:rsidRDefault="4F4B22FE" w:rsidP="4F4B22FE">
            <w:pPr>
              <w:pStyle w:val="Numbered"/>
              <w:numPr>
                <w:ilvl w:val="0"/>
                <w:numId w:val="18"/>
              </w:numPr>
              <w:spacing w:after="0"/>
              <w:jc w:val="both"/>
              <w:textAlignment w:val="auto"/>
              <w:rPr>
                <w:rFonts w:ascii="Comic Sans MS,Arial" w:eastAsia="Comic Sans MS,Arial" w:hAnsi="Comic Sans MS,Arial" w:cs="Comic Sans MS,Arial"/>
              </w:rPr>
            </w:pPr>
            <w:r w:rsidRPr="4F4B22FE">
              <w:rPr>
                <w:rFonts w:asciiTheme="minorHAnsi" w:eastAsiaTheme="minorEastAsia" w:hAnsiTheme="minorHAnsi" w:cstheme="minorBidi"/>
              </w:rPr>
              <w:t>Demonstrate that you consistently and effectively plan lessons and sequences of lessons to meet pupils’ individual learning needs.</w:t>
            </w:r>
          </w:p>
          <w:p w14:paraId="749FCD70" w14:textId="77777777" w:rsidR="00782B4F" w:rsidRPr="005925F9" w:rsidRDefault="00123938" w:rsidP="4F4B22FE">
            <w:pPr>
              <w:pStyle w:val="Numbered"/>
              <w:numPr>
                <w:ilvl w:val="0"/>
                <w:numId w:val="19"/>
              </w:numPr>
              <w:spacing w:after="0"/>
              <w:ind w:left="714" w:hanging="357"/>
              <w:jc w:val="both"/>
              <w:textAlignment w:val="auto"/>
              <w:rPr>
                <w:rFonts w:ascii="Comic Sans MS,Arial" w:eastAsia="Comic Sans MS,Arial" w:hAnsi="Comic Sans MS,Arial" w:cs="Comic Sans MS,Arial"/>
              </w:rPr>
            </w:pPr>
            <w:r w:rsidRPr="4F4B22FE">
              <w:rPr>
                <w:rFonts w:asciiTheme="minorHAnsi" w:eastAsiaTheme="minorEastAsia" w:hAnsiTheme="minorHAnsi" w:cstheme="minorBidi"/>
              </w:rPr>
              <w:t>D</w:t>
            </w:r>
            <w:r w:rsidR="00782B4F" w:rsidRPr="4F4B22FE">
              <w:rPr>
                <w:rFonts w:asciiTheme="minorHAnsi" w:eastAsiaTheme="minorEastAsia" w:hAnsiTheme="minorHAnsi" w:cstheme="minorBidi"/>
              </w:rPr>
              <w:t>emonstrate that you consistently and effectively use a range of appropriate strategies for teachin</w:t>
            </w:r>
            <w:r w:rsidR="005925F9" w:rsidRPr="4F4B22FE">
              <w:rPr>
                <w:rFonts w:asciiTheme="minorHAnsi" w:eastAsiaTheme="minorEastAsia" w:hAnsiTheme="minorHAnsi" w:cstheme="minorBidi"/>
              </w:rPr>
              <w:t>g and classroom management and,</w:t>
            </w:r>
            <w:r w:rsidR="00782B4F" w:rsidRPr="4F4B22FE">
              <w:rPr>
                <w:rFonts w:asciiTheme="minorHAnsi" w:eastAsiaTheme="minorEastAsia" w:hAnsiTheme="minorHAnsi" w:cstheme="minorBidi"/>
              </w:rPr>
              <w:t xml:space="preserve"> at</w:t>
            </w:r>
            <w:r w:rsidR="00782B4F" w:rsidRPr="4F4B22FE">
              <w:rPr>
                <w:rFonts w:asciiTheme="minorHAnsi" w:eastAsiaTheme="minorEastAsia" w:hAnsiTheme="minorHAnsi" w:cstheme="minorBidi"/>
                <w:b/>
                <w:bCs/>
              </w:rPr>
              <w:t xml:space="preserve"> </w:t>
            </w:r>
            <w:r w:rsidR="00782B4F" w:rsidRPr="4F4B22FE">
              <w:rPr>
                <w:rFonts w:asciiTheme="minorHAnsi" w:eastAsiaTheme="minorEastAsia" w:hAnsiTheme="minorHAnsi" w:cstheme="minorBidi"/>
              </w:rPr>
              <w:t>UPS2 level</w:t>
            </w:r>
            <w:r w:rsidR="005925F9" w:rsidRPr="4F4B22FE">
              <w:rPr>
                <w:rFonts w:asciiTheme="minorHAnsi" w:eastAsiaTheme="minorEastAsia" w:hAnsiTheme="minorHAnsi" w:cstheme="minorBidi"/>
              </w:rPr>
              <w:t xml:space="preserve">, </w:t>
            </w:r>
            <w:r w:rsidR="00782B4F" w:rsidRPr="4F4B22FE">
              <w:rPr>
                <w:rFonts w:asciiTheme="minorHAnsi" w:eastAsiaTheme="minorEastAsia" w:hAnsiTheme="minorHAnsi" w:cstheme="minorBidi"/>
              </w:rPr>
              <w:t>the evidence of teaching overtime is</w:t>
            </w:r>
            <w:r w:rsidR="005925F9" w:rsidRPr="4F4B22FE">
              <w:rPr>
                <w:rFonts w:asciiTheme="minorHAnsi" w:eastAsiaTheme="minorEastAsia" w:hAnsiTheme="minorHAnsi" w:cstheme="minorBidi"/>
              </w:rPr>
              <w:t xml:space="preserve"> at least ‘good’</w:t>
            </w:r>
            <w:r w:rsidRPr="4F4B22FE">
              <w:rPr>
                <w:rFonts w:asciiTheme="minorHAnsi" w:eastAsiaTheme="minorEastAsia" w:hAnsiTheme="minorHAnsi" w:cstheme="minorBidi"/>
              </w:rPr>
              <w:t xml:space="preserve"> in </w:t>
            </w:r>
            <w:proofErr w:type="spellStart"/>
            <w:r w:rsidRPr="4F4B22FE">
              <w:rPr>
                <w:rFonts w:asciiTheme="minorHAnsi" w:eastAsiaTheme="minorEastAsia" w:hAnsiTheme="minorHAnsi" w:cstheme="minorBidi"/>
              </w:rPr>
              <w:t>OfSTED</w:t>
            </w:r>
            <w:proofErr w:type="spellEnd"/>
            <w:r w:rsidRPr="4F4B22FE">
              <w:rPr>
                <w:rFonts w:asciiTheme="minorHAnsi" w:eastAsiaTheme="minorEastAsia" w:hAnsiTheme="minorHAnsi" w:cstheme="minorBidi"/>
              </w:rPr>
              <w:t xml:space="preserve"> terms (r</w:t>
            </w:r>
            <w:r w:rsidR="00782B4F" w:rsidRPr="4F4B22FE">
              <w:rPr>
                <w:rFonts w:asciiTheme="minorHAnsi" w:eastAsiaTheme="minorEastAsia" w:hAnsiTheme="minorHAnsi" w:cstheme="minorBidi"/>
              </w:rPr>
              <w:t>ef AESOPP)</w:t>
            </w:r>
            <w:r w:rsidRPr="4F4B22FE">
              <w:rPr>
                <w:rFonts w:asciiTheme="minorHAnsi" w:eastAsiaTheme="minorEastAsia" w:hAnsiTheme="minorHAnsi" w:cstheme="minorBidi"/>
              </w:rPr>
              <w:t>.</w:t>
            </w:r>
          </w:p>
          <w:p w14:paraId="384F9189" w14:textId="77777777" w:rsidR="003C4E75" w:rsidRPr="005925F9" w:rsidRDefault="4F4B22FE" w:rsidP="4F4B22FE">
            <w:pPr>
              <w:pStyle w:val="Numbered"/>
              <w:numPr>
                <w:ilvl w:val="0"/>
                <w:numId w:val="19"/>
              </w:numPr>
              <w:spacing w:after="0"/>
              <w:ind w:left="714" w:hanging="357"/>
              <w:jc w:val="both"/>
              <w:textAlignment w:val="auto"/>
              <w:rPr>
                <w:rFonts w:ascii="Comic Sans MS,Arial" w:eastAsia="Comic Sans MS,Arial" w:hAnsi="Comic Sans MS,Arial" w:cs="Comic Sans MS,Arial"/>
              </w:rPr>
            </w:pPr>
            <w:r w:rsidRPr="4F4B22FE">
              <w:rPr>
                <w:rFonts w:asciiTheme="minorHAnsi" w:eastAsiaTheme="minorEastAsia" w:hAnsiTheme="minorHAnsi" w:cstheme="minorBidi"/>
              </w:rPr>
              <w:t>Demonstrate that you consistently and effectively use information about prior attainment to set well-grounded expectations for pupils and monitor progress to give clear and constructive feedback.</w:t>
            </w:r>
          </w:p>
          <w:p w14:paraId="10E350BE" w14:textId="77777777" w:rsidR="00782B4F" w:rsidRPr="005925F9" w:rsidRDefault="4F4B22FE" w:rsidP="4F4B22FE">
            <w:pPr>
              <w:pStyle w:val="Numbered"/>
              <w:numPr>
                <w:ilvl w:val="0"/>
                <w:numId w:val="19"/>
              </w:numPr>
              <w:spacing w:after="0"/>
              <w:ind w:left="714" w:hanging="357"/>
              <w:jc w:val="both"/>
              <w:textAlignment w:val="auto"/>
              <w:rPr>
                <w:rFonts w:ascii="Comic Sans MS,Arial" w:eastAsia="Comic Sans MS,Arial" w:hAnsi="Comic Sans MS,Arial" w:cs="Comic Sans MS,Arial"/>
              </w:rPr>
            </w:pPr>
            <w:r w:rsidRPr="4F4B22FE">
              <w:rPr>
                <w:rFonts w:asciiTheme="minorHAnsi" w:eastAsiaTheme="minorEastAsia" w:hAnsiTheme="minorHAnsi" w:cstheme="minorBidi"/>
              </w:rPr>
              <w:t>At UPS3 level:</w:t>
            </w:r>
          </w:p>
          <w:p w14:paraId="71A67A6A" w14:textId="77777777" w:rsidR="005925F9" w:rsidRPr="005925F9" w:rsidRDefault="4F4B22FE" w:rsidP="4F4B22FE">
            <w:pPr>
              <w:numPr>
                <w:ilvl w:val="0"/>
                <w:numId w:val="20"/>
              </w:numPr>
              <w:jc w:val="both"/>
              <w:rPr>
                <w:rFonts w:ascii="Comic Sans MS,Arial" w:eastAsia="Comic Sans MS,Arial" w:hAnsi="Comic Sans MS,Arial" w:cs="Comic Sans MS,Arial"/>
              </w:rPr>
            </w:pPr>
            <w:r w:rsidRPr="4F4B22FE">
              <w:rPr>
                <w:rFonts w:asciiTheme="minorHAnsi" w:eastAsiaTheme="minorEastAsia" w:hAnsiTheme="minorHAnsi" w:cstheme="minorBidi"/>
              </w:rPr>
              <w:t>make a distinctive contribution to raising pupil standards (ref STRB).</w:t>
            </w:r>
          </w:p>
          <w:p w14:paraId="0C398D8B" w14:textId="77777777" w:rsidR="00782B4F" w:rsidRPr="005925F9" w:rsidRDefault="00782B4F">
            <w:pPr>
              <w:spacing w:line="240" w:lineRule="exact"/>
              <w:ind w:left="1080"/>
              <w:jc w:val="both"/>
              <w:rPr>
                <w:rFonts w:ascii="Comic Sans MS" w:hAnsi="Comic Sans MS" w:cs="Arial"/>
                <w:b/>
              </w:rPr>
            </w:pPr>
          </w:p>
          <w:p w14:paraId="268827AB" w14:textId="77777777" w:rsidR="00782B4F" w:rsidRPr="005925F9" w:rsidRDefault="4F4B22FE">
            <w:pPr>
              <w:jc w:val="both"/>
              <w:rPr>
                <w:rFonts w:ascii="Comic Sans MS" w:hAnsi="Comic Sans MS" w:cs="Arial"/>
                <w:b/>
                <w:color w:val="005FAC"/>
              </w:rPr>
            </w:pPr>
            <w:r w:rsidRPr="4F4B22FE">
              <w:rPr>
                <w:rFonts w:asciiTheme="minorHAnsi" w:eastAsiaTheme="minorEastAsia" w:hAnsiTheme="minorHAnsi" w:cstheme="minorBidi"/>
                <w:b/>
                <w:bCs/>
                <w:color w:val="005FAC"/>
              </w:rPr>
              <w:t>PUPIL PROGRESS</w:t>
            </w:r>
          </w:p>
          <w:p w14:paraId="200E05F6" w14:textId="77777777" w:rsidR="00782B4F" w:rsidRPr="005925F9" w:rsidRDefault="00782B4F">
            <w:pPr>
              <w:jc w:val="both"/>
              <w:rPr>
                <w:rFonts w:ascii="Comic Sans MS" w:hAnsi="Comic Sans MS" w:cs="Arial"/>
              </w:rPr>
            </w:pPr>
          </w:p>
          <w:p w14:paraId="79DC14FC" w14:textId="77777777" w:rsidR="00782B4F" w:rsidRPr="005925F9" w:rsidRDefault="4F4B22FE" w:rsidP="00B04FA7">
            <w:pPr>
              <w:ind w:left="360"/>
              <w:jc w:val="both"/>
              <w:rPr>
                <w:rFonts w:ascii="Comic Sans MS" w:hAnsi="Comic Sans MS" w:cs="Arial"/>
              </w:rPr>
            </w:pPr>
            <w:r w:rsidRPr="4F4B22FE">
              <w:rPr>
                <w:rFonts w:asciiTheme="minorHAnsi" w:eastAsiaTheme="minorEastAsia" w:hAnsiTheme="minorHAnsi" w:cstheme="minorBidi"/>
              </w:rPr>
              <w:t>Demonstrate that, as a result of your teaching, your pupils achieve well relative to the pupils’ prior attainment, making progress as good or better (at UPS2 level ‘better’, ref AESOPP) than similar pupils nationally (this should be shown in marks or grades in any relevant national tests or examinations, or school-based assessment for pupils where national tests and examinations are not taken).</w:t>
            </w:r>
          </w:p>
          <w:p w14:paraId="47783192" w14:textId="77777777" w:rsidR="00BA39BF" w:rsidRPr="005925F9" w:rsidRDefault="00BA39BF">
            <w:pPr>
              <w:jc w:val="both"/>
              <w:rPr>
                <w:rFonts w:ascii="Comic Sans MS" w:hAnsi="Comic Sans MS" w:cs="Arial"/>
              </w:rPr>
            </w:pPr>
          </w:p>
          <w:p w14:paraId="554BC0F6" w14:textId="77777777" w:rsidR="00782B4F" w:rsidRPr="005925F9" w:rsidRDefault="00745459">
            <w:pPr>
              <w:jc w:val="both"/>
              <w:rPr>
                <w:rFonts w:ascii="Comic Sans MS" w:hAnsi="Comic Sans MS" w:cs="Arial"/>
              </w:rPr>
            </w:pPr>
            <w:r w:rsidRPr="005925F9">
              <w:rPr>
                <w:rFonts w:ascii="Comic Sans MS" w:hAnsi="Comic Sans MS"/>
                <w:noProof/>
                <w:color w:val="005FAC"/>
                <w:lang w:val="en-GB" w:eastAsia="en-GB"/>
              </w:rPr>
              <mc:AlternateContent>
                <mc:Choice Requires="wps">
                  <w:drawing>
                    <wp:anchor distT="0" distB="0" distL="114300" distR="114300" simplePos="0" relativeHeight="251656704" behindDoc="1" locked="0" layoutInCell="1" allowOverlap="1" wp14:anchorId="00549F33" wp14:editId="07777777">
                      <wp:simplePos x="0" y="0"/>
                      <wp:positionH relativeFrom="column">
                        <wp:posOffset>-342900</wp:posOffset>
                      </wp:positionH>
                      <wp:positionV relativeFrom="page">
                        <wp:posOffset>4963795</wp:posOffset>
                      </wp:positionV>
                      <wp:extent cx="342900" cy="2057400"/>
                      <wp:effectExtent l="0" t="127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55100" w14:textId="77777777" w:rsidR="00CC1EDD" w:rsidRDefault="00CC1EDD" w:rsidP="00782B4F">
                                  <w:pPr>
                                    <w:rPr>
                                      <w:rFonts w:ascii="Comic Sans MS" w:hAnsi="Comic Sans MS"/>
                                      <w:color w:val="80808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0F22DFB">
                    <v:shapetype id="_x0000_t202" coordsize="21600,21600" o:spt="202" path="m,l,21600r21600,l21600,xe">
                      <v:stroke joinstyle="miter"/>
                      <v:path gradientshapeok="t" o:connecttype="rect"/>
                    </v:shapetype>
                    <v:shape id="Text Box 7" style="position:absolute;left:0;text-align:left;margin-left:-27pt;margin-top:390.85pt;width:27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">
                      <v:textbox style="layout-flow:vertical;mso-layout-flow-alt:bottom-to-top">
                        <w:txbxContent>
                          <w:p w:rsidR="00CC1EDD" w:rsidP="00782B4F" w:rsidRDefault="00CC1EDD" w14:paraId="3B604ABB" wp14:textId="77777777">
                            <w:pPr>
                              <w:rPr>
                                <w:rFonts w:ascii="Comic Sans MS" w:hAnsi="Comic Sans MS"/>
                                <w:color w:val="808080"/>
                              </w:rPr>
                            </w:pPr>
                          </w:p>
                        </w:txbxContent>
                      </v:textbox>
                      <w10:wrap anchory="page"/>
                    </v:shape>
                  </w:pict>
                </mc:Fallback>
              </mc:AlternateContent>
            </w:r>
            <w:r w:rsidR="00782B4F" w:rsidRPr="4F4B22FE">
              <w:rPr>
                <w:rFonts w:asciiTheme="minorHAnsi" w:eastAsiaTheme="minorEastAsia" w:hAnsiTheme="minorHAnsi" w:cstheme="minorBidi"/>
                <w:b/>
                <w:bCs/>
                <w:color w:val="005FAC"/>
              </w:rPr>
              <w:t>W</w:t>
            </w:r>
            <w:r w:rsidR="009E2F09" w:rsidRPr="4F4B22FE">
              <w:rPr>
                <w:rFonts w:asciiTheme="minorHAnsi" w:eastAsiaTheme="minorEastAsia" w:hAnsiTheme="minorHAnsi" w:cstheme="minorBidi"/>
                <w:b/>
                <w:bCs/>
                <w:color w:val="005FAC"/>
              </w:rPr>
              <w:t>IDER PROFESSIONAL EFFECTIVENESS</w:t>
            </w:r>
          </w:p>
          <w:p w14:paraId="3F7CDDF5" w14:textId="77777777" w:rsidR="00782B4F" w:rsidRPr="005925F9" w:rsidRDefault="4F4B22FE" w:rsidP="4F4B22FE">
            <w:pPr>
              <w:numPr>
                <w:ilvl w:val="0"/>
                <w:numId w:val="21"/>
              </w:numPr>
              <w:jc w:val="both"/>
              <w:rPr>
                <w:rFonts w:ascii="Comic Sans MS,Arial" w:eastAsia="Comic Sans MS,Arial" w:hAnsi="Comic Sans MS,Arial" w:cs="Comic Sans MS,Arial"/>
              </w:rPr>
            </w:pPr>
            <w:r w:rsidRPr="4F4B22FE">
              <w:rPr>
                <w:rFonts w:asciiTheme="minorHAnsi" w:eastAsiaTheme="minorEastAsia" w:hAnsiTheme="minorHAnsi" w:cstheme="minorBidi"/>
              </w:rPr>
              <w:t>Take responsibility for your professional development and use the outcomes to improve your teaching and pupils’ learning.</w:t>
            </w:r>
          </w:p>
          <w:p w14:paraId="01BED548" w14:textId="77777777" w:rsidR="00782B4F" w:rsidRPr="005925F9" w:rsidRDefault="4F4B22FE" w:rsidP="4F4B22FE">
            <w:pPr>
              <w:numPr>
                <w:ilvl w:val="0"/>
                <w:numId w:val="21"/>
              </w:numPr>
              <w:jc w:val="both"/>
              <w:rPr>
                <w:rFonts w:ascii="Comic Sans MS,Arial" w:eastAsia="Comic Sans MS,Arial" w:hAnsi="Comic Sans MS,Arial" w:cs="Comic Sans MS,Arial"/>
              </w:rPr>
            </w:pPr>
            <w:r w:rsidRPr="4F4B22FE">
              <w:rPr>
                <w:rFonts w:asciiTheme="minorHAnsi" w:eastAsiaTheme="minorEastAsia" w:hAnsiTheme="minorHAnsi" w:cstheme="minorBidi"/>
              </w:rPr>
              <w:t>Make an active contribution to the policies and aspirations of the school.</w:t>
            </w:r>
          </w:p>
          <w:p w14:paraId="7B87400A" w14:textId="77777777" w:rsidR="00B04FA7" w:rsidRPr="005925F9" w:rsidRDefault="4F4B22FE" w:rsidP="4F4B22FE">
            <w:pPr>
              <w:numPr>
                <w:ilvl w:val="0"/>
                <w:numId w:val="21"/>
              </w:numPr>
              <w:jc w:val="both"/>
              <w:rPr>
                <w:rFonts w:ascii="Comic Sans MS,Arial" w:eastAsia="Comic Sans MS,Arial" w:hAnsi="Comic Sans MS,Arial" w:cs="Comic Sans MS,Arial"/>
                <w:i/>
                <w:iCs/>
              </w:rPr>
            </w:pPr>
            <w:r w:rsidRPr="4F4B22FE">
              <w:rPr>
                <w:rFonts w:asciiTheme="minorHAnsi" w:eastAsiaTheme="minorEastAsia" w:hAnsiTheme="minorHAnsi" w:cstheme="minorBidi"/>
              </w:rPr>
              <w:t xml:space="preserve">At UPS2 level: </w:t>
            </w:r>
          </w:p>
          <w:p w14:paraId="6B9EDCA0" w14:textId="77777777" w:rsidR="00B04FA7" w:rsidRPr="005925F9" w:rsidRDefault="00782B4F" w:rsidP="4F4B22FE">
            <w:pPr>
              <w:numPr>
                <w:ilvl w:val="0"/>
                <w:numId w:val="21"/>
              </w:numPr>
              <w:ind w:firstLine="432"/>
              <w:jc w:val="both"/>
              <w:rPr>
                <w:rFonts w:ascii="Comic Sans MS,Arial" w:eastAsia="Comic Sans MS,Arial" w:hAnsi="Comic Sans MS,Arial" w:cs="Comic Sans MS,Arial"/>
                <w:i/>
                <w:iCs/>
              </w:rPr>
            </w:pPr>
            <w:r w:rsidRPr="4F4B22FE">
              <w:rPr>
                <w:rFonts w:asciiTheme="minorHAnsi" w:eastAsiaTheme="minorEastAsia" w:hAnsiTheme="minorHAnsi" w:cstheme="minorBidi"/>
              </w:rPr>
              <w:t xml:space="preserve">seek to share your expertise with colleagues </w:t>
            </w:r>
            <w:r w:rsidR="00123938" w:rsidRPr="4F4B22FE">
              <w:rPr>
                <w:rFonts w:asciiTheme="minorHAnsi" w:eastAsiaTheme="minorEastAsia" w:hAnsiTheme="minorHAnsi" w:cstheme="minorBidi"/>
              </w:rPr>
              <w:t>(r</w:t>
            </w:r>
            <w:r w:rsidRPr="4F4B22FE">
              <w:rPr>
                <w:rFonts w:asciiTheme="minorHAnsi" w:eastAsiaTheme="minorEastAsia" w:hAnsiTheme="minorHAnsi" w:cstheme="minorBidi"/>
              </w:rPr>
              <w:t xml:space="preserve">ef </w:t>
            </w:r>
            <w:r w:rsidRPr="4F4B22FE">
              <w:rPr>
                <w:rFonts w:asciiTheme="minorHAnsi" w:eastAsiaTheme="minorEastAsia" w:hAnsiTheme="minorHAnsi" w:cstheme="minorBidi"/>
                <w:smallCaps/>
              </w:rPr>
              <w:t>AESOPP</w:t>
            </w:r>
            <w:r w:rsidRPr="4F4B22FE">
              <w:rPr>
                <w:rFonts w:asciiTheme="minorHAnsi" w:eastAsiaTheme="minorEastAsia" w:hAnsiTheme="minorHAnsi" w:cstheme="minorBidi"/>
              </w:rPr>
              <w:t>)</w:t>
            </w:r>
            <w:r w:rsidR="003C4E75" w:rsidRPr="4F4B22FE">
              <w:rPr>
                <w:rFonts w:asciiTheme="minorHAnsi" w:eastAsiaTheme="minorEastAsia" w:hAnsiTheme="minorHAnsi" w:cstheme="minorBidi"/>
              </w:rPr>
              <w:t>.</w:t>
            </w:r>
          </w:p>
          <w:p w14:paraId="745A6033" w14:textId="77777777" w:rsidR="00123938" w:rsidRPr="005925F9" w:rsidRDefault="4F4B22FE" w:rsidP="4F4B22FE">
            <w:pPr>
              <w:numPr>
                <w:ilvl w:val="0"/>
                <w:numId w:val="21"/>
              </w:numPr>
              <w:jc w:val="both"/>
              <w:rPr>
                <w:rFonts w:ascii="Comic Sans MS,Arial" w:eastAsia="Comic Sans MS,Arial" w:hAnsi="Comic Sans MS,Arial" w:cs="Comic Sans MS,Arial"/>
              </w:rPr>
            </w:pPr>
            <w:r w:rsidRPr="4F4B22FE">
              <w:rPr>
                <w:rFonts w:asciiTheme="minorHAnsi" w:eastAsiaTheme="minorEastAsia" w:hAnsiTheme="minorHAnsi" w:cstheme="minorBidi"/>
              </w:rPr>
              <w:t>At UPS3 level:</w:t>
            </w:r>
          </w:p>
          <w:p w14:paraId="6DD40E23" w14:textId="77777777" w:rsidR="00782B4F" w:rsidRPr="005925F9" w:rsidRDefault="4F4B22FE" w:rsidP="4F4B22FE">
            <w:pPr>
              <w:numPr>
                <w:ilvl w:val="0"/>
                <w:numId w:val="21"/>
              </w:numPr>
              <w:tabs>
                <w:tab w:val="clear" w:pos="720"/>
                <w:tab w:val="num" w:pos="960"/>
                <w:tab w:val="num" w:pos="1080"/>
              </w:tabs>
              <w:ind w:firstLine="360"/>
              <w:jc w:val="both"/>
              <w:rPr>
                <w:rFonts w:ascii="Comic Sans MS,Arial" w:eastAsia="Comic Sans MS,Arial" w:hAnsi="Comic Sans MS,Arial" w:cs="Comic Sans MS,Arial"/>
              </w:rPr>
            </w:pPr>
            <w:r w:rsidRPr="4F4B22FE">
              <w:rPr>
                <w:rFonts w:asciiTheme="minorHAnsi" w:eastAsiaTheme="minorEastAsia" w:hAnsiTheme="minorHAnsi" w:cstheme="minorBidi"/>
              </w:rPr>
              <w:t>take advantage of appropriate opportunities for professional development;</w:t>
            </w:r>
          </w:p>
          <w:p w14:paraId="365A8E93" w14:textId="77777777" w:rsidR="00782B4F" w:rsidRPr="005925F9" w:rsidRDefault="4F4B22FE" w:rsidP="4F4B22FE">
            <w:pPr>
              <w:numPr>
                <w:ilvl w:val="0"/>
                <w:numId w:val="21"/>
              </w:numPr>
              <w:tabs>
                <w:tab w:val="clear" w:pos="720"/>
                <w:tab w:val="num" w:pos="960"/>
                <w:tab w:val="num" w:pos="1080"/>
              </w:tabs>
              <w:ind w:firstLine="360"/>
              <w:jc w:val="both"/>
              <w:rPr>
                <w:rFonts w:ascii="Comic Sans MS,Arial" w:eastAsia="Comic Sans MS,Arial" w:hAnsi="Comic Sans MS,Arial" w:cs="Comic Sans MS,Arial"/>
              </w:rPr>
            </w:pPr>
            <w:r w:rsidRPr="4F4B22FE">
              <w:rPr>
                <w:rFonts w:asciiTheme="minorHAnsi" w:eastAsiaTheme="minorEastAsia" w:hAnsiTheme="minorHAnsi" w:cstheme="minorBidi"/>
              </w:rPr>
              <w:t>use professional development effectively to improve pupils’ learning;</w:t>
            </w:r>
          </w:p>
          <w:p w14:paraId="72ED9AA5" w14:textId="77777777" w:rsidR="00782B4F" w:rsidRPr="005925F9" w:rsidRDefault="4F4B22FE" w:rsidP="4F4B22FE">
            <w:pPr>
              <w:numPr>
                <w:ilvl w:val="0"/>
                <w:numId w:val="21"/>
              </w:numPr>
              <w:tabs>
                <w:tab w:val="clear" w:pos="720"/>
                <w:tab w:val="num" w:pos="960"/>
                <w:tab w:val="num" w:pos="1080"/>
              </w:tabs>
              <w:ind w:firstLine="360"/>
              <w:jc w:val="both"/>
              <w:rPr>
                <w:rFonts w:ascii="Comic Sans MS,Arial" w:eastAsia="Comic Sans MS,Arial" w:hAnsi="Comic Sans MS,Arial" w:cs="Comic Sans MS,Arial"/>
              </w:rPr>
            </w:pPr>
            <w:r w:rsidRPr="4F4B22FE">
              <w:rPr>
                <w:rFonts w:asciiTheme="minorHAnsi" w:eastAsiaTheme="minorEastAsia" w:hAnsiTheme="minorHAnsi" w:cstheme="minorBidi"/>
              </w:rPr>
              <w:t>contribute effectively to the work of the wider team; and</w:t>
            </w:r>
          </w:p>
          <w:p w14:paraId="1C702693" w14:textId="77777777" w:rsidR="00782B4F" w:rsidRPr="005925F9" w:rsidRDefault="4F4B22FE" w:rsidP="4F4B22FE">
            <w:pPr>
              <w:numPr>
                <w:ilvl w:val="0"/>
                <w:numId w:val="21"/>
              </w:numPr>
              <w:tabs>
                <w:tab w:val="clear" w:pos="720"/>
                <w:tab w:val="num" w:pos="960"/>
                <w:tab w:val="num" w:pos="1080"/>
              </w:tabs>
              <w:ind w:firstLine="360"/>
              <w:jc w:val="both"/>
              <w:rPr>
                <w:rFonts w:ascii="Comic Sans MS,Arial" w:eastAsia="Comic Sans MS,Arial" w:hAnsi="Comic Sans MS,Arial" w:cs="Comic Sans MS,Arial"/>
              </w:rPr>
            </w:pPr>
            <w:r w:rsidRPr="4F4B22FE">
              <w:rPr>
                <w:rFonts w:asciiTheme="minorHAnsi" w:eastAsiaTheme="minorEastAsia" w:hAnsiTheme="minorHAnsi" w:cstheme="minorBidi"/>
              </w:rPr>
              <w:t>play a critical role in the life of the school (ref STRB).</w:t>
            </w:r>
          </w:p>
          <w:p w14:paraId="040B2B69" w14:textId="77777777" w:rsidR="00782B4F" w:rsidRPr="005925F9" w:rsidRDefault="00782B4F">
            <w:pPr>
              <w:jc w:val="both"/>
              <w:rPr>
                <w:rFonts w:ascii="Comic Sans MS" w:hAnsi="Comic Sans MS" w:cs="Arial"/>
                <w:b/>
              </w:rPr>
            </w:pPr>
            <w:r w:rsidRPr="4F4B22FE">
              <w:rPr>
                <w:rFonts w:asciiTheme="minorHAnsi" w:eastAsiaTheme="minorEastAsia" w:hAnsiTheme="minorHAnsi" w:cstheme="minorBidi"/>
                <w:b/>
                <w:bCs/>
              </w:rPr>
              <w:br w:type="page"/>
            </w:r>
          </w:p>
          <w:p w14:paraId="4978E1DC" w14:textId="77777777" w:rsidR="00F00970" w:rsidRPr="005925F9" w:rsidRDefault="00F00970">
            <w:pPr>
              <w:jc w:val="both"/>
              <w:rPr>
                <w:rFonts w:ascii="Comic Sans MS" w:hAnsi="Comic Sans MS" w:cs="Arial"/>
                <w:b/>
              </w:rPr>
            </w:pPr>
          </w:p>
          <w:p w14:paraId="2A26C578" w14:textId="77777777" w:rsidR="007468D9" w:rsidRPr="005925F9" w:rsidRDefault="007468D9">
            <w:pPr>
              <w:jc w:val="both"/>
              <w:rPr>
                <w:rFonts w:ascii="Comic Sans MS" w:hAnsi="Comic Sans MS" w:cs="Arial"/>
                <w:b/>
              </w:rPr>
            </w:pPr>
          </w:p>
          <w:p w14:paraId="6E05958A" w14:textId="77777777" w:rsidR="007468D9" w:rsidRPr="005925F9" w:rsidRDefault="007468D9">
            <w:pPr>
              <w:jc w:val="both"/>
              <w:rPr>
                <w:rFonts w:ascii="Comic Sans MS" w:hAnsi="Comic Sans MS" w:cs="Arial"/>
                <w:b/>
              </w:rPr>
            </w:pPr>
          </w:p>
          <w:p w14:paraId="5937EF23" w14:textId="77777777" w:rsidR="007468D9" w:rsidRPr="005925F9" w:rsidRDefault="007468D9">
            <w:pPr>
              <w:jc w:val="both"/>
              <w:rPr>
                <w:rFonts w:ascii="Comic Sans MS" w:hAnsi="Comic Sans MS" w:cs="Arial"/>
                <w:b/>
              </w:rPr>
            </w:pPr>
          </w:p>
          <w:p w14:paraId="7B3B1AEC" w14:textId="77777777" w:rsidR="00782B4F" w:rsidRPr="005925F9" w:rsidRDefault="4F4B22FE">
            <w:pPr>
              <w:jc w:val="both"/>
              <w:rPr>
                <w:rFonts w:ascii="Comic Sans MS" w:hAnsi="Comic Sans MS" w:cs="Arial"/>
                <w:b/>
                <w:color w:val="005FAC"/>
              </w:rPr>
            </w:pPr>
            <w:r w:rsidRPr="4F4B22FE">
              <w:rPr>
                <w:rFonts w:asciiTheme="minorHAnsi" w:eastAsiaTheme="minorEastAsia" w:hAnsiTheme="minorHAnsi" w:cstheme="minorBidi"/>
                <w:b/>
                <w:bCs/>
                <w:color w:val="005FAC"/>
              </w:rPr>
              <w:t>PROFESSIONAL CHARACTERISTICS</w:t>
            </w:r>
          </w:p>
          <w:p w14:paraId="3E0DC549" w14:textId="77777777" w:rsidR="00782B4F" w:rsidRPr="005925F9" w:rsidRDefault="00782B4F">
            <w:pPr>
              <w:jc w:val="both"/>
              <w:rPr>
                <w:rFonts w:ascii="Comic Sans MS" w:hAnsi="Comic Sans MS" w:cs="Arial"/>
              </w:rPr>
            </w:pPr>
          </w:p>
          <w:p w14:paraId="5F58904C" w14:textId="77777777" w:rsidR="00123938" w:rsidRPr="005925F9" w:rsidRDefault="4F4B22FE" w:rsidP="003C4E75">
            <w:pPr>
              <w:jc w:val="both"/>
              <w:rPr>
                <w:rFonts w:ascii="Comic Sans MS" w:hAnsi="Comic Sans MS" w:cs="Arial"/>
              </w:rPr>
            </w:pPr>
            <w:r w:rsidRPr="4F4B22FE">
              <w:rPr>
                <w:rFonts w:asciiTheme="minorHAnsi" w:eastAsiaTheme="minorEastAsia" w:hAnsiTheme="minorHAnsi" w:cstheme="minorBidi"/>
              </w:rPr>
              <w:t>Demonstrate that you are an effective professional who challenges and supports all pupils to do their best through:</w:t>
            </w:r>
          </w:p>
          <w:p w14:paraId="331729E3" w14:textId="77777777" w:rsidR="00123938" w:rsidRPr="005925F9" w:rsidRDefault="4F4B22FE" w:rsidP="4F4B22FE">
            <w:pPr>
              <w:numPr>
                <w:ilvl w:val="0"/>
                <w:numId w:val="22"/>
              </w:numPr>
              <w:tabs>
                <w:tab w:val="clear" w:pos="1074"/>
                <w:tab w:val="num" w:pos="720"/>
              </w:tabs>
              <w:ind w:left="720"/>
              <w:jc w:val="both"/>
              <w:rPr>
                <w:rFonts w:ascii="Comic Sans MS,Arial" w:eastAsia="Comic Sans MS,Arial" w:hAnsi="Comic Sans MS,Arial" w:cs="Comic Sans MS,Arial"/>
              </w:rPr>
            </w:pPr>
            <w:r w:rsidRPr="4F4B22FE">
              <w:rPr>
                <w:rFonts w:asciiTheme="minorHAnsi" w:eastAsiaTheme="minorEastAsia" w:hAnsiTheme="minorHAnsi" w:cstheme="minorBidi"/>
              </w:rPr>
              <w:t>inspiring trust and confidence;</w:t>
            </w:r>
          </w:p>
          <w:p w14:paraId="5AF68E60" w14:textId="77777777" w:rsidR="00123938" w:rsidRPr="005925F9" w:rsidRDefault="4F4B22FE" w:rsidP="4F4B22FE">
            <w:pPr>
              <w:numPr>
                <w:ilvl w:val="0"/>
                <w:numId w:val="22"/>
              </w:numPr>
              <w:tabs>
                <w:tab w:val="clear" w:pos="1074"/>
                <w:tab w:val="num" w:pos="720"/>
              </w:tabs>
              <w:ind w:left="720"/>
              <w:jc w:val="both"/>
              <w:rPr>
                <w:rFonts w:ascii="Comic Sans MS,Arial" w:eastAsia="Comic Sans MS,Arial" w:hAnsi="Comic Sans MS,Arial" w:cs="Comic Sans MS,Arial"/>
              </w:rPr>
            </w:pPr>
            <w:r w:rsidRPr="4F4B22FE">
              <w:rPr>
                <w:rFonts w:asciiTheme="minorHAnsi" w:eastAsiaTheme="minorEastAsia" w:hAnsiTheme="minorHAnsi" w:cstheme="minorBidi"/>
              </w:rPr>
              <w:t>building team commitment;</w:t>
            </w:r>
          </w:p>
          <w:p w14:paraId="2DC62D4C" w14:textId="77777777" w:rsidR="00123938" w:rsidRPr="005925F9" w:rsidRDefault="4F4B22FE" w:rsidP="4F4B22FE">
            <w:pPr>
              <w:numPr>
                <w:ilvl w:val="0"/>
                <w:numId w:val="22"/>
              </w:numPr>
              <w:tabs>
                <w:tab w:val="clear" w:pos="1074"/>
                <w:tab w:val="num" w:pos="720"/>
              </w:tabs>
              <w:ind w:left="720"/>
              <w:jc w:val="both"/>
              <w:rPr>
                <w:rFonts w:ascii="Comic Sans MS,Arial" w:eastAsia="Comic Sans MS,Arial" w:hAnsi="Comic Sans MS,Arial" w:cs="Comic Sans MS,Arial"/>
              </w:rPr>
            </w:pPr>
            <w:r w:rsidRPr="4F4B22FE">
              <w:rPr>
                <w:rFonts w:asciiTheme="minorHAnsi" w:eastAsiaTheme="minorEastAsia" w:hAnsiTheme="minorHAnsi" w:cstheme="minorBidi"/>
              </w:rPr>
              <w:t xml:space="preserve">engaging and motivating pupils; </w:t>
            </w:r>
          </w:p>
          <w:p w14:paraId="4B13691F" w14:textId="77777777" w:rsidR="00123938" w:rsidRPr="005925F9" w:rsidRDefault="4F4B22FE" w:rsidP="4F4B22FE">
            <w:pPr>
              <w:numPr>
                <w:ilvl w:val="0"/>
                <w:numId w:val="22"/>
              </w:numPr>
              <w:tabs>
                <w:tab w:val="clear" w:pos="1074"/>
                <w:tab w:val="num" w:pos="720"/>
              </w:tabs>
              <w:ind w:left="720"/>
              <w:jc w:val="both"/>
              <w:rPr>
                <w:rFonts w:ascii="Comic Sans MS,Arial" w:eastAsia="Comic Sans MS,Arial" w:hAnsi="Comic Sans MS,Arial" w:cs="Comic Sans MS,Arial"/>
              </w:rPr>
            </w:pPr>
            <w:r w:rsidRPr="4F4B22FE">
              <w:rPr>
                <w:rFonts w:asciiTheme="minorHAnsi" w:eastAsiaTheme="minorEastAsia" w:hAnsiTheme="minorHAnsi" w:cstheme="minorBidi"/>
              </w:rPr>
              <w:t>analytical thinking; and</w:t>
            </w:r>
          </w:p>
          <w:p w14:paraId="240DE855" w14:textId="77777777" w:rsidR="003C4E75" w:rsidRPr="005925F9" w:rsidRDefault="4F4B22FE" w:rsidP="4F4B22FE">
            <w:pPr>
              <w:numPr>
                <w:ilvl w:val="0"/>
                <w:numId w:val="22"/>
              </w:numPr>
              <w:tabs>
                <w:tab w:val="clear" w:pos="1074"/>
                <w:tab w:val="num" w:pos="720"/>
              </w:tabs>
              <w:ind w:left="720"/>
              <w:jc w:val="both"/>
              <w:rPr>
                <w:rFonts w:ascii="Comic Sans MS,Arial" w:eastAsia="Comic Sans MS,Arial" w:hAnsi="Comic Sans MS,Arial" w:cs="Comic Sans MS,Arial"/>
              </w:rPr>
            </w:pPr>
            <w:r w:rsidRPr="4F4B22FE">
              <w:rPr>
                <w:rFonts w:asciiTheme="minorHAnsi" w:eastAsiaTheme="minorEastAsia" w:hAnsiTheme="minorHAnsi" w:cstheme="minorBidi"/>
              </w:rPr>
              <w:t>taking positive action to improve the quality of pupils’ learning.</w:t>
            </w:r>
          </w:p>
          <w:p w14:paraId="100F5F9E" w14:textId="77777777" w:rsidR="00123938" w:rsidRPr="005925F9" w:rsidRDefault="4F4B22FE" w:rsidP="003C4E75">
            <w:pPr>
              <w:jc w:val="both"/>
              <w:rPr>
                <w:rFonts w:ascii="Comic Sans MS" w:hAnsi="Comic Sans MS" w:cs="Arial"/>
              </w:rPr>
            </w:pPr>
            <w:r w:rsidRPr="4F4B22FE">
              <w:rPr>
                <w:rFonts w:asciiTheme="minorHAnsi" w:eastAsiaTheme="minorEastAsia" w:hAnsiTheme="minorHAnsi" w:cstheme="minorBidi"/>
              </w:rPr>
              <w:t>At UPS3 level:</w:t>
            </w:r>
          </w:p>
          <w:p w14:paraId="60AB990B" w14:textId="77777777" w:rsidR="00782B4F" w:rsidRPr="005925F9" w:rsidRDefault="4F4B22FE" w:rsidP="4F4B22FE">
            <w:pPr>
              <w:numPr>
                <w:ilvl w:val="0"/>
                <w:numId w:val="23"/>
              </w:numPr>
              <w:jc w:val="both"/>
              <w:rPr>
                <w:rFonts w:ascii="Comic Sans MS,Arial" w:eastAsia="Comic Sans MS,Arial" w:hAnsi="Comic Sans MS,Arial" w:cs="Comic Sans MS,Arial"/>
                <w:b/>
                <w:bCs/>
              </w:rPr>
            </w:pPr>
            <w:r w:rsidRPr="4F4B22FE">
              <w:rPr>
                <w:rFonts w:asciiTheme="minorHAnsi" w:eastAsiaTheme="minorEastAsia" w:hAnsiTheme="minorHAnsi" w:cstheme="minorBidi"/>
              </w:rPr>
              <w:lastRenderedPageBreak/>
              <w:t>provide a role model for teaching and learning</w:t>
            </w:r>
            <w:r w:rsidRPr="4F4B22FE">
              <w:rPr>
                <w:rFonts w:asciiTheme="minorHAnsi" w:eastAsiaTheme="minorEastAsia" w:hAnsiTheme="minorHAnsi" w:cstheme="minorBidi"/>
                <w:b/>
                <w:bCs/>
              </w:rPr>
              <w:t xml:space="preserve"> </w:t>
            </w:r>
            <w:r w:rsidRPr="4F4B22FE">
              <w:rPr>
                <w:rFonts w:asciiTheme="minorHAnsi" w:eastAsiaTheme="minorEastAsia" w:hAnsiTheme="minorHAnsi" w:cstheme="minorBidi"/>
              </w:rPr>
              <w:t>(ref STRB).</w:t>
            </w:r>
          </w:p>
          <w:p w14:paraId="0989CE86" w14:textId="77777777" w:rsidR="00BA39BF" w:rsidRPr="005925F9" w:rsidRDefault="00BA39BF" w:rsidP="00782B4F">
            <w:pPr>
              <w:spacing w:line="240" w:lineRule="exact"/>
              <w:jc w:val="both"/>
              <w:rPr>
                <w:rFonts w:ascii="Comic Sans MS" w:hAnsi="Comic Sans MS" w:cs="Arial"/>
                <w:b/>
              </w:rPr>
            </w:pPr>
          </w:p>
          <w:p w14:paraId="448C6599" w14:textId="77777777" w:rsidR="00BA39BF" w:rsidRPr="005925F9" w:rsidRDefault="00BA39BF" w:rsidP="00782B4F">
            <w:pPr>
              <w:spacing w:line="240" w:lineRule="exact"/>
              <w:jc w:val="both"/>
              <w:rPr>
                <w:rFonts w:ascii="Comic Sans MS" w:hAnsi="Comic Sans MS" w:cs="Arial"/>
                <w:b/>
              </w:rPr>
            </w:pPr>
          </w:p>
          <w:p w14:paraId="41D09063" w14:textId="77777777" w:rsidR="00123938" w:rsidRPr="005925F9" w:rsidRDefault="4F4B22FE" w:rsidP="00782B4F">
            <w:pPr>
              <w:spacing w:line="240" w:lineRule="exact"/>
              <w:jc w:val="both"/>
              <w:rPr>
                <w:rFonts w:ascii="Comic Sans MS" w:hAnsi="Comic Sans MS" w:cs="Arial"/>
                <w:b/>
                <w:color w:val="005FAC"/>
              </w:rPr>
            </w:pPr>
            <w:r w:rsidRPr="4F4B22FE">
              <w:rPr>
                <w:rFonts w:asciiTheme="minorHAnsi" w:eastAsiaTheme="minorEastAsia" w:hAnsiTheme="minorHAnsi" w:cstheme="minorBidi"/>
                <w:b/>
                <w:bCs/>
                <w:color w:val="005FAC"/>
              </w:rPr>
              <w:t>SAFEGUARDING CHILDREN</w:t>
            </w:r>
          </w:p>
          <w:p w14:paraId="1C529883" w14:textId="77777777" w:rsidR="00782B4F" w:rsidRPr="005925F9" w:rsidRDefault="00782B4F" w:rsidP="00782B4F">
            <w:pPr>
              <w:spacing w:line="240" w:lineRule="exact"/>
              <w:jc w:val="both"/>
              <w:rPr>
                <w:rFonts w:ascii="Comic Sans MS" w:hAnsi="Comic Sans MS" w:cs="Arial"/>
                <w:b/>
              </w:rPr>
            </w:pPr>
          </w:p>
          <w:p w14:paraId="5E405861" w14:textId="77777777" w:rsidR="00782B4F" w:rsidRPr="005925F9" w:rsidRDefault="4F4B22FE" w:rsidP="00782B4F">
            <w:pPr>
              <w:jc w:val="both"/>
              <w:rPr>
                <w:rFonts w:ascii="Comic Sans MS" w:hAnsi="Comic Sans MS"/>
              </w:rPr>
            </w:pPr>
            <w:r w:rsidRPr="4F4B22FE">
              <w:rPr>
                <w:rFonts w:asciiTheme="minorHAnsi" w:eastAsiaTheme="minorEastAsia" w:hAnsiTheme="minorHAnsi" w:cstheme="minorBidi"/>
              </w:rPr>
              <w:t>The school is committed to safeguarding and promoting the welfare of children and expects all staff and volunteers to share this commitment.  The successful candidate will require an enhanced CRB clearance.</w:t>
            </w:r>
          </w:p>
          <w:p w14:paraId="3AE7896D" w14:textId="77777777" w:rsidR="00782B4F" w:rsidRPr="005925F9" w:rsidRDefault="00782B4F">
            <w:pPr>
              <w:rPr>
                <w:rFonts w:ascii="Comic Sans MS" w:hAnsi="Comic Sans MS"/>
              </w:rPr>
            </w:pPr>
          </w:p>
        </w:tc>
      </w:tr>
      <w:tr w:rsidR="00782B4F" w:rsidRPr="005925F9" w14:paraId="5E8BF147" w14:textId="77777777" w:rsidTr="4F4B22FE">
        <w:tc>
          <w:tcPr>
            <w:tcW w:w="11160" w:type="dxa"/>
            <w:gridSpan w:val="2"/>
            <w:tcBorders>
              <w:top w:val="single" w:sz="6" w:space="0" w:color="auto"/>
              <w:left w:val="single" w:sz="6" w:space="0" w:color="auto"/>
              <w:bottom w:val="single" w:sz="6" w:space="0" w:color="auto"/>
              <w:right w:val="single" w:sz="6" w:space="0" w:color="auto"/>
            </w:tcBorders>
          </w:tcPr>
          <w:p w14:paraId="0E9AAABA" w14:textId="77777777" w:rsidR="00123938" w:rsidRPr="005925F9" w:rsidRDefault="00123938">
            <w:pPr>
              <w:jc w:val="both"/>
              <w:rPr>
                <w:rFonts w:ascii="Comic Sans MS" w:hAnsi="Comic Sans MS" w:cs="Arial"/>
                <w:b/>
                <w:color w:val="005FAC"/>
                <w:lang w:val="en-GB"/>
              </w:rPr>
            </w:pPr>
          </w:p>
          <w:p w14:paraId="08A24F3A" w14:textId="77777777" w:rsidR="00782B4F" w:rsidRPr="005925F9" w:rsidRDefault="4F4B22FE">
            <w:pPr>
              <w:jc w:val="both"/>
              <w:rPr>
                <w:rFonts w:ascii="Comic Sans MS" w:hAnsi="Comic Sans MS" w:cs="Arial"/>
                <w:b/>
                <w:color w:val="005FAC"/>
                <w:lang w:val="en-GB"/>
              </w:rPr>
            </w:pPr>
            <w:r w:rsidRPr="4F4B22FE">
              <w:rPr>
                <w:rFonts w:asciiTheme="minorHAnsi" w:eastAsiaTheme="minorEastAsia" w:hAnsiTheme="minorHAnsi" w:cstheme="minorBidi"/>
                <w:b/>
                <w:bCs/>
                <w:color w:val="005FAC"/>
                <w:lang w:val="en-GB"/>
              </w:rPr>
              <w:t>ORGANISATIONAL DETAILS</w:t>
            </w:r>
          </w:p>
          <w:p w14:paraId="515F7FF1" w14:textId="77777777" w:rsidR="00782B4F" w:rsidRPr="005925F9" w:rsidRDefault="00782B4F">
            <w:pPr>
              <w:jc w:val="both"/>
              <w:rPr>
                <w:rFonts w:ascii="Comic Sans MS" w:hAnsi="Comic Sans MS" w:cs="Arial"/>
                <w:lang w:val="en-GB"/>
              </w:rPr>
            </w:pPr>
          </w:p>
          <w:p w14:paraId="7780FA2D" w14:textId="77777777" w:rsidR="00782B4F" w:rsidRPr="005925F9" w:rsidRDefault="4F4B22FE">
            <w:pPr>
              <w:jc w:val="both"/>
              <w:rPr>
                <w:rFonts w:ascii="Comic Sans MS" w:hAnsi="Comic Sans MS" w:cs="Arial"/>
                <w:lang w:val="en-GB"/>
              </w:rPr>
            </w:pPr>
            <w:r w:rsidRPr="4F4B22FE">
              <w:rPr>
                <w:rFonts w:asciiTheme="minorHAnsi" w:eastAsiaTheme="minorEastAsia" w:hAnsiTheme="minorHAnsi" w:cstheme="minorBidi"/>
                <w:lang w:val="en-GB"/>
              </w:rPr>
              <w:t>The above job description was agreed on …………………………… (date).  It may be reviewed and/or amended at any time but before this happens you will be given appropriate opportunities to discuss the proposed amendments.  It will be reviewed as part of the annual performance process.</w:t>
            </w:r>
          </w:p>
          <w:p w14:paraId="7D055F40" w14:textId="77777777" w:rsidR="00782B4F" w:rsidRPr="005925F9" w:rsidRDefault="00782B4F">
            <w:pPr>
              <w:jc w:val="both"/>
              <w:rPr>
                <w:rFonts w:ascii="Comic Sans MS" w:hAnsi="Comic Sans MS" w:cs="Arial"/>
                <w:lang w:val="en-GB"/>
              </w:rPr>
            </w:pPr>
          </w:p>
          <w:p w14:paraId="01C86BD2" w14:textId="77777777" w:rsidR="00782B4F" w:rsidRPr="005925F9" w:rsidRDefault="4F4B22FE">
            <w:pPr>
              <w:jc w:val="both"/>
              <w:rPr>
                <w:rFonts w:ascii="Comic Sans MS" w:hAnsi="Comic Sans MS" w:cs="Arial"/>
                <w:lang w:val="en-GB"/>
              </w:rPr>
            </w:pPr>
            <w:r w:rsidRPr="4F4B22FE">
              <w:rPr>
                <w:rFonts w:asciiTheme="minorHAnsi" w:eastAsiaTheme="minorEastAsia" w:hAnsiTheme="minorHAnsi" w:cstheme="minorBidi"/>
                <w:lang w:val="en-GB"/>
              </w:rPr>
              <w:t>___________________________________________________     signed by (post holder)</w:t>
            </w:r>
          </w:p>
          <w:p w14:paraId="4FD33DB6" w14:textId="77777777" w:rsidR="00782B4F" w:rsidRPr="005925F9" w:rsidRDefault="00782B4F">
            <w:pPr>
              <w:jc w:val="both"/>
              <w:rPr>
                <w:rFonts w:ascii="Comic Sans MS" w:hAnsi="Comic Sans MS" w:cs="Arial"/>
                <w:lang w:val="en-GB"/>
              </w:rPr>
            </w:pPr>
          </w:p>
          <w:p w14:paraId="1DBD596B" w14:textId="77777777" w:rsidR="00782B4F" w:rsidRPr="005925F9" w:rsidRDefault="00782B4F">
            <w:pPr>
              <w:jc w:val="both"/>
              <w:rPr>
                <w:rFonts w:ascii="Comic Sans MS" w:hAnsi="Comic Sans MS" w:cs="Arial"/>
                <w:lang w:val="en-GB"/>
              </w:rPr>
            </w:pPr>
            <w:r w:rsidRPr="4F4B22FE">
              <w:rPr>
                <w:rFonts w:asciiTheme="minorHAnsi" w:eastAsiaTheme="minorEastAsia" w:hAnsiTheme="minorHAnsi" w:cstheme="minorBidi"/>
                <w:lang w:val="en-GB"/>
              </w:rPr>
              <w:t>___________________________________________________</w:t>
            </w:r>
            <w:r w:rsidR="009E2F09" w:rsidRPr="4F4B22FE">
              <w:rPr>
                <w:rFonts w:asciiTheme="minorHAnsi" w:eastAsiaTheme="minorEastAsia" w:hAnsiTheme="minorHAnsi" w:cstheme="minorBidi"/>
                <w:lang w:val="en-GB"/>
              </w:rPr>
              <w:t xml:space="preserve">     s</w:t>
            </w:r>
            <w:r w:rsidRPr="4F4B22FE">
              <w:rPr>
                <w:rFonts w:asciiTheme="minorHAnsi" w:eastAsiaTheme="minorEastAsia" w:hAnsiTheme="minorHAnsi" w:cstheme="minorBidi"/>
                <w:lang w:val="en-GB"/>
              </w:rPr>
              <w:t xml:space="preserve">igned by (Head Teacher) </w:t>
            </w:r>
          </w:p>
          <w:p w14:paraId="4B682E9D" w14:textId="77777777" w:rsidR="00782B4F" w:rsidRPr="005925F9" w:rsidRDefault="00782B4F">
            <w:pPr>
              <w:rPr>
                <w:rFonts w:ascii="Comic Sans MS" w:hAnsi="Comic Sans MS"/>
              </w:rPr>
            </w:pPr>
          </w:p>
        </w:tc>
      </w:tr>
    </w:tbl>
    <w:p w14:paraId="47E44D4E" w14:textId="31117DFE" w:rsidR="00782B4F" w:rsidRPr="005925F9" w:rsidRDefault="00782B4F" w:rsidP="0032673A">
      <w:pPr>
        <w:rPr>
          <w:rFonts w:ascii="Comic Sans MS" w:hAnsi="Comic Sans MS" w:cs="Arial"/>
          <w:lang w:val="en-GB"/>
        </w:rPr>
      </w:pPr>
    </w:p>
    <w:sectPr w:rsidR="00782B4F" w:rsidRPr="005925F9" w:rsidSect="000817FB">
      <w:footerReference w:type="default" r:id="rId9"/>
      <w:pgSz w:w="12240" w:h="15840"/>
      <w:pgMar w:top="360" w:right="1080" w:bottom="71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3449" w14:textId="77777777" w:rsidR="007D119E" w:rsidRDefault="007D119E">
      <w:r>
        <w:separator/>
      </w:r>
    </w:p>
  </w:endnote>
  <w:endnote w:type="continuationSeparator" w:id="0">
    <w:p w14:paraId="3F286467" w14:textId="77777777" w:rsidR="007D119E" w:rsidRDefault="007D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0" w:usb2="00000012" w:usb3="00000000" w:csb0="0002009F" w:csb1="00000000"/>
  </w:font>
  <w:font w:name="Comic Sans MS,Arial">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41A8" w14:textId="77777777" w:rsidR="00CC1EDD" w:rsidRPr="007F47EA" w:rsidRDefault="00CC1EDD">
    <w:pPr>
      <w:pStyle w:val="Footer"/>
      <w:rPr>
        <w:sz w:val="16"/>
        <w:szCs w:val="16"/>
      </w:rPr>
    </w:pPr>
    <w:r w:rsidRPr="003C233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7FC71" w14:textId="77777777" w:rsidR="007D119E" w:rsidRDefault="007D119E">
      <w:r>
        <w:separator/>
      </w:r>
    </w:p>
  </w:footnote>
  <w:footnote w:type="continuationSeparator" w:id="0">
    <w:p w14:paraId="000D60BA" w14:textId="77777777" w:rsidR="007D119E" w:rsidRDefault="007D1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D22"/>
    <w:multiLevelType w:val="hybridMultilevel"/>
    <w:tmpl w:val="EDB0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9519D"/>
    <w:multiLevelType w:val="hybridMultilevel"/>
    <w:tmpl w:val="C3E25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256"/>
    <w:multiLevelType w:val="hybridMultilevel"/>
    <w:tmpl w:val="28F00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05F78"/>
    <w:multiLevelType w:val="hybridMultilevel"/>
    <w:tmpl w:val="80780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E6FD1"/>
    <w:multiLevelType w:val="hybridMultilevel"/>
    <w:tmpl w:val="D1C03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55061"/>
    <w:multiLevelType w:val="hybridMultilevel"/>
    <w:tmpl w:val="AC245A38"/>
    <w:lvl w:ilvl="0" w:tplc="7938F122">
      <w:start w:val="1"/>
      <w:numFmt w:val="bullet"/>
      <w:lvlText w:val=""/>
      <w:lvlJc w:val="left"/>
      <w:pPr>
        <w:tabs>
          <w:tab w:val="num" w:pos="720"/>
        </w:tabs>
        <w:ind w:left="720" w:hanging="360"/>
      </w:pPr>
      <w:rPr>
        <w:rFonts w:ascii="Symbol" w:hAnsi="Symbol" w:hint="default"/>
        <w:color w:val="005FA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4F4"/>
    <w:multiLevelType w:val="singleLevel"/>
    <w:tmpl w:val="6BCCDC64"/>
    <w:lvl w:ilvl="0">
      <w:start w:val="1"/>
      <w:numFmt w:val="lowerRoman"/>
      <w:lvlText w:val="(%1)"/>
      <w:lvlJc w:val="left"/>
      <w:pPr>
        <w:tabs>
          <w:tab w:val="num" w:pos="720"/>
        </w:tabs>
        <w:ind w:left="720" w:hanging="720"/>
      </w:pPr>
    </w:lvl>
  </w:abstractNum>
  <w:abstractNum w:abstractNumId="7" w15:restartNumberingAfterBreak="0">
    <w:nsid w:val="337D0EFC"/>
    <w:multiLevelType w:val="hybridMultilevel"/>
    <w:tmpl w:val="E0CEF9B8"/>
    <w:lvl w:ilvl="0" w:tplc="92D45696">
      <w:start w:val="1"/>
      <w:numFmt w:val="decimal"/>
      <w:lvlText w:val="%1."/>
      <w:lvlJc w:val="left"/>
      <w:pPr>
        <w:tabs>
          <w:tab w:val="num" w:pos="360"/>
        </w:tabs>
        <w:ind w:left="360" w:hanging="360"/>
      </w:pPr>
      <w:rPr>
        <w:color w:val="005FAC"/>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42354043"/>
    <w:multiLevelType w:val="hybridMultilevel"/>
    <w:tmpl w:val="6C382AC2"/>
    <w:lvl w:ilvl="0" w:tplc="D43812A6">
      <w:start w:val="1"/>
      <w:numFmt w:val="bullet"/>
      <w:lvlText w:val=""/>
      <w:lvlJc w:val="left"/>
      <w:pPr>
        <w:tabs>
          <w:tab w:val="num" w:pos="1440"/>
        </w:tabs>
        <w:ind w:left="1440" w:hanging="360"/>
      </w:pPr>
      <w:rPr>
        <w:rFonts w:ascii="Symbol" w:hAnsi="Symbol" w:hint="default"/>
        <w:color w:val="005FAC"/>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1B0B84"/>
    <w:multiLevelType w:val="hybridMultilevel"/>
    <w:tmpl w:val="F286B4EA"/>
    <w:lvl w:ilvl="0" w:tplc="FD02D326">
      <w:start w:val="1"/>
      <w:numFmt w:val="bullet"/>
      <w:lvlText w:val=""/>
      <w:lvlJc w:val="left"/>
      <w:pPr>
        <w:tabs>
          <w:tab w:val="num" w:pos="720"/>
        </w:tabs>
        <w:ind w:left="720" w:hanging="360"/>
      </w:pPr>
      <w:rPr>
        <w:rFonts w:ascii="Symbol" w:hAnsi="Symbol" w:hint="default"/>
        <w:color w:val="005FA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C71C9"/>
    <w:multiLevelType w:val="hybridMultilevel"/>
    <w:tmpl w:val="C2F005E6"/>
    <w:lvl w:ilvl="0" w:tplc="C25E0C2A">
      <w:start w:val="1"/>
      <w:numFmt w:val="bullet"/>
      <w:lvlText w:val=""/>
      <w:lvlJc w:val="left"/>
      <w:pPr>
        <w:tabs>
          <w:tab w:val="num" w:pos="720"/>
        </w:tabs>
        <w:ind w:left="720" w:hanging="360"/>
      </w:pPr>
      <w:rPr>
        <w:rFonts w:ascii="Symbol" w:hAnsi="Symbol" w:hint="default"/>
        <w:color w:val="005F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C620A"/>
    <w:multiLevelType w:val="hybridMultilevel"/>
    <w:tmpl w:val="636C9C4A"/>
    <w:lvl w:ilvl="0" w:tplc="5530AB92">
      <w:start w:val="1"/>
      <w:numFmt w:val="bullet"/>
      <w:lvlText w:val=""/>
      <w:lvlJc w:val="left"/>
      <w:pPr>
        <w:tabs>
          <w:tab w:val="num" w:pos="1074"/>
        </w:tabs>
        <w:ind w:left="1074" w:hanging="360"/>
      </w:pPr>
      <w:rPr>
        <w:rFonts w:ascii="Symbol" w:hAnsi="Symbol" w:hint="default"/>
        <w:color w:val="005FAC"/>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2" w15:restartNumberingAfterBreak="0">
    <w:nsid w:val="4CC323CA"/>
    <w:multiLevelType w:val="hybridMultilevel"/>
    <w:tmpl w:val="AE125436"/>
    <w:lvl w:ilvl="0" w:tplc="0D746D90">
      <w:start w:val="1"/>
      <w:numFmt w:val="bullet"/>
      <w:lvlText w:val=""/>
      <w:lvlJc w:val="left"/>
      <w:pPr>
        <w:tabs>
          <w:tab w:val="num" w:pos="1440"/>
        </w:tabs>
        <w:ind w:left="1440" w:hanging="360"/>
      </w:pPr>
      <w:rPr>
        <w:rFonts w:ascii="Symbol" w:hAnsi="Symbol" w:hint="default"/>
        <w:color w:val="005FAC"/>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DA101A"/>
    <w:multiLevelType w:val="hybridMultilevel"/>
    <w:tmpl w:val="A7BA27B4"/>
    <w:lvl w:ilvl="0" w:tplc="992A8B7A">
      <w:start w:val="1"/>
      <w:numFmt w:val="decimal"/>
      <w:lvlText w:val="%1."/>
      <w:lvlJc w:val="left"/>
      <w:pPr>
        <w:tabs>
          <w:tab w:val="num" w:pos="720"/>
        </w:tabs>
        <w:ind w:left="720" w:hanging="360"/>
      </w:pPr>
      <w:rPr>
        <w:color w:val="005FAC"/>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9BB26F1"/>
    <w:multiLevelType w:val="hybridMultilevel"/>
    <w:tmpl w:val="E96690AE"/>
    <w:lvl w:ilvl="0" w:tplc="E38C2F8E">
      <w:start w:val="1"/>
      <w:numFmt w:val="bullet"/>
      <w:lvlText w:val=""/>
      <w:lvlJc w:val="left"/>
      <w:pPr>
        <w:tabs>
          <w:tab w:val="num" w:pos="720"/>
        </w:tabs>
        <w:ind w:left="720" w:hanging="360"/>
      </w:pPr>
      <w:rPr>
        <w:rFonts w:ascii="Symbol" w:hAnsi="Symbol" w:hint="default"/>
        <w:color w:val="005F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B6C0E"/>
    <w:multiLevelType w:val="hybridMultilevel"/>
    <w:tmpl w:val="3A9E11CC"/>
    <w:lvl w:ilvl="0" w:tplc="8A5ECC16">
      <w:start w:val="1"/>
      <w:numFmt w:val="bullet"/>
      <w:lvlText w:val=""/>
      <w:lvlJc w:val="left"/>
      <w:pPr>
        <w:tabs>
          <w:tab w:val="num" w:pos="729"/>
        </w:tabs>
        <w:ind w:left="729" w:hanging="360"/>
      </w:pPr>
      <w:rPr>
        <w:rFonts w:ascii="Symbol" w:hAnsi="Symbol" w:cs="Times New Roman" w:hint="default"/>
        <w:color w:val="auto"/>
        <w:sz w:val="20"/>
        <w:szCs w:val="20"/>
      </w:rPr>
    </w:lvl>
    <w:lvl w:ilvl="1" w:tplc="04090003">
      <w:start w:val="1"/>
      <w:numFmt w:val="bullet"/>
      <w:lvlText w:val="o"/>
      <w:lvlJc w:val="left"/>
      <w:pPr>
        <w:tabs>
          <w:tab w:val="num" w:pos="1449"/>
        </w:tabs>
        <w:ind w:left="1449" w:hanging="360"/>
      </w:pPr>
      <w:rPr>
        <w:rFonts w:ascii="Courier New" w:hAnsi="Courier New" w:cs="Courier New" w:hint="default"/>
      </w:rPr>
    </w:lvl>
    <w:lvl w:ilvl="2" w:tplc="04090005">
      <w:start w:val="1"/>
      <w:numFmt w:val="bullet"/>
      <w:lvlText w:val=""/>
      <w:lvlJc w:val="left"/>
      <w:pPr>
        <w:tabs>
          <w:tab w:val="num" w:pos="2169"/>
        </w:tabs>
        <w:ind w:left="2169" w:hanging="360"/>
      </w:pPr>
      <w:rPr>
        <w:rFonts w:ascii="Wingdings" w:hAnsi="Wingdings" w:cs="Times New Roman" w:hint="default"/>
      </w:rPr>
    </w:lvl>
    <w:lvl w:ilvl="3" w:tplc="04090001">
      <w:start w:val="1"/>
      <w:numFmt w:val="bullet"/>
      <w:lvlText w:val=""/>
      <w:lvlJc w:val="left"/>
      <w:pPr>
        <w:tabs>
          <w:tab w:val="num" w:pos="2889"/>
        </w:tabs>
        <w:ind w:left="2889" w:hanging="360"/>
      </w:pPr>
      <w:rPr>
        <w:rFonts w:ascii="Symbol" w:hAnsi="Symbol" w:cs="Times New Roman" w:hint="default"/>
      </w:rPr>
    </w:lvl>
    <w:lvl w:ilvl="4" w:tplc="04090003">
      <w:start w:val="1"/>
      <w:numFmt w:val="bullet"/>
      <w:lvlText w:val="o"/>
      <w:lvlJc w:val="left"/>
      <w:pPr>
        <w:tabs>
          <w:tab w:val="num" w:pos="3609"/>
        </w:tabs>
        <w:ind w:left="3609" w:hanging="360"/>
      </w:pPr>
      <w:rPr>
        <w:rFonts w:ascii="Courier New" w:hAnsi="Courier New" w:cs="Courier New" w:hint="default"/>
      </w:rPr>
    </w:lvl>
    <w:lvl w:ilvl="5" w:tplc="04090005">
      <w:start w:val="1"/>
      <w:numFmt w:val="bullet"/>
      <w:lvlText w:val=""/>
      <w:lvlJc w:val="left"/>
      <w:pPr>
        <w:tabs>
          <w:tab w:val="num" w:pos="4329"/>
        </w:tabs>
        <w:ind w:left="4329" w:hanging="360"/>
      </w:pPr>
      <w:rPr>
        <w:rFonts w:ascii="Wingdings" w:hAnsi="Wingdings" w:cs="Times New Roman" w:hint="default"/>
      </w:rPr>
    </w:lvl>
    <w:lvl w:ilvl="6" w:tplc="04090001">
      <w:start w:val="1"/>
      <w:numFmt w:val="bullet"/>
      <w:lvlText w:val=""/>
      <w:lvlJc w:val="left"/>
      <w:pPr>
        <w:tabs>
          <w:tab w:val="num" w:pos="5049"/>
        </w:tabs>
        <w:ind w:left="5049" w:hanging="360"/>
      </w:pPr>
      <w:rPr>
        <w:rFonts w:ascii="Symbol" w:hAnsi="Symbol" w:cs="Times New Roman" w:hint="default"/>
      </w:rPr>
    </w:lvl>
    <w:lvl w:ilvl="7" w:tplc="04090003">
      <w:start w:val="1"/>
      <w:numFmt w:val="bullet"/>
      <w:lvlText w:val="o"/>
      <w:lvlJc w:val="left"/>
      <w:pPr>
        <w:tabs>
          <w:tab w:val="num" w:pos="5769"/>
        </w:tabs>
        <w:ind w:left="5769" w:hanging="360"/>
      </w:pPr>
      <w:rPr>
        <w:rFonts w:ascii="Courier New" w:hAnsi="Courier New" w:cs="Courier New" w:hint="default"/>
      </w:rPr>
    </w:lvl>
    <w:lvl w:ilvl="8" w:tplc="04090005">
      <w:start w:val="1"/>
      <w:numFmt w:val="bullet"/>
      <w:lvlText w:val=""/>
      <w:lvlJc w:val="left"/>
      <w:pPr>
        <w:tabs>
          <w:tab w:val="num" w:pos="6489"/>
        </w:tabs>
        <w:ind w:left="6489" w:hanging="360"/>
      </w:pPr>
      <w:rPr>
        <w:rFonts w:ascii="Wingdings" w:hAnsi="Wingdings" w:cs="Times New Roman" w:hint="default"/>
      </w:rPr>
    </w:lvl>
  </w:abstractNum>
  <w:abstractNum w:abstractNumId="16" w15:restartNumberingAfterBreak="0">
    <w:nsid w:val="6F4D2184"/>
    <w:multiLevelType w:val="hybridMultilevel"/>
    <w:tmpl w:val="F5EA9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2658D"/>
    <w:multiLevelType w:val="hybridMultilevel"/>
    <w:tmpl w:val="0A86F6B8"/>
    <w:lvl w:ilvl="0" w:tplc="9CBAFAFE">
      <w:start w:val="1"/>
      <w:numFmt w:val="bullet"/>
      <w:lvlText w:val=""/>
      <w:lvlJc w:val="left"/>
      <w:pPr>
        <w:tabs>
          <w:tab w:val="num" w:pos="720"/>
        </w:tabs>
        <w:ind w:left="720" w:hanging="360"/>
      </w:pPr>
      <w:rPr>
        <w:rFonts w:ascii="Symbol" w:hAnsi="Symbol" w:hint="default"/>
        <w:color w:val="005F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47BB9"/>
    <w:multiLevelType w:val="hybridMultilevel"/>
    <w:tmpl w:val="5BFE8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6"/>
  </w:num>
  <w:num w:numId="4">
    <w:abstractNumId w:val="0"/>
  </w:num>
  <w:num w:numId="5">
    <w:abstractNumId w:val="14"/>
  </w:num>
  <w:num w:numId="6">
    <w:abstractNumId w:val="17"/>
  </w:num>
  <w:num w:numId="7">
    <w:abstractNumId w:val="5"/>
  </w:num>
  <w:num w:numId="8">
    <w:abstractNumId w:val="11"/>
  </w:num>
  <w:num w:numId="9">
    <w:abstractNumId w:val="10"/>
  </w:num>
  <w:num w:numId="10">
    <w:abstractNumId w:val="8"/>
  </w:num>
  <w:num w:numId="11">
    <w:abstractNumId w:val="12"/>
  </w:num>
  <w:num w:numId="12">
    <w:abstractNumId w:val="15"/>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67"/>
    <w:rsid w:val="0002096F"/>
    <w:rsid w:val="00034C6F"/>
    <w:rsid w:val="00035F6F"/>
    <w:rsid w:val="0003716F"/>
    <w:rsid w:val="000817FB"/>
    <w:rsid w:val="00082D70"/>
    <w:rsid w:val="00086E70"/>
    <w:rsid w:val="0009090B"/>
    <w:rsid w:val="000C0F6F"/>
    <w:rsid w:val="000D4AC7"/>
    <w:rsid w:val="000E2827"/>
    <w:rsid w:val="00123938"/>
    <w:rsid w:val="00152833"/>
    <w:rsid w:val="001B4902"/>
    <w:rsid w:val="001C5B49"/>
    <w:rsid w:val="001C6CB6"/>
    <w:rsid w:val="001D3A1D"/>
    <w:rsid w:val="0023552F"/>
    <w:rsid w:val="002647FD"/>
    <w:rsid w:val="0027212D"/>
    <w:rsid w:val="00286B8B"/>
    <w:rsid w:val="0030385E"/>
    <w:rsid w:val="003109A4"/>
    <w:rsid w:val="0032673A"/>
    <w:rsid w:val="00380001"/>
    <w:rsid w:val="003C233B"/>
    <w:rsid w:val="003C4E75"/>
    <w:rsid w:val="0041292A"/>
    <w:rsid w:val="0042577C"/>
    <w:rsid w:val="00462AB9"/>
    <w:rsid w:val="004B4A5E"/>
    <w:rsid w:val="004C3B32"/>
    <w:rsid w:val="00512E70"/>
    <w:rsid w:val="00521F8E"/>
    <w:rsid w:val="00540393"/>
    <w:rsid w:val="005925F9"/>
    <w:rsid w:val="005B5A0A"/>
    <w:rsid w:val="005C3131"/>
    <w:rsid w:val="005E76AA"/>
    <w:rsid w:val="005F3180"/>
    <w:rsid w:val="00613F7F"/>
    <w:rsid w:val="00620C05"/>
    <w:rsid w:val="00620C7C"/>
    <w:rsid w:val="006876ED"/>
    <w:rsid w:val="00724389"/>
    <w:rsid w:val="00745459"/>
    <w:rsid w:val="007468D9"/>
    <w:rsid w:val="00782B4F"/>
    <w:rsid w:val="00782FD8"/>
    <w:rsid w:val="00797C1B"/>
    <w:rsid w:val="007A5367"/>
    <w:rsid w:val="007C0075"/>
    <w:rsid w:val="007D119E"/>
    <w:rsid w:val="007F47EA"/>
    <w:rsid w:val="00842EE0"/>
    <w:rsid w:val="00853952"/>
    <w:rsid w:val="00860887"/>
    <w:rsid w:val="008865B8"/>
    <w:rsid w:val="008970CE"/>
    <w:rsid w:val="008A2419"/>
    <w:rsid w:val="009518E8"/>
    <w:rsid w:val="00951DE7"/>
    <w:rsid w:val="009E2F09"/>
    <w:rsid w:val="00A20DBB"/>
    <w:rsid w:val="00A26499"/>
    <w:rsid w:val="00A34ACC"/>
    <w:rsid w:val="00AA390E"/>
    <w:rsid w:val="00AD0B4F"/>
    <w:rsid w:val="00B02C45"/>
    <w:rsid w:val="00B04FA7"/>
    <w:rsid w:val="00B1027A"/>
    <w:rsid w:val="00B22D56"/>
    <w:rsid w:val="00B2765B"/>
    <w:rsid w:val="00B30238"/>
    <w:rsid w:val="00B40DFB"/>
    <w:rsid w:val="00BA39BF"/>
    <w:rsid w:val="00BD6B91"/>
    <w:rsid w:val="00BE45DC"/>
    <w:rsid w:val="00C16E33"/>
    <w:rsid w:val="00C40F24"/>
    <w:rsid w:val="00C6252D"/>
    <w:rsid w:val="00C648C4"/>
    <w:rsid w:val="00CC1EDD"/>
    <w:rsid w:val="00D11480"/>
    <w:rsid w:val="00D24393"/>
    <w:rsid w:val="00D41821"/>
    <w:rsid w:val="00D761A1"/>
    <w:rsid w:val="00DA1FF9"/>
    <w:rsid w:val="00DC0746"/>
    <w:rsid w:val="00E039B4"/>
    <w:rsid w:val="00E11367"/>
    <w:rsid w:val="00E31162"/>
    <w:rsid w:val="00E3508E"/>
    <w:rsid w:val="00E61176"/>
    <w:rsid w:val="00EA7B91"/>
    <w:rsid w:val="00F00970"/>
    <w:rsid w:val="00F016DF"/>
    <w:rsid w:val="00F07B6C"/>
    <w:rsid w:val="00F35CAA"/>
    <w:rsid w:val="00F669CB"/>
    <w:rsid w:val="00F8235D"/>
    <w:rsid w:val="00F85F54"/>
    <w:rsid w:val="00FA0D44"/>
    <w:rsid w:val="4F4B2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CC6A4"/>
  <w15:chartTrackingRefBased/>
  <w15:docId w15:val="{F7A79A89-9955-4842-AF6B-B3864026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782B4F"/>
    <w:pPr>
      <w:keepNext/>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6876ED"/>
    <w:pPr>
      <w:widowControl w:val="0"/>
      <w:overflowPunct w:val="0"/>
      <w:autoSpaceDE w:val="0"/>
      <w:autoSpaceDN w:val="0"/>
      <w:adjustRightInd w:val="0"/>
      <w:spacing w:after="240"/>
      <w:textAlignment w:val="baseline"/>
    </w:pPr>
    <w:rPr>
      <w:rFonts w:ascii="Tahoma" w:hAnsi="Tahoma"/>
      <w:szCs w:val="20"/>
      <w:lang w:val="en-GB"/>
    </w:rPr>
  </w:style>
  <w:style w:type="paragraph" w:styleId="Header">
    <w:name w:val="header"/>
    <w:basedOn w:val="Normal"/>
    <w:rsid w:val="007F47EA"/>
    <w:pPr>
      <w:tabs>
        <w:tab w:val="center" w:pos="4320"/>
        <w:tab w:val="right" w:pos="8640"/>
      </w:tabs>
    </w:pPr>
  </w:style>
  <w:style w:type="paragraph" w:styleId="Footer">
    <w:name w:val="footer"/>
    <w:basedOn w:val="Normal"/>
    <w:rsid w:val="007F47E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0757">
      <w:bodyDiv w:val="1"/>
      <w:marLeft w:val="0"/>
      <w:marRight w:val="0"/>
      <w:marTop w:val="0"/>
      <w:marBottom w:val="0"/>
      <w:divBdr>
        <w:top w:val="none" w:sz="0" w:space="0" w:color="auto"/>
        <w:left w:val="none" w:sz="0" w:space="0" w:color="auto"/>
        <w:bottom w:val="none" w:sz="0" w:space="0" w:color="auto"/>
        <w:right w:val="none" w:sz="0" w:space="0" w:color="auto"/>
      </w:divBdr>
    </w:div>
    <w:div w:id="21117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BD89-61F2-4D5C-B5C9-9D17B949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605A89B8</Template>
  <TotalTime>1</TotalTime>
  <Pages>3</Pages>
  <Words>589</Words>
  <Characters>3576</Characters>
  <Application>Microsoft Office Word</Application>
  <DocSecurity>0</DocSecurity>
  <Lines>29</Lines>
  <Paragraphs>8</Paragraphs>
  <ScaleCrop>false</ScaleCrop>
  <Company>Cyril Jackson School</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Nichola Ahmed</dc:creator>
  <cp:keywords/>
  <cp:lastModifiedBy>OOregan</cp:lastModifiedBy>
  <cp:revision>5</cp:revision>
  <cp:lastPrinted>2005-09-27T07:44:00Z</cp:lastPrinted>
  <dcterms:created xsi:type="dcterms:W3CDTF">2016-01-19T03:43:00Z</dcterms:created>
  <dcterms:modified xsi:type="dcterms:W3CDTF">2017-06-09T08:06:00Z</dcterms:modified>
</cp:coreProperties>
</file>