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DC" w:rsidRPr="00064667" w:rsidRDefault="00CF0253">
      <w:r>
        <w:rPr>
          <w:b/>
          <w:sz w:val="36"/>
          <w:szCs w:val="36"/>
        </w:rPr>
        <w:t>Person Specification</w:t>
      </w:r>
      <w:r w:rsidR="007E5986" w:rsidRPr="00064667">
        <w:rPr>
          <w:sz w:val="28"/>
          <w:szCs w:val="28"/>
        </w:rPr>
        <w:t xml:space="preserve">                        </w:t>
      </w:r>
      <w:r w:rsidR="00064667">
        <w:rPr>
          <w:sz w:val="28"/>
          <w:szCs w:val="28"/>
        </w:rPr>
        <w:t xml:space="preserve">          </w:t>
      </w:r>
      <w:r w:rsidR="00514196">
        <w:rPr>
          <w:sz w:val="28"/>
          <w:szCs w:val="28"/>
        </w:rPr>
        <w:tab/>
      </w:r>
      <w:r w:rsidR="0051419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B0DFF" w:rsidRPr="00064667">
        <w:rPr>
          <w:noProof/>
        </w:rPr>
        <w:drawing>
          <wp:inline distT="0" distB="0" distL="0" distR="0" wp14:anchorId="74C115F8" wp14:editId="2E74B5A5">
            <wp:extent cx="1743075" cy="257175"/>
            <wp:effectExtent l="0" t="0" r="9525" b="9525"/>
            <wp:docPr id="1" name="Picture 1" descr="48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C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67" w:rsidRPr="00064667" w:rsidRDefault="00064667">
      <w:r>
        <w:t xml:space="preserve"> </w:t>
      </w:r>
    </w:p>
    <w:p w:rsidR="00EE050C" w:rsidRPr="00064667" w:rsidRDefault="004831D3">
      <w:pPr>
        <w:rPr>
          <w:b/>
          <w:sz w:val="28"/>
          <w:szCs w:val="28"/>
        </w:rPr>
      </w:pPr>
      <w:r w:rsidRPr="00064667">
        <w:rPr>
          <w:b/>
          <w:sz w:val="28"/>
          <w:szCs w:val="28"/>
        </w:rPr>
        <w:t>Job Title:</w:t>
      </w:r>
      <w:r w:rsidRPr="00064667">
        <w:rPr>
          <w:b/>
          <w:sz w:val="28"/>
          <w:szCs w:val="28"/>
        </w:rPr>
        <w:tab/>
      </w:r>
      <w:r w:rsidR="002B4806" w:rsidRPr="00064667">
        <w:rPr>
          <w:b/>
          <w:sz w:val="28"/>
          <w:szCs w:val="28"/>
        </w:rPr>
        <w:t xml:space="preserve">  </w:t>
      </w:r>
      <w:r w:rsidR="004C0F86">
        <w:rPr>
          <w:b/>
          <w:sz w:val="28"/>
          <w:szCs w:val="28"/>
        </w:rPr>
        <w:tab/>
      </w:r>
      <w:r w:rsidR="002C113B">
        <w:rPr>
          <w:b/>
          <w:sz w:val="28"/>
          <w:szCs w:val="28"/>
        </w:rPr>
        <w:t xml:space="preserve">Music </w:t>
      </w:r>
      <w:r w:rsidR="00610DD5">
        <w:rPr>
          <w:b/>
          <w:sz w:val="28"/>
          <w:szCs w:val="28"/>
        </w:rPr>
        <w:t>teacher</w:t>
      </w:r>
      <w:r w:rsidR="002C113B">
        <w:rPr>
          <w:b/>
          <w:sz w:val="28"/>
          <w:szCs w:val="28"/>
        </w:rPr>
        <w:t xml:space="preserve"> with potential to deliver Music Technology </w:t>
      </w:r>
    </w:p>
    <w:p w:rsidR="004831D3" w:rsidRPr="00064667" w:rsidRDefault="004831D3"/>
    <w:p w:rsidR="004831D3" w:rsidRPr="00064667" w:rsidRDefault="004831D3">
      <w:r w:rsidRPr="00064667">
        <w:t>Grade / Salary:</w:t>
      </w:r>
      <w:r w:rsidR="00DC0AD3" w:rsidRPr="00064667">
        <w:tab/>
      </w:r>
      <w:r w:rsidR="00610DD5">
        <w:t>MPG</w:t>
      </w:r>
      <w:r w:rsidR="002C113B">
        <w:t>/UPS</w:t>
      </w:r>
      <w:bookmarkStart w:id="0" w:name="_GoBack"/>
      <w:bookmarkEnd w:id="0"/>
    </w:p>
    <w:p w:rsidR="00D37190" w:rsidRDefault="00D37190">
      <w:pPr>
        <w:pBdr>
          <w:bottom w:val="single" w:sz="12" w:space="1" w:color="auto"/>
        </w:pBdr>
      </w:pPr>
    </w:p>
    <w:p w:rsidR="00CF0253" w:rsidRDefault="00CF0253"/>
    <w:p w:rsidR="004C0F86" w:rsidRPr="004C0F86" w:rsidRDefault="004C0F86">
      <w:r>
        <w:t>It is recognised that candidates may not meet all of the Essential criteria but we are looking for the best fit for our students and school.</w:t>
      </w:r>
    </w:p>
    <w:p w:rsidR="004C0F86" w:rsidRDefault="004C0F86">
      <w:pPr>
        <w:rPr>
          <w:b/>
        </w:rPr>
      </w:pPr>
    </w:p>
    <w:p w:rsidR="00906113" w:rsidRDefault="00906113">
      <w:pPr>
        <w:rPr>
          <w:b/>
        </w:rPr>
      </w:pPr>
    </w:p>
    <w:p w:rsidR="00906113" w:rsidRDefault="00906113">
      <w:pPr>
        <w:rPr>
          <w:b/>
        </w:rPr>
      </w:pPr>
      <w:r>
        <w:rPr>
          <w:b/>
        </w:rPr>
        <w:t>EDUCATION</w:t>
      </w:r>
    </w:p>
    <w:p w:rsidR="00906113" w:rsidRDefault="00906113">
      <w:pPr>
        <w:rPr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09"/>
        <w:gridCol w:w="6654"/>
        <w:gridCol w:w="1417"/>
        <w:gridCol w:w="1276"/>
      </w:tblGrid>
      <w:tr w:rsidR="00A612D4" w:rsidTr="00A612D4">
        <w:tc>
          <w:tcPr>
            <w:tcW w:w="1109" w:type="dxa"/>
          </w:tcPr>
          <w:p w:rsidR="00906113" w:rsidRDefault="00906113">
            <w:pPr>
              <w:rPr>
                <w:b/>
              </w:rPr>
            </w:pPr>
          </w:p>
        </w:tc>
        <w:tc>
          <w:tcPr>
            <w:tcW w:w="6654" w:type="dxa"/>
          </w:tcPr>
          <w:p w:rsidR="00906113" w:rsidRDefault="00906113">
            <w:pPr>
              <w:rPr>
                <w:b/>
              </w:rPr>
            </w:pPr>
          </w:p>
        </w:tc>
        <w:tc>
          <w:tcPr>
            <w:tcW w:w="1417" w:type="dxa"/>
          </w:tcPr>
          <w:p w:rsidR="00906113" w:rsidRDefault="00906113">
            <w:pPr>
              <w:rPr>
                <w:b/>
              </w:rPr>
            </w:pPr>
            <w:r>
              <w:rPr>
                <w:b/>
              </w:rPr>
              <w:t>Evident in Application</w:t>
            </w:r>
          </w:p>
        </w:tc>
        <w:tc>
          <w:tcPr>
            <w:tcW w:w="1276" w:type="dxa"/>
          </w:tcPr>
          <w:p w:rsidR="00906113" w:rsidRDefault="00906113">
            <w:pPr>
              <w:rPr>
                <w:b/>
              </w:rPr>
            </w:pPr>
            <w:r>
              <w:rPr>
                <w:b/>
              </w:rPr>
              <w:t>Evident at Interview</w:t>
            </w:r>
          </w:p>
        </w:tc>
      </w:tr>
      <w:tr w:rsidR="00A612D4" w:rsidTr="00A612D4">
        <w:tc>
          <w:tcPr>
            <w:tcW w:w="10456" w:type="dxa"/>
            <w:gridSpan w:val="4"/>
          </w:tcPr>
          <w:p w:rsidR="00A612D4" w:rsidRDefault="00A612D4">
            <w:pPr>
              <w:rPr>
                <w:b/>
              </w:rPr>
            </w:pPr>
            <w:r w:rsidRPr="00A612D4">
              <w:rPr>
                <w:i/>
              </w:rPr>
              <w:t>Essential</w:t>
            </w:r>
          </w:p>
        </w:tc>
      </w:tr>
      <w:tr w:rsidR="009C6045" w:rsidRPr="009C6045" w:rsidTr="002E2369">
        <w:trPr>
          <w:trHeight w:val="391"/>
        </w:trPr>
        <w:tc>
          <w:tcPr>
            <w:tcW w:w="1109" w:type="dxa"/>
          </w:tcPr>
          <w:p w:rsidR="00906113" w:rsidRPr="009C6045" w:rsidRDefault="00906113">
            <w:r w:rsidRPr="009C6045">
              <w:t>1.</w:t>
            </w:r>
          </w:p>
        </w:tc>
        <w:tc>
          <w:tcPr>
            <w:tcW w:w="6654" w:type="dxa"/>
          </w:tcPr>
          <w:p w:rsidR="00906113" w:rsidRPr="009C6045" w:rsidRDefault="00906113">
            <w:r w:rsidRPr="009C6045">
              <w:t>Qualified teacher status</w:t>
            </w:r>
          </w:p>
        </w:tc>
        <w:tc>
          <w:tcPr>
            <w:tcW w:w="1417" w:type="dxa"/>
          </w:tcPr>
          <w:p w:rsidR="00906113" w:rsidRPr="009C6045" w:rsidRDefault="00923C2B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00F42E0D" wp14:editId="32975994">
                  <wp:extent cx="191386" cy="191386"/>
                  <wp:effectExtent l="0" t="0" r="0" b="0"/>
                  <wp:docPr id="3" name="Picture 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09" w:type="dxa"/>
          </w:tcPr>
          <w:p w:rsidR="00906113" w:rsidRPr="009C6045" w:rsidRDefault="00906113">
            <w:r w:rsidRPr="009C6045">
              <w:t>2.</w:t>
            </w:r>
          </w:p>
        </w:tc>
        <w:tc>
          <w:tcPr>
            <w:tcW w:w="6654" w:type="dxa"/>
          </w:tcPr>
          <w:p w:rsidR="00906113" w:rsidRPr="009C6045" w:rsidRDefault="00906113" w:rsidP="00A473D3">
            <w:r w:rsidRPr="009C6045">
              <w:t xml:space="preserve">A degree in </w:t>
            </w:r>
            <w:r w:rsidR="002C113B">
              <w:t>a related field</w:t>
            </w:r>
          </w:p>
        </w:tc>
        <w:tc>
          <w:tcPr>
            <w:tcW w:w="1417" w:type="dxa"/>
          </w:tcPr>
          <w:p w:rsidR="00906113" w:rsidRPr="009C6045" w:rsidRDefault="00C70EE1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0E98A9AF" wp14:editId="11B2665C">
                  <wp:extent cx="191386" cy="191386"/>
                  <wp:effectExtent l="0" t="0" r="0" b="0"/>
                  <wp:docPr id="4" name="Picture 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09" w:type="dxa"/>
          </w:tcPr>
          <w:p w:rsidR="00906113" w:rsidRPr="009C6045" w:rsidRDefault="00906113">
            <w:r w:rsidRPr="009C6045">
              <w:t>3.</w:t>
            </w:r>
          </w:p>
        </w:tc>
        <w:tc>
          <w:tcPr>
            <w:tcW w:w="6654" w:type="dxa"/>
          </w:tcPr>
          <w:p w:rsidR="00906113" w:rsidRPr="009C6045" w:rsidRDefault="00906113">
            <w:r w:rsidRPr="009C6045">
              <w:t>Evidence of recent and relevant trainin</w:t>
            </w:r>
            <w:r w:rsidR="00DF4067" w:rsidRPr="009C6045">
              <w:t>g of CPD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2ECDAB36" wp14:editId="232E0080">
                  <wp:extent cx="191386" cy="191386"/>
                  <wp:effectExtent l="0" t="0" r="0" b="0"/>
                  <wp:docPr id="5" name="Picture 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06113" w:rsidRPr="009C6045" w:rsidTr="00A612D4">
        <w:tc>
          <w:tcPr>
            <w:tcW w:w="1109" w:type="dxa"/>
          </w:tcPr>
          <w:p w:rsidR="00906113" w:rsidRPr="009C6045" w:rsidRDefault="00906113"/>
        </w:tc>
        <w:tc>
          <w:tcPr>
            <w:tcW w:w="6654" w:type="dxa"/>
          </w:tcPr>
          <w:p w:rsidR="00906113" w:rsidRPr="009C6045" w:rsidRDefault="00906113"/>
        </w:tc>
        <w:tc>
          <w:tcPr>
            <w:tcW w:w="1417" w:type="dxa"/>
          </w:tcPr>
          <w:p w:rsidR="00906113" w:rsidRPr="009C6045" w:rsidRDefault="00906113" w:rsidP="00C22B47">
            <w:pPr>
              <w:jc w:val="center"/>
            </w:pP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</w:tbl>
    <w:p w:rsidR="00906113" w:rsidRPr="009C6045" w:rsidRDefault="00906113">
      <w:pPr>
        <w:rPr>
          <w:b/>
        </w:rPr>
      </w:pPr>
    </w:p>
    <w:p w:rsidR="00906113" w:rsidRPr="009C6045" w:rsidRDefault="00906113">
      <w:pPr>
        <w:rPr>
          <w:b/>
        </w:rPr>
      </w:pPr>
    </w:p>
    <w:p w:rsidR="00906113" w:rsidRPr="009C6045" w:rsidRDefault="00906113">
      <w:pPr>
        <w:rPr>
          <w:b/>
        </w:rPr>
      </w:pPr>
      <w:r w:rsidRPr="009C6045">
        <w:rPr>
          <w:b/>
        </w:rPr>
        <w:t>EXPERIENCE</w:t>
      </w:r>
    </w:p>
    <w:p w:rsidR="00906113" w:rsidRPr="009C6045" w:rsidRDefault="00906113">
      <w:pPr>
        <w:rPr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46"/>
        <w:gridCol w:w="6617"/>
        <w:gridCol w:w="1417"/>
        <w:gridCol w:w="1276"/>
      </w:tblGrid>
      <w:tr w:rsidR="009C6045" w:rsidRPr="009C6045" w:rsidTr="00A612D4">
        <w:tc>
          <w:tcPr>
            <w:tcW w:w="10456" w:type="dxa"/>
            <w:gridSpan w:val="4"/>
          </w:tcPr>
          <w:p w:rsidR="00A612D4" w:rsidRPr="009C6045" w:rsidRDefault="00A612D4">
            <w:pPr>
              <w:rPr>
                <w:i/>
              </w:rPr>
            </w:pPr>
            <w:r w:rsidRPr="009C6045">
              <w:rPr>
                <w:i/>
              </w:rPr>
              <w:t>Essential</w:t>
            </w: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5.</w:t>
            </w:r>
          </w:p>
        </w:tc>
        <w:tc>
          <w:tcPr>
            <w:tcW w:w="6617" w:type="dxa"/>
          </w:tcPr>
          <w:p w:rsidR="00906113" w:rsidRPr="009C6045" w:rsidRDefault="00906113">
            <w:r w:rsidRPr="009C6045">
              <w:t>Evidence of excellent teaching ability and successful impact on student progress across all Key Stages.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4CD15302" wp14:editId="156A4DCB">
                  <wp:extent cx="191386" cy="191386"/>
                  <wp:effectExtent l="0" t="0" r="0" b="0"/>
                  <wp:docPr id="7" name="Picture 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6.</w:t>
            </w:r>
          </w:p>
        </w:tc>
        <w:tc>
          <w:tcPr>
            <w:tcW w:w="6617" w:type="dxa"/>
          </w:tcPr>
          <w:p w:rsidR="00906113" w:rsidRPr="009C6045" w:rsidRDefault="00906113" w:rsidP="00906113">
            <w:r w:rsidRPr="009C6045">
              <w:t>A good track record of academic examination results.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2A3724F6" wp14:editId="2091BE65">
                  <wp:extent cx="191386" cy="191386"/>
                  <wp:effectExtent l="0" t="0" r="0" b="0"/>
                  <wp:docPr id="8" name="Picture 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7.</w:t>
            </w:r>
          </w:p>
        </w:tc>
        <w:tc>
          <w:tcPr>
            <w:tcW w:w="6617" w:type="dxa"/>
          </w:tcPr>
          <w:p w:rsidR="00906113" w:rsidRPr="009C6045" w:rsidRDefault="00906113" w:rsidP="002C113B">
            <w:r w:rsidRPr="009C6045">
              <w:t>A good knowledge and awarenes</w:t>
            </w:r>
            <w:r w:rsidR="002E2369" w:rsidRPr="009C6045">
              <w:t xml:space="preserve">s of developments in the </w:t>
            </w:r>
            <w:r w:rsidR="002C113B">
              <w:t>Music</w:t>
            </w:r>
            <w:r w:rsidR="005560F2">
              <w:t xml:space="preserve"> </w:t>
            </w:r>
            <w:r w:rsidRPr="009C6045">
              <w:t>National Curriculum and other statutory requi</w:t>
            </w:r>
            <w:r w:rsidR="00EE164C">
              <w:t>rements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1241F80B" wp14:editId="07D57F30">
                  <wp:extent cx="191386" cy="191386"/>
                  <wp:effectExtent l="0" t="0" r="0" b="0"/>
                  <wp:docPr id="9" name="Picture 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8.</w:t>
            </w:r>
          </w:p>
        </w:tc>
        <w:tc>
          <w:tcPr>
            <w:tcW w:w="6617" w:type="dxa"/>
          </w:tcPr>
          <w:p w:rsidR="00906113" w:rsidRPr="009C6045" w:rsidRDefault="00906113" w:rsidP="00906113">
            <w:r w:rsidRPr="009C6045">
              <w:t>A sound understanding of planning and assessment for learning.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247D08F7" wp14:editId="6BCDABDE">
                  <wp:extent cx="191386" cy="191386"/>
                  <wp:effectExtent l="0" t="0" r="0" b="0"/>
                  <wp:docPr id="10" name="Picture 1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9.</w:t>
            </w:r>
          </w:p>
        </w:tc>
        <w:tc>
          <w:tcPr>
            <w:tcW w:w="6617" w:type="dxa"/>
          </w:tcPr>
          <w:p w:rsidR="00906113" w:rsidRPr="009C6045" w:rsidRDefault="00906113" w:rsidP="00906113">
            <w:r w:rsidRPr="009C6045">
              <w:t>The ability to communicate effectively and appropriately with staff, students and parents/carers, and to be able to prepare reports, profiles and maintain clear and comprehensive records.</w:t>
            </w:r>
          </w:p>
        </w:tc>
        <w:tc>
          <w:tcPr>
            <w:tcW w:w="1417" w:type="dxa"/>
          </w:tcPr>
          <w:p w:rsidR="00906113" w:rsidRPr="009C6045" w:rsidRDefault="00906113" w:rsidP="00C22B47">
            <w:pPr>
              <w:jc w:val="center"/>
            </w:pPr>
          </w:p>
        </w:tc>
        <w:tc>
          <w:tcPr>
            <w:tcW w:w="1276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4C475012" wp14:editId="66D79615">
                  <wp:extent cx="191386" cy="191386"/>
                  <wp:effectExtent l="0" t="0" r="0" b="0"/>
                  <wp:docPr id="11" name="Picture 1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10.</w:t>
            </w:r>
          </w:p>
        </w:tc>
        <w:tc>
          <w:tcPr>
            <w:tcW w:w="6617" w:type="dxa"/>
          </w:tcPr>
          <w:p w:rsidR="00906113" w:rsidRPr="009C6045" w:rsidRDefault="00906113" w:rsidP="00BD16F2">
            <w:r w:rsidRPr="009C6045">
              <w:t xml:space="preserve">An awareness of the range of strategies to address the differing needs which exist in the mixed ability classroom, and which include </w:t>
            </w:r>
            <w:r w:rsidR="00BD16F2">
              <w:t xml:space="preserve">EAL </w:t>
            </w:r>
            <w:r w:rsidRPr="009C6045">
              <w:t>learners.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7A591C5" wp14:editId="25D63338">
                  <wp:extent cx="191386" cy="191386"/>
                  <wp:effectExtent l="0" t="0" r="0" b="0"/>
                  <wp:docPr id="12" name="Picture 1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11.</w:t>
            </w:r>
          </w:p>
        </w:tc>
        <w:tc>
          <w:tcPr>
            <w:tcW w:w="6617" w:type="dxa"/>
          </w:tcPr>
          <w:p w:rsidR="00906113" w:rsidRPr="009C6045" w:rsidRDefault="00906113" w:rsidP="00906113">
            <w:r w:rsidRPr="009C6045">
              <w:t>A commitment to raising achievement and experience of devising and implementing successful strategies in order to do this.</w:t>
            </w:r>
          </w:p>
        </w:tc>
        <w:tc>
          <w:tcPr>
            <w:tcW w:w="1417" w:type="dxa"/>
          </w:tcPr>
          <w:p w:rsidR="00906113" w:rsidRPr="009C6045" w:rsidRDefault="00906113" w:rsidP="00C22B47">
            <w:pPr>
              <w:jc w:val="center"/>
            </w:pPr>
          </w:p>
        </w:tc>
        <w:tc>
          <w:tcPr>
            <w:tcW w:w="1276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2577C08A" wp14:editId="7E2235C3">
                  <wp:extent cx="191386" cy="191386"/>
                  <wp:effectExtent l="0" t="0" r="0" b="0"/>
                  <wp:docPr id="13" name="Picture 1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12.</w:t>
            </w:r>
          </w:p>
        </w:tc>
        <w:tc>
          <w:tcPr>
            <w:tcW w:w="6617" w:type="dxa"/>
          </w:tcPr>
          <w:p w:rsidR="00906113" w:rsidRPr="009C6045" w:rsidRDefault="00906113" w:rsidP="00906113">
            <w:r w:rsidRPr="009C6045">
              <w:t>A familiarity with Information Technology and with its educational uses as well as an ability to use IT effectively to fulfil administrative requirements.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01756C8F" wp14:editId="10D26106">
                  <wp:extent cx="191386" cy="191386"/>
                  <wp:effectExtent l="0" t="0" r="0" b="0"/>
                  <wp:docPr id="14" name="Picture 1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13.</w:t>
            </w:r>
          </w:p>
        </w:tc>
        <w:tc>
          <w:tcPr>
            <w:tcW w:w="6617" w:type="dxa"/>
          </w:tcPr>
          <w:p w:rsidR="00906113" w:rsidRPr="009C6045" w:rsidRDefault="00906113" w:rsidP="00906113">
            <w:r w:rsidRPr="009C6045">
              <w:t>Ability to be assertive</w:t>
            </w:r>
          </w:p>
        </w:tc>
        <w:tc>
          <w:tcPr>
            <w:tcW w:w="1417" w:type="dxa"/>
          </w:tcPr>
          <w:p w:rsidR="00906113" w:rsidRPr="009C6045" w:rsidRDefault="00906113" w:rsidP="00C22B47">
            <w:pPr>
              <w:jc w:val="center"/>
            </w:pPr>
          </w:p>
        </w:tc>
        <w:tc>
          <w:tcPr>
            <w:tcW w:w="1276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1E0EA0F" wp14:editId="5C8046B5">
                  <wp:extent cx="191386" cy="191386"/>
                  <wp:effectExtent l="0" t="0" r="0" b="0"/>
                  <wp:docPr id="15" name="Picture 1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14.</w:t>
            </w:r>
          </w:p>
        </w:tc>
        <w:tc>
          <w:tcPr>
            <w:tcW w:w="6617" w:type="dxa"/>
          </w:tcPr>
          <w:p w:rsidR="00A612D4" w:rsidRPr="009C6045" w:rsidRDefault="00A612D4" w:rsidP="00906113">
            <w:r w:rsidRPr="009C6045">
              <w:rPr>
                <w:rFonts w:cs="Arial"/>
              </w:rPr>
              <w:t xml:space="preserve">Willingness to work with the </w:t>
            </w:r>
            <w:r w:rsidR="00610DD5">
              <w:rPr>
                <w:rFonts w:cs="Arial"/>
              </w:rPr>
              <w:t>Co-</w:t>
            </w:r>
            <w:proofErr w:type="spellStart"/>
            <w:r w:rsidRPr="009C6045">
              <w:rPr>
                <w:rFonts w:cs="Arial"/>
              </w:rPr>
              <w:t>Headteacher</w:t>
            </w:r>
            <w:r w:rsidR="00610DD5">
              <w:rPr>
                <w:rFonts w:cs="Arial"/>
              </w:rPr>
              <w:t>s</w:t>
            </w:r>
            <w:proofErr w:type="spellEnd"/>
            <w:r w:rsidRPr="009C6045">
              <w:rPr>
                <w:rFonts w:cs="Arial"/>
              </w:rPr>
              <w:t xml:space="preserve"> in implementing </w:t>
            </w:r>
            <w:r w:rsidR="00610DD5">
              <w:rPr>
                <w:rFonts w:cs="Arial"/>
              </w:rPr>
              <w:t>the school improvement plan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40257C93" wp14:editId="7928DFAD">
                  <wp:extent cx="191386" cy="191386"/>
                  <wp:effectExtent l="0" t="0" r="0" b="0"/>
                  <wp:docPr id="16" name="Picture 16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15.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Excellent behaviour management skills</w:t>
            </w:r>
          </w:p>
        </w:tc>
        <w:tc>
          <w:tcPr>
            <w:tcW w:w="1417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3019EC9B" wp14:editId="6D96BA6A">
                  <wp:extent cx="191386" cy="191386"/>
                  <wp:effectExtent l="0" t="0" r="0" b="0"/>
                  <wp:docPr id="17" name="Picture 1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4A7A78FB" wp14:editId="5780146B">
                  <wp:extent cx="191386" cy="191386"/>
                  <wp:effectExtent l="0" t="0" r="0" b="0"/>
                  <wp:docPr id="18" name="Picture 1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20.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Good administration and organisation skills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65F26CE" wp14:editId="1B6091B1">
                  <wp:extent cx="191386" cy="191386"/>
                  <wp:effectExtent l="0" t="0" r="0" b="0"/>
                  <wp:docPr id="25" name="Picture 2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21.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Ability to work collaboratively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467815D9" wp14:editId="07EAFF4D">
                  <wp:extent cx="191386" cy="191386"/>
                  <wp:effectExtent l="0" t="0" r="0" b="0"/>
                  <wp:docPr id="26" name="Picture 26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23.</w:t>
            </w:r>
          </w:p>
        </w:tc>
        <w:tc>
          <w:tcPr>
            <w:tcW w:w="6617" w:type="dxa"/>
          </w:tcPr>
          <w:p w:rsidR="00A612D4" w:rsidRPr="009C6045" w:rsidRDefault="00A612D4" w:rsidP="00A612D4">
            <w:pPr>
              <w:rPr>
                <w:rFonts w:cs="Arial"/>
              </w:rPr>
            </w:pPr>
            <w:r w:rsidRPr="009C6045">
              <w:rPr>
                <w:rFonts w:cs="Arial"/>
              </w:rPr>
              <w:t>Good written communication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489DDA44" wp14:editId="6ACB471B">
                  <wp:extent cx="191386" cy="191386"/>
                  <wp:effectExtent l="0" t="0" r="0" b="0"/>
                  <wp:docPr id="28" name="Picture 2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E44740">
        <w:tc>
          <w:tcPr>
            <w:tcW w:w="10456" w:type="dxa"/>
            <w:gridSpan w:val="4"/>
          </w:tcPr>
          <w:p w:rsidR="00DB2793" w:rsidRPr="009C6045" w:rsidRDefault="00DB2793">
            <w:r w:rsidRPr="009C6045">
              <w:rPr>
                <w:i/>
              </w:rPr>
              <w:t>Desirable</w:t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24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Proven administrative and organisational skills.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DCFC1B1" wp14:editId="06468FE0">
                  <wp:extent cx="191386" cy="191386"/>
                  <wp:effectExtent l="0" t="0" r="0" b="0"/>
                  <wp:docPr id="29" name="Picture 2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25.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An understanding of target setting and action planning.</w:t>
            </w:r>
          </w:p>
        </w:tc>
        <w:tc>
          <w:tcPr>
            <w:tcW w:w="1417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45A275F" wp14:editId="41A56C23">
                  <wp:extent cx="191386" cy="191386"/>
                  <wp:effectExtent l="0" t="0" r="0" b="0"/>
                  <wp:docPr id="30" name="Picture 3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02324187" wp14:editId="5D087E1B">
                  <wp:extent cx="191386" cy="191386"/>
                  <wp:effectExtent l="0" t="0" r="0" b="0"/>
                  <wp:docPr id="31" name="Picture 3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26.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 xml:space="preserve">An understanding and appreciation of the value of interesting and </w:t>
            </w:r>
            <w:r w:rsidRPr="009C6045">
              <w:lastRenderedPageBreak/>
              <w:t>stimulating display and other motivational materials.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0E7DA2DF" wp14:editId="04DDFD5D">
                  <wp:extent cx="191386" cy="191386"/>
                  <wp:effectExtent l="0" t="0" r="0" b="0"/>
                  <wp:docPr id="32" name="Picture 3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lastRenderedPageBreak/>
              <w:t>27.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Innovative and creative approach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49BA67D" wp14:editId="124F0AAA">
                  <wp:extent cx="191386" cy="191386"/>
                  <wp:effectExtent l="0" t="0" r="0" b="0"/>
                  <wp:docPr id="33" name="Picture 3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28.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Ability to evaluate the use and performance of existing materials and equipment and to purchase new equipment and learning materials.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4B744DB9" wp14:editId="47D67F3C">
                  <wp:extent cx="191386" cy="191386"/>
                  <wp:effectExtent l="0" t="0" r="0" b="0"/>
                  <wp:docPr id="34" name="Picture 3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29.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To be able to make decisions about the best use of equipment in planning lessons.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1CF01B02" wp14:editId="4248DC8A">
                  <wp:extent cx="191386" cy="191386"/>
                  <wp:effectExtent l="0" t="0" r="0" b="0"/>
                  <wp:docPr id="35" name="Picture 3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2D4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30.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Experience of working sensitively with the parent community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2C8A8AD3" wp14:editId="59FC9BEA">
                  <wp:extent cx="191386" cy="191386"/>
                  <wp:effectExtent l="0" t="0" r="0" b="0"/>
                  <wp:docPr id="36" name="Picture 36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13B" w:rsidRPr="009C6045" w:rsidTr="00A612D4">
        <w:tc>
          <w:tcPr>
            <w:tcW w:w="1146" w:type="dxa"/>
          </w:tcPr>
          <w:p w:rsidR="002C113B" w:rsidRPr="009C6045" w:rsidRDefault="002C113B"/>
        </w:tc>
        <w:tc>
          <w:tcPr>
            <w:tcW w:w="6617" w:type="dxa"/>
          </w:tcPr>
          <w:p w:rsidR="002C113B" w:rsidRPr="009C6045" w:rsidRDefault="002C113B" w:rsidP="00A612D4">
            <w:pPr>
              <w:rPr>
                <w:rFonts w:cs="Arial"/>
              </w:rPr>
            </w:pPr>
            <w:r>
              <w:rPr>
                <w:rFonts w:cs="Arial"/>
              </w:rPr>
              <w:t xml:space="preserve">Ability or desire to teach Music Technology </w:t>
            </w:r>
          </w:p>
        </w:tc>
        <w:tc>
          <w:tcPr>
            <w:tcW w:w="1417" w:type="dxa"/>
          </w:tcPr>
          <w:p w:rsidR="002C113B" w:rsidRPr="009C6045" w:rsidRDefault="002C113B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23A8C605" wp14:editId="1CC1705B">
                  <wp:extent cx="191386" cy="191386"/>
                  <wp:effectExtent l="0" t="0" r="0" b="0"/>
                  <wp:docPr id="2" name="Picture 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2C113B" w:rsidRPr="009C6045" w:rsidRDefault="002C113B" w:rsidP="00C22B47">
            <w:pPr>
              <w:jc w:val="center"/>
              <w:rPr>
                <w:noProof/>
              </w:rPr>
            </w:pPr>
            <w:r w:rsidRPr="009C6045">
              <w:rPr>
                <w:noProof/>
              </w:rPr>
              <w:drawing>
                <wp:inline distT="0" distB="0" distL="0" distR="0" wp14:anchorId="23A8C605" wp14:editId="1CC1705B">
                  <wp:extent cx="191386" cy="191386"/>
                  <wp:effectExtent l="0" t="0" r="0" b="0"/>
                  <wp:docPr id="6" name="Picture 6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253" w:rsidRPr="009C6045" w:rsidRDefault="00CF0253" w:rsidP="00CF0253">
      <w:pPr>
        <w:rPr>
          <w:i/>
        </w:rPr>
      </w:pPr>
    </w:p>
    <w:p w:rsidR="00A612D4" w:rsidRPr="009C6045" w:rsidRDefault="00A612D4" w:rsidP="00CF0253">
      <w:pPr>
        <w:rPr>
          <w:b/>
        </w:rPr>
      </w:pPr>
      <w:r w:rsidRPr="009C6045">
        <w:rPr>
          <w:b/>
        </w:rPr>
        <w:t>PERSONAL</w:t>
      </w:r>
    </w:p>
    <w:p w:rsidR="00A612D4" w:rsidRPr="009C6045" w:rsidRDefault="00A612D4" w:rsidP="00CF0253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46"/>
        <w:gridCol w:w="6617"/>
        <w:gridCol w:w="1417"/>
        <w:gridCol w:w="1276"/>
      </w:tblGrid>
      <w:tr w:rsidR="009C6045" w:rsidRPr="009C6045" w:rsidTr="00DB2793">
        <w:tc>
          <w:tcPr>
            <w:tcW w:w="10456" w:type="dxa"/>
            <w:gridSpan w:val="4"/>
          </w:tcPr>
          <w:p w:rsidR="00DB2793" w:rsidRPr="009C6045" w:rsidRDefault="00DB2793" w:rsidP="00CF0253">
            <w:pPr>
              <w:rPr>
                <w:i/>
              </w:rPr>
            </w:pPr>
            <w:r w:rsidRPr="009C6045">
              <w:rPr>
                <w:i/>
              </w:rPr>
              <w:t>Essential</w:t>
            </w:r>
          </w:p>
        </w:tc>
      </w:tr>
      <w:tr w:rsidR="009C6045" w:rsidRPr="009C6045" w:rsidTr="00DB2793">
        <w:tc>
          <w:tcPr>
            <w:tcW w:w="1146" w:type="dxa"/>
          </w:tcPr>
          <w:p w:rsidR="00A612D4" w:rsidRPr="009C6045" w:rsidRDefault="00A612D4" w:rsidP="00CF0253">
            <w:r w:rsidRPr="009C6045">
              <w:t>31.</w:t>
            </w:r>
          </w:p>
        </w:tc>
        <w:tc>
          <w:tcPr>
            <w:tcW w:w="6617" w:type="dxa"/>
          </w:tcPr>
          <w:p w:rsidR="00A612D4" w:rsidRPr="009C6045" w:rsidRDefault="00A612D4" w:rsidP="00CF0253">
            <w:r w:rsidRPr="009C6045">
              <w:t>Evidence of energy, enthusiasm and resilience.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615D179F" wp14:editId="4B600D19">
                  <wp:extent cx="191386" cy="191386"/>
                  <wp:effectExtent l="0" t="0" r="0" b="0"/>
                  <wp:docPr id="37" name="Picture 3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DB2793">
        <w:tc>
          <w:tcPr>
            <w:tcW w:w="1146" w:type="dxa"/>
          </w:tcPr>
          <w:p w:rsidR="00A612D4" w:rsidRPr="009C6045" w:rsidRDefault="00A612D4" w:rsidP="00CF0253">
            <w:r w:rsidRPr="009C6045">
              <w:t>32.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A strong sense of loyalty to the school.</w:t>
            </w:r>
          </w:p>
        </w:tc>
        <w:tc>
          <w:tcPr>
            <w:tcW w:w="1417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3601F926" wp14:editId="04BFE466">
                  <wp:extent cx="191386" cy="191386"/>
                  <wp:effectExtent l="0" t="0" r="0" b="0"/>
                  <wp:docPr id="38" name="Picture 3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12D4" w:rsidRPr="009C6045" w:rsidRDefault="00A612D4" w:rsidP="00C22B47">
            <w:pPr>
              <w:jc w:val="center"/>
            </w:pPr>
          </w:p>
        </w:tc>
      </w:tr>
      <w:tr w:rsidR="009C6045" w:rsidRPr="009C6045" w:rsidTr="00DB2793">
        <w:tc>
          <w:tcPr>
            <w:tcW w:w="1146" w:type="dxa"/>
          </w:tcPr>
          <w:p w:rsidR="00A612D4" w:rsidRPr="009C6045" w:rsidRDefault="00A612D4" w:rsidP="00CF0253">
            <w:r w:rsidRPr="009C6045">
              <w:t>33.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Evidence of effective team work.</w:t>
            </w:r>
          </w:p>
        </w:tc>
        <w:tc>
          <w:tcPr>
            <w:tcW w:w="1417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1677E03" wp14:editId="2A5A1A33">
                  <wp:extent cx="191386" cy="191386"/>
                  <wp:effectExtent l="0" t="0" r="0" b="0"/>
                  <wp:docPr id="39" name="Picture 3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0ACDEDEC" wp14:editId="192D1FCC">
                  <wp:extent cx="191386" cy="191386"/>
                  <wp:effectExtent l="0" t="0" r="0" b="0"/>
                  <wp:docPr id="40" name="Picture 4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DB2793">
        <w:tc>
          <w:tcPr>
            <w:tcW w:w="1146" w:type="dxa"/>
          </w:tcPr>
          <w:p w:rsidR="00A612D4" w:rsidRPr="009C6045" w:rsidRDefault="00A612D4" w:rsidP="00CF0253">
            <w:r w:rsidRPr="009C6045">
              <w:t>34.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An ability to maintain professional integrity even when under pressure.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EAFF305" wp14:editId="1F0AF843">
                  <wp:extent cx="191386" cy="191386"/>
                  <wp:effectExtent l="0" t="0" r="0" b="0"/>
                  <wp:docPr id="41" name="Picture 4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44AC3">
        <w:tc>
          <w:tcPr>
            <w:tcW w:w="10456" w:type="dxa"/>
            <w:gridSpan w:val="4"/>
          </w:tcPr>
          <w:p w:rsidR="00DB2793" w:rsidRPr="009C6045" w:rsidRDefault="00DB2793" w:rsidP="00CF0253">
            <w:r w:rsidRPr="009C6045">
              <w:rPr>
                <w:i/>
              </w:rPr>
              <w:t>Desirable</w:t>
            </w:r>
          </w:p>
        </w:tc>
      </w:tr>
      <w:tr w:rsidR="009C6045" w:rsidRPr="009C6045" w:rsidTr="00DB2793">
        <w:tc>
          <w:tcPr>
            <w:tcW w:w="1146" w:type="dxa"/>
          </w:tcPr>
          <w:p w:rsidR="00A612D4" w:rsidRPr="009C6045" w:rsidRDefault="00A612D4" w:rsidP="00CF0253">
            <w:r w:rsidRPr="009C6045">
              <w:t>35.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Good sense of humour and perspective.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6F1B056" wp14:editId="3106C91B">
                  <wp:extent cx="191386" cy="191386"/>
                  <wp:effectExtent l="0" t="0" r="0" b="0"/>
                  <wp:docPr id="42" name="Picture 4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DB2793">
        <w:tc>
          <w:tcPr>
            <w:tcW w:w="1146" w:type="dxa"/>
          </w:tcPr>
          <w:p w:rsidR="00A612D4" w:rsidRPr="009C6045" w:rsidRDefault="00A612D4" w:rsidP="00CF0253">
            <w:r w:rsidRPr="009C6045">
              <w:t>36.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An interest in developing professionally.</w:t>
            </w:r>
          </w:p>
        </w:tc>
        <w:tc>
          <w:tcPr>
            <w:tcW w:w="1417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F5BBBF0" wp14:editId="7D45EF87">
                  <wp:extent cx="191386" cy="191386"/>
                  <wp:effectExtent l="0" t="0" r="0" b="0"/>
                  <wp:docPr id="43" name="Picture 4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99C5E20" wp14:editId="7ED3DF51">
                  <wp:extent cx="191386" cy="191386"/>
                  <wp:effectExtent l="0" t="0" r="0" b="0"/>
                  <wp:docPr id="44" name="Picture 4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2D4" w:rsidRPr="009C6045" w:rsidRDefault="00A612D4" w:rsidP="00CF0253"/>
    <w:p w:rsidR="00A612D4" w:rsidRDefault="00A612D4" w:rsidP="00CF0253">
      <w:pPr>
        <w:rPr>
          <w:i/>
        </w:rPr>
      </w:pPr>
    </w:p>
    <w:p w:rsidR="00A612D4" w:rsidRDefault="00A612D4" w:rsidP="00CF0253">
      <w:pPr>
        <w:rPr>
          <w:i/>
        </w:rPr>
      </w:pPr>
    </w:p>
    <w:p w:rsidR="00A612D4" w:rsidRDefault="00A612D4" w:rsidP="00CF0253">
      <w:pPr>
        <w:rPr>
          <w:i/>
        </w:rPr>
      </w:pPr>
    </w:p>
    <w:p w:rsidR="00A612D4" w:rsidRDefault="00A612D4" w:rsidP="00CF0253">
      <w:pPr>
        <w:rPr>
          <w:i/>
        </w:rPr>
      </w:pPr>
    </w:p>
    <w:p w:rsidR="00A612D4" w:rsidRDefault="00A612D4" w:rsidP="00CF0253">
      <w:pPr>
        <w:rPr>
          <w:i/>
        </w:rPr>
      </w:pPr>
    </w:p>
    <w:sectPr w:rsidR="00A612D4" w:rsidSect="005C785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66" w:rsidRDefault="00634F66" w:rsidP="00DF124F">
      <w:r>
        <w:separator/>
      </w:r>
    </w:p>
  </w:endnote>
  <w:endnote w:type="continuationSeparator" w:id="0">
    <w:p w:rsidR="00634F66" w:rsidRDefault="00634F66" w:rsidP="00DF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66" w:rsidRDefault="00634F66" w:rsidP="00DF124F">
      <w:r>
        <w:separator/>
      </w:r>
    </w:p>
  </w:footnote>
  <w:footnote w:type="continuationSeparator" w:id="0">
    <w:p w:rsidR="00634F66" w:rsidRDefault="00634F66" w:rsidP="00DF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1DF"/>
    <w:multiLevelType w:val="hybridMultilevel"/>
    <w:tmpl w:val="D3DAE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8425B"/>
    <w:multiLevelType w:val="hybridMultilevel"/>
    <w:tmpl w:val="B668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2001"/>
    <w:multiLevelType w:val="hybridMultilevel"/>
    <w:tmpl w:val="D752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7177D"/>
    <w:multiLevelType w:val="hybridMultilevel"/>
    <w:tmpl w:val="BD027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9E0574"/>
    <w:multiLevelType w:val="hybridMultilevel"/>
    <w:tmpl w:val="D2F47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31417"/>
    <w:multiLevelType w:val="hybridMultilevel"/>
    <w:tmpl w:val="D6506372"/>
    <w:lvl w:ilvl="0" w:tplc="34CA7E6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E360A"/>
    <w:multiLevelType w:val="hybridMultilevel"/>
    <w:tmpl w:val="9AE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C21990"/>
    <w:multiLevelType w:val="hybridMultilevel"/>
    <w:tmpl w:val="BD725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ED7C0B"/>
    <w:multiLevelType w:val="hybridMultilevel"/>
    <w:tmpl w:val="1E6C6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F225FA"/>
    <w:multiLevelType w:val="hybridMultilevel"/>
    <w:tmpl w:val="3398D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DE04FB"/>
    <w:multiLevelType w:val="hybridMultilevel"/>
    <w:tmpl w:val="80166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D742B8"/>
    <w:multiLevelType w:val="hybridMultilevel"/>
    <w:tmpl w:val="A95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B5DC1"/>
    <w:multiLevelType w:val="hybridMultilevel"/>
    <w:tmpl w:val="50FC6412"/>
    <w:lvl w:ilvl="0" w:tplc="08090001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13">
    <w:nsid w:val="256E3561"/>
    <w:multiLevelType w:val="hybridMultilevel"/>
    <w:tmpl w:val="1B281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3D19C4"/>
    <w:multiLevelType w:val="hybridMultilevel"/>
    <w:tmpl w:val="7B781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B7FA5"/>
    <w:multiLevelType w:val="hybridMultilevel"/>
    <w:tmpl w:val="881C4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AD7559"/>
    <w:multiLevelType w:val="hybridMultilevel"/>
    <w:tmpl w:val="31ECB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C55D15"/>
    <w:multiLevelType w:val="hybridMultilevel"/>
    <w:tmpl w:val="7C6A5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7D4AE9"/>
    <w:multiLevelType w:val="hybridMultilevel"/>
    <w:tmpl w:val="2814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940F1"/>
    <w:multiLevelType w:val="hybridMultilevel"/>
    <w:tmpl w:val="27D6C5A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6C46DC"/>
    <w:multiLevelType w:val="hybridMultilevel"/>
    <w:tmpl w:val="70D64A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A679F8"/>
    <w:multiLevelType w:val="hybridMultilevel"/>
    <w:tmpl w:val="BFC80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24DC2"/>
    <w:multiLevelType w:val="hybridMultilevel"/>
    <w:tmpl w:val="7C404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E575A4"/>
    <w:multiLevelType w:val="hybridMultilevel"/>
    <w:tmpl w:val="D01C4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31979"/>
    <w:multiLevelType w:val="hybridMultilevel"/>
    <w:tmpl w:val="CE84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D7C21"/>
    <w:multiLevelType w:val="hybridMultilevel"/>
    <w:tmpl w:val="928A2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B21B7"/>
    <w:multiLevelType w:val="hybridMultilevel"/>
    <w:tmpl w:val="4620C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C51DC0"/>
    <w:multiLevelType w:val="hybridMultilevel"/>
    <w:tmpl w:val="F8B247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2B61D1"/>
    <w:multiLevelType w:val="hybridMultilevel"/>
    <w:tmpl w:val="9760A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6174A4"/>
    <w:multiLevelType w:val="hybridMultilevel"/>
    <w:tmpl w:val="A524F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E15B3A"/>
    <w:multiLevelType w:val="hybridMultilevel"/>
    <w:tmpl w:val="5A003024"/>
    <w:lvl w:ilvl="0" w:tplc="34CA7E6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F1B75"/>
    <w:multiLevelType w:val="hybridMultilevel"/>
    <w:tmpl w:val="12967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A03F7B"/>
    <w:multiLevelType w:val="hybridMultilevel"/>
    <w:tmpl w:val="02480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B47A91"/>
    <w:multiLevelType w:val="hybridMultilevel"/>
    <w:tmpl w:val="BFC80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35323"/>
    <w:multiLevelType w:val="hybridMultilevel"/>
    <w:tmpl w:val="65A28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24E5F"/>
    <w:multiLevelType w:val="hybridMultilevel"/>
    <w:tmpl w:val="BB181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D42419"/>
    <w:multiLevelType w:val="hybridMultilevel"/>
    <w:tmpl w:val="247C2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661230"/>
    <w:multiLevelType w:val="hybridMultilevel"/>
    <w:tmpl w:val="E2C8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32"/>
  </w:num>
  <w:num w:numId="4">
    <w:abstractNumId w:val="9"/>
  </w:num>
  <w:num w:numId="5">
    <w:abstractNumId w:val="35"/>
  </w:num>
  <w:num w:numId="6">
    <w:abstractNumId w:val="7"/>
  </w:num>
  <w:num w:numId="7">
    <w:abstractNumId w:val="31"/>
  </w:num>
  <w:num w:numId="8">
    <w:abstractNumId w:val="15"/>
  </w:num>
  <w:num w:numId="9">
    <w:abstractNumId w:val="36"/>
  </w:num>
  <w:num w:numId="10">
    <w:abstractNumId w:val="22"/>
  </w:num>
  <w:num w:numId="11">
    <w:abstractNumId w:val="17"/>
  </w:num>
  <w:num w:numId="12">
    <w:abstractNumId w:val="29"/>
  </w:num>
  <w:num w:numId="13">
    <w:abstractNumId w:val="8"/>
  </w:num>
  <w:num w:numId="14">
    <w:abstractNumId w:val="13"/>
  </w:num>
  <w:num w:numId="15">
    <w:abstractNumId w:val="10"/>
  </w:num>
  <w:num w:numId="16">
    <w:abstractNumId w:val="26"/>
  </w:num>
  <w:num w:numId="17">
    <w:abstractNumId w:val="0"/>
  </w:num>
  <w:num w:numId="18">
    <w:abstractNumId w:val="28"/>
  </w:num>
  <w:num w:numId="19">
    <w:abstractNumId w:val="30"/>
  </w:num>
  <w:num w:numId="20">
    <w:abstractNumId w:val="5"/>
  </w:num>
  <w:num w:numId="21">
    <w:abstractNumId w:val="37"/>
  </w:num>
  <w:num w:numId="22">
    <w:abstractNumId w:val="11"/>
  </w:num>
  <w:num w:numId="23">
    <w:abstractNumId w:val="12"/>
  </w:num>
  <w:num w:numId="24">
    <w:abstractNumId w:val="1"/>
  </w:num>
  <w:num w:numId="25">
    <w:abstractNumId w:val="23"/>
  </w:num>
  <w:num w:numId="26">
    <w:abstractNumId w:val="27"/>
  </w:num>
  <w:num w:numId="27">
    <w:abstractNumId w:val="25"/>
  </w:num>
  <w:num w:numId="28">
    <w:abstractNumId w:val="2"/>
  </w:num>
  <w:num w:numId="29">
    <w:abstractNumId w:val="6"/>
  </w:num>
  <w:num w:numId="30">
    <w:abstractNumId w:val="24"/>
  </w:num>
  <w:num w:numId="31">
    <w:abstractNumId w:val="4"/>
  </w:num>
  <w:num w:numId="32">
    <w:abstractNumId w:val="3"/>
  </w:num>
  <w:num w:numId="33">
    <w:abstractNumId w:val="34"/>
  </w:num>
  <w:num w:numId="34">
    <w:abstractNumId w:val="18"/>
  </w:num>
  <w:num w:numId="35">
    <w:abstractNumId w:val="14"/>
  </w:num>
  <w:num w:numId="36">
    <w:abstractNumId w:val="33"/>
  </w:num>
  <w:num w:numId="37">
    <w:abstractNumId w:val="19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19"/>
    <w:rsid w:val="000208C4"/>
    <w:rsid w:val="00033706"/>
    <w:rsid w:val="00047728"/>
    <w:rsid w:val="00062747"/>
    <w:rsid w:val="00064361"/>
    <w:rsid w:val="00064667"/>
    <w:rsid w:val="000B08F3"/>
    <w:rsid w:val="000B3DEC"/>
    <w:rsid w:val="00110772"/>
    <w:rsid w:val="001116B0"/>
    <w:rsid w:val="00131E7C"/>
    <w:rsid w:val="0019349A"/>
    <w:rsid w:val="001B30DD"/>
    <w:rsid w:val="001C2F13"/>
    <w:rsid w:val="001C76DC"/>
    <w:rsid w:val="00204AA0"/>
    <w:rsid w:val="002971A7"/>
    <w:rsid w:val="002A1D8C"/>
    <w:rsid w:val="002B4806"/>
    <w:rsid w:val="002C113B"/>
    <w:rsid w:val="002E2369"/>
    <w:rsid w:val="002F0B0B"/>
    <w:rsid w:val="003155FF"/>
    <w:rsid w:val="00336D9A"/>
    <w:rsid w:val="00353A76"/>
    <w:rsid w:val="003631CA"/>
    <w:rsid w:val="00365787"/>
    <w:rsid w:val="003E6619"/>
    <w:rsid w:val="00471448"/>
    <w:rsid w:val="004831D3"/>
    <w:rsid w:val="004915C8"/>
    <w:rsid w:val="004A568E"/>
    <w:rsid w:val="004C0F86"/>
    <w:rsid w:val="004D0FE8"/>
    <w:rsid w:val="00514196"/>
    <w:rsid w:val="00520E5F"/>
    <w:rsid w:val="005231CF"/>
    <w:rsid w:val="00555CD3"/>
    <w:rsid w:val="005560F2"/>
    <w:rsid w:val="00580783"/>
    <w:rsid w:val="005C08AD"/>
    <w:rsid w:val="005C785A"/>
    <w:rsid w:val="00610DD5"/>
    <w:rsid w:val="00634F66"/>
    <w:rsid w:val="00640224"/>
    <w:rsid w:val="006654F7"/>
    <w:rsid w:val="00685C42"/>
    <w:rsid w:val="0068709F"/>
    <w:rsid w:val="0069498E"/>
    <w:rsid w:val="006A7FD1"/>
    <w:rsid w:val="006D731D"/>
    <w:rsid w:val="00743D82"/>
    <w:rsid w:val="00752EB7"/>
    <w:rsid w:val="00791922"/>
    <w:rsid w:val="0079351D"/>
    <w:rsid w:val="007B0DFF"/>
    <w:rsid w:val="007E5986"/>
    <w:rsid w:val="008222B9"/>
    <w:rsid w:val="00831912"/>
    <w:rsid w:val="00832A7F"/>
    <w:rsid w:val="008858A7"/>
    <w:rsid w:val="008972C8"/>
    <w:rsid w:val="008A533D"/>
    <w:rsid w:val="00906113"/>
    <w:rsid w:val="00923C2B"/>
    <w:rsid w:val="00956E9B"/>
    <w:rsid w:val="009630D6"/>
    <w:rsid w:val="009753B3"/>
    <w:rsid w:val="009965AC"/>
    <w:rsid w:val="009C6045"/>
    <w:rsid w:val="009F245D"/>
    <w:rsid w:val="00A01D25"/>
    <w:rsid w:val="00A23E22"/>
    <w:rsid w:val="00A247A8"/>
    <w:rsid w:val="00A468D4"/>
    <w:rsid w:val="00A473D3"/>
    <w:rsid w:val="00A56421"/>
    <w:rsid w:val="00A612D4"/>
    <w:rsid w:val="00AB080C"/>
    <w:rsid w:val="00AD6F36"/>
    <w:rsid w:val="00AE7636"/>
    <w:rsid w:val="00AF45E6"/>
    <w:rsid w:val="00B44F50"/>
    <w:rsid w:val="00B46A7A"/>
    <w:rsid w:val="00BD16F2"/>
    <w:rsid w:val="00BF5017"/>
    <w:rsid w:val="00C22B47"/>
    <w:rsid w:val="00C34FAD"/>
    <w:rsid w:val="00C5247A"/>
    <w:rsid w:val="00C70EE1"/>
    <w:rsid w:val="00C75EC5"/>
    <w:rsid w:val="00C94857"/>
    <w:rsid w:val="00CA7AF7"/>
    <w:rsid w:val="00CC729B"/>
    <w:rsid w:val="00CF0253"/>
    <w:rsid w:val="00CF37D8"/>
    <w:rsid w:val="00D23681"/>
    <w:rsid w:val="00D37190"/>
    <w:rsid w:val="00D41D60"/>
    <w:rsid w:val="00D57275"/>
    <w:rsid w:val="00D764FE"/>
    <w:rsid w:val="00D77FD7"/>
    <w:rsid w:val="00DA006B"/>
    <w:rsid w:val="00DB2793"/>
    <w:rsid w:val="00DC080B"/>
    <w:rsid w:val="00DC0AD3"/>
    <w:rsid w:val="00DD49F1"/>
    <w:rsid w:val="00DE50FD"/>
    <w:rsid w:val="00DE6513"/>
    <w:rsid w:val="00DF124F"/>
    <w:rsid w:val="00DF4067"/>
    <w:rsid w:val="00E979DC"/>
    <w:rsid w:val="00EC676A"/>
    <w:rsid w:val="00EE0171"/>
    <w:rsid w:val="00EE050C"/>
    <w:rsid w:val="00EE164C"/>
    <w:rsid w:val="00EF4FFE"/>
    <w:rsid w:val="00F064FE"/>
    <w:rsid w:val="00F104EA"/>
    <w:rsid w:val="00F44A75"/>
    <w:rsid w:val="00FA4C74"/>
    <w:rsid w:val="00FE2841"/>
    <w:rsid w:val="00FF19DB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4">
    <w:name w:val="heading 4"/>
    <w:basedOn w:val="Normal"/>
    <w:next w:val="Normal"/>
    <w:qFormat/>
    <w:rsid w:val="003631CA"/>
    <w:pPr>
      <w:keepNext/>
      <w:outlineLvl w:val="3"/>
    </w:pPr>
    <w:rPr>
      <w:b/>
      <w:bCs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05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124F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124F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97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19D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31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4">
    <w:name w:val="heading 4"/>
    <w:basedOn w:val="Normal"/>
    <w:next w:val="Normal"/>
    <w:qFormat/>
    <w:rsid w:val="003631CA"/>
    <w:pPr>
      <w:keepNext/>
      <w:outlineLvl w:val="3"/>
    </w:pPr>
    <w:rPr>
      <w:b/>
      <w:bCs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05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124F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124F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97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19D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3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BA24-99FA-4080-B58F-A243DEA2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1A4AA04E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K Harris</vt:lpstr>
    </vt:vector>
  </TitlesOfParts>
  <Company>RM Network: Build 12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K Harris</dc:title>
  <dc:creator>Ms J. Westley</dc:creator>
  <cp:lastModifiedBy>Ms K. Sullivan</cp:lastModifiedBy>
  <cp:revision>2</cp:revision>
  <cp:lastPrinted>2015-05-21T08:45:00Z</cp:lastPrinted>
  <dcterms:created xsi:type="dcterms:W3CDTF">2018-05-15T13:56:00Z</dcterms:created>
  <dcterms:modified xsi:type="dcterms:W3CDTF">2018-05-15T13:56:00Z</dcterms:modified>
</cp:coreProperties>
</file>