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05AB7" w14:textId="336C7B15" w:rsidR="00364B84" w:rsidRPr="00F00E94" w:rsidRDefault="00364B84" w:rsidP="00364B84">
      <w:pPr>
        <w:numPr>
          <w:ilvl w:val="1"/>
          <w:numId w:val="0"/>
        </w:numPr>
        <w:spacing w:after="0"/>
        <w:jc w:val="center"/>
        <w:rPr>
          <w:rFonts w:ascii="Georgia" w:eastAsia="Times New Roman" w:hAnsi="Georgia" w:cs="Times New Roman"/>
          <w:iCs/>
          <w:color w:val="4F81BD"/>
          <w:spacing w:val="15"/>
        </w:rPr>
      </w:pPr>
      <w:r w:rsidRPr="00F00E94">
        <w:rPr>
          <w:rFonts w:ascii="Georgia" w:eastAsia="Times New Roman" w:hAnsi="Georgia" w:cs="Times New Roman"/>
          <w:iCs/>
          <w:color w:val="4F81BD"/>
          <w:spacing w:val="15"/>
        </w:rPr>
        <w:t xml:space="preserve">Post: </w:t>
      </w:r>
      <w:r w:rsidR="0058434A">
        <w:rPr>
          <w:rFonts w:ascii="Georgia" w:eastAsia="Times New Roman" w:hAnsi="Georgia" w:cs="Times New Roman"/>
          <w:iCs/>
          <w:color w:val="4F81BD"/>
          <w:spacing w:val="15"/>
        </w:rPr>
        <w:t xml:space="preserve">Teacher of Art and Design </w:t>
      </w:r>
    </w:p>
    <w:p w14:paraId="02205AB8" w14:textId="370146F5" w:rsidR="00364B84" w:rsidRPr="00F00E94" w:rsidRDefault="00364B84" w:rsidP="00364B84">
      <w:pPr>
        <w:numPr>
          <w:ilvl w:val="1"/>
          <w:numId w:val="0"/>
        </w:numPr>
        <w:spacing w:after="0"/>
        <w:jc w:val="center"/>
        <w:rPr>
          <w:rFonts w:ascii="Georgia" w:eastAsia="Times New Roman" w:hAnsi="Georgia" w:cs="Times New Roman"/>
          <w:iCs/>
          <w:color w:val="4F81BD"/>
          <w:spacing w:val="15"/>
        </w:rPr>
      </w:pPr>
      <w:r w:rsidRPr="00F00E94">
        <w:rPr>
          <w:rFonts w:ascii="Georgia" w:eastAsia="Times New Roman" w:hAnsi="Georgia" w:cs="Times New Roman"/>
          <w:iCs/>
          <w:color w:val="4F81BD"/>
          <w:spacing w:val="15"/>
        </w:rPr>
        <w:t xml:space="preserve">Reporting to: </w:t>
      </w:r>
      <w:r w:rsidR="0058434A">
        <w:rPr>
          <w:rFonts w:ascii="Georgia" w:eastAsia="Times New Roman" w:hAnsi="Georgia" w:cs="Times New Roman"/>
          <w:iCs/>
          <w:color w:val="548DD4" w:themeColor="text2" w:themeTint="99"/>
          <w:spacing w:val="15"/>
        </w:rPr>
        <w:t>Academic Head, Headmaster</w:t>
      </w:r>
    </w:p>
    <w:p w14:paraId="02205AB9" w14:textId="77777777" w:rsidR="00364B84" w:rsidRDefault="00364B84" w:rsidP="00305A85">
      <w:pPr>
        <w:jc w:val="both"/>
        <w:rPr>
          <w:rFonts w:ascii="Times New Roman" w:hAnsi="Times New Roman" w:cs="Times New Roman"/>
          <w:b/>
          <w:sz w:val="20"/>
          <w:szCs w:val="20"/>
          <w:u w:val="single"/>
        </w:rPr>
      </w:pPr>
    </w:p>
    <w:p w14:paraId="02205ABA" w14:textId="77777777" w:rsidR="00364B84" w:rsidRPr="00F00E94" w:rsidRDefault="00364B84" w:rsidP="00D5351F">
      <w:pPr>
        <w:pBdr>
          <w:bottom w:val="single" w:sz="4" w:space="2" w:color="4F81BD"/>
        </w:pBdr>
        <w:spacing w:before="200" w:after="280"/>
        <w:ind w:right="936"/>
        <w:jc w:val="both"/>
        <w:rPr>
          <w:rFonts w:ascii="Georgia" w:eastAsia="Times New Roman" w:hAnsi="Georgia" w:cs="Times New Roman"/>
          <w:bCs/>
          <w:iCs/>
          <w:color w:val="4F81BD"/>
          <w:lang w:val="en-US" w:bidi="he-IL"/>
        </w:rPr>
      </w:pPr>
      <w:r w:rsidRPr="00F00E94">
        <w:rPr>
          <w:rFonts w:ascii="Georgia" w:eastAsia="Times New Roman" w:hAnsi="Georgia" w:cs="Times New Roman"/>
          <w:bCs/>
          <w:iCs/>
          <w:color w:val="4F81BD"/>
          <w:lang w:val="en-US" w:bidi="he-IL"/>
        </w:rPr>
        <w:t>Prior Park Schools</w:t>
      </w:r>
    </w:p>
    <w:p w14:paraId="02205ABB" w14:textId="7A961A9F" w:rsidR="002128A1" w:rsidRPr="00F00E94" w:rsidRDefault="002128A1" w:rsidP="00D5351F">
      <w:pPr>
        <w:pStyle w:val="NormalWeb"/>
        <w:jc w:val="both"/>
        <w:rPr>
          <w:rFonts w:ascii="Georgia" w:eastAsiaTheme="minorHAnsi" w:hAnsi="Georgia"/>
          <w:sz w:val="22"/>
          <w:szCs w:val="22"/>
          <w:lang w:eastAsia="en-US"/>
        </w:rPr>
      </w:pPr>
      <w:r w:rsidRPr="00F00E94">
        <w:rPr>
          <w:rFonts w:ascii="Georgia" w:eastAsiaTheme="minorHAnsi" w:hAnsi="Georgia"/>
          <w:sz w:val="22"/>
          <w:szCs w:val="22"/>
          <w:lang w:eastAsia="en-US"/>
        </w:rPr>
        <w:t xml:space="preserve">We are a family of schools comprising, Prior Park College, Bath, The Paragon Junior School (Bath) and Prior Park School Gibraltar.  Each School provides a high achieving, co-education, Christian Education.  Our encouraging ethos nurtures pupils to become confident, capable, compassionate and independent young people.   </w:t>
      </w:r>
    </w:p>
    <w:p w14:paraId="02205ABC" w14:textId="15690DFC" w:rsidR="00C52688" w:rsidRDefault="009761C5" w:rsidP="00D5351F">
      <w:pPr>
        <w:pStyle w:val="NormalWeb"/>
        <w:jc w:val="both"/>
        <w:rPr>
          <w:rFonts w:ascii="Georgia" w:hAnsi="Georgia"/>
          <w:sz w:val="22"/>
          <w:szCs w:val="22"/>
        </w:rPr>
      </w:pPr>
      <w:r w:rsidRPr="00F00E94">
        <w:rPr>
          <w:rFonts w:ascii="Georgia" w:hAnsi="Georgia"/>
          <w:sz w:val="22"/>
          <w:szCs w:val="22"/>
        </w:rPr>
        <w:t>There are some</w:t>
      </w:r>
      <w:r w:rsidR="00F00E94">
        <w:rPr>
          <w:rFonts w:ascii="Georgia" w:hAnsi="Georgia"/>
          <w:sz w:val="22"/>
          <w:szCs w:val="22"/>
        </w:rPr>
        <w:t>400</w:t>
      </w:r>
      <w:r w:rsidR="00F00E94" w:rsidRPr="00F00E94">
        <w:rPr>
          <w:rFonts w:ascii="Georgia" w:hAnsi="Georgia"/>
          <w:sz w:val="22"/>
          <w:szCs w:val="22"/>
        </w:rPr>
        <w:t xml:space="preserve"> </w:t>
      </w:r>
      <w:r w:rsidRPr="00F00E94">
        <w:rPr>
          <w:rFonts w:ascii="Georgia" w:hAnsi="Georgia"/>
          <w:sz w:val="22"/>
          <w:szCs w:val="22"/>
        </w:rPr>
        <w:t xml:space="preserve">staff across PPS. </w:t>
      </w:r>
      <w:r w:rsidR="00384401" w:rsidRPr="00F00E94">
        <w:rPr>
          <w:rFonts w:ascii="Georgia" w:hAnsi="Georgia"/>
          <w:sz w:val="22"/>
          <w:szCs w:val="22"/>
        </w:rPr>
        <w:t xml:space="preserve">The heart of PPS is the encouraging Catholic/Christian </w:t>
      </w:r>
      <w:proofErr w:type="gramStart"/>
      <w:r w:rsidR="00384401" w:rsidRPr="00F00E94">
        <w:rPr>
          <w:rFonts w:ascii="Georgia" w:hAnsi="Georgia"/>
          <w:sz w:val="22"/>
          <w:szCs w:val="22"/>
        </w:rPr>
        <w:t>ethos which</w:t>
      </w:r>
      <w:proofErr w:type="gramEnd"/>
      <w:r w:rsidR="00384401" w:rsidRPr="00F00E94">
        <w:rPr>
          <w:rFonts w:ascii="Georgia" w:hAnsi="Georgia"/>
          <w:sz w:val="22"/>
          <w:szCs w:val="22"/>
        </w:rPr>
        <w:t xml:space="preserve"> nurtures over 1,000 pupils aged between 3 and 18 years to become confident, capable, compassionate and independent minded young people.</w:t>
      </w:r>
      <w:r w:rsidR="00DE25EC" w:rsidRPr="00F00E94">
        <w:rPr>
          <w:rFonts w:ascii="Georgia" w:hAnsi="Georgia"/>
          <w:sz w:val="22"/>
          <w:szCs w:val="22"/>
        </w:rPr>
        <w:t xml:space="preserve"> </w:t>
      </w:r>
    </w:p>
    <w:p w14:paraId="73660FC9" w14:textId="77777777" w:rsidR="002D1DF3" w:rsidRDefault="002D1DF3" w:rsidP="0058434A">
      <w:pPr>
        <w:pStyle w:val="IntenseQuote"/>
        <w:pBdr>
          <w:bottom w:val="single" w:sz="4" w:space="2" w:color="4F81BD" w:themeColor="accent1"/>
        </w:pBdr>
        <w:spacing w:line="276" w:lineRule="auto"/>
        <w:ind w:left="0"/>
        <w:jc w:val="both"/>
        <w:rPr>
          <w:rFonts w:ascii="Georgia" w:hAnsi="Georgia"/>
          <w:b w:val="0"/>
          <w:i w:val="0"/>
          <w:iCs w:val="0"/>
          <w:sz w:val="22"/>
          <w:szCs w:val="22"/>
        </w:rPr>
      </w:pPr>
    </w:p>
    <w:p w14:paraId="224FE490" w14:textId="36B25B51" w:rsidR="0058434A" w:rsidRPr="0058434A" w:rsidRDefault="0058434A" w:rsidP="0058434A">
      <w:pPr>
        <w:pStyle w:val="IntenseQuote"/>
        <w:pBdr>
          <w:bottom w:val="single" w:sz="4" w:space="2" w:color="4F81BD" w:themeColor="accent1"/>
        </w:pBdr>
        <w:spacing w:line="276" w:lineRule="auto"/>
        <w:ind w:left="0"/>
        <w:jc w:val="both"/>
        <w:rPr>
          <w:rFonts w:ascii="Georgia" w:hAnsi="Georgia"/>
          <w:b w:val="0"/>
          <w:i w:val="0"/>
          <w:iCs w:val="0"/>
          <w:sz w:val="22"/>
          <w:szCs w:val="22"/>
        </w:rPr>
      </w:pPr>
      <w:r w:rsidRPr="0058434A">
        <w:rPr>
          <w:rFonts w:ascii="Georgia" w:hAnsi="Georgia"/>
          <w:b w:val="0"/>
          <w:i w:val="0"/>
          <w:iCs w:val="0"/>
          <w:sz w:val="22"/>
          <w:szCs w:val="22"/>
        </w:rPr>
        <w:t xml:space="preserve">The Post </w:t>
      </w:r>
    </w:p>
    <w:p w14:paraId="196715D2" w14:textId="31EED9A2" w:rsidR="0058434A" w:rsidRPr="0058434A" w:rsidRDefault="0058434A" w:rsidP="0058434A">
      <w:pPr>
        <w:jc w:val="both"/>
        <w:rPr>
          <w:rFonts w:ascii="Georgia" w:hAnsi="Georgia"/>
        </w:rPr>
      </w:pPr>
      <w:r w:rsidRPr="0058434A">
        <w:rPr>
          <w:rFonts w:ascii="Georgia" w:hAnsi="Georgia"/>
        </w:rPr>
        <w:t xml:space="preserve">This is an exciting opportunity to contribute to the development a successful, dynamic and progressive Art and Design Faculty in beautiful and inspirational surroundings. </w:t>
      </w:r>
      <w:proofErr w:type="gramStart"/>
      <w:r w:rsidRPr="0058434A">
        <w:rPr>
          <w:rFonts w:ascii="Georgia" w:hAnsi="Georgia"/>
        </w:rPr>
        <w:t>The post is a full-time position and would suit a teacher with experience at Secondary level or a suitably qualified NQT.</w:t>
      </w:r>
      <w:proofErr w:type="gramEnd"/>
      <w:r w:rsidRPr="0058434A">
        <w:rPr>
          <w:rFonts w:ascii="Georgia" w:hAnsi="Georgia"/>
        </w:rPr>
        <w:t xml:space="preserve"> Candidates with experience in Tertiary education possessing skills in digital media </w:t>
      </w:r>
      <w:proofErr w:type="gramStart"/>
      <w:r w:rsidRPr="0058434A">
        <w:rPr>
          <w:rFonts w:ascii="Georgia" w:hAnsi="Georgia"/>
        </w:rPr>
        <w:t>will also be considered</w:t>
      </w:r>
      <w:proofErr w:type="gramEnd"/>
      <w:r w:rsidRPr="0058434A">
        <w:rPr>
          <w:rFonts w:ascii="Georgia" w:hAnsi="Georgia"/>
        </w:rPr>
        <w:t xml:space="preserve">.  </w:t>
      </w:r>
    </w:p>
    <w:p w14:paraId="3F95520C" w14:textId="5F07BCDF" w:rsidR="0058434A" w:rsidRPr="0058434A" w:rsidRDefault="0058434A" w:rsidP="0058434A">
      <w:pPr>
        <w:jc w:val="both"/>
        <w:rPr>
          <w:rFonts w:ascii="Georgia" w:hAnsi="Georgia"/>
        </w:rPr>
      </w:pPr>
      <w:r w:rsidRPr="0058434A">
        <w:rPr>
          <w:rFonts w:ascii="Georgia" w:hAnsi="Georgia"/>
        </w:rPr>
        <w:t xml:space="preserve">The successful candidate will lead the delivery of the GCSE and A Level Art courses, driving forward what has become a very popular optional subject. There is scope to build up </w:t>
      </w:r>
      <w:proofErr w:type="gramStart"/>
      <w:r w:rsidRPr="0058434A">
        <w:rPr>
          <w:rFonts w:ascii="Georgia" w:hAnsi="Georgia"/>
        </w:rPr>
        <w:t>either Design and</w:t>
      </w:r>
      <w:proofErr w:type="gramEnd"/>
      <w:r w:rsidRPr="0058434A">
        <w:rPr>
          <w:rFonts w:ascii="Georgia" w:hAnsi="Georgia"/>
        </w:rPr>
        <w:t xml:space="preserve"> Technology or Photography examined courses according to the interests and specialisms of the successful candidate; this is likely to include both digital and chemical photographic processes as well as opportunities for students interested in working with the moving image. The successful candidate </w:t>
      </w:r>
      <w:proofErr w:type="gramStart"/>
      <w:r w:rsidRPr="0058434A">
        <w:rPr>
          <w:rFonts w:ascii="Georgia" w:hAnsi="Georgia"/>
        </w:rPr>
        <w:t>will be expected</w:t>
      </w:r>
      <w:proofErr w:type="gramEnd"/>
      <w:r w:rsidRPr="0058434A">
        <w:rPr>
          <w:rFonts w:ascii="Georgia" w:hAnsi="Georgia"/>
        </w:rPr>
        <w:t xml:space="preserve"> to teach Art to KS3 and GCSE/A Level, depending on their experience and specialism.  </w:t>
      </w:r>
    </w:p>
    <w:p w14:paraId="5E797B23" w14:textId="77777777" w:rsidR="0058434A" w:rsidRPr="0058434A" w:rsidRDefault="0058434A" w:rsidP="0058434A">
      <w:pPr>
        <w:jc w:val="both"/>
        <w:rPr>
          <w:rFonts w:ascii="Georgia" w:hAnsi="Georgia"/>
        </w:rPr>
      </w:pPr>
      <w:r w:rsidRPr="0058434A">
        <w:rPr>
          <w:rFonts w:ascii="Georgia" w:hAnsi="Georgia"/>
        </w:rPr>
        <w:t xml:space="preserve">A willingness to contribute to the wider life of this successful boarding and day school is essential. Full induction and training </w:t>
      </w:r>
      <w:proofErr w:type="gramStart"/>
      <w:r w:rsidRPr="0058434A">
        <w:rPr>
          <w:rFonts w:ascii="Georgia" w:hAnsi="Georgia"/>
        </w:rPr>
        <w:t>will be given</w:t>
      </w:r>
      <w:proofErr w:type="gramEnd"/>
      <w:r w:rsidRPr="0058434A">
        <w:rPr>
          <w:rFonts w:ascii="Georgia" w:hAnsi="Georgia"/>
        </w:rPr>
        <w:t xml:space="preserve"> to the successful candidate. </w:t>
      </w:r>
    </w:p>
    <w:p w14:paraId="7575D351" w14:textId="77777777" w:rsidR="0058434A" w:rsidRPr="0058434A" w:rsidRDefault="0058434A" w:rsidP="0058434A">
      <w:pPr>
        <w:jc w:val="both"/>
        <w:rPr>
          <w:rFonts w:ascii="Georgia" w:hAnsi="Georgia"/>
        </w:rPr>
      </w:pPr>
    </w:p>
    <w:p w14:paraId="4438AFF4" w14:textId="43FC60DC" w:rsidR="0058434A" w:rsidRDefault="0058434A" w:rsidP="0058434A">
      <w:pPr>
        <w:jc w:val="both"/>
        <w:rPr>
          <w:rFonts w:ascii="Georgia" w:hAnsi="Georgia"/>
          <w:b/>
          <w:bCs/>
          <w:color w:val="365F91" w:themeColor="accent1" w:themeShade="BF"/>
        </w:rPr>
      </w:pPr>
    </w:p>
    <w:p w14:paraId="441CB2A9" w14:textId="1BFED5F6" w:rsidR="00C85E02" w:rsidRDefault="00C85E02" w:rsidP="0058434A">
      <w:pPr>
        <w:jc w:val="both"/>
        <w:rPr>
          <w:rFonts w:ascii="Georgia" w:hAnsi="Georgia"/>
          <w:b/>
          <w:bCs/>
          <w:color w:val="365F91" w:themeColor="accent1" w:themeShade="BF"/>
        </w:rPr>
      </w:pPr>
    </w:p>
    <w:p w14:paraId="1A630CAB" w14:textId="64E9CED7" w:rsidR="00C85E02" w:rsidRDefault="00C85E02" w:rsidP="0058434A">
      <w:pPr>
        <w:jc w:val="both"/>
        <w:rPr>
          <w:rFonts w:ascii="Georgia" w:hAnsi="Georgia"/>
          <w:b/>
          <w:bCs/>
          <w:color w:val="365F91" w:themeColor="accent1" w:themeShade="BF"/>
        </w:rPr>
      </w:pPr>
    </w:p>
    <w:p w14:paraId="78B0FC52" w14:textId="38CCDD69" w:rsidR="00C85E02" w:rsidRDefault="00C85E02" w:rsidP="0058434A">
      <w:pPr>
        <w:jc w:val="both"/>
        <w:rPr>
          <w:rFonts w:ascii="Georgia" w:hAnsi="Georgia"/>
          <w:b/>
          <w:bCs/>
          <w:color w:val="365F91" w:themeColor="accent1" w:themeShade="BF"/>
        </w:rPr>
      </w:pPr>
    </w:p>
    <w:p w14:paraId="2656D64B" w14:textId="6C67CA38" w:rsidR="00C85E02" w:rsidRDefault="00C85E02" w:rsidP="0058434A">
      <w:pPr>
        <w:jc w:val="both"/>
        <w:rPr>
          <w:rFonts w:ascii="Georgia" w:hAnsi="Georgia"/>
          <w:b/>
          <w:bCs/>
          <w:color w:val="365F91" w:themeColor="accent1" w:themeShade="BF"/>
        </w:rPr>
      </w:pPr>
    </w:p>
    <w:p w14:paraId="64C5B16A" w14:textId="0F341F14" w:rsidR="00C85E02" w:rsidRDefault="00C85E02" w:rsidP="0058434A">
      <w:pPr>
        <w:jc w:val="both"/>
        <w:rPr>
          <w:rFonts w:ascii="Georgia" w:hAnsi="Georgia"/>
          <w:b/>
          <w:bCs/>
          <w:color w:val="365F91" w:themeColor="accent1" w:themeShade="BF"/>
        </w:rPr>
      </w:pPr>
    </w:p>
    <w:p w14:paraId="5D99077F" w14:textId="52C18D0B" w:rsidR="00C85E02" w:rsidRDefault="00C85E02" w:rsidP="0058434A">
      <w:pPr>
        <w:jc w:val="both"/>
        <w:rPr>
          <w:rFonts w:ascii="Georgia" w:hAnsi="Georgia"/>
          <w:b/>
          <w:bCs/>
          <w:color w:val="365F91" w:themeColor="accent1" w:themeShade="BF"/>
        </w:rPr>
      </w:pPr>
    </w:p>
    <w:p w14:paraId="1D594C69" w14:textId="2D78784C" w:rsidR="00C85E02" w:rsidRPr="00C85E02" w:rsidRDefault="00C85E02" w:rsidP="0058434A">
      <w:pPr>
        <w:jc w:val="both"/>
        <w:rPr>
          <w:rFonts w:ascii="Georgia" w:hAnsi="Georgia"/>
          <w:bCs/>
          <w:color w:val="4F81BD" w:themeColor="accent1"/>
        </w:rPr>
      </w:pPr>
    </w:p>
    <w:p w14:paraId="4DC30246" w14:textId="77777777" w:rsidR="0058434A" w:rsidRPr="00C85E02" w:rsidRDefault="0058434A" w:rsidP="0058434A">
      <w:pPr>
        <w:pStyle w:val="IntenseQuote"/>
        <w:ind w:left="0"/>
        <w:jc w:val="both"/>
        <w:rPr>
          <w:rFonts w:ascii="Georgia" w:hAnsi="Georgia"/>
          <w:b w:val="0"/>
          <w:sz w:val="22"/>
          <w:szCs w:val="22"/>
        </w:rPr>
      </w:pPr>
      <w:r w:rsidRPr="00C85E02">
        <w:rPr>
          <w:rFonts w:ascii="Georgia" w:hAnsi="Georgia"/>
          <w:b w:val="0"/>
          <w:i w:val="0"/>
          <w:iCs w:val="0"/>
          <w:sz w:val="22"/>
          <w:szCs w:val="22"/>
        </w:rPr>
        <w:t xml:space="preserve">Personal and Professional Specification </w:t>
      </w:r>
    </w:p>
    <w:p w14:paraId="4D3B2114" w14:textId="77777777" w:rsidR="0058434A" w:rsidRPr="00C85E02" w:rsidRDefault="0058434A" w:rsidP="0058434A">
      <w:pPr>
        <w:pStyle w:val="NoSpacing"/>
        <w:jc w:val="both"/>
        <w:rPr>
          <w:rFonts w:ascii="Georgia" w:hAnsi="Georgia" w:cs="Times New Roman"/>
        </w:rPr>
      </w:pPr>
      <w:r w:rsidRPr="00C85E02">
        <w:rPr>
          <w:rFonts w:ascii="Georgia" w:hAnsi="Georgia" w:cs="Times New Roman"/>
        </w:rPr>
        <w:t>The ideal candidate will display the following attributes:</w:t>
      </w:r>
    </w:p>
    <w:p w14:paraId="7070DA73" w14:textId="77777777" w:rsidR="0058434A" w:rsidRPr="00C85E02" w:rsidRDefault="0058434A" w:rsidP="0058434A">
      <w:pPr>
        <w:pStyle w:val="NoSpacing"/>
        <w:jc w:val="both"/>
        <w:rPr>
          <w:rFonts w:ascii="Georgia" w:hAnsi="Georgia" w:cs="Times New Roman"/>
        </w:rPr>
      </w:pPr>
    </w:p>
    <w:p w14:paraId="347953FB" w14:textId="77777777" w:rsidR="0058434A" w:rsidRPr="00C85E02" w:rsidRDefault="0058434A" w:rsidP="0058434A">
      <w:pPr>
        <w:pStyle w:val="NoSpacing"/>
        <w:jc w:val="both"/>
        <w:rPr>
          <w:rFonts w:ascii="Georgia" w:hAnsi="Georgia" w:cs="Times New Roman"/>
          <w:bCs/>
        </w:rPr>
      </w:pPr>
      <w:r w:rsidRPr="00C85E02">
        <w:rPr>
          <w:rFonts w:ascii="Georgia" w:hAnsi="Georgia" w:cs="Times New Roman"/>
          <w:bCs/>
        </w:rPr>
        <w:t>Essential</w:t>
      </w:r>
    </w:p>
    <w:p w14:paraId="2D9794BC" w14:textId="77777777" w:rsidR="0058434A" w:rsidRPr="00C85E02" w:rsidRDefault="0058434A" w:rsidP="0058434A">
      <w:pPr>
        <w:pStyle w:val="NoSpacing"/>
        <w:numPr>
          <w:ilvl w:val="0"/>
          <w:numId w:val="24"/>
        </w:numPr>
        <w:jc w:val="both"/>
        <w:rPr>
          <w:rFonts w:ascii="Georgia" w:hAnsi="Georgia"/>
        </w:rPr>
      </w:pPr>
      <w:r w:rsidRPr="00C85E02">
        <w:rPr>
          <w:rFonts w:ascii="Georgia" w:hAnsi="Georgia" w:cs="Times New Roman"/>
        </w:rPr>
        <w:t>Experience and success in the teaching of GCSE and A Level Art or equivalent</w:t>
      </w:r>
    </w:p>
    <w:p w14:paraId="2B31ADE4" w14:textId="77777777" w:rsidR="0058434A" w:rsidRPr="00C85E02" w:rsidRDefault="0058434A" w:rsidP="0058434A">
      <w:pPr>
        <w:pStyle w:val="NoSpacing"/>
        <w:numPr>
          <w:ilvl w:val="0"/>
          <w:numId w:val="24"/>
        </w:numPr>
        <w:jc w:val="both"/>
        <w:rPr>
          <w:rFonts w:ascii="Georgia" w:hAnsi="Georgia"/>
        </w:rPr>
      </w:pPr>
      <w:r w:rsidRPr="00C85E02">
        <w:rPr>
          <w:rFonts w:ascii="Georgia" w:hAnsi="Georgia" w:cs="Times New Roman"/>
        </w:rPr>
        <w:t>The ability to lead Art and Creative Design forward as examined and co-curricular subject areas</w:t>
      </w:r>
    </w:p>
    <w:p w14:paraId="2BE8C325" w14:textId="09182A85" w:rsidR="0058434A" w:rsidRPr="00C85E02" w:rsidRDefault="0058434A" w:rsidP="0058434A">
      <w:pPr>
        <w:pStyle w:val="NoSpacing"/>
        <w:numPr>
          <w:ilvl w:val="0"/>
          <w:numId w:val="24"/>
        </w:numPr>
        <w:rPr>
          <w:rFonts w:ascii="Georgia" w:hAnsi="Georgia"/>
        </w:rPr>
      </w:pPr>
      <w:r w:rsidRPr="00C85E02">
        <w:rPr>
          <w:rFonts w:ascii="Georgia" w:hAnsi="Georgia" w:cs="Times New Roman"/>
        </w:rPr>
        <w:t xml:space="preserve">A working knowledge of Adobe CC software applications, and a sound grasp </w:t>
      </w:r>
      <w:r w:rsidR="00641E59" w:rsidRPr="00C85E02">
        <w:rPr>
          <w:rFonts w:ascii="Georgia" w:hAnsi="Georgia" w:cs="Times New Roman"/>
        </w:rPr>
        <w:t>of technical</w:t>
      </w:r>
      <w:r w:rsidRPr="00C85E02">
        <w:rPr>
          <w:rFonts w:ascii="Georgia" w:hAnsi="Georgia" w:cs="Times New Roman"/>
        </w:rPr>
        <w:t xml:space="preserve"> photographic practices</w:t>
      </w:r>
    </w:p>
    <w:p w14:paraId="1B932894" w14:textId="77777777" w:rsidR="0058434A" w:rsidRPr="00C85E02" w:rsidRDefault="0058434A" w:rsidP="0058434A">
      <w:pPr>
        <w:pStyle w:val="NoSpacing"/>
        <w:numPr>
          <w:ilvl w:val="0"/>
          <w:numId w:val="26"/>
        </w:numPr>
        <w:jc w:val="both"/>
        <w:rPr>
          <w:rFonts w:ascii="Georgia" w:hAnsi="Georgia"/>
        </w:rPr>
      </w:pPr>
      <w:r w:rsidRPr="00C85E02">
        <w:rPr>
          <w:rFonts w:ascii="Georgia" w:hAnsi="Georgia" w:cs="Times New Roman"/>
        </w:rPr>
        <w:t xml:space="preserve">An excellent general art and design education and a </w:t>
      </w:r>
      <w:r w:rsidRPr="00C85E02">
        <w:rPr>
          <w:rFonts w:ascii="Georgia" w:hAnsi="Georgia"/>
        </w:rPr>
        <w:t>sound knowledge and passion of both contemporary art, photography, Creative Design and Art History</w:t>
      </w:r>
    </w:p>
    <w:p w14:paraId="778869D6" w14:textId="77777777" w:rsidR="0058434A" w:rsidRPr="00C85E02" w:rsidRDefault="0058434A" w:rsidP="0058434A">
      <w:pPr>
        <w:pStyle w:val="NoSpacing"/>
        <w:numPr>
          <w:ilvl w:val="0"/>
          <w:numId w:val="26"/>
        </w:numPr>
        <w:jc w:val="both"/>
        <w:rPr>
          <w:rFonts w:ascii="Georgia" w:hAnsi="Georgia"/>
        </w:rPr>
      </w:pPr>
      <w:r w:rsidRPr="00C85E02">
        <w:rPr>
          <w:rFonts w:ascii="Georgia" w:hAnsi="Georgia" w:cs="Times New Roman"/>
        </w:rPr>
        <w:t>Drive to achieve the best possible results by designing challenging schemes of work and setting high expectations</w:t>
      </w:r>
    </w:p>
    <w:p w14:paraId="47514029" w14:textId="77777777" w:rsidR="0058434A" w:rsidRPr="00C85E02" w:rsidRDefault="0058434A" w:rsidP="0058434A">
      <w:pPr>
        <w:pStyle w:val="NoSpacing"/>
        <w:numPr>
          <w:ilvl w:val="0"/>
          <w:numId w:val="24"/>
        </w:numPr>
        <w:jc w:val="both"/>
        <w:rPr>
          <w:rFonts w:ascii="Georgia" w:hAnsi="Georgia"/>
        </w:rPr>
      </w:pPr>
      <w:r w:rsidRPr="00C85E02">
        <w:rPr>
          <w:rFonts w:ascii="Georgia" w:hAnsi="Georgia" w:cs="Times New Roman"/>
        </w:rPr>
        <w:t>A willingness to work with individual students requiring additional support outside formal lesson time</w:t>
      </w:r>
    </w:p>
    <w:p w14:paraId="131743D5" w14:textId="77777777" w:rsidR="0058434A" w:rsidRPr="00C85E02" w:rsidRDefault="0058434A" w:rsidP="0058434A">
      <w:pPr>
        <w:pStyle w:val="NoSpacing"/>
        <w:numPr>
          <w:ilvl w:val="0"/>
          <w:numId w:val="24"/>
        </w:numPr>
        <w:jc w:val="both"/>
        <w:rPr>
          <w:rFonts w:ascii="Georgia" w:hAnsi="Georgia"/>
        </w:rPr>
      </w:pPr>
      <w:r w:rsidRPr="00C85E02">
        <w:rPr>
          <w:rFonts w:ascii="Georgia" w:hAnsi="Georgia" w:cs="Times New Roman"/>
        </w:rPr>
        <w:t>An ability to build a positive rapport with students across the full age range</w:t>
      </w:r>
    </w:p>
    <w:p w14:paraId="7E91FB2C" w14:textId="77777777" w:rsidR="0058434A" w:rsidRPr="00C85E02" w:rsidRDefault="0058434A" w:rsidP="0058434A">
      <w:pPr>
        <w:pStyle w:val="NoSpacing"/>
        <w:numPr>
          <w:ilvl w:val="0"/>
          <w:numId w:val="24"/>
        </w:numPr>
        <w:jc w:val="both"/>
        <w:rPr>
          <w:rFonts w:ascii="Georgia" w:hAnsi="Georgia"/>
        </w:rPr>
      </w:pPr>
      <w:r w:rsidRPr="00C85E02">
        <w:rPr>
          <w:rFonts w:ascii="Georgia" w:hAnsi="Georgia" w:cs="Times New Roman"/>
        </w:rPr>
        <w:t>Keenness to take responsibility for professional development and to use the outcomes for their own benefit and that of the school</w:t>
      </w:r>
    </w:p>
    <w:p w14:paraId="415DBB0C" w14:textId="77777777" w:rsidR="0058434A" w:rsidRPr="00C85E02" w:rsidRDefault="0058434A" w:rsidP="0058434A">
      <w:pPr>
        <w:pStyle w:val="NoSpacing"/>
        <w:numPr>
          <w:ilvl w:val="0"/>
          <w:numId w:val="26"/>
        </w:numPr>
        <w:jc w:val="both"/>
        <w:rPr>
          <w:rFonts w:ascii="Georgia" w:hAnsi="Georgia" w:cs="Times New Roman"/>
        </w:rPr>
      </w:pPr>
      <w:r w:rsidRPr="00C85E02">
        <w:rPr>
          <w:rFonts w:ascii="Georgia" w:hAnsi="Georgia" w:cs="Times New Roman"/>
        </w:rPr>
        <w:t>Eagerness to make an active contribution to the policies and aspirations of the School</w:t>
      </w:r>
    </w:p>
    <w:p w14:paraId="43DDA323" w14:textId="77777777" w:rsidR="0058434A" w:rsidRPr="00C85E02" w:rsidRDefault="0058434A" w:rsidP="0058434A">
      <w:pPr>
        <w:pStyle w:val="NoSpacing"/>
        <w:numPr>
          <w:ilvl w:val="0"/>
          <w:numId w:val="24"/>
        </w:numPr>
        <w:jc w:val="both"/>
        <w:rPr>
          <w:rFonts w:ascii="Georgia" w:hAnsi="Georgia"/>
        </w:rPr>
      </w:pPr>
      <w:r w:rsidRPr="00C85E02">
        <w:rPr>
          <w:rFonts w:ascii="Georgia" w:hAnsi="Georgia" w:cs="Times New Roman"/>
        </w:rPr>
        <w:t>A team player, willing to work collaboratively with members of the whole Faculty to share resources and best practice</w:t>
      </w:r>
    </w:p>
    <w:p w14:paraId="28C83F25" w14:textId="77777777" w:rsidR="0058434A" w:rsidRPr="00C85E02" w:rsidRDefault="0058434A" w:rsidP="0058434A">
      <w:pPr>
        <w:pStyle w:val="NoSpacing"/>
        <w:numPr>
          <w:ilvl w:val="0"/>
          <w:numId w:val="24"/>
        </w:numPr>
        <w:jc w:val="both"/>
        <w:rPr>
          <w:rFonts w:ascii="Georgia" w:hAnsi="Georgia"/>
        </w:rPr>
      </w:pPr>
      <w:r w:rsidRPr="00C85E02">
        <w:rPr>
          <w:rFonts w:ascii="Georgia" w:hAnsi="Georgia" w:cs="Times New Roman"/>
        </w:rPr>
        <w:t>Strong organisational skills</w:t>
      </w:r>
    </w:p>
    <w:p w14:paraId="252B4895" w14:textId="77777777" w:rsidR="0058434A" w:rsidRPr="00C85E02" w:rsidRDefault="0058434A" w:rsidP="0058434A">
      <w:pPr>
        <w:pStyle w:val="NoSpacing"/>
        <w:numPr>
          <w:ilvl w:val="0"/>
          <w:numId w:val="26"/>
        </w:numPr>
        <w:jc w:val="both"/>
        <w:rPr>
          <w:rFonts w:ascii="Georgia" w:hAnsi="Georgia"/>
        </w:rPr>
      </w:pPr>
      <w:r w:rsidRPr="00C85E02">
        <w:rPr>
          <w:rFonts w:ascii="Georgia" w:hAnsi="Georgia" w:cs="Times New Roman"/>
        </w:rPr>
        <w:t>A willingness to work beyond the contracted hours when the occasion demands</w:t>
      </w:r>
    </w:p>
    <w:p w14:paraId="088C4351" w14:textId="77777777" w:rsidR="0058434A" w:rsidRPr="00C85E02" w:rsidRDefault="0058434A" w:rsidP="0058434A">
      <w:pPr>
        <w:numPr>
          <w:ilvl w:val="0"/>
          <w:numId w:val="26"/>
        </w:numPr>
        <w:spacing w:after="0" w:line="240" w:lineRule="auto"/>
        <w:jc w:val="both"/>
        <w:rPr>
          <w:rFonts w:ascii="Georgia" w:hAnsi="Georgia"/>
        </w:rPr>
      </w:pPr>
      <w:r w:rsidRPr="00C85E02">
        <w:rPr>
          <w:rFonts w:ascii="Georgia" w:hAnsi="Georgia"/>
        </w:rPr>
        <w:t>Ability to plan (short, medium and long term), prioritise and manage time well ensuring decisions are implemented; anticipation of problems and challenges, viewing them as an opportunity to do something different and creative</w:t>
      </w:r>
    </w:p>
    <w:p w14:paraId="07FF1CF9" w14:textId="77777777" w:rsidR="0058434A" w:rsidRPr="00C85E02" w:rsidRDefault="0058434A" w:rsidP="0058434A">
      <w:pPr>
        <w:pStyle w:val="ListParagraph"/>
        <w:numPr>
          <w:ilvl w:val="0"/>
          <w:numId w:val="26"/>
        </w:numPr>
        <w:spacing w:after="0" w:line="240" w:lineRule="auto"/>
        <w:jc w:val="both"/>
        <w:rPr>
          <w:rFonts w:ascii="Georgia" w:hAnsi="Georgia"/>
        </w:rPr>
      </w:pPr>
      <w:r w:rsidRPr="00C85E02">
        <w:rPr>
          <w:rFonts w:ascii="Georgia" w:hAnsi="Georgia"/>
        </w:rPr>
        <w:t>Loyalty and integrity</w:t>
      </w:r>
    </w:p>
    <w:p w14:paraId="1A0BCB4A" w14:textId="4147D937" w:rsidR="0058434A" w:rsidRPr="00C85E02" w:rsidRDefault="0058434A" w:rsidP="0058434A">
      <w:pPr>
        <w:pStyle w:val="NoSpacing"/>
        <w:jc w:val="both"/>
        <w:rPr>
          <w:rFonts w:ascii="Georgia" w:hAnsi="Georgia" w:cs="Times New Roman"/>
          <w:b/>
          <w:bCs/>
        </w:rPr>
      </w:pPr>
    </w:p>
    <w:p w14:paraId="518297E5" w14:textId="77777777" w:rsidR="0058434A" w:rsidRPr="0058434A" w:rsidRDefault="0058434A" w:rsidP="0058434A">
      <w:pPr>
        <w:pStyle w:val="NoSpacing"/>
        <w:jc w:val="both"/>
        <w:rPr>
          <w:rFonts w:ascii="Georgia" w:hAnsi="Georgia" w:cs="Times New Roman"/>
          <w:b/>
          <w:bCs/>
          <w:color w:val="365F91" w:themeColor="accent1" w:themeShade="BF"/>
        </w:rPr>
      </w:pPr>
    </w:p>
    <w:p w14:paraId="1A0A0702" w14:textId="77777777" w:rsidR="0058434A" w:rsidRPr="00C85E02" w:rsidRDefault="0058434A" w:rsidP="0058434A">
      <w:pPr>
        <w:pStyle w:val="NoSpacing"/>
        <w:jc w:val="both"/>
        <w:rPr>
          <w:rFonts w:ascii="Georgia" w:hAnsi="Georgia" w:cs="Times New Roman"/>
          <w:bCs/>
        </w:rPr>
      </w:pPr>
      <w:r w:rsidRPr="00C85E02">
        <w:rPr>
          <w:rFonts w:ascii="Georgia" w:hAnsi="Georgia" w:cs="Times New Roman"/>
          <w:bCs/>
        </w:rPr>
        <w:t>Desirable</w:t>
      </w:r>
    </w:p>
    <w:p w14:paraId="0DBB90E6" w14:textId="77777777" w:rsidR="0058434A" w:rsidRPr="00C85E02" w:rsidRDefault="0058434A" w:rsidP="0058434A">
      <w:pPr>
        <w:pStyle w:val="NoSpacing"/>
        <w:jc w:val="both"/>
        <w:rPr>
          <w:rFonts w:ascii="Georgia" w:hAnsi="Georgia" w:cs="Times New Roman"/>
        </w:rPr>
      </w:pPr>
    </w:p>
    <w:p w14:paraId="6FB291BB" w14:textId="249A1945" w:rsidR="0058434A" w:rsidRPr="00C85E02" w:rsidRDefault="0058434A" w:rsidP="0058434A">
      <w:pPr>
        <w:pStyle w:val="NoSpacing"/>
        <w:numPr>
          <w:ilvl w:val="0"/>
          <w:numId w:val="26"/>
        </w:numPr>
        <w:shd w:val="clear" w:color="auto" w:fill="FFFFFF" w:themeFill="background1"/>
        <w:jc w:val="both"/>
        <w:rPr>
          <w:rFonts w:ascii="Georgia" w:hAnsi="Georgia"/>
        </w:rPr>
      </w:pPr>
      <w:r w:rsidRPr="00C85E02">
        <w:rPr>
          <w:rFonts w:ascii="Georgia" w:hAnsi="Georgia"/>
        </w:rPr>
        <w:t xml:space="preserve">Ability to teach digital film and moving image production within the context of GCSE or A </w:t>
      </w:r>
      <w:r w:rsidR="00641E59" w:rsidRPr="00C85E02">
        <w:rPr>
          <w:rFonts w:ascii="Georgia" w:hAnsi="Georgia"/>
        </w:rPr>
        <w:t>Level</w:t>
      </w:r>
      <w:r w:rsidRPr="00C85E02">
        <w:rPr>
          <w:rFonts w:ascii="Georgia" w:hAnsi="Georgia"/>
        </w:rPr>
        <w:t xml:space="preserve"> Photography</w:t>
      </w:r>
    </w:p>
    <w:p w14:paraId="308DAC65" w14:textId="77777777" w:rsidR="0058434A" w:rsidRPr="00C85E02" w:rsidRDefault="0058434A" w:rsidP="0058434A">
      <w:pPr>
        <w:pStyle w:val="NoSpacing"/>
        <w:shd w:val="clear" w:color="auto" w:fill="FFFFFF" w:themeFill="background1"/>
        <w:ind w:left="720"/>
        <w:jc w:val="both"/>
        <w:rPr>
          <w:rFonts w:ascii="Georgia" w:hAnsi="Georgia"/>
        </w:rPr>
      </w:pPr>
      <w:r w:rsidRPr="00C85E02">
        <w:rPr>
          <w:rFonts w:ascii="Georgia" w:hAnsi="Georgia"/>
        </w:rPr>
        <w:t>OR</w:t>
      </w:r>
    </w:p>
    <w:p w14:paraId="461B631A" w14:textId="77777777" w:rsidR="0058434A" w:rsidRPr="00C85E02" w:rsidRDefault="0058434A" w:rsidP="0058434A">
      <w:pPr>
        <w:pStyle w:val="NoSpacing"/>
        <w:numPr>
          <w:ilvl w:val="0"/>
          <w:numId w:val="26"/>
        </w:numPr>
        <w:shd w:val="clear" w:color="auto" w:fill="FFFFFF" w:themeFill="background1"/>
        <w:jc w:val="both"/>
        <w:rPr>
          <w:rFonts w:ascii="Georgia" w:hAnsi="Georgia"/>
        </w:rPr>
      </w:pPr>
      <w:r w:rsidRPr="00C85E02">
        <w:rPr>
          <w:rFonts w:ascii="Georgia" w:hAnsi="Georgia"/>
        </w:rPr>
        <w:t xml:space="preserve">Ability to utilise digital design and making technology </w:t>
      </w:r>
      <w:proofErr w:type="spellStart"/>
      <w:r w:rsidRPr="00C85E02">
        <w:rPr>
          <w:rFonts w:ascii="Georgia" w:hAnsi="Georgia"/>
        </w:rPr>
        <w:t>eg</w:t>
      </w:r>
      <w:proofErr w:type="spellEnd"/>
      <w:r w:rsidRPr="00C85E02">
        <w:rPr>
          <w:rFonts w:ascii="Georgia" w:hAnsi="Georgia"/>
        </w:rPr>
        <w:t xml:space="preserve"> 3D printing, laser-cutting, sublimation printing </w:t>
      </w:r>
      <w:proofErr w:type="spellStart"/>
      <w:r w:rsidRPr="00C85E02">
        <w:rPr>
          <w:rFonts w:ascii="Georgia" w:hAnsi="Georgia"/>
        </w:rPr>
        <w:t>etc</w:t>
      </w:r>
      <w:proofErr w:type="spellEnd"/>
    </w:p>
    <w:p w14:paraId="23B5B011" w14:textId="7C64F5CF" w:rsidR="0058434A" w:rsidRDefault="0058434A" w:rsidP="0058434A">
      <w:pPr>
        <w:pStyle w:val="NoSpacing"/>
        <w:shd w:val="clear" w:color="auto" w:fill="FFFFFF" w:themeFill="background1"/>
        <w:ind w:left="360"/>
        <w:jc w:val="both"/>
        <w:rPr>
          <w:rFonts w:ascii="Georgia" w:hAnsi="Georgia"/>
          <w:color w:val="365F91" w:themeColor="accent1" w:themeShade="BF"/>
        </w:rPr>
      </w:pPr>
    </w:p>
    <w:p w14:paraId="4836F671" w14:textId="7F992AC8"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320B43C7" w14:textId="7533EC5A"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63FF2856" w14:textId="4EBB5DF5"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05105D5E" w14:textId="5FDA9F10"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61150054" w14:textId="7DBA7658"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755B1A62" w14:textId="43100ABA"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5978556A" w14:textId="7871A729"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3B26C010" w14:textId="58A2FC81"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7FBDC0C5" w14:textId="2D993297"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6936896B" w14:textId="6C42C168"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5802B66E" w14:textId="7B1D7957"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34C50793" w14:textId="05C06DBE"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423ED59C" w14:textId="7F95955D" w:rsidR="00C85E02" w:rsidRDefault="00C85E02" w:rsidP="0058434A">
      <w:pPr>
        <w:pStyle w:val="NoSpacing"/>
        <w:shd w:val="clear" w:color="auto" w:fill="FFFFFF" w:themeFill="background1"/>
        <w:ind w:left="360"/>
        <w:jc w:val="both"/>
        <w:rPr>
          <w:rFonts w:ascii="Georgia" w:hAnsi="Georgia"/>
          <w:color w:val="365F91" w:themeColor="accent1" w:themeShade="BF"/>
        </w:rPr>
      </w:pPr>
    </w:p>
    <w:p w14:paraId="28900CDE" w14:textId="77777777" w:rsidR="00C85E02" w:rsidRPr="0058434A" w:rsidRDefault="00C85E02" w:rsidP="0058434A">
      <w:pPr>
        <w:pStyle w:val="NoSpacing"/>
        <w:shd w:val="clear" w:color="auto" w:fill="FFFFFF" w:themeFill="background1"/>
        <w:ind w:left="360"/>
        <w:jc w:val="both"/>
        <w:rPr>
          <w:rFonts w:ascii="Georgia" w:hAnsi="Georgia"/>
          <w:color w:val="365F91" w:themeColor="accent1" w:themeShade="BF"/>
        </w:rPr>
      </w:pPr>
    </w:p>
    <w:p w14:paraId="0C304AEE" w14:textId="77777777" w:rsidR="0058434A" w:rsidRPr="00641E59" w:rsidRDefault="0058434A" w:rsidP="0058434A">
      <w:pPr>
        <w:pStyle w:val="IntenseQuote"/>
        <w:ind w:left="0"/>
        <w:jc w:val="both"/>
        <w:rPr>
          <w:rFonts w:ascii="Georgia" w:hAnsi="Georgia"/>
          <w:b w:val="0"/>
          <w:sz w:val="22"/>
          <w:szCs w:val="22"/>
        </w:rPr>
      </w:pPr>
      <w:r w:rsidRPr="00641E59">
        <w:rPr>
          <w:rFonts w:ascii="Georgia" w:hAnsi="Georgia"/>
          <w:b w:val="0"/>
          <w:i w:val="0"/>
          <w:iCs w:val="0"/>
          <w:sz w:val="22"/>
          <w:szCs w:val="22"/>
        </w:rPr>
        <w:t>Role Duties</w:t>
      </w:r>
    </w:p>
    <w:p w14:paraId="178FD233" w14:textId="4380EE99" w:rsidR="0058434A" w:rsidRPr="00641E59" w:rsidRDefault="0058434A" w:rsidP="0058434A">
      <w:pPr>
        <w:jc w:val="both"/>
        <w:rPr>
          <w:rFonts w:ascii="Georgia" w:hAnsi="Georgia"/>
        </w:rPr>
      </w:pPr>
      <w:r w:rsidRPr="00641E59">
        <w:rPr>
          <w:rFonts w:ascii="Georgia" w:hAnsi="Georgia"/>
        </w:rPr>
        <w:t xml:space="preserve">The successful candidate will teach Art at KS3 and GCSE/A Level dependent upon experience. Some KS3/4 and/or </w:t>
      </w:r>
      <w:proofErr w:type="gramStart"/>
      <w:r w:rsidRPr="00641E59">
        <w:rPr>
          <w:rFonts w:ascii="Georgia" w:hAnsi="Georgia"/>
        </w:rPr>
        <w:t>A</w:t>
      </w:r>
      <w:proofErr w:type="gramEnd"/>
      <w:r w:rsidRPr="00641E59">
        <w:rPr>
          <w:rFonts w:ascii="Georgia" w:hAnsi="Georgia"/>
        </w:rPr>
        <w:t xml:space="preserve"> level teaching of Design Technology or Photography might be available, depending on the successful candidate's specialism.</w:t>
      </w:r>
    </w:p>
    <w:p w14:paraId="53E9A15A" w14:textId="096340BA" w:rsidR="0058434A" w:rsidRPr="00641E59" w:rsidRDefault="0058434A" w:rsidP="0058434A">
      <w:pPr>
        <w:jc w:val="both"/>
        <w:rPr>
          <w:rFonts w:ascii="Georgia" w:hAnsi="Georgia"/>
        </w:rPr>
      </w:pPr>
      <w:r w:rsidRPr="00641E59">
        <w:rPr>
          <w:rFonts w:ascii="Georgia" w:hAnsi="Georgia"/>
        </w:rPr>
        <w:t xml:space="preserve">Some of the duties in this post involve: </w:t>
      </w:r>
    </w:p>
    <w:p w14:paraId="44DFD88E" w14:textId="77777777" w:rsidR="0058434A" w:rsidRPr="00641E59" w:rsidRDefault="0058434A" w:rsidP="0058434A">
      <w:pPr>
        <w:numPr>
          <w:ilvl w:val="0"/>
          <w:numId w:val="28"/>
        </w:numPr>
        <w:spacing w:after="0" w:line="240" w:lineRule="auto"/>
        <w:jc w:val="both"/>
        <w:rPr>
          <w:rFonts w:ascii="Georgia" w:hAnsi="Georgia"/>
        </w:rPr>
      </w:pPr>
      <w:r w:rsidRPr="00641E59">
        <w:rPr>
          <w:rFonts w:ascii="Georgia" w:hAnsi="Georgia"/>
        </w:rPr>
        <w:t>Writing and delivering appropriately designed schemes of work independently and as part of a team.</w:t>
      </w:r>
    </w:p>
    <w:p w14:paraId="5A8397C6" w14:textId="77777777" w:rsidR="0058434A" w:rsidRPr="00641E59" w:rsidRDefault="0058434A" w:rsidP="0058434A">
      <w:pPr>
        <w:numPr>
          <w:ilvl w:val="0"/>
          <w:numId w:val="28"/>
        </w:numPr>
        <w:spacing w:after="0" w:line="240" w:lineRule="auto"/>
        <w:jc w:val="both"/>
        <w:rPr>
          <w:rFonts w:ascii="Georgia" w:hAnsi="Georgia"/>
        </w:rPr>
      </w:pPr>
      <w:r w:rsidRPr="00641E59">
        <w:rPr>
          <w:rFonts w:ascii="Georgia" w:hAnsi="Georgia"/>
        </w:rPr>
        <w:t>assessing homework and coursework and providing appropriate feedback;</w:t>
      </w:r>
    </w:p>
    <w:p w14:paraId="05627F1E" w14:textId="77777777" w:rsidR="0058434A" w:rsidRPr="00641E59" w:rsidRDefault="0058434A" w:rsidP="0058434A">
      <w:pPr>
        <w:numPr>
          <w:ilvl w:val="0"/>
          <w:numId w:val="28"/>
        </w:numPr>
        <w:spacing w:after="0" w:line="240" w:lineRule="auto"/>
        <w:jc w:val="both"/>
        <w:rPr>
          <w:rFonts w:ascii="Georgia" w:hAnsi="Georgia"/>
        </w:rPr>
      </w:pPr>
      <w:r w:rsidRPr="00641E59">
        <w:rPr>
          <w:rFonts w:ascii="Georgia" w:hAnsi="Georgia"/>
        </w:rPr>
        <w:t>maintaining records and write academic reports;</w:t>
      </w:r>
    </w:p>
    <w:p w14:paraId="2EB362DD" w14:textId="77777777" w:rsidR="0058434A" w:rsidRPr="00641E59" w:rsidRDefault="0058434A" w:rsidP="0058434A">
      <w:pPr>
        <w:numPr>
          <w:ilvl w:val="0"/>
          <w:numId w:val="28"/>
        </w:numPr>
        <w:spacing w:after="0" w:line="240" w:lineRule="auto"/>
        <w:jc w:val="both"/>
        <w:rPr>
          <w:rFonts w:ascii="Georgia" w:hAnsi="Georgia"/>
        </w:rPr>
      </w:pPr>
      <w:r w:rsidRPr="00641E59">
        <w:rPr>
          <w:rFonts w:ascii="Georgia" w:hAnsi="Georgia"/>
        </w:rPr>
        <w:t>taking trips out to galleries as appropriate and arranging practitioner visits within school;</w:t>
      </w:r>
    </w:p>
    <w:p w14:paraId="32E47E45" w14:textId="77777777" w:rsidR="0058434A" w:rsidRPr="00641E59" w:rsidRDefault="0058434A" w:rsidP="0058434A">
      <w:pPr>
        <w:numPr>
          <w:ilvl w:val="0"/>
          <w:numId w:val="28"/>
        </w:numPr>
        <w:spacing w:after="0" w:line="240" w:lineRule="auto"/>
        <w:jc w:val="both"/>
        <w:rPr>
          <w:rFonts w:ascii="Georgia" w:hAnsi="Georgia"/>
        </w:rPr>
      </w:pPr>
      <w:r w:rsidRPr="00641E59">
        <w:rPr>
          <w:rFonts w:ascii="Georgia" w:hAnsi="Georgia"/>
        </w:rPr>
        <w:t>working as a tutor as required;</w:t>
      </w:r>
    </w:p>
    <w:p w14:paraId="02CCE992" w14:textId="15E1A274" w:rsidR="0058434A" w:rsidRPr="00641E59" w:rsidRDefault="0058434A" w:rsidP="0058434A">
      <w:pPr>
        <w:numPr>
          <w:ilvl w:val="0"/>
          <w:numId w:val="28"/>
        </w:numPr>
        <w:spacing w:after="0" w:line="240" w:lineRule="auto"/>
        <w:jc w:val="both"/>
        <w:rPr>
          <w:rFonts w:ascii="Georgia" w:hAnsi="Georgia"/>
        </w:rPr>
      </w:pPr>
      <w:r w:rsidRPr="00641E59">
        <w:rPr>
          <w:rFonts w:ascii="Georgia" w:hAnsi="Georgia"/>
        </w:rPr>
        <w:t xml:space="preserve">attending </w:t>
      </w:r>
      <w:r w:rsidR="002D1DF3" w:rsidRPr="00641E59">
        <w:rPr>
          <w:rFonts w:ascii="Georgia" w:hAnsi="Georgia"/>
        </w:rPr>
        <w:t>parents’</w:t>
      </w:r>
      <w:r w:rsidRPr="00641E59">
        <w:rPr>
          <w:rFonts w:ascii="Georgia" w:hAnsi="Georgia"/>
        </w:rPr>
        <w:t xml:space="preserve"> evenings and where appropriate hold meetings with parents to discuss pupil progress:</w:t>
      </w:r>
    </w:p>
    <w:p w14:paraId="0A294AFA" w14:textId="77777777" w:rsidR="0058434A" w:rsidRPr="00641E59" w:rsidRDefault="0058434A" w:rsidP="0058434A">
      <w:pPr>
        <w:pStyle w:val="ListParagraph"/>
        <w:numPr>
          <w:ilvl w:val="0"/>
          <w:numId w:val="28"/>
        </w:numPr>
        <w:spacing w:after="0" w:line="240" w:lineRule="auto"/>
        <w:rPr>
          <w:rFonts w:ascii="Georgia" w:hAnsi="Georgia"/>
        </w:rPr>
      </w:pPr>
      <w:r w:rsidRPr="00641E59">
        <w:rPr>
          <w:rFonts w:ascii="Georgia" w:hAnsi="Georgia"/>
        </w:rPr>
        <w:t xml:space="preserve">to continue to update knowledge and expertise; willingness to learn;   </w:t>
      </w:r>
    </w:p>
    <w:p w14:paraId="6D2E107E" w14:textId="77777777" w:rsidR="0058434A" w:rsidRPr="00641E59" w:rsidRDefault="0058434A" w:rsidP="0058434A">
      <w:pPr>
        <w:numPr>
          <w:ilvl w:val="0"/>
          <w:numId w:val="28"/>
        </w:numPr>
        <w:spacing w:after="0" w:line="240" w:lineRule="auto"/>
        <w:jc w:val="both"/>
        <w:rPr>
          <w:rFonts w:ascii="Georgia" w:hAnsi="Georgia"/>
        </w:rPr>
      </w:pPr>
      <w:r w:rsidRPr="00641E59">
        <w:rPr>
          <w:rFonts w:ascii="Georgia" w:hAnsi="Georgia"/>
        </w:rPr>
        <w:t>contributing to schemes of work and work to the guidelines provided, planning lessons carefully and regularly setting and marking written work;</w:t>
      </w:r>
    </w:p>
    <w:p w14:paraId="1B3BA109" w14:textId="77777777" w:rsidR="0058434A" w:rsidRPr="00641E59" w:rsidRDefault="0058434A" w:rsidP="0058434A">
      <w:pPr>
        <w:numPr>
          <w:ilvl w:val="0"/>
          <w:numId w:val="28"/>
        </w:numPr>
        <w:spacing w:after="0" w:line="240" w:lineRule="auto"/>
        <w:jc w:val="both"/>
        <w:rPr>
          <w:rFonts w:ascii="Georgia" w:hAnsi="Georgia"/>
        </w:rPr>
      </w:pPr>
      <w:r w:rsidRPr="00641E59">
        <w:rPr>
          <w:rFonts w:ascii="Georgia" w:hAnsi="Georgia"/>
        </w:rPr>
        <w:t>acting in accordance with advice from the SENCO, the Medical team and House staff on the best approach to individual pupils;</w:t>
      </w:r>
    </w:p>
    <w:p w14:paraId="599D96C8" w14:textId="77777777" w:rsidR="0058434A" w:rsidRPr="00641E59" w:rsidRDefault="0058434A" w:rsidP="0058434A">
      <w:pPr>
        <w:numPr>
          <w:ilvl w:val="0"/>
          <w:numId w:val="28"/>
        </w:numPr>
        <w:tabs>
          <w:tab w:val="left" w:pos="0"/>
        </w:tabs>
        <w:spacing w:after="0"/>
        <w:jc w:val="both"/>
        <w:rPr>
          <w:rFonts w:ascii="Georgia" w:hAnsi="Georgia"/>
          <w:lang w:val="en"/>
        </w:rPr>
      </w:pPr>
      <w:r w:rsidRPr="00641E59">
        <w:rPr>
          <w:rFonts w:ascii="Georgia" w:hAnsi="Georgia"/>
        </w:rPr>
        <w:t>participating in the system of cover for absent colleagues;</w:t>
      </w:r>
    </w:p>
    <w:p w14:paraId="0DAE5F8F" w14:textId="77777777" w:rsidR="0058434A" w:rsidRPr="00641E59" w:rsidRDefault="0058434A" w:rsidP="0058434A">
      <w:pPr>
        <w:numPr>
          <w:ilvl w:val="0"/>
          <w:numId w:val="28"/>
        </w:numPr>
        <w:tabs>
          <w:tab w:val="left" w:pos="0"/>
        </w:tabs>
        <w:spacing w:after="0"/>
        <w:jc w:val="both"/>
        <w:rPr>
          <w:rFonts w:ascii="Georgia" w:hAnsi="Georgia"/>
          <w:lang w:val="en"/>
        </w:rPr>
      </w:pPr>
      <w:proofErr w:type="gramStart"/>
      <w:r w:rsidRPr="00641E59">
        <w:rPr>
          <w:rFonts w:ascii="Georgia" w:hAnsi="Georgia"/>
        </w:rPr>
        <w:t>be</w:t>
      </w:r>
      <w:proofErr w:type="gramEnd"/>
      <w:r w:rsidRPr="00641E59">
        <w:rPr>
          <w:rFonts w:ascii="Georgia" w:hAnsi="Georgia"/>
        </w:rPr>
        <w:t xml:space="preserve"> committed to the highest standards of child protection.</w:t>
      </w:r>
    </w:p>
    <w:p w14:paraId="7594AFD0" w14:textId="77777777" w:rsidR="0058434A" w:rsidRPr="00641E59" w:rsidRDefault="0058434A" w:rsidP="0058434A">
      <w:pPr>
        <w:jc w:val="both"/>
        <w:rPr>
          <w:rFonts w:ascii="Georgia" w:hAnsi="Georgia"/>
        </w:rPr>
      </w:pPr>
    </w:p>
    <w:p w14:paraId="6429A79C" w14:textId="16EF6E8E" w:rsidR="0058434A" w:rsidRPr="00641E59" w:rsidRDefault="0058434A" w:rsidP="0058434A">
      <w:pPr>
        <w:jc w:val="both"/>
        <w:rPr>
          <w:rFonts w:ascii="Georgia" w:hAnsi="Georgia"/>
        </w:rPr>
      </w:pPr>
      <w:r w:rsidRPr="00641E59">
        <w:rPr>
          <w:rFonts w:ascii="Georgia" w:hAnsi="Georgia"/>
        </w:rPr>
        <w:t>Please note that this list is not exhaustive and other additional, reasonable tasks falling within capabilities of the post holder may be required, depen</w:t>
      </w:r>
      <w:r w:rsidR="002D1DF3">
        <w:rPr>
          <w:rFonts w:ascii="Georgia" w:hAnsi="Georgia"/>
        </w:rPr>
        <w:t>ding on the needs of Prior Park School</w:t>
      </w:r>
      <w:r w:rsidRPr="00641E59">
        <w:rPr>
          <w:rFonts w:ascii="Georgia" w:hAnsi="Georgia"/>
        </w:rPr>
        <w:t>.</w:t>
      </w:r>
    </w:p>
    <w:p w14:paraId="2D0FFEFD" w14:textId="77777777" w:rsidR="0058434A" w:rsidRPr="0058434A" w:rsidRDefault="0058434A" w:rsidP="0058434A">
      <w:pPr>
        <w:pStyle w:val="IntenseQuote"/>
        <w:pBdr>
          <w:bottom w:val="single" w:sz="4" w:space="2" w:color="4F81BD" w:themeColor="accent1"/>
        </w:pBdr>
        <w:ind w:left="0"/>
        <w:jc w:val="both"/>
        <w:rPr>
          <w:rFonts w:ascii="Georgia" w:hAnsi="Georgia"/>
          <w:i w:val="0"/>
          <w:iCs w:val="0"/>
          <w:color w:val="365F91" w:themeColor="accent1" w:themeShade="BF"/>
          <w:sz w:val="22"/>
          <w:szCs w:val="22"/>
          <w:lang w:val="en-GB"/>
        </w:rPr>
      </w:pPr>
    </w:p>
    <w:p w14:paraId="59B5F84A" w14:textId="77777777" w:rsidR="0058434A" w:rsidRPr="00641E59" w:rsidRDefault="0058434A" w:rsidP="0058434A">
      <w:pPr>
        <w:pStyle w:val="IntenseQuote"/>
        <w:pBdr>
          <w:bottom w:val="single" w:sz="4" w:space="2" w:color="4F81BD" w:themeColor="accent1"/>
        </w:pBdr>
        <w:ind w:left="0"/>
        <w:jc w:val="both"/>
        <w:rPr>
          <w:rFonts w:ascii="Georgia" w:hAnsi="Georgia"/>
          <w:b w:val="0"/>
          <w:i w:val="0"/>
          <w:iCs w:val="0"/>
          <w:sz w:val="22"/>
          <w:szCs w:val="22"/>
        </w:rPr>
      </w:pPr>
      <w:r w:rsidRPr="00641E59">
        <w:rPr>
          <w:rFonts w:ascii="Georgia" w:hAnsi="Georgia"/>
          <w:b w:val="0"/>
          <w:i w:val="0"/>
          <w:iCs w:val="0"/>
          <w:sz w:val="22"/>
          <w:szCs w:val="22"/>
          <w:lang w:val="en-GB"/>
        </w:rPr>
        <w:t>Induction, In-Service Training (INSET) and Appraisal</w:t>
      </w:r>
    </w:p>
    <w:p w14:paraId="35031A8E" w14:textId="77777777" w:rsidR="0058434A" w:rsidRPr="00641E59" w:rsidRDefault="0058434A" w:rsidP="0058434A">
      <w:pPr>
        <w:pStyle w:val="DefaultText"/>
        <w:jc w:val="both"/>
        <w:rPr>
          <w:rFonts w:ascii="Georgia" w:hAnsi="Georgia" w:cstheme="minorBidi"/>
          <w:sz w:val="22"/>
          <w:szCs w:val="22"/>
        </w:rPr>
      </w:pPr>
      <w:r w:rsidRPr="00641E59">
        <w:rPr>
          <w:rFonts w:ascii="Georgia" w:hAnsi="Georgia" w:cstheme="minorBidi"/>
          <w:sz w:val="22"/>
          <w:szCs w:val="22"/>
        </w:rPr>
        <w:t>Teachers are required to:</w:t>
      </w:r>
    </w:p>
    <w:p w14:paraId="531E9419" w14:textId="77777777" w:rsidR="0058434A" w:rsidRPr="00641E59" w:rsidRDefault="0058434A" w:rsidP="0058434A">
      <w:pPr>
        <w:pStyle w:val="DefaultText"/>
        <w:numPr>
          <w:ilvl w:val="0"/>
          <w:numId w:val="25"/>
        </w:numPr>
        <w:jc w:val="both"/>
        <w:rPr>
          <w:rFonts w:ascii="Georgia" w:hAnsi="Georgia" w:cstheme="minorBidi"/>
          <w:sz w:val="22"/>
          <w:szCs w:val="22"/>
        </w:rPr>
      </w:pPr>
      <w:r w:rsidRPr="00641E59">
        <w:rPr>
          <w:rFonts w:ascii="Georgia" w:hAnsi="Georgia" w:cstheme="minorBidi"/>
          <w:sz w:val="22"/>
          <w:szCs w:val="22"/>
        </w:rPr>
        <w:t>attend the induction programme as required by the Assistant Head (Staff Development)</w:t>
      </w:r>
    </w:p>
    <w:p w14:paraId="57246D1B" w14:textId="77777777" w:rsidR="0058434A" w:rsidRPr="00641E59" w:rsidRDefault="0058434A" w:rsidP="0058434A">
      <w:pPr>
        <w:pStyle w:val="DefaultText"/>
        <w:numPr>
          <w:ilvl w:val="0"/>
          <w:numId w:val="25"/>
        </w:numPr>
        <w:jc w:val="both"/>
        <w:rPr>
          <w:rFonts w:ascii="Georgia" w:hAnsi="Georgia" w:cstheme="minorBidi"/>
          <w:sz w:val="22"/>
          <w:szCs w:val="22"/>
        </w:rPr>
      </w:pPr>
      <w:r w:rsidRPr="00641E59">
        <w:rPr>
          <w:rFonts w:ascii="Georgia" w:hAnsi="Georgia" w:cstheme="minorBidi"/>
          <w:sz w:val="22"/>
          <w:szCs w:val="22"/>
        </w:rPr>
        <w:t>participate in the system of appraisal</w:t>
      </w:r>
    </w:p>
    <w:p w14:paraId="2B7A7F79" w14:textId="77777777" w:rsidR="0058434A" w:rsidRPr="00641E59" w:rsidRDefault="0058434A" w:rsidP="0058434A">
      <w:pPr>
        <w:pStyle w:val="DefaultText"/>
        <w:numPr>
          <w:ilvl w:val="0"/>
          <w:numId w:val="25"/>
        </w:numPr>
        <w:jc w:val="both"/>
        <w:rPr>
          <w:rFonts w:ascii="Georgia" w:hAnsi="Georgia" w:cstheme="minorBidi"/>
          <w:sz w:val="22"/>
          <w:szCs w:val="22"/>
        </w:rPr>
      </w:pPr>
      <w:r w:rsidRPr="00641E59">
        <w:rPr>
          <w:rFonts w:ascii="Georgia" w:hAnsi="Georgia" w:cstheme="minorBidi"/>
          <w:sz w:val="22"/>
          <w:szCs w:val="22"/>
        </w:rPr>
        <w:t xml:space="preserve">identify their own training needs in consultation with their Head of Department </w:t>
      </w:r>
    </w:p>
    <w:p w14:paraId="1579168F" w14:textId="77777777" w:rsidR="0058434A" w:rsidRPr="00641E59" w:rsidRDefault="0058434A" w:rsidP="0058434A">
      <w:pPr>
        <w:pStyle w:val="DefaultText"/>
        <w:numPr>
          <w:ilvl w:val="0"/>
          <w:numId w:val="25"/>
        </w:numPr>
        <w:jc w:val="both"/>
        <w:rPr>
          <w:rFonts w:ascii="Georgia" w:hAnsi="Georgia" w:cstheme="minorBidi"/>
          <w:sz w:val="22"/>
          <w:szCs w:val="22"/>
        </w:rPr>
      </w:pPr>
      <w:r w:rsidRPr="00641E59">
        <w:rPr>
          <w:rFonts w:ascii="Georgia" w:hAnsi="Georgia" w:cstheme="minorBidi"/>
          <w:sz w:val="22"/>
          <w:szCs w:val="22"/>
        </w:rPr>
        <w:t>ensure they are familiar with the Common Room Handbook and school guidance policies</w:t>
      </w:r>
    </w:p>
    <w:p w14:paraId="61631801" w14:textId="77777777" w:rsidR="0058434A" w:rsidRPr="00641E59" w:rsidRDefault="0058434A" w:rsidP="0058434A">
      <w:pPr>
        <w:pStyle w:val="DefaultText"/>
        <w:numPr>
          <w:ilvl w:val="0"/>
          <w:numId w:val="25"/>
        </w:numPr>
        <w:jc w:val="both"/>
        <w:rPr>
          <w:rFonts w:ascii="Georgia" w:hAnsi="Georgia" w:cstheme="minorBidi"/>
          <w:sz w:val="22"/>
          <w:szCs w:val="22"/>
        </w:rPr>
      </w:pPr>
      <w:proofErr w:type="gramStart"/>
      <w:r w:rsidRPr="00641E59">
        <w:rPr>
          <w:rFonts w:ascii="Georgia" w:hAnsi="Georgia" w:cstheme="minorBidi"/>
          <w:sz w:val="22"/>
          <w:szCs w:val="22"/>
        </w:rPr>
        <w:t>be</w:t>
      </w:r>
      <w:proofErr w:type="gramEnd"/>
      <w:r w:rsidRPr="00641E59">
        <w:rPr>
          <w:rFonts w:ascii="Georgia" w:hAnsi="Georgia" w:cstheme="minorBidi"/>
          <w:sz w:val="22"/>
          <w:szCs w:val="22"/>
        </w:rPr>
        <w:t xml:space="preserve"> aware of, and act in accordance with, school Health and Safety policies (as set out in the Health and Safety Manual).</w:t>
      </w:r>
    </w:p>
    <w:p w14:paraId="319CD713" w14:textId="7235FB3E" w:rsidR="0058434A" w:rsidRPr="00641E59" w:rsidRDefault="0058434A" w:rsidP="0058434A">
      <w:pPr>
        <w:pStyle w:val="NoSpacing"/>
        <w:ind w:left="720"/>
        <w:jc w:val="both"/>
        <w:rPr>
          <w:rFonts w:ascii="Georgia" w:hAnsi="Georgia"/>
        </w:rPr>
      </w:pPr>
    </w:p>
    <w:p w14:paraId="1BF4625A" w14:textId="096DCEAC" w:rsidR="00641E59" w:rsidRDefault="00641E59" w:rsidP="0058434A">
      <w:pPr>
        <w:pStyle w:val="NoSpacing"/>
        <w:ind w:left="720"/>
        <w:jc w:val="both"/>
        <w:rPr>
          <w:rFonts w:ascii="Georgia" w:hAnsi="Georgia"/>
          <w:color w:val="365F91" w:themeColor="accent1" w:themeShade="BF"/>
        </w:rPr>
      </w:pPr>
    </w:p>
    <w:p w14:paraId="549E43E5" w14:textId="569F96DC" w:rsidR="00641E59" w:rsidRDefault="00641E59" w:rsidP="0058434A">
      <w:pPr>
        <w:pStyle w:val="NoSpacing"/>
        <w:ind w:left="720"/>
        <w:jc w:val="both"/>
        <w:rPr>
          <w:rFonts w:ascii="Georgia" w:hAnsi="Georgia"/>
          <w:color w:val="365F91" w:themeColor="accent1" w:themeShade="BF"/>
        </w:rPr>
      </w:pPr>
    </w:p>
    <w:p w14:paraId="436B5AA0" w14:textId="3FB6E0E8" w:rsidR="00641E59" w:rsidRDefault="00641E59" w:rsidP="0058434A">
      <w:pPr>
        <w:pStyle w:val="NoSpacing"/>
        <w:ind w:left="720"/>
        <w:jc w:val="both"/>
        <w:rPr>
          <w:rFonts w:ascii="Georgia" w:hAnsi="Georgia"/>
          <w:color w:val="365F91" w:themeColor="accent1" w:themeShade="BF"/>
        </w:rPr>
      </w:pPr>
    </w:p>
    <w:p w14:paraId="65DF0D1B" w14:textId="3906A312" w:rsidR="00641E59" w:rsidRDefault="00641E59" w:rsidP="0058434A">
      <w:pPr>
        <w:pStyle w:val="NoSpacing"/>
        <w:ind w:left="720"/>
        <w:jc w:val="both"/>
        <w:rPr>
          <w:rFonts w:ascii="Georgia" w:hAnsi="Georgia"/>
          <w:color w:val="365F91" w:themeColor="accent1" w:themeShade="BF"/>
        </w:rPr>
      </w:pPr>
    </w:p>
    <w:p w14:paraId="4EAAB059" w14:textId="053C12C3" w:rsidR="00641E59" w:rsidRDefault="00641E59" w:rsidP="0058434A">
      <w:pPr>
        <w:pStyle w:val="NoSpacing"/>
        <w:ind w:left="720"/>
        <w:jc w:val="both"/>
        <w:rPr>
          <w:rFonts w:ascii="Georgia" w:hAnsi="Georgia"/>
          <w:color w:val="365F91" w:themeColor="accent1" w:themeShade="BF"/>
        </w:rPr>
      </w:pPr>
    </w:p>
    <w:p w14:paraId="6CA880CE" w14:textId="77777777" w:rsidR="00641E59" w:rsidRDefault="00641E59" w:rsidP="0058434A">
      <w:pPr>
        <w:pStyle w:val="NoSpacing"/>
        <w:ind w:left="720"/>
        <w:jc w:val="both"/>
        <w:rPr>
          <w:rFonts w:ascii="Georgia" w:hAnsi="Georgia"/>
          <w:color w:val="365F91" w:themeColor="accent1" w:themeShade="BF"/>
        </w:rPr>
      </w:pPr>
    </w:p>
    <w:p w14:paraId="46581E20" w14:textId="77777777" w:rsidR="00641E59" w:rsidRPr="0058434A" w:rsidRDefault="00641E59" w:rsidP="0058434A">
      <w:pPr>
        <w:pStyle w:val="NoSpacing"/>
        <w:ind w:left="720"/>
        <w:jc w:val="both"/>
        <w:rPr>
          <w:rFonts w:ascii="Georgia" w:hAnsi="Georgia"/>
          <w:color w:val="365F91" w:themeColor="accent1" w:themeShade="BF"/>
        </w:rPr>
      </w:pPr>
    </w:p>
    <w:p w14:paraId="68F3BF47" w14:textId="77777777" w:rsidR="0058434A" w:rsidRPr="00641E59" w:rsidRDefault="0058434A" w:rsidP="0058434A">
      <w:pPr>
        <w:pStyle w:val="IntenseQuote"/>
        <w:ind w:left="0"/>
        <w:jc w:val="both"/>
        <w:rPr>
          <w:rFonts w:ascii="Georgia" w:hAnsi="Georgia"/>
          <w:b w:val="0"/>
          <w:i w:val="0"/>
          <w:iCs w:val="0"/>
          <w:sz w:val="22"/>
          <w:szCs w:val="22"/>
        </w:rPr>
      </w:pPr>
      <w:r w:rsidRPr="00641E59">
        <w:rPr>
          <w:rFonts w:ascii="Georgia" w:hAnsi="Georgia"/>
          <w:b w:val="0"/>
          <w:i w:val="0"/>
          <w:iCs w:val="0"/>
          <w:sz w:val="22"/>
          <w:szCs w:val="22"/>
        </w:rPr>
        <w:lastRenderedPageBreak/>
        <w:t xml:space="preserve">Pastoral role and Wider Contribution </w:t>
      </w:r>
    </w:p>
    <w:p w14:paraId="69FDFCA7" w14:textId="77777777" w:rsidR="0058434A" w:rsidRPr="00641E59" w:rsidRDefault="0058434A" w:rsidP="0058434A">
      <w:pPr>
        <w:pStyle w:val="DefaultText"/>
        <w:jc w:val="both"/>
        <w:rPr>
          <w:rFonts w:ascii="Georgia" w:hAnsi="Georgia"/>
          <w:sz w:val="22"/>
          <w:szCs w:val="22"/>
        </w:rPr>
      </w:pPr>
      <w:r w:rsidRPr="00641E59">
        <w:rPr>
          <w:rFonts w:ascii="Georgia" w:hAnsi="Georgia"/>
          <w:sz w:val="22"/>
          <w:szCs w:val="22"/>
        </w:rPr>
        <w:t>Teachers will:</w:t>
      </w:r>
    </w:p>
    <w:p w14:paraId="4FD28828" w14:textId="77777777" w:rsidR="0058434A" w:rsidRPr="00641E59" w:rsidRDefault="0058434A" w:rsidP="0058434A">
      <w:pPr>
        <w:pStyle w:val="DefaultText"/>
        <w:jc w:val="both"/>
        <w:rPr>
          <w:rFonts w:ascii="Georgia" w:hAnsi="Georgia"/>
          <w:sz w:val="22"/>
          <w:szCs w:val="22"/>
        </w:rPr>
      </w:pPr>
    </w:p>
    <w:p w14:paraId="5ABE392D" w14:textId="77777777" w:rsidR="0058434A" w:rsidRPr="00641E59" w:rsidRDefault="0058434A" w:rsidP="0058434A">
      <w:pPr>
        <w:pStyle w:val="DefaultText"/>
        <w:numPr>
          <w:ilvl w:val="0"/>
          <w:numId w:val="27"/>
        </w:numPr>
        <w:jc w:val="both"/>
        <w:rPr>
          <w:rFonts w:ascii="Georgia" w:hAnsi="Georgia"/>
          <w:sz w:val="22"/>
          <w:szCs w:val="22"/>
        </w:rPr>
      </w:pPr>
      <w:proofErr w:type="gramStart"/>
      <w:r w:rsidRPr="00641E59">
        <w:rPr>
          <w:rFonts w:ascii="Georgia" w:hAnsi="Georgia"/>
          <w:sz w:val="22"/>
          <w:szCs w:val="22"/>
        </w:rPr>
        <w:t>act</w:t>
      </w:r>
      <w:proofErr w:type="gramEnd"/>
      <w:r w:rsidRPr="00641E59">
        <w:rPr>
          <w:rFonts w:ascii="Georgia" w:hAnsi="Georgia"/>
          <w:sz w:val="22"/>
          <w:szCs w:val="22"/>
        </w:rPr>
        <w:t xml:space="preserve"> as House tutors (unless their other roles/duties preclude this), being part of a team reporting to a Housemaster/Housemistress and making a full contribution to the House.   This role involves routine registration, monitoring of academic progress and general welfare, conducting and generating pastoral sessions, and supporting House events;</w:t>
      </w:r>
    </w:p>
    <w:p w14:paraId="4EA45A99" w14:textId="77777777" w:rsidR="0058434A" w:rsidRPr="00641E59" w:rsidRDefault="0058434A" w:rsidP="0058434A">
      <w:pPr>
        <w:pStyle w:val="DefaultText"/>
        <w:numPr>
          <w:ilvl w:val="0"/>
          <w:numId w:val="27"/>
        </w:numPr>
        <w:jc w:val="both"/>
        <w:rPr>
          <w:rFonts w:ascii="Georgia" w:hAnsi="Georgia"/>
          <w:sz w:val="22"/>
          <w:szCs w:val="22"/>
        </w:rPr>
      </w:pPr>
      <w:proofErr w:type="gramStart"/>
      <w:r w:rsidRPr="00641E59">
        <w:rPr>
          <w:rFonts w:ascii="Georgia" w:hAnsi="Georgia"/>
          <w:sz w:val="22"/>
          <w:szCs w:val="22"/>
        </w:rPr>
        <w:t>contribute</w:t>
      </w:r>
      <w:proofErr w:type="gramEnd"/>
      <w:r w:rsidRPr="00641E59">
        <w:rPr>
          <w:rFonts w:ascii="Georgia" w:hAnsi="Georgia"/>
          <w:sz w:val="22"/>
          <w:szCs w:val="22"/>
        </w:rPr>
        <w:t xml:space="preserve"> to the co-curricular programme of the school. For example, it is expected that all teachers run at least one activity per week (3.45 – 6.00pm) every term.  Support for General Studies, evening events, occasional residential trips and the Pastoral Programme is expected;</w:t>
      </w:r>
    </w:p>
    <w:p w14:paraId="123484F7" w14:textId="77777777" w:rsidR="0058434A" w:rsidRPr="00641E59" w:rsidRDefault="0058434A" w:rsidP="0058434A">
      <w:pPr>
        <w:pStyle w:val="DefaultText"/>
        <w:numPr>
          <w:ilvl w:val="0"/>
          <w:numId w:val="27"/>
        </w:numPr>
        <w:jc w:val="both"/>
        <w:rPr>
          <w:rFonts w:ascii="Georgia" w:hAnsi="Georgia"/>
          <w:sz w:val="22"/>
          <w:szCs w:val="22"/>
        </w:rPr>
      </w:pPr>
      <w:r w:rsidRPr="00641E59">
        <w:rPr>
          <w:rFonts w:ascii="Georgia" w:hAnsi="Georgia"/>
          <w:sz w:val="22"/>
          <w:szCs w:val="22"/>
        </w:rPr>
        <w:t>Discharge necessary routine duties, such as Dining Hall and queue supervision, and cover for colleagues and contribute to the good order of the school;</w:t>
      </w:r>
    </w:p>
    <w:p w14:paraId="69630307" w14:textId="77777777" w:rsidR="002D1DF3" w:rsidRDefault="0058434A" w:rsidP="002D1DF3">
      <w:pPr>
        <w:pStyle w:val="DefaultText"/>
        <w:numPr>
          <w:ilvl w:val="0"/>
          <w:numId w:val="27"/>
        </w:numPr>
        <w:jc w:val="both"/>
        <w:rPr>
          <w:rFonts w:ascii="Georgia" w:hAnsi="Georgia"/>
          <w:sz w:val="22"/>
          <w:szCs w:val="22"/>
        </w:rPr>
      </w:pPr>
      <w:r w:rsidRPr="00641E59">
        <w:rPr>
          <w:rFonts w:ascii="Georgia" w:hAnsi="Georgia"/>
          <w:sz w:val="22"/>
          <w:szCs w:val="22"/>
        </w:rPr>
        <w:t>Teachers will be expected to lead and co-ordinate morning prayers (and evening prayers in boarding Houses), as a minimum delivering the House or year group prayer at morning tutor group registration;</w:t>
      </w:r>
    </w:p>
    <w:p w14:paraId="689C51D5" w14:textId="37699AC3" w:rsidR="0058434A" w:rsidRPr="002D1DF3" w:rsidRDefault="0058434A" w:rsidP="002D1DF3">
      <w:pPr>
        <w:pStyle w:val="DefaultText"/>
        <w:numPr>
          <w:ilvl w:val="0"/>
          <w:numId w:val="27"/>
        </w:numPr>
        <w:jc w:val="both"/>
        <w:rPr>
          <w:rFonts w:ascii="Georgia" w:hAnsi="Georgia"/>
          <w:sz w:val="22"/>
          <w:szCs w:val="22"/>
        </w:rPr>
      </w:pPr>
      <w:r w:rsidRPr="002D1DF3">
        <w:rPr>
          <w:rFonts w:ascii="Georgia" w:hAnsi="Georgia"/>
          <w:sz w:val="22"/>
          <w:szCs w:val="22"/>
        </w:rPr>
        <w:t>Offer a positive example in all that they do and provide a professional presence at all times.</w:t>
      </w:r>
    </w:p>
    <w:p w14:paraId="4FFC39EF" w14:textId="77777777" w:rsidR="0058434A" w:rsidRPr="0058434A" w:rsidRDefault="0058434A" w:rsidP="0058434A">
      <w:pPr>
        <w:pStyle w:val="DefaultText"/>
        <w:jc w:val="both"/>
        <w:rPr>
          <w:rFonts w:ascii="Georgia" w:hAnsi="Georgia"/>
          <w:color w:val="365F91" w:themeColor="accent1" w:themeShade="BF"/>
          <w:sz w:val="22"/>
          <w:szCs w:val="22"/>
        </w:rPr>
      </w:pPr>
    </w:p>
    <w:p w14:paraId="1A4772B3" w14:textId="77777777" w:rsidR="0058434A" w:rsidRPr="00641E59" w:rsidRDefault="0058434A" w:rsidP="0058434A">
      <w:pPr>
        <w:pStyle w:val="IntenseQuote"/>
        <w:pBdr>
          <w:bottom w:val="single" w:sz="4" w:space="2" w:color="4F81BD" w:themeColor="accent1"/>
        </w:pBdr>
        <w:ind w:left="0"/>
        <w:jc w:val="both"/>
        <w:rPr>
          <w:rFonts w:ascii="Georgia" w:hAnsi="Georgia"/>
          <w:b w:val="0"/>
          <w:i w:val="0"/>
          <w:iCs w:val="0"/>
          <w:sz w:val="22"/>
          <w:szCs w:val="22"/>
        </w:rPr>
      </w:pPr>
      <w:r w:rsidRPr="00641E59">
        <w:rPr>
          <w:rFonts w:ascii="Georgia" w:hAnsi="Georgia"/>
          <w:b w:val="0"/>
          <w:i w:val="0"/>
          <w:iCs w:val="0"/>
          <w:sz w:val="22"/>
          <w:szCs w:val="22"/>
          <w:lang w:val="en-GB"/>
        </w:rPr>
        <w:t>Salary</w:t>
      </w:r>
    </w:p>
    <w:p w14:paraId="4207ED95" w14:textId="77777777" w:rsidR="0058434A" w:rsidRPr="00641E59" w:rsidRDefault="0058434A" w:rsidP="0058434A">
      <w:pPr>
        <w:pStyle w:val="NoSpacing"/>
        <w:jc w:val="both"/>
        <w:rPr>
          <w:rFonts w:ascii="Georgia" w:hAnsi="Georgia"/>
          <w:b/>
          <w:bCs/>
        </w:rPr>
      </w:pPr>
      <w:r w:rsidRPr="00641E59">
        <w:rPr>
          <w:rFonts w:ascii="Georgia" w:hAnsi="Georgia"/>
        </w:rPr>
        <w:t xml:space="preserve">Prior Park School operates its own pay scale. The salary will be according to experience.  </w:t>
      </w:r>
    </w:p>
    <w:p w14:paraId="45323B94" w14:textId="77777777" w:rsidR="0058434A" w:rsidRPr="00641E59" w:rsidRDefault="0058434A" w:rsidP="0058434A">
      <w:pPr>
        <w:pStyle w:val="BodySingle"/>
        <w:jc w:val="both"/>
        <w:rPr>
          <w:rFonts w:ascii="Georgia" w:hAnsi="Georgia"/>
          <w:sz w:val="22"/>
          <w:szCs w:val="22"/>
        </w:rPr>
      </w:pPr>
      <w:r w:rsidRPr="00641E59">
        <w:rPr>
          <w:rFonts w:ascii="Georgia" w:hAnsi="Georgia" w:cstheme="minorBidi"/>
          <w:sz w:val="22"/>
          <w:szCs w:val="22"/>
        </w:rPr>
        <w:t>Teachers will be entitled to be members of a teachers’ pension scheme from September 2019.</w:t>
      </w:r>
    </w:p>
    <w:p w14:paraId="33247D6D" w14:textId="77777777" w:rsidR="0058434A" w:rsidRPr="0058434A" w:rsidRDefault="0058434A" w:rsidP="0058434A">
      <w:pPr>
        <w:pStyle w:val="DefaultText"/>
        <w:jc w:val="both"/>
        <w:rPr>
          <w:rFonts w:ascii="Georgia" w:hAnsi="Georgia"/>
          <w:color w:val="365F91" w:themeColor="accent1" w:themeShade="BF"/>
          <w:sz w:val="22"/>
          <w:szCs w:val="22"/>
        </w:rPr>
      </w:pPr>
    </w:p>
    <w:p w14:paraId="19EC7E37" w14:textId="77777777" w:rsidR="0058434A" w:rsidRPr="00641E59" w:rsidRDefault="0058434A" w:rsidP="0058434A">
      <w:pPr>
        <w:pStyle w:val="IntenseQuote"/>
        <w:spacing w:line="276" w:lineRule="auto"/>
        <w:ind w:left="0"/>
        <w:jc w:val="both"/>
        <w:rPr>
          <w:rFonts w:ascii="Georgia" w:hAnsi="Georgia"/>
          <w:b w:val="0"/>
          <w:i w:val="0"/>
          <w:iCs w:val="0"/>
          <w:sz w:val="22"/>
          <w:szCs w:val="22"/>
        </w:rPr>
      </w:pPr>
      <w:r w:rsidRPr="00641E59">
        <w:rPr>
          <w:rFonts w:ascii="Georgia" w:hAnsi="Georgia"/>
          <w:b w:val="0"/>
          <w:i w:val="0"/>
          <w:iCs w:val="0"/>
          <w:sz w:val="22"/>
          <w:szCs w:val="22"/>
        </w:rPr>
        <w:t>Child Protection</w:t>
      </w:r>
    </w:p>
    <w:p w14:paraId="20B2BFA0" w14:textId="77777777" w:rsidR="0058434A" w:rsidRPr="00641E59" w:rsidRDefault="0058434A" w:rsidP="0058434A">
      <w:pPr>
        <w:jc w:val="both"/>
        <w:rPr>
          <w:rFonts w:ascii="Georgia" w:hAnsi="Georgia"/>
        </w:rPr>
      </w:pPr>
      <w:r w:rsidRPr="00641E59">
        <w:rPr>
          <w:rFonts w:ascii="Georgia" w:hAnsi="Georgia"/>
        </w:rPr>
        <w:t>Prior Park Schools are committed to safeguarding and promoting the welfare of children.  Applicants must be willing to undergo child protection screening appropriate to the post, including checks with past employers and the Disclosure and Barring Service.</w:t>
      </w:r>
    </w:p>
    <w:p w14:paraId="046E2715" w14:textId="77777777" w:rsidR="0058434A" w:rsidRPr="0058434A" w:rsidRDefault="0058434A" w:rsidP="0058434A">
      <w:pPr>
        <w:jc w:val="both"/>
        <w:rPr>
          <w:rFonts w:ascii="Georgia" w:hAnsi="Georgia"/>
          <w:b/>
          <w:bCs/>
          <w:color w:val="365F91" w:themeColor="accent1" w:themeShade="BF"/>
        </w:rPr>
      </w:pPr>
    </w:p>
    <w:p w14:paraId="10DE0ED3" w14:textId="77777777" w:rsidR="0058434A" w:rsidRPr="00641E59" w:rsidRDefault="0058434A" w:rsidP="0058434A">
      <w:pPr>
        <w:pStyle w:val="IntenseQuote"/>
        <w:spacing w:line="276" w:lineRule="auto"/>
        <w:ind w:left="0"/>
        <w:rPr>
          <w:rFonts w:ascii="Georgia" w:hAnsi="Georgia"/>
          <w:b w:val="0"/>
          <w:i w:val="0"/>
          <w:iCs w:val="0"/>
          <w:sz w:val="22"/>
          <w:szCs w:val="22"/>
        </w:rPr>
      </w:pPr>
      <w:r w:rsidRPr="00641E59">
        <w:rPr>
          <w:rFonts w:ascii="Georgia" w:hAnsi="Georgia"/>
          <w:b w:val="0"/>
          <w:i w:val="0"/>
          <w:iCs w:val="0"/>
          <w:sz w:val="22"/>
          <w:szCs w:val="22"/>
        </w:rPr>
        <w:t>Data Protection</w:t>
      </w:r>
    </w:p>
    <w:p w14:paraId="4094810B" w14:textId="124C9B1A" w:rsidR="000C76B9" w:rsidRPr="004C1E03" w:rsidRDefault="000C76B9" w:rsidP="000C76B9">
      <w:pPr>
        <w:rPr>
          <w:rFonts w:ascii="Georgia" w:hAnsi="Georgia"/>
        </w:rPr>
      </w:pPr>
      <w:r w:rsidRPr="004C1E03">
        <w:rPr>
          <w:rFonts w:ascii="Georgia" w:hAnsi="Georgia"/>
        </w:rPr>
        <w:t>“In the course of employment at Prior Park Educational Trust, staff may have access to confidential information relating to pupils and their families and are required to exercise due consideration in the way they use such information.  Staff should not act in any way, which might be prejudicial to the School’s interest.  Information, which may be included in the category</w:t>
      </w:r>
      <w:r>
        <w:rPr>
          <w:rFonts w:ascii="Georgia" w:hAnsi="Georgia"/>
        </w:rPr>
        <w:t>,</w:t>
      </w:r>
      <w:r w:rsidRPr="004C1E03">
        <w:rPr>
          <w:rFonts w:ascii="Georgia" w:hAnsi="Georgia"/>
        </w:rPr>
        <w:t xml:space="preserve"> covers both the general business of the school and information regarding specific individuals.  A strict code of confidentiality must be adhered to at all times. The School is registered under the Data Protection Act 2018 and operates under policies that meet General Data Protection Regulations (GDPR). Staff must not at any time use the personal data held by the school or disclose such data to a third person.”</w:t>
      </w:r>
    </w:p>
    <w:p w14:paraId="1940E899" w14:textId="6A27F053" w:rsidR="0058434A" w:rsidRPr="0058434A" w:rsidRDefault="0058434A" w:rsidP="00D5351F">
      <w:pPr>
        <w:pStyle w:val="NormalWeb"/>
        <w:jc w:val="both"/>
        <w:rPr>
          <w:rFonts w:ascii="Georgia" w:eastAsiaTheme="minorHAnsi" w:hAnsi="Georgia"/>
          <w:sz w:val="22"/>
          <w:szCs w:val="22"/>
          <w:lang w:eastAsia="en-US"/>
        </w:rPr>
      </w:pPr>
      <w:bookmarkStart w:id="0" w:name="_GoBack"/>
      <w:bookmarkEnd w:id="0"/>
    </w:p>
    <w:sectPr w:rsidR="0058434A" w:rsidRPr="0058434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B495A" w14:textId="77777777" w:rsidR="004D578A" w:rsidRDefault="004D578A" w:rsidP="00364B84">
      <w:pPr>
        <w:spacing w:after="0" w:line="240" w:lineRule="auto"/>
      </w:pPr>
      <w:r>
        <w:separator/>
      </w:r>
    </w:p>
  </w:endnote>
  <w:endnote w:type="continuationSeparator" w:id="0">
    <w:p w14:paraId="6CD3AA23" w14:textId="77777777" w:rsidR="004D578A" w:rsidRDefault="004D578A" w:rsidP="0036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393F" w14:textId="77777777" w:rsidR="004D578A" w:rsidRDefault="004D578A" w:rsidP="00364B84">
      <w:pPr>
        <w:spacing w:after="0" w:line="240" w:lineRule="auto"/>
      </w:pPr>
      <w:r>
        <w:separator/>
      </w:r>
    </w:p>
  </w:footnote>
  <w:footnote w:type="continuationSeparator" w:id="0">
    <w:p w14:paraId="130D7DA1" w14:textId="77777777" w:rsidR="004D578A" w:rsidRDefault="004D578A" w:rsidP="00364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5B40" w14:textId="77777777" w:rsidR="00B920D9" w:rsidRDefault="00B920D9" w:rsidP="00364B84">
    <w:pPr>
      <w:pStyle w:val="Header"/>
      <w:jc w:val="center"/>
    </w:pPr>
    <w:r w:rsidRPr="00F1442A">
      <w:rPr>
        <w:noProof/>
        <w:lang w:eastAsia="en-GB"/>
      </w:rPr>
      <w:drawing>
        <wp:inline distT="0" distB="0" distL="0" distR="0" wp14:anchorId="02205B42" wp14:editId="02205B43">
          <wp:extent cx="2000250" cy="537597"/>
          <wp:effectExtent l="0" t="0" r="0" b="0"/>
          <wp:docPr id="2" name="Picture 2" descr="C:\Users\lmatson\AppData\Local\Microsoft\Windows\Temporary Internet Files\Content.Outlook\FCOQF5XB\0131_gibraltar-mailchimp-header-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tson\AppData\Local\Microsoft\Windows\Temporary Internet Files\Content.Outlook\FCOQF5XB\0131_gibraltar-mailchimp-header-bann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886" cy="543950"/>
                  </a:xfrm>
                  <a:prstGeom prst="rect">
                    <a:avLst/>
                  </a:prstGeom>
                  <a:noFill/>
                  <a:ln>
                    <a:noFill/>
                  </a:ln>
                </pic:spPr>
              </pic:pic>
            </a:graphicData>
          </a:graphic>
        </wp:inline>
      </w:drawing>
    </w:r>
  </w:p>
  <w:p w14:paraId="02205B41" w14:textId="77777777" w:rsidR="00B920D9" w:rsidRDefault="00B920D9" w:rsidP="00364B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5D3"/>
    <w:multiLevelType w:val="hybridMultilevel"/>
    <w:tmpl w:val="5C627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7ED4"/>
    <w:multiLevelType w:val="hybridMultilevel"/>
    <w:tmpl w:val="DBEC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02077"/>
    <w:multiLevelType w:val="hybridMultilevel"/>
    <w:tmpl w:val="0C24FC18"/>
    <w:lvl w:ilvl="0" w:tplc="31BA26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95CE8"/>
    <w:multiLevelType w:val="hybridMultilevel"/>
    <w:tmpl w:val="FFDA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66A41"/>
    <w:multiLevelType w:val="multilevel"/>
    <w:tmpl w:val="3564C0C6"/>
    <w:lvl w:ilvl="0">
      <w:start w:val="1"/>
      <w:numFmt w:val="decimal"/>
      <w:lvlText w:val="1.%1"/>
      <w:lvlJc w:val="left"/>
      <w:pPr>
        <w:tabs>
          <w:tab w:val="num" w:pos="510"/>
        </w:tabs>
        <w:ind w:left="510" w:hanging="51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D877202"/>
    <w:multiLevelType w:val="hybridMultilevel"/>
    <w:tmpl w:val="33E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C7059"/>
    <w:multiLevelType w:val="hybridMultilevel"/>
    <w:tmpl w:val="C73848A4"/>
    <w:lvl w:ilvl="0" w:tplc="29D2B11A">
      <w:start w:val="1"/>
      <w:numFmt w:val="bullet"/>
      <w:lvlText w:val=""/>
      <w:lvlJc w:val="left"/>
      <w:pPr>
        <w:ind w:left="720" w:hanging="360"/>
      </w:pPr>
      <w:rPr>
        <w:rFonts w:ascii="Symbol" w:hAnsi="Symbol" w:hint="default"/>
      </w:rPr>
    </w:lvl>
    <w:lvl w:ilvl="1" w:tplc="E0C22ADE">
      <w:start w:val="1"/>
      <w:numFmt w:val="bullet"/>
      <w:lvlText w:val="o"/>
      <w:lvlJc w:val="left"/>
      <w:pPr>
        <w:ind w:left="1440" w:hanging="360"/>
      </w:pPr>
      <w:rPr>
        <w:rFonts w:ascii="Courier New" w:hAnsi="Courier New" w:hint="default"/>
      </w:rPr>
    </w:lvl>
    <w:lvl w:ilvl="2" w:tplc="1646E556">
      <w:start w:val="1"/>
      <w:numFmt w:val="bullet"/>
      <w:lvlText w:val=""/>
      <w:lvlJc w:val="left"/>
      <w:pPr>
        <w:ind w:left="2160" w:hanging="360"/>
      </w:pPr>
      <w:rPr>
        <w:rFonts w:ascii="Wingdings" w:hAnsi="Wingdings" w:hint="default"/>
      </w:rPr>
    </w:lvl>
    <w:lvl w:ilvl="3" w:tplc="AB8C9ADA">
      <w:start w:val="1"/>
      <w:numFmt w:val="bullet"/>
      <w:lvlText w:val=""/>
      <w:lvlJc w:val="left"/>
      <w:pPr>
        <w:ind w:left="2880" w:hanging="360"/>
      </w:pPr>
      <w:rPr>
        <w:rFonts w:ascii="Symbol" w:hAnsi="Symbol" w:hint="default"/>
      </w:rPr>
    </w:lvl>
    <w:lvl w:ilvl="4" w:tplc="1418609C">
      <w:start w:val="1"/>
      <w:numFmt w:val="bullet"/>
      <w:lvlText w:val="o"/>
      <w:lvlJc w:val="left"/>
      <w:pPr>
        <w:ind w:left="3600" w:hanging="360"/>
      </w:pPr>
      <w:rPr>
        <w:rFonts w:ascii="Courier New" w:hAnsi="Courier New" w:hint="default"/>
      </w:rPr>
    </w:lvl>
    <w:lvl w:ilvl="5" w:tplc="DD0244DA">
      <w:start w:val="1"/>
      <w:numFmt w:val="bullet"/>
      <w:lvlText w:val=""/>
      <w:lvlJc w:val="left"/>
      <w:pPr>
        <w:ind w:left="4320" w:hanging="360"/>
      </w:pPr>
      <w:rPr>
        <w:rFonts w:ascii="Wingdings" w:hAnsi="Wingdings" w:hint="default"/>
      </w:rPr>
    </w:lvl>
    <w:lvl w:ilvl="6" w:tplc="ECCCD106">
      <w:start w:val="1"/>
      <w:numFmt w:val="bullet"/>
      <w:lvlText w:val=""/>
      <w:lvlJc w:val="left"/>
      <w:pPr>
        <w:ind w:left="5040" w:hanging="360"/>
      </w:pPr>
      <w:rPr>
        <w:rFonts w:ascii="Symbol" w:hAnsi="Symbol" w:hint="default"/>
      </w:rPr>
    </w:lvl>
    <w:lvl w:ilvl="7" w:tplc="55063A80">
      <w:start w:val="1"/>
      <w:numFmt w:val="bullet"/>
      <w:lvlText w:val="o"/>
      <w:lvlJc w:val="left"/>
      <w:pPr>
        <w:ind w:left="5760" w:hanging="360"/>
      </w:pPr>
      <w:rPr>
        <w:rFonts w:ascii="Courier New" w:hAnsi="Courier New" w:hint="default"/>
      </w:rPr>
    </w:lvl>
    <w:lvl w:ilvl="8" w:tplc="AD26162C">
      <w:start w:val="1"/>
      <w:numFmt w:val="bullet"/>
      <w:lvlText w:val=""/>
      <w:lvlJc w:val="left"/>
      <w:pPr>
        <w:ind w:left="6480" w:hanging="360"/>
      </w:pPr>
      <w:rPr>
        <w:rFonts w:ascii="Wingdings" w:hAnsi="Wingdings" w:hint="default"/>
      </w:rPr>
    </w:lvl>
  </w:abstractNum>
  <w:abstractNum w:abstractNumId="7" w15:restartNumberingAfterBreak="0">
    <w:nsid w:val="2A9C515A"/>
    <w:multiLevelType w:val="hybridMultilevel"/>
    <w:tmpl w:val="3F7E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E2D8A"/>
    <w:multiLevelType w:val="hybridMultilevel"/>
    <w:tmpl w:val="93BE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C39B4"/>
    <w:multiLevelType w:val="hybridMultilevel"/>
    <w:tmpl w:val="F700486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61A9F"/>
    <w:multiLevelType w:val="hybridMultilevel"/>
    <w:tmpl w:val="5D7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B3A91"/>
    <w:multiLevelType w:val="hybridMultilevel"/>
    <w:tmpl w:val="09D8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A46EC"/>
    <w:multiLevelType w:val="hybridMultilevel"/>
    <w:tmpl w:val="2978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D29EF"/>
    <w:multiLevelType w:val="hybridMultilevel"/>
    <w:tmpl w:val="36F0EB6C"/>
    <w:lvl w:ilvl="0" w:tplc="31BA26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D83365"/>
    <w:multiLevelType w:val="hybridMultilevel"/>
    <w:tmpl w:val="C95EA90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232B9"/>
    <w:multiLevelType w:val="hybridMultilevel"/>
    <w:tmpl w:val="8E32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46DB1"/>
    <w:multiLevelType w:val="hybridMultilevel"/>
    <w:tmpl w:val="C8B68F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B3463A"/>
    <w:multiLevelType w:val="hybridMultilevel"/>
    <w:tmpl w:val="CB4E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15E49"/>
    <w:multiLevelType w:val="hybridMultilevel"/>
    <w:tmpl w:val="5DBA16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E052F86"/>
    <w:multiLevelType w:val="hybridMultilevel"/>
    <w:tmpl w:val="CCF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46E7A"/>
    <w:multiLevelType w:val="hybridMultilevel"/>
    <w:tmpl w:val="8C2E6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414E2"/>
    <w:multiLevelType w:val="hybridMultilevel"/>
    <w:tmpl w:val="A924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5707F"/>
    <w:multiLevelType w:val="hybridMultilevel"/>
    <w:tmpl w:val="544A26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11A49"/>
    <w:multiLevelType w:val="hybridMultilevel"/>
    <w:tmpl w:val="4420EA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49575C"/>
    <w:multiLevelType w:val="hybridMultilevel"/>
    <w:tmpl w:val="5EA8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797DD0"/>
    <w:multiLevelType w:val="hybridMultilevel"/>
    <w:tmpl w:val="E500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149E3"/>
    <w:multiLevelType w:val="hybridMultilevel"/>
    <w:tmpl w:val="E924B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93A95"/>
    <w:multiLevelType w:val="hybridMultilevel"/>
    <w:tmpl w:val="61F6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7"/>
  </w:num>
  <w:num w:numId="4">
    <w:abstractNumId w:val="8"/>
  </w:num>
  <w:num w:numId="5">
    <w:abstractNumId w:val="10"/>
  </w:num>
  <w:num w:numId="6">
    <w:abstractNumId w:val="3"/>
  </w:num>
  <w:num w:numId="7">
    <w:abstractNumId w:val="18"/>
  </w:num>
  <w:num w:numId="8">
    <w:abstractNumId w:val="13"/>
  </w:num>
  <w:num w:numId="9">
    <w:abstractNumId w:val="2"/>
  </w:num>
  <w:num w:numId="10">
    <w:abstractNumId w:val="14"/>
  </w:num>
  <w:num w:numId="11">
    <w:abstractNumId w:val="24"/>
  </w:num>
  <w:num w:numId="12">
    <w:abstractNumId w:val="4"/>
  </w:num>
  <w:num w:numId="13">
    <w:abstractNumId w:val="19"/>
  </w:num>
  <w:num w:numId="14">
    <w:abstractNumId w:val="17"/>
  </w:num>
  <w:num w:numId="15">
    <w:abstractNumId w:val="21"/>
  </w:num>
  <w:num w:numId="16">
    <w:abstractNumId w:val="11"/>
  </w:num>
  <w:num w:numId="17">
    <w:abstractNumId w:val="1"/>
  </w:num>
  <w:num w:numId="18">
    <w:abstractNumId w:val="5"/>
  </w:num>
  <w:num w:numId="19">
    <w:abstractNumId w:val="25"/>
  </w:num>
  <w:num w:numId="20">
    <w:abstractNumId w:val="12"/>
  </w:num>
  <w:num w:numId="21">
    <w:abstractNumId w:val="7"/>
  </w:num>
  <w:num w:numId="22">
    <w:abstractNumId w:val="23"/>
  </w:num>
  <w:num w:numId="23">
    <w:abstractNumId w:val="15"/>
  </w:num>
  <w:num w:numId="24">
    <w:abstractNumId w:val="6"/>
  </w:num>
  <w:num w:numId="25">
    <w:abstractNumId w:val="26"/>
  </w:num>
  <w:num w:numId="26">
    <w:abstractNumId w:val="9"/>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8A"/>
    <w:rsid w:val="00000A08"/>
    <w:rsid w:val="00015BA8"/>
    <w:rsid w:val="000241AF"/>
    <w:rsid w:val="000345EB"/>
    <w:rsid w:val="00064277"/>
    <w:rsid w:val="000800E9"/>
    <w:rsid w:val="00087E15"/>
    <w:rsid w:val="000A456E"/>
    <w:rsid w:val="000A58DC"/>
    <w:rsid w:val="000B583D"/>
    <w:rsid w:val="000C76B9"/>
    <w:rsid w:val="000C76F6"/>
    <w:rsid w:val="000F5B70"/>
    <w:rsid w:val="00111E5E"/>
    <w:rsid w:val="00126E97"/>
    <w:rsid w:val="0016775D"/>
    <w:rsid w:val="00174557"/>
    <w:rsid w:val="001762F0"/>
    <w:rsid w:val="00181EFB"/>
    <w:rsid w:val="001871A6"/>
    <w:rsid w:val="0019512D"/>
    <w:rsid w:val="001B1720"/>
    <w:rsid w:val="001D5FE6"/>
    <w:rsid w:val="001F19DA"/>
    <w:rsid w:val="002128A1"/>
    <w:rsid w:val="00220DCB"/>
    <w:rsid w:val="0023261C"/>
    <w:rsid w:val="00236306"/>
    <w:rsid w:val="00237166"/>
    <w:rsid w:val="0024230E"/>
    <w:rsid w:val="00246BF1"/>
    <w:rsid w:val="00263374"/>
    <w:rsid w:val="0028775B"/>
    <w:rsid w:val="00294785"/>
    <w:rsid w:val="002979FA"/>
    <w:rsid w:val="002B66CF"/>
    <w:rsid w:val="002D1DF3"/>
    <w:rsid w:val="002D5087"/>
    <w:rsid w:val="002E191D"/>
    <w:rsid w:val="002E6CD6"/>
    <w:rsid w:val="003001CF"/>
    <w:rsid w:val="00301A52"/>
    <w:rsid w:val="00305A85"/>
    <w:rsid w:val="003103B1"/>
    <w:rsid w:val="003162CA"/>
    <w:rsid w:val="003559EB"/>
    <w:rsid w:val="00360634"/>
    <w:rsid w:val="00363CC5"/>
    <w:rsid w:val="00364B84"/>
    <w:rsid w:val="00371DE0"/>
    <w:rsid w:val="00384401"/>
    <w:rsid w:val="0038600B"/>
    <w:rsid w:val="00397AC5"/>
    <w:rsid w:val="003A7807"/>
    <w:rsid w:val="003D01A6"/>
    <w:rsid w:val="003D16DA"/>
    <w:rsid w:val="003E4FDD"/>
    <w:rsid w:val="003F2C6A"/>
    <w:rsid w:val="0040663D"/>
    <w:rsid w:val="00410AEB"/>
    <w:rsid w:val="00412F1F"/>
    <w:rsid w:val="00416AEB"/>
    <w:rsid w:val="00457A6D"/>
    <w:rsid w:val="00463CBF"/>
    <w:rsid w:val="00463D9A"/>
    <w:rsid w:val="004661B3"/>
    <w:rsid w:val="004A3E5A"/>
    <w:rsid w:val="004D578A"/>
    <w:rsid w:val="004F00A5"/>
    <w:rsid w:val="005006CA"/>
    <w:rsid w:val="00500A0A"/>
    <w:rsid w:val="0050344D"/>
    <w:rsid w:val="005421A0"/>
    <w:rsid w:val="00543495"/>
    <w:rsid w:val="00543679"/>
    <w:rsid w:val="00551CE2"/>
    <w:rsid w:val="00561543"/>
    <w:rsid w:val="005719CE"/>
    <w:rsid w:val="005806AA"/>
    <w:rsid w:val="0058434A"/>
    <w:rsid w:val="005A0F21"/>
    <w:rsid w:val="005C7DF3"/>
    <w:rsid w:val="005D5023"/>
    <w:rsid w:val="005D5ED8"/>
    <w:rsid w:val="005E64D7"/>
    <w:rsid w:val="005F1662"/>
    <w:rsid w:val="00604E0C"/>
    <w:rsid w:val="0062657E"/>
    <w:rsid w:val="006276EC"/>
    <w:rsid w:val="00641E59"/>
    <w:rsid w:val="0066275A"/>
    <w:rsid w:val="00670FAA"/>
    <w:rsid w:val="0067168F"/>
    <w:rsid w:val="006731AF"/>
    <w:rsid w:val="00680E0E"/>
    <w:rsid w:val="006852D0"/>
    <w:rsid w:val="00686B8D"/>
    <w:rsid w:val="0069571E"/>
    <w:rsid w:val="006B1B59"/>
    <w:rsid w:val="006B3505"/>
    <w:rsid w:val="006D3325"/>
    <w:rsid w:val="006F7C1C"/>
    <w:rsid w:val="00711614"/>
    <w:rsid w:val="00712752"/>
    <w:rsid w:val="00723533"/>
    <w:rsid w:val="00731CFD"/>
    <w:rsid w:val="00740DD1"/>
    <w:rsid w:val="00761BE8"/>
    <w:rsid w:val="00781CCC"/>
    <w:rsid w:val="007E7D52"/>
    <w:rsid w:val="008023B2"/>
    <w:rsid w:val="00805868"/>
    <w:rsid w:val="008228CD"/>
    <w:rsid w:val="0084506D"/>
    <w:rsid w:val="0085799F"/>
    <w:rsid w:val="00863C45"/>
    <w:rsid w:val="00870B83"/>
    <w:rsid w:val="00892D30"/>
    <w:rsid w:val="0089308A"/>
    <w:rsid w:val="008968AE"/>
    <w:rsid w:val="008B017E"/>
    <w:rsid w:val="008C25C3"/>
    <w:rsid w:val="008D7E55"/>
    <w:rsid w:val="008E0041"/>
    <w:rsid w:val="008F027C"/>
    <w:rsid w:val="00902686"/>
    <w:rsid w:val="00923993"/>
    <w:rsid w:val="00923A1D"/>
    <w:rsid w:val="00940D61"/>
    <w:rsid w:val="00941484"/>
    <w:rsid w:val="00947CA9"/>
    <w:rsid w:val="00952352"/>
    <w:rsid w:val="009761C5"/>
    <w:rsid w:val="00985A99"/>
    <w:rsid w:val="009B3A92"/>
    <w:rsid w:val="009E18B3"/>
    <w:rsid w:val="00A00614"/>
    <w:rsid w:val="00A17A39"/>
    <w:rsid w:val="00A3027A"/>
    <w:rsid w:val="00A34B34"/>
    <w:rsid w:val="00A37B1D"/>
    <w:rsid w:val="00A5262F"/>
    <w:rsid w:val="00A53317"/>
    <w:rsid w:val="00A856E7"/>
    <w:rsid w:val="00A909AD"/>
    <w:rsid w:val="00AD4ACB"/>
    <w:rsid w:val="00B15950"/>
    <w:rsid w:val="00B21547"/>
    <w:rsid w:val="00B46E75"/>
    <w:rsid w:val="00B505A8"/>
    <w:rsid w:val="00B64ACA"/>
    <w:rsid w:val="00B81B91"/>
    <w:rsid w:val="00B920D9"/>
    <w:rsid w:val="00BB7D50"/>
    <w:rsid w:val="00BD339E"/>
    <w:rsid w:val="00BD6012"/>
    <w:rsid w:val="00C13BAC"/>
    <w:rsid w:val="00C52688"/>
    <w:rsid w:val="00C53169"/>
    <w:rsid w:val="00C70A49"/>
    <w:rsid w:val="00C712B9"/>
    <w:rsid w:val="00C8171F"/>
    <w:rsid w:val="00C85E02"/>
    <w:rsid w:val="00CB2931"/>
    <w:rsid w:val="00CC0266"/>
    <w:rsid w:val="00CC7758"/>
    <w:rsid w:val="00CE0128"/>
    <w:rsid w:val="00CF3132"/>
    <w:rsid w:val="00D02782"/>
    <w:rsid w:val="00D428F9"/>
    <w:rsid w:val="00D5351F"/>
    <w:rsid w:val="00D640C1"/>
    <w:rsid w:val="00D77E9F"/>
    <w:rsid w:val="00D8408A"/>
    <w:rsid w:val="00DB4386"/>
    <w:rsid w:val="00DB7693"/>
    <w:rsid w:val="00DD074B"/>
    <w:rsid w:val="00DE25EC"/>
    <w:rsid w:val="00DF08D3"/>
    <w:rsid w:val="00DF1F36"/>
    <w:rsid w:val="00E03121"/>
    <w:rsid w:val="00E10F64"/>
    <w:rsid w:val="00E176C2"/>
    <w:rsid w:val="00E3401E"/>
    <w:rsid w:val="00E575BD"/>
    <w:rsid w:val="00E86D04"/>
    <w:rsid w:val="00EA3E71"/>
    <w:rsid w:val="00EA4443"/>
    <w:rsid w:val="00EA5185"/>
    <w:rsid w:val="00EB10B6"/>
    <w:rsid w:val="00EB6F60"/>
    <w:rsid w:val="00EE3BBB"/>
    <w:rsid w:val="00EE6043"/>
    <w:rsid w:val="00F00E94"/>
    <w:rsid w:val="00F05932"/>
    <w:rsid w:val="00F1402F"/>
    <w:rsid w:val="00F26243"/>
    <w:rsid w:val="00F26BB6"/>
    <w:rsid w:val="00F3732F"/>
    <w:rsid w:val="00F568D2"/>
    <w:rsid w:val="00F8438A"/>
    <w:rsid w:val="00F84441"/>
    <w:rsid w:val="00F845F8"/>
    <w:rsid w:val="00FB1B6B"/>
    <w:rsid w:val="00FB6245"/>
    <w:rsid w:val="00FD02E9"/>
    <w:rsid w:val="00FF47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05AB7"/>
  <w15:docId w15:val="{4CE8CFCA-457A-4ED0-84E8-AE660C45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8A"/>
    <w:pPr>
      <w:ind w:left="720"/>
      <w:contextualSpacing/>
    </w:pPr>
  </w:style>
  <w:style w:type="table" w:styleId="TableGrid">
    <w:name w:val="Table Grid"/>
    <w:basedOn w:val="TableNormal"/>
    <w:uiPriority w:val="59"/>
    <w:rsid w:val="005D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C"/>
    <w:rPr>
      <w:rFonts w:ascii="Segoe UI" w:hAnsi="Segoe UI" w:cs="Segoe UI"/>
      <w:sz w:val="18"/>
      <w:szCs w:val="18"/>
    </w:rPr>
  </w:style>
  <w:style w:type="paragraph" w:styleId="Header">
    <w:name w:val="header"/>
    <w:basedOn w:val="Normal"/>
    <w:link w:val="HeaderChar"/>
    <w:uiPriority w:val="99"/>
    <w:unhideWhenUsed/>
    <w:rsid w:val="00364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B84"/>
  </w:style>
  <w:style w:type="paragraph" w:styleId="Footer">
    <w:name w:val="footer"/>
    <w:basedOn w:val="Normal"/>
    <w:link w:val="FooterChar"/>
    <w:uiPriority w:val="99"/>
    <w:unhideWhenUsed/>
    <w:rsid w:val="00364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B84"/>
  </w:style>
  <w:style w:type="paragraph" w:customStyle="1" w:styleId="Default">
    <w:name w:val="Default"/>
    <w:rsid w:val="00CC026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128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8434A"/>
    <w:pPr>
      <w:spacing w:after="0" w:line="240" w:lineRule="auto"/>
    </w:pPr>
  </w:style>
  <w:style w:type="paragraph" w:customStyle="1" w:styleId="DefaultText">
    <w:name w:val="Default Text"/>
    <w:basedOn w:val="Normal"/>
    <w:rsid w:val="0058434A"/>
    <w:pPr>
      <w:spacing w:after="0" w:line="240" w:lineRule="auto"/>
    </w:pPr>
    <w:rPr>
      <w:rFonts w:ascii="Times New Roman" w:eastAsia="Times New Roman" w:hAnsi="Times New Roman" w:cs="Times New Roman"/>
      <w:sz w:val="24"/>
      <w:szCs w:val="20"/>
    </w:rPr>
  </w:style>
  <w:style w:type="paragraph" w:customStyle="1" w:styleId="BodySingle">
    <w:name w:val="Body Single"/>
    <w:basedOn w:val="Normal"/>
    <w:rsid w:val="0058434A"/>
    <w:pPr>
      <w:spacing w:after="0" w:line="240" w:lineRule="auto"/>
    </w:pPr>
    <w:rPr>
      <w:rFonts w:ascii="Times New Roman" w:eastAsia="Times New Roman" w:hAnsi="Times New Roman" w:cs="Times New Roman"/>
      <w:sz w:val="24"/>
      <w:szCs w:val="20"/>
    </w:rPr>
  </w:style>
  <w:style w:type="paragraph" w:styleId="IntenseQuote">
    <w:name w:val="Intense Quote"/>
    <w:basedOn w:val="Normal"/>
    <w:next w:val="Normal"/>
    <w:link w:val="IntenseQuoteChar"/>
    <w:uiPriority w:val="30"/>
    <w:qFormat/>
    <w:rsid w:val="0058434A"/>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0"/>
      <w:lang w:val="en-US" w:bidi="he-IL"/>
    </w:rPr>
  </w:style>
  <w:style w:type="character" w:customStyle="1" w:styleId="IntenseQuoteChar">
    <w:name w:val="Intense Quote Char"/>
    <w:basedOn w:val="DefaultParagraphFont"/>
    <w:link w:val="IntenseQuote"/>
    <w:uiPriority w:val="30"/>
    <w:rsid w:val="0058434A"/>
    <w:rPr>
      <w:rFonts w:ascii="Times New Roman" w:eastAsia="Times New Roman" w:hAnsi="Times New Roman" w:cs="Times New Roman"/>
      <w:b/>
      <w:bCs/>
      <w:i/>
      <w:iCs/>
      <w:color w:val="4F81BD" w:themeColor="accent1"/>
      <w:sz w:val="24"/>
      <w:szCs w:val="20"/>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7753">
      <w:bodyDiv w:val="1"/>
      <w:marLeft w:val="0"/>
      <w:marRight w:val="0"/>
      <w:marTop w:val="0"/>
      <w:marBottom w:val="0"/>
      <w:divBdr>
        <w:top w:val="none" w:sz="0" w:space="0" w:color="auto"/>
        <w:left w:val="none" w:sz="0" w:space="0" w:color="auto"/>
        <w:bottom w:val="none" w:sz="0" w:space="0" w:color="auto"/>
        <w:right w:val="none" w:sz="0" w:space="0" w:color="auto"/>
      </w:divBdr>
    </w:div>
    <w:div w:id="451048448">
      <w:bodyDiv w:val="1"/>
      <w:marLeft w:val="0"/>
      <w:marRight w:val="0"/>
      <w:marTop w:val="0"/>
      <w:marBottom w:val="0"/>
      <w:divBdr>
        <w:top w:val="none" w:sz="0" w:space="0" w:color="auto"/>
        <w:left w:val="none" w:sz="0" w:space="0" w:color="auto"/>
        <w:bottom w:val="none" w:sz="0" w:space="0" w:color="auto"/>
        <w:right w:val="none" w:sz="0" w:space="0" w:color="auto"/>
      </w:divBdr>
    </w:div>
    <w:div w:id="460810656">
      <w:bodyDiv w:val="1"/>
      <w:marLeft w:val="0"/>
      <w:marRight w:val="0"/>
      <w:marTop w:val="0"/>
      <w:marBottom w:val="0"/>
      <w:divBdr>
        <w:top w:val="none" w:sz="0" w:space="0" w:color="auto"/>
        <w:left w:val="none" w:sz="0" w:space="0" w:color="auto"/>
        <w:bottom w:val="none" w:sz="0" w:space="0" w:color="auto"/>
        <w:right w:val="none" w:sz="0" w:space="0" w:color="auto"/>
      </w:divBdr>
    </w:div>
    <w:div w:id="585575865">
      <w:bodyDiv w:val="1"/>
      <w:marLeft w:val="0"/>
      <w:marRight w:val="0"/>
      <w:marTop w:val="0"/>
      <w:marBottom w:val="0"/>
      <w:divBdr>
        <w:top w:val="none" w:sz="0" w:space="0" w:color="auto"/>
        <w:left w:val="none" w:sz="0" w:space="0" w:color="auto"/>
        <w:bottom w:val="none" w:sz="0" w:space="0" w:color="auto"/>
        <w:right w:val="none" w:sz="0" w:space="0" w:color="auto"/>
      </w:divBdr>
    </w:div>
    <w:div w:id="597636100">
      <w:bodyDiv w:val="1"/>
      <w:marLeft w:val="0"/>
      <w:marRight w:val="0"/>
      <w:marTop w:val="0"/>
      <w:marBottom w:val="0"/>
      <w:divBdr>
        <w:top w:val="none" w:sz="0" w:space="0" w:color="auto"/>
        <w:left w:val="none" w:sz="0" w:space="0" w:color="auto"/>
        <w:bottom w:val="none" w:sz="0" w:space="0" w:color="auto"/>
        <w:right w:val="none" w:sz="0" w:space="0" w:color="auto"/>
      </w:divBdr>
    </w:div>
    <w:div w:id="650595771">
      <w:bodyDiv w:val="1"/>
      <w:marLeft w:val="0"/>
      <w:marRight w:val="0"/>
      <w:marTop w:val="0"/>
      <w:marBottom w:val="0"/>
      <w:divBdr>
        <w:top w:val="none" w:sz="0" w:space="0" w:color="auto"/>
        <w:left w:val="none" w:sz="0" w:space="0" w:color="auto"/>
        <w:bottom w:val="none" w:sz="0" w:space="0" w:color="auto"/>
        <w:right w:val="none" w:sz="0" w:space="0" w:color="auto"/>
      </w:divBdr>
    </w:div>
    <w:div w:id="680788674">
      <w:bodyDiv w:val="1"/>
      <w:marLeft w:val="0"/>
      <w:marRight w:val="0"/>
      <w:marTop w:val="0"/>
      <w:marBottom w:val="0"/>
      <w:divBdr>
        <w:top w:val="none" w:sz="0" w:space="0" w:color="auto"/>
        <w:left w:val="none" w:sz="0" w:space="0" w:color="auto"/>
        <w:bottom w:val="none" w:sz="0" w:space="0" w:color="auto"/>
        <w:right w:val="none" w:sz="0" w:space="0" w:color="auto"/>
      </w:divBdr>
    </w:div>
    <w:div w:id="1206025382">
      <w:bodyDiv w:val="1"/>
      <w:marLeft w:val="0"/>
      <w:marRight w:val="0"/>
      <w:marTop w:val="0"/>
      <w:marBottom w:val="0"/>
      <w:divBdr>
        <w:top w:val="none" w:sz="0" w:space="0" w:color="auto"/>
        <w:left w:val="none" w:sz="0" w:space="0" w:color="auto"/>
        <w:bottom w:val="none" w:sz="0" w:space="0" w:color="auto"/>
        <w:right w:val="none" w:sz="0" w:space="0" w:color="auto"/>
      </w:divBdr>
    </w:div>
    <w:div w:id="1218467578">
      <w:bodyDiv w:val="1"/>
      <w:marLeft w:val="0"/>
      <w:marRight w:val="0"/>
      <w:marTop w:val="0"/>
      <w:marBottom w:val="0"/>
      <w:divBdr>
        <w:top w:val="none" w:sz="0" w:space="0" w:color="auto"/>
        <w:left w:val="none" w:sz="0" w:space="0" w:color="auto"/>
        <w:bottom w:val="none" w:sz="0" w:space="0" w:color="auto"/>
        <w:right w:val="none" w:sz="0" w:space="0" w:color="auto"/>
      </w:divBdr>
    </w:div>
    <w:div w:id="1302081670">
      <w:bodyDiv w:val="1"/>
      <w:marLeft w:val="0"/>
      <w:marRight w:val="0"/>
      <w:marTop w:val="0"/>
      <w:marBottom w:val="0"/>
      <w:divBdr>
        <w:top w:val="none" w:sz="0" w:space="0" w:color="auto"/>
        <w:left w:val="none" w:sz="0" w:space="0" w:color="auto"/>
        <w:bottom w:val="none" w:sz="0" w:space="0" w:color="auto"/>
        <w:right w:val="none" w:sz="0" w:space="0" w:color="auto"/>
      </w:divBdr>
    </w:div>
    <w:div w:id="1451435551">
      <w:bodyDiv w:val="1"/>
      <w:marLeft w:val="0"/>
      <w:marRight w:val="0"/>
      <w:marTop w:val="0"/>
      <w:marBottom w:val="0"/>
      <w:divBdr>
        <w:top w:val="none" w:sz="0" w:space="0" w:color="auto"/>
        <w:left w:val="none" w:sz="0" w:space="0" w:color="auto"/>
        <w:bottom w:val="none" w:sz="0" w:space="0" w:color="auto"/>
        <w:right w:val="none" w:sz="0" w:space="0" w:color="auto"/>
      </w:divBdr>
    </w:div>
    <w:div w:id="1472819376">
      <w:bodyDiv w:val="1"/>
      <w:marLeft w:val="0"/>
      <w:marRight w:val="0"/>
      <w:marTop w:val="0"/>
      <w:marBottom w:val="0"/>
      <w:divBdr>
        <w:top w:val="none" w:sz="0" w:space="0" w:color="auto"/>
        <w:left w:val="none" w:sz="0" w:space="0" w:color="auto"/>
        <w:bottom w:val="none" w:sz="0" w:space="0" w:color="auto"/>
        <w:right w:val="none" w:sz="0" w:space="0" w:color="auto"/>
      </w:divBdr>
    </w:div>
    <w:div w:id="1724475559">
      <w:bodyDiv w:val="1"/>
      <w:marLeft w:val="0"/>
      <w:marRight w:val="0"/>
      <w:marTop w:val="0"/>
      <w:marBottom w:val="0"/>
      <w:divBdr>
        <w:top w:val="none" w:sz="0" w:space="0" w:color="auto"/>
        <w:left w:val="none" w:sz="0" w:space="0" w:color="auto"/>
        <w:bottom w:val="none" w:sz="0" w:space="0" w:color="auto"/>
        <w:right w:val="none" w:sz="0" w:space="0" w:color="auto"/>
      </w:divBdr>
    </w:div>
    <w:div w:id="1773863942">
      <w:bodyDiv w:val="1"/>
      <w:marLeft w:val="0"/>
      <w:marRight w:val="0"/>
      <w:marTop w:val="0"/>
      <w:marBottom w:val="0"/>
      <w:divBdr>
        <w:top w:val="none" w:sz="0" w:space="0" w:color="auto"/>
        <w:left w:val="none" w:sz="0" w:space="0" w:color="auto"/>
        <w:bottom w:val="none" w:sz="0" w:space="0" w:color="auto"/>
        <w:right w:val="none" w:sz="0" w:space="0" w:color="auto"/>
      </w:divBdr>
    </w:div>
    <w:div w:id="18367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12e7b02-714a-4fcc-8c6d-4294f14fa84a">
      <UserInfo>
        <DisplayName>Dee Miller</DisplayName>
        <AccountId>89</AccountId>
        <AccountType/>
      </UserInfo>
      <UserInfo>
        <DisplayName>Molly Shatwell</DisplayName>
        <AccountId>968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CBB71C3839BF4BAE33A7DABAC6BD83" ma:contentTypeVersion="11" ma:contentTypeDescription="Create a new document." ma:contentTypeScope="" ma:versionID="bfde255aac62aa48b059e8a5b155364f">
  <xsd:schema xmlns:xsd="http://www.w3.org/2001/XMLSchema" xmlns:xs="http://www.w3.org/2001/XMLSchema" xmlns:p="http://schemas.microsoft.com/office/2006/metadata/properties" xmlns:ns1="http://schemas.microsoft.com/sharepoint/v3" xmlns:ns2="e12e7b02-714a-4fcc-8c6d-4294f14fa84a" xmlns:ns3="31e64914-f222-4c03-a6f5-c7e3eb3bfbbb" targetNamespace="http://schemas.microsoft.com/office/2006/metadata/properties" ma:root="true" ma:fieldsID="87d268169aaaaac3f3daa9f3159bd013" ns1:_="" ns2:_="" ns3:_="">
    <xsd:import namespace="http://schemas.microsoft.com/sharepoint/v3"/>
    <xsd:import namespace="e12e7b02-714a-4fcc-8c6d-4294f14fa84a"/>
    <xsd:import namespace="31e64914-f222-4c03-a6f5-c7e3eb3bfbb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2e7b02-714a-4fcc-8c6d-4294f14fa8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e64914-f222-4c03-a6f5-c7e3eb3bfbb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F711-3A3E-4D3D-85CA-A9EAD5023794}">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sharepoint/v3"/>
    <ds:schemaRef ds:uri="http://schemas.openxmlformats.org/package/2006/metadata/core-properties"/>
    <ds:schemaRef ds:uri="31e64914-f222-4c03-a6f5-c7e3eb3bfbbb"/>
    <ds:schemaRef ds:uri="e12e7b02-714a-4fcc-8c6d-4294f14fa84a"/>
  </ds:schemaRefs>
</ds:datastoreItem>
</file>

<file path=customXml/itemProps2.xml><?xml version="1.0" encoding="utf-8"?>
<ds:datastoreItem xmlns:ds="http://schemas.openxmlformats.org/officeDocument/2006/customXml" ds:itemID="{6479DC7A-6D55-42FB-8D54-47A681433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2e7b02-714a-4fcc-8c6d-4294f14fa84a"/>
    <ds:schemaRef ds:uri="31e64914-f222-4c03-a6f5-c7e3eb3b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04009-8DF2-4DDC-9A9A-FC342517501E}">
  <ds:schemaRefs>
    <ds:schemaRef ds:uri="http://schemas.microsoft.com/sharepoint/v3/contenttype/forms"/>
  </ds:schemaRefs>
</ds:datastoreItem>
</file>

<file path=customXml/itemProps4.xml><?xml version="1.0" encoding="utf-8"?>
<ds:datastoreItem xmlns:ds="http://schemas.openxmlformats.org/officeDocument/2006/customXml" ds:itemID="{16D21EF0-B4BB-43C1-B4E7-793ED5D4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34F91CE1</Template>
  <TotalTime>10</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Bianca Navarro</cp:lastModifiedBy>
  <cp:revision>8</cp:revision>
  <cp:lastPrinted>2016-04-07T15:43:00Z</cp:lastPrinted>
  <dcterms:created xsi:type="dcterms:W3CDTF">2018-06-05T12:48:00Z</dcterms:created>
  <dcterms:modified xsi:type="dcterms:W3CDTF">2018-06-08T10:20:00Z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0x010100F7CBB71C3839BF4BAE33A7DABAC6BD83</vt:lpwstr>
  </property>
</Properties>
</file>