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07" w:rsidRPr="00956FD2" w:rsidRDefault="00493419" w:rsidP="00221F3C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  <w:lang w:val="en-GB" w:eastAsia="en-GB"/>
        </w:rPr>
        <w:drawing>
          <wp:inline distT="0" distB="0" distL="0" distR="0">
            <wp:extent cx="1602680" cy="672862"/>
            <wp:effectExtent l="19050" t="0" r="0" b="0"/>
            <wp:docPr id="3" name="Picture 3" descr="G:\Human Resources Work1\2011 2012\recruitment\TES\Logos\Thamesmead-Logo-Full-Lo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uman Resources Work1\2011 2012\recruitment\TES\Logos\Thamesmead-Logo-Full-Lo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53" cy="6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07" w:rsidRPr="00956FD2" w:rsidRDefault="008025DE" w:rsidP="00221F3C">
      <w:pPr>
        <w:pStyle w:val="NoSpacing"/>
        <w:jc w:val="center"/>
        <w:rPr>
          <w:rFonts w:cstheme="minorHAnsi"/>
          <w:b/>
          <w:u w:val="single"/>
        </w:rPr>
      </w:pPr>
      <w:r w:rsidRPr="00956FD2">
        <w:rPr>
          <w:rFonts w:cstheme="minorHAnsi"/>
          <w:b/>
          <w:u w:val="single"/>
        </w:rPr>
        <w:t>Teacher of</w:t>
      </w:r>
      <w:r w:rsidR="00367F07" w:rsidRPr="00956FD2">
        <w:rPr>
          <w:rFonts w:cstheme="minorHAnsi"/>
          <w:b/>
          <w:u w:val="single"/>
        </w:rPr>
        <w:t xml:space="preserve"> </w:t>
      </w:r>
      <w:r w:rsidR="001D5AA7">
        <w:rPr>
          <w:rFonts w:cstheme="minorHAnsi"/>
          <w:b/>
          <w:u w:val="single"/>
        </w:rPr>
        <w:t>History</w:t>
      </w:r>
    </w:p>
    <w:p w:rsidR="00367F07" w:rsidRPr="00956FD2" w:rsidRDefault="00367F07" w:rsidP="00221F3C">
      <w:pPr>
        <w:pStyle w:val="NoSpacing"/>
        <w:jc w:val="center"/>
        <w:rPr>
          <w:rFonts w:cstheme="minorHAnsi"/>
          <w:b/>
          <w:u w:val="single"/>
        </w:rPr>
      </w:pPr>
      <w:r w:rsidRPr="00956FD2">
        <w:rPr>
          <w:rFonts w:cstheme="minorHAnsi"/>
          <w:b/>
          <w:u w:val="single"/>
        </w:rPr>
        <w:t xml:space="preserve">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6586"/>
        <w:gridCol w:w="5469"/>
        <w:gridCol w:w="1831"/>
      </w:tblGrid>
      <w:tr w:rsidR="00B04F5E" w:rsidRPr="00956FD2" w:rsidTr="00221F3C">
        <w:tc>
          <w:tcPr>
            <w:tcW w:w="1242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666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5528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Evidence form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Education and Training 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Qualified Teacher Status.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Graduate or equivalent in appropriate subject.</w:t>
            </w:r>
          </w:p>
          <w:p w:rsidR="00B04F5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Evidence of continuing professional development </w:t>
            </w:r>
          </w:p>
        </w:tc>
        <w:tc>
          <w:tcPr>
            <w:tcW w:w="5528" w:type="dxa"/>
          </w:tcPr>
          <w:p w:rsidR="000D6E4F" w:rsidRPr="00956FD2" w:rsidRDefault="000D6E4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Good Honours Degree (First or Second Class)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Application form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Experience </w:t>
            </w:r>
          </w:p>
        </w:tc>
        <w:tc>
          <w:tcPr>
            <w:tcW w:w="6663" w:type="dxa"/>
          </w:tcPr>
          <w:p w:rsidR="008025DE" w:rsidRPr="00956FD2" w:rsidRDefault="008025DE" w:rsidP="008025D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Successful teaching </w:t>
            </w:r>
            <w:r w:rsidR="001D5AA7">
              <w:rPr>
                <w:rFonts w:cstheme="minorHAnsi"/>
                <w:sz w:val="20"/>
                <w:szCs w:val="20"/>
              </w:rPr>
              <w:t>practice or experience teaching History</w:t>
            </w:r>
            <w:r w:rsidRPr="00956FD2">
              <w:rPr>
                <w:rFonts w:cstheme="minorHAnsi"/>
                <w:sz w:val="20"/>
                <w:szCs w:val="20"/>
              </w:rPr>
              <w:t xml:space="preserve"> to students aged 11-16.</w:t>
            </w:r>
          </w:p>
          <w:p w:rsidR="00B04F5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Up to date knowledge and understanding of current educational issues.</w:t>
            </w:r>
          </w:p>
          <w:p w:rsidR="008025D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ICT competence and interest in using ICT in the classroom.</w:t>
            </w:r>
          </w:p>
        </w:tc>
        <w:tc>
          <w:tcPr>
            <w:tcW w:w="5528" w:type="dxa"/>
          </w:tcPr>
          <w:p w:rsidR="00B04F5E" w:rsidRPr="00956FD2" w:rsidRDefault="00B04F5E" w:rsidP="008025DE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Application form</w:t>
            </w:r>
          </w:p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Letter of application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Knowledge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Knowledge of </w:t>
            </w:r>
            <w:r w:rsidR="00221F3C" w:rsidRPr="00956FD2">
              <w:rPr>
                <w:rFonts w:cstheme="minorHAnsi"/>
                <w:sz w:val="20"/>
                <w:szCs w:val="20"/>
              </w:rPr>
              <w:t>statutory</w:t>
            </w:r>
            <w:r w:rsidRPr="00956FD2">
              <w:rPr>
                <w:rFonts w:cstheme="minorHAnsi"/>
                <w:sz w:val="20"/>
                <w:szCs w:val="20"/>
              </w:rPr>
              <w:t xml:space="preserve"> curriculum, assessment, recording</w:t>
            </w:r>
            <w:r w:rsidR="001D5AA7">
              <w:rPr>
                <w:rFonts w:cstheme="minorHAnsi"/>
                <w:sz w:val="20"/>
                <w:szCs w:val="20"/>
              </w:rPr>
              <w:t xml:space="preserve"> and reporting requirements for History</w:t>
            </w:r>
            <w:r w:rsidR="00655FA9">
              <w:rPr>
                <w:rFonts w:cstheme="minorHAnsi"/>
                <w:sz w:val="20"/>
                <w:szCs w:val="20"/>
              </w:rPr>
              <w:t>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Understanding of the characteristics of high quality teaching in </w:t>
            </w:r>
            <w:r w:rsidR="001D5AA7">
              <w:rPr>
                <w:rFonts w:cstheme="minorHAnsi"/>
                <w:sz w:val="20"/>
                <w:szCs w:val="20"/>
              </w:rPr>
              <w:t>History.</w:t>
            </w:r>
            <w:bookmarkStart w:id="0" w:name="_GoBack"/>
            <w:bookmarkEnd w:id="0"/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Knowledge of strategies for raising student attainment.</w:t>
            </w:r>
          </w:p>
        </w:tc>
        <w:tc>
          <w:tcPr>
            <w:tcW w:w="5528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How to use comparative data, together with information about students’ prior attainment, to set targets for improvement.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Interview</w:t>
            </w:r>
          </w:p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References 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Good oral and written communication skills.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prioritise, plan and organise.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solve problems and make decisions.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take responsibility for continuous professional self-development.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inspire students and staff.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work under pressure and to meet deadlines.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analyse, understand and interpret relevant information and data.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The ability to use ICT appropriately.  </w:t>
            </w:r>
          </w:p>
        </w:tc>
        <w:tc>
          <w:tcPr>
            <w:tcW w:w="5528" w:type="dxa"/>
          </w:tcPr>
          <w:p w:rsidR="000D6E4F" w:rsidRPr="00956FD2" w:rsidRDefault="000D6E4F" w:rsidP="008025D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Professional proficiency and experience in the use of ICT.</w:t>
            </w:r>
          </w:p>
        </w:tc>
        <w:tc>
          <w:tcPr>
            <w:tcW w:w="1843" w:type="dxa"/>
          </w:tcPr>
          <w:p w:rsidR="00B04F5E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Interview</w:t>
            </w:r>
          </w:p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References </w:t>
            </w:r>
          </w:p>
        </w:tc>
      </w:tr>
      <w:tr w:rsidR="00221F3C" w:rsidRPr="00956FD2" w:rsidTr="00221F3C">
        <w:tc>
          <w:tcPr>
            <w:tcW w:w="1242" w:type="dxa"/>
          </w:tcPr>
          <w:p w:rsidR="00221F3C" w:rsidRPr="00956FD2" w:rsidRDefault="00221F3C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Attributes</w:t>
            </w:r>
          </w:p>
        </w:tc>
        <w:tc>
          <w:tcPr>
            <w:tcW w:w="6663" w:type="dxa"/>
          </w:tcPr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Self confidence and initiative.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Reliability, resilience and integrity.</w:t>
            </w:r>
          </w:p>
          <w:p w:rsidR="00956FD2" w:rsidRPr="00956FD2" w:rsidRDefault="00956FD2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Energy, enthusiasm and imagination. 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Personal impact and presence.</w:t>
            </w:r>
          </w:p>
          <w:p w:rsidR="00221F3C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Intellectual ability.</w:t>
            </w:r>
          </w:p>
          <w:p w:rsidR="008025DE" w:rsidRPr="00A411BE" w:rsidRDefault="00A411BE" w:rsidP="00A411B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suitable to work with children.</w:t>
            </w:r>
          </w:p>
        </w:tc>
        <w:tc>
          <w:tcPr>
            <w:tcW w:w="5528" w:type="dxa"/>
          </w:tcPr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Willing to contribute to the wider life of the school.</w:t>
            </w:r>
          </w:p>
          <w:p w:rsidR="000D6E4F" w:rsidRPr="00956FD2" w:rsidRDefault="000D6E4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Interest</w:t>
            </w:r>
            <w:r w:rsidR="00956FD2" w:rsidRPr="00956FD2">
              <w:rPr>
                <w:rFonts w:cstheme="minorHAnsi"/>
                <w:sz w:val="20"/>
                <w:szCs w:val="20"/>
              </w:rPr>
              <w:t>s</w:t>
            </w:r>
            <w:r w:rsidRPr="00956FD2">
              <w:rPr>
                <w:rFonts w:cstheme="minorHAnsi"/>
                <w:sz w:val="20"/>
                <w:szCs w:val="20"/>
              </w:rPr>
              <w:t xml:space="preserve"> and experiences outside teaching.</w:t>
            </w:r>
          </w:p>
        </w:tc>
        <w:tc>
          <w:tcPr>
            <w:tcW w:w="1843" w:type="dxa"/>
          </w:tcPr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Interview </w:t>
            </w:r>
          </w:p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References</w:t>
            </w:r>
          </w:p>
        </w:tc>
      </w:tr>
    </w:tbl>
    <w:p w:rsidR="00367F07" w:rsidRPr="00956FD2" w:rsidRDefault="00367F07" w:rsidP="00221F3C">
      <w:pPr>
        <w:pStyle w:val="NoSpacing"/>
        <w:rPr>
          <w:rFonts w:cstheme="minorHAnsi"/>
        </w:rPr>
      </w:pPr>
    </w:p>
    <w:sectPr w:rsidR="00367F07" w:rsidRPr="00956FD2" w:rsidSect="00B04F5E">
      <w:footerReference w:type="default" r:id="rId8"/>
      <w:pgSz w:w="16838" w:h="11906" w:orient="landscape"/>
      <w:pgMar w:top="964" w:right="851" w:bottom="96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01" w:rsidRDefault="00297B01" w:rsidP="00221F3C">
      <w:pPr>
        <w:spacing w:after="0" w:line="240" w:lineRule="auto"/>
      </w:pPr>
      <w:r>
        <w:separator/>
      </w:r>
    </w:p>
  </w:endnote>
  <w:endnote w:type="continuationSeparator" w:id="0">
    <w:p w:rsidR="00297B01" w:rsidRDefault="00297B01" w:rsidP="0022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82410E98E21840399B3AB4C4A0103BBD"/>
      </w:placeholder>
      <w:temporary/>
      <w:showingPlcHdr/>
    </w:sdtPr>
    <w:sdtEndPr/>
    <w:sdtContent>
      <w:p w:rsidR="008025DE" w:rsidRDefault="008025DE">
        <w:pPr>
          <w:pStyle w:val="Footer"/>
        </w:pPr>
        <w:r>
          <w:t>[Type text]</w:t>
        </w:r>
      </w:p>
    </w:sdtContent>
  </w:sdt>
  <w:p w:rsidR="008025DE" w:rsidRPr="00221F3C" w:rsidRDefault="008025DE" w:rsidP="00221F3C">
    <w:pPr>
      <w:pStyle w:val="Footer"/>
      <w:jc w:val="center"/>
      <w:rPr>
        <w:sz w:val="18"/>
        <w:szCs w:val="18"/>
      </w:rPr>
    </w:pPr>
    <w:r w:rsidRPr="00221F3C">
      <w:rPr>
        <w:sz w:val="18"/>
        <w:szCs w:val="18"/>
      </w:rPr>
      <w:t xml:space="preserve">Thamesmead School is committed to safeguarding and promoting the welfare of children and young people and expects all staff and volunteers to </w:t>
    </w:r>
    <w:r w:rsidR="00A068CF">
      <w:rPr>
        <w:sz w:val="18"/>
        <w:szCs w:val="18"/>
      </w:rPr>
      <w:t xml:space="preserve">demonstrably </w:t>
    </w:r>
    <w:r w:rsidRPr="00221F3C">
      <w:rPr>
        <w:sz w:val="18"/>
        <w:szCs w:val="18"/>
      </w:rPr>
      <w:t xml:space="preserve">share this commitment.  Employment is subject to a satisfactory enhance disclosure from the Disclosure and Barring Service (DBS).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01" w:rsidRDefault="00297B01" w:rsidP="00221F3C">
      <w:pPr>
        <w:spacing w:after="0" w:line="240" w:lineRule="auto"/>
      </w:pPr>
      <w:r>
        <w:separator/>
      </w:r>
    </w:p>
  </w:footnote>
  <w:footnote w:type="continuationSeparator" w:id="0">
    <w:p w:rsidR="00297B01" w:rsidRDefault="00297B01" w:rsidP="0022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369FC"/>
    <w:multiLevelType w:val="hybridMultilevel"/>
    <w:tmpl w:val="DAF8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07"/>
    <w:rsid w:val="000D6E4F"/>
    <w:rsid w:val="00192449"/>
    <w:rsid w:val="001D5AA7"/>
    <w:rsid w:val="002130F1"/>
    <w:rsid w:val="00221F3C"/>
    <w:rsid w:val="00297B01"/>
    <w:rsid w:val="00355B3A"/>
    <w:rsid w:val="00367F07"/>
    <w:rsid w:val="003E3225"/>
    <w:rsid w:val="00493419"/>
    <w:rsid w:val="00655FA9"/>
    <w:rsid w:val="00744A64"/>
    <w:rsid w:val="008025DE"/>
    <w:rsid w:val="00956FD2"/>
    <w:rsid w:val="00A068CF"/>
    <w:rsid w:val="00A411BE"/>
    <w:rsid w:val="00B04F5E"/>
    <w:rsid w:val="00B719D4"/>
    <w:rsid w:val="00C56A72"/>
    <w:rsid w:val="00CF2508"/>
    <w:rsid w:val="00DD01B3"/>
    <w:rsid w:val="00E519DC"/>
    <w:rsid w:val="00F3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3B20B-6367-41FF-B8E8-80969617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F07"/>
    <w:pPr>
      <w:spacing w:after="0" w:line="240" w:lineRule="auto"/>
    </w:pPr>
  </w:style>
  <w:style w:type="table" w:styleId="TableGrid">
    <w:name w:val="Table Grid"/>
    <w:basedOn w:val="TableNormal"/>
    <w:uiPriority w:val="59"/>
    <w:rsid w:val="0036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3C"/>
  </w:style>
  <w:style w:type="paragraph" w:styleId="Footer">
    <w:name w:val="footer"/>
    <w:basedOn w:val="Normal"/>
    <w:link w:val="Foot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3C"/>
  </w:style>
  <w:style w:type="paragraph" w:styleId="BalloonText">
    <w:name w:val="Balloon Text"/>
    <w:basedOn w:val="Normal"/>
    <w:link w:val="BalloonTextChar"/>
    <w:uiPriority w:val="99"/>
    <w:semiHidden/>
    <w:unhideWhenUsed/>
    <w:rsid w:val="0022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410E98E21840399B3AB4C4A010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8E27-6641-44E5-9227-BB9358DBBB24}"/>
      </w:docPartPr>
      <w:docPartBody>
        <w:p w:rsidR="00D957A1" w:rsidRDefault="003C5F96" w:rsidP="003C5F96">
          <w:pPr>
            <w:pStyle w:val="82410E98E21840399B3AB4C4A0103B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5F96"/>
    <w:rsid w:val="00146128"/>
    <w:rsid w:val="001B3A90"/>
    <w:rsid w:val="00293DC8"/>
    <w:rsid w:val="003C5F96"/>
    <w:rsid w:val="00592B89"/>
    <w:rsid w:val="00D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10E98E21840399B3AB4C4A0103BBD">
    <w:name w:val="82410E98E21840399B3AB4C4A0103BBD"/>
    <w:rsid w:val="003C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B0FD3155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Thamesmead School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ss134</dc:creator>
  <cp:lastModifiedBy>Z. Midwinter</cp:lastModifiedBy>
  <cp:revision>2</cp:revision>
  <cp:lastPrinted>2017-01-17T08:52:00Z</cp:lastPrinted>
  <dcterms:created xsi:type="dcterms:W3CDTF">2017-05-25T17:32:00Z</dcterms:created>
  <dcterms:modified xsi:type="dcterms:W3CDTF">2017-05-25T17:32:00Z</dcterms:modified>
</cp:coreProperties>
</file>