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C80CE4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C80CE4" w:rsidRDefault="00C40797" w:rsidP="00920211">
            <w:pPr>
              <w:pStyle w:val="Heading1"/>
              <w:spacing w:before="120" w:after="120"/>
              <w:rPr>
                <w:sz w:val="24"/>
              </w:rPr>
            </w:pPr>
            <w:r>
              <w:rPr>
                <w:sz w:val="24"/>
              </w:rPr>
              <w:t>AHT</w:t>
            </w:r>
            <w:r w:rsidR="002E35ED">
              <w:rPr>
                <w:sz w:val="24"/>
              </w:rPr>
              <w:t xml:space="preserve"> –</w:t>
            </w:r>
            <w:r w:rsidR="00C80CE4">
              <w:rPr>
                <w:sz w:val="24"/>
              </w:rPr>
              <w:t xml:space="preserve"> Person Specification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:rsidR="00C80CE4" w:rsidRDefault="00C80CE4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C80CE4">
        <w:tc>
          <w:tcPr>
            <w:tcW w:w="1951" w:type="dxa"/>
          </w:tcPr>
          <w:p w:rsidR="00C80CE4" w:rsidRDefault="00C80CE4" w:rsidP="00C80CE4">
            <w:pPr>
              <w:rPr>
                <w:sz w:val="20"/>
              </w:rPr>
            </w:pPr>
            <w:r>
              <w:rPr>
                <w:sz w:val="20"/>
              </w:rPr>
              <w:t>Education, Training and  Qualifications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status</w:t>
            </w:r>
          </w:p>
          <w:p w:rsidR="00C80CE4" w:rsidRDefault="00C80CE4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:rsidR="003050F3" w:rsidRDefault="003050F3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:rsidR="00C80CE4" w:rsidRDefault="00AF488C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Higher degree or qualification</w:t>
            </w:r>
          </w:p>
        </w:tc>
        <w:tc>
          <w:tcPr>
            <w:tcW w:w="2127" w:type="dxa"/>
          </w:tcPr>
          <w:p w:rsidR="006342F0" w:rsidRDefault="006342F0" w:rsidP="00821DBC">
            <w:pPr>
              <w:rPr>
                <w:sz w:val="20"/>
              </w:rPr>
            </w:pPr>
            <w:r>
              <w:rPr>
                <w:sz w:val="20"/>
              </w:rPr>
              <w:t>Form</w:t>
            </w:r>
          </w:p>
          <w:p w:rsidR="00C80CE4" w:rsidRDefault="00C80CE4" w:rsidP="00821DBC">
            <w:pPr>
              <w:rPr>
                <w:sz w:val="20"/>
              </w:rPr>
            </w:pP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:rsidR="00C80CE4" w:rsidRDefault="00B5491D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  <w:r w:rsidR="00045339">
              <w:rPr>
                <w:sz w:val="20"/>
              </w:rPr>
              <w:t>+</w:t>
            </w:r>
            <w:r w:rsidR="00636E9E">
              <w:rPr>
                <w:sz w:val="20"/>
              </w:rPr>
              <w:t xml:space="preserve"> Years of s</w:t>
            </w:r>
            <w:r w:rsidR="00C80CE4">
              <w:rPr>
                <w:sz w:val="20"/>
              </w:rPr>
              <w:t xml:space="preserve">uccessful teaching experience in </w:t>
            </w:r>
            <w:r w:rsidR="00AF488C">
              <w:rPr>
                <w:sz w:val="20"/>
              </w:rPr>
              <w:t xml:space="preserve">a </w:t>
            </w:r>
            <w:r w:rsidR="00C80CE4">
              <w:rPr>
                <w:sz w:val="20"/>
              </w:rPr>
              <w:t>school or equivalent</w:t>
            </w:r>
          </w:p>
          <w:p w:rsidR="00CD27B3" w:rsidRDefault="00C40797" w:rsidP="00CD27B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Coaching and mentoring</w:t>
            </w:r>
          </w:p>
          <w:p w:rsidR="000453C8" w:rsidRPr="00CD27B3" w:rsidRDefault="000453C8" w:rsidP="00E93681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Successful experience as a middle leader</w:t>
            </w:r>
            <w:r w:rsidR="006342F0">
              <w:rPr>
                <w:sz w:val="20"/>
              </w:rPr>
              <w:t xml:space="preserve"> </w:t>
            </w:r>
            <w:r w:rsidR="00E93681">
              <w:rPr>
                <w:sz w:val="20"/>
              </w:rPr>
              <w:t xml:space="preserve">within </w:t>
            </w:r>
            <w:bookmarkStart w:id="0" w:name="_GoBack"/>
            <w:bookmarkEnd w:id="0"/>
            <w:r w:rsidR="006342F0">
              <w:rPr>
                <w:sz w:val="20"/>
              </w:rPr>
              <w:t>a ‘core’ subject</w:t>
            </w:r>
            <w:r w:rsidR="002A3798">
              <w:rPr>
                <w:sz w:val="20"/>
              </w:rPr>
              <w:t xml:space="preserve"> (English/Maths or Science)</w:t>
            </w:r>
          </w:p>
        </w:tc>
        <w:tc>
          <w:tcPr>
            <w:tcW w:w="4677" w:type="dxa"/>
          </w:tcPr>
          <w:p w:rsidR="00AB6FF6" w:rsidRPr="00C205A7" w:rsidRDefault="00C80CE4" w:rsidP="00C205A7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school(s) in an urban context</w:t>
            </w:r>
          </w:p>
          <w:p w:rsidR="00FC3DC5" w:rsidRDefault="00FC3DC5" w:rsidP="00CD27B3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KS1, 2 or 5</w:t>
            </w:r>
          </w:p>
          <w:p w:rsidR="00C205A7" w:rsidRPr="00AB6FF6" w:rsidRDefault="00C205A7" w:rsidP="00CD27B3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delivering extra – curricula activities</w:t>
            </w:r>
          </w:p>
        </w:tc>
        <w:tc>
          <w:tcPr>
            <w:tcW w:w="2127" w:type="dxa"/>
          </w:tcPr>
          <w:p w:rsidR="006342F0" w:rsidRDefault="006342F0">
            <w:pPr>
              <w:rPr>
                <w:sz w:val="20"/>
              </w:rPr>
            </w:pPr>
            <w:r>
              <w:rPr>
                <w:sz w:val="20"/>
              </w:rPr>
              <w:t>Form</w:t>
            </w:r>
          </w:p>
          <w:p w:rsidR="00821DBC" w:rsidRDefault="00821DBC">
            <w:pPr>
              <w:rPr>
                <w:sz w:val="20"/>
              </w:rPr>
            </w:pPr>
            <w:r>
              <w:rPr>
                <w:sz w:val="20"/>
              </w:rPr>
              <w:t>Letter</w:t>
            </w:r>
          </w:p>
          <w:p w:rsidR="009E0068" w:rsidRDefault="009E0068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 w:rsidP="00821DBC">
            <w:pPr>
              <w:rPr>
                <w:sz w:val="20"/>
              </w:rPr>
            </w:pP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:rsidR="003050F3" w:rsidRDefault="00CD27B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‘Outstanding’ teaching</w:t>
            </w:r>
          </w:p>
          <w:p w:rsidR="00CD27B3" w:rsidRDefault="00CD27B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Ability to formulate an action plan and deliver against SMART targets</w:t>
            </w:r>
          </w:p>
          <w:p w:rsidR="008651D9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</w:t>
            </w:r>
            <w:r w:rsidR="00862F9E">
              <w:rPr>
                <w:sz w:val="20"/>
              </w:rPr>
              <w:t xml:space="preserve">e, challenge and motivate </w:t>
            </w:r>
            <w:r w:rsidR="00CD27B3">
              <w:rPr>
                <w:sz w:val="20"/>
              </w:rPr>
              <w:t>others</w:t>
            </w:r>
          </w:p>
          <w:p w:rsid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Anticipate problems, develop  creative solutions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Set and achieve ambitious, challen</w:t>
            </w:r>
            <w:r w:rsidR="00862F9E">
              <w:rPr>
                <w:sz w:val="20"/>
              </w:rPr>
              <w:t>ging goals and targets for self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Listen to and reflect on feedback from others</w:t>
            </w:r>
          </w:p>
          <w:p w:rsidR="00C80CE4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</w:t>
            </w:r>
            <w:r w:rsidR="00C80CE4">
              <w:rPr>
                <w:sz w:val="20"/>
              </w:rPr>
              <w:t xml:space="preserve"> skills</w:t>
            </w:r>
          </w:p>
          <w:p w:rsidR="00C80CE4" w:rsidRDefault="003638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</w:t>
            </w:r>
            <w:r w:rsidR="00C80CE4">
              <w:rPr>
                <w:sz w:val="20"/>
              </w:rPr>
              <w:t>resentation skills (eg speaking to large groups of pupils/ parents/staff etc)</w:t>
            </w:r>
          </w:p>
          <w:p w:rsidR="00E62853" w:rsidRDefault="00C80CE4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</w:t>
            </w:r>
            <w:r w:rsidR="00E62853">
              <w:rPr>
                <w:sz w:val="20"/>
              </w:rPr>
              <w:t>d groups</w:t>
            </w:r>
          </w:p>
          <w:p w:rsidR="003050F3" w:rsidRPr="00862F9E" w:rsidRDefault="0038038D" w:rsidP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Prioritise, p</w:t>
            </w:r>
            <w:r w:rsidR="00862F9E">
              <w:rPr>
                <w:sz w:val="20"/>
              </w:rPr>
              <w:t>lan and organise self</w:t>
            </w:r>
          </w:p>
        </w:tc>
        <w:tc>
          <w:tcPr>
            <w:tcW w:w="4677" w:type="dxa"/>
          </w:tcPr>
          <w:p w:rsidR="0038038D" w:rsidRDefault="00C80CE4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  <w:p w:rsidR="00862F9E" w:rsidRPr="00862F9E" w:rsidRDefault="00862F9E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6342F0" w:rsidRDefault="006342F0">
            <w:pPr>
              <w:rPr>
                <w:sz w:val="20"/>
              </w:rPr>
            </w:pPr>
            <w:r>
              <w:rPr>
                <w:sz w:val="20"/>
              </w:rPr>
              <w:t>Form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Letter</w:t>
            </w:r>
          </w:p>
          <w:p w:rsidR="00CD38AC" w:rsidRDefault="00CD38AC">
            <w:pPr>
              <w:rPr>
                <w:sz w:val="20"/>
              </w:rPr>
            </w:pPr>
            <w:r>
              <w:rPr>
                <w:sz w:val="20"/>
              </w:rPr>
              <w:t>Specific activities at interview</w:t>
            </w:r>
          </w:p>
          <w:p w:rsidR="00D062D7" w:rsidRDefault="00D062D7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 w:rsidP="00862F9E">
            <w:pPr>
              <w:rPr>
                <w:sz w:val="20"/>
              </w:rPr>
            </w:pP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:rsidR="00684673" w:rsidRDefault="00684673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environment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:rsidR="00C80CE4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  <w:p w:rsidR="00E62853" w:rsidRDefault="0038038D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Relentless optimism</w:t>
            </w:r>
          </w:p>
          <w:p w:rsidR="00862F9E" w:rsidRPr="00862F9E" w:rsidRDefault="0038038D" w:rsidP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</w:t>
            </w:r>
            <w:r w:rsidR="00C80CE4">
              <w:rPr>
                <w:sz w:val="20"/>
              </w:rPr>
              <w:t>oncern for the welfare of staff and pupils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Letter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:rsidR="00D151AD" w:rsidRDefault="00D151AD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</w:tr>
      <w:tr w:rsidR="00C80CE4">
        <w:tc>
          <w:tcPr>
            <w:tcW w:w="1951" w:type="dxa"/>
          </w:tcPr>
          <w:p w:rsidR="00C80CE4" w:rsidRDefault="0036383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:rsidR="00C80CE4" w:rsidRPr="004B0366" w:rsidRDefault="00C80CE4" w:rsidP="004B036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D27B3">
            <w:pPr>
              <w:rPr>
                <w:sz w:val="20"/>
              </w:rPr>
            </w:pPr>
            <w:r>
              <w:rPr>
                <w:sz w:val="20"/>
              </w:rPr>
              <w:t>Letter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:rsidR="00E85F2F" w:rsidRDefault="00E85F2F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</w:tr>
    </w:tbl>
    <w:p w:rsidR="00C80CE4" w:rsidRDefault="00C80CE4">
      <w:pPr>
        <w:rPr>
          <w:sz w:val="18"/>
        </w:rPr>
      </w:pPr>
    </w:p>
    <w:sectPr w:rsidR="00C80CE4"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23" w:rsidRDefault="00113E23">
      <w:r>
        <w:separator/>
      </w:r>
    </w:p>
  </w:endnote>
  <w:endnote w:type="continuationSeparator" w:id="0">
    <w:p w:rsidR="00113E23" w:rsidRDefault="001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23" w:rsidRDefault="00113E23">
      <w:r>
        <w:separator/>
      </w:r>
    </w:p>
  </w:footnote>
  <w:footnote w:type="continuationSeparator" w:id="0">
    <w:p w:rsidR="00113E23" w:rsidRDefault="0011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5"/>
    <w:rsid w:val="00045339"/>
    <w:rsid w:val="000453C8"/>
    <w:rsid w:val="00113E23"/>
    <w:rsid w:val="001A2412"/>
    <w:rsid w:val="001C2431"/>
    <w:rsid w:val="002847BC"/>
    <w:rsid w:val="002857D4"/>
    <w:rsid w:val="002A3798"/>
    <w:rsid w:val="002D4268"/>
    <w:rsid w:val="002E35ED"/>
    <w:rsid w:val="002F5896"/>
    <w:rsid w:val="003050F3"/>
    <w:rsid w:val="0030624B"/>
    <w:rsid w:val="00350D1F"/>
    <w:rsid w:val="00363830"/>
    <w:rsid w:val="00366705"/>
    <w:rsid w:val="0038038D"/>
    <w:rsid w:val="003838FF"/>
    <w:rsid w:val="003A4817"/>
    <w:rsid w:val="004311B2"/>
    <w:rsid w:val="00432A95"/>
    <w:rsid w:val="004B0366"/>
    <w:rsid w:val="004D0D63"/>
    <w:rsid w:val="005023C4"/>
    <w:rsid w:val="00512FC8"/>
    <w:rsid w:val="0051576B"/>
    <w:rsid w:val="00515CEC"/>
    <w:rsid w:val="005431A2"/>
    <w:rsid w:val="00590426"/>
    <w:rsid w:val="0059557E"/>
    <w:rsid w:val="0060208B"/>
    <w:rsid w:val="006061C3"/>
    <w:rsid w:val="006342F0"/>
    <w:rsid w:val="00636E9E"/>
    <w:rsid w:val="00652644"/>
    <w:rsid w:val="00653BDE"/>
    <w:rsid w:val="006603B7"/>
    <w:rsid w:val="00684673"/>
    <w:rsid w:val="00690469"/>
    <w:rsid w:val="00745CB3"/>
    <w:rsid w:val="007C079D"/>
    <w:rsid w:val="007E100C"/>
    <w:rsid w:val="007E68E8"/>
    <w:rsid w:val="007F0085"/>
    <w:rsid w:val="00821DBC"/>
    <w:rsid w:val="00862F9E"/>
    <w:rsid w:val="008651D9"/>
    <w:rsid w:val="008759CF"/>
    <w:rsid w:val="008A7762"/>
    <w:rsid w:val="008C7345"/>
    <w:rsid w:val="00920211"/>
    <w:rsid w:val="009873D3"/>
    <w:rsid w:val="009E0068"/>
    <w:rsid w:val="009E48D2"/>
    <w:rsid w:val="00A6260D"/>
    <w:rsid w:val="00AA5813"/>
    <w:rsid w:val="00AB6FF6"/>
    <w:rsid w:val="00AF488C"/>
    <w:rsid w:val="00B3569F"/>
    <w:rsid w:val="00B5491D"/>
    <w:rsid w:val="00B561AA"/>
    <w:rsid w:val="00B67E2B"/>
    <w:rsid w:val="00C205A7"/>
    <w:rsid w:val="00C40797"/>
    <w:rsid w:val="00C80CE4"/>
    <w:rsid w:val="00C9656F"/>
    <w:rsid w:val="00CB2469"/>
    <w:rsid w:val="00CD27B3"/>
    <w:rsid w:val="00CD38AC"/>
    <w:rsid w:val="00D062D7"/>
    <w:rsid w:val="00D151AD"/>
    <w:rsid w:val="00D47165"/>
    <w:rsid w:val="00E25D9E"/>
    <w:rsid w:val="00E4411D"/>
    <w:rsid w:val="00E62853"/>
    <w:rsid w:val="00E85F2F"/>
    <w:rsid w:val="00E93681"/>
    <w:rsid w:val="00F31036"/>
    <w:rsid w:val="00F61A84"/>
    <w:rsid w:val="00F70645"/>
    <w:rsid w:val="00F92E37"/>
    <w:rsid w:val="00F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3CFD9"/>
  <w15:chartTrackingRefBased/>
  <w15:docId w15:val="{B4549A3B-EC19-4322-9DCD-B97179EA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1D42-2AA1-481A-8AC5-9F3027EB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3E09EDC9</Template>
  <TotalTime>9</TotalTime>
  <Pages>1</Pages>
  <Words>242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JeapesD</cp:lastModifiedBy>
  <cp:revision>24</cp:revision>
  <cp:lastPrinted>2004-05-10T09:24:00Z</cp:lastPrinted>
  <dcterms:created xsi:type="dcterms:W3CDTF">2017-02-06T16:30:00Z</dcterms:created>
  <dcterms:modified xsi:type="dcterms:W3CDTF">2017-12-21T10:07:00Z</dcterms:modified>
</cp:coreProperties>
</file>