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5F" w:rsidRPr="00352C97" w:rsidRDefault="00331F73" w:rsidP="005756E6">
      <w:pPr>
        <w:jc w:val="right"/>
        <w:rPr>
          <w:sz w:val="18"/>
          <w:szCs w:val="18"/>
        </w:rPr>
      </w:pPr>
      <w:r w:rsidRPr="00352C97">
        <w:rPr>
          <w:sz w:val="18"/>
          <w:szCs w:val="18"/>
        </w:rPr>
        <w:t>January 2018</w:t>
      </w:r>
    </w:p>
    <w:p w:rsidR="00DC2D7D" w:rsidRPr="00352C97" w:rsidRDefault="00DC2D7D" w:rsidP="00DC2D7D">
      <w:pPr>
        <w:rPr>
          <w:sz w:val="18"/>
          <w:szCs w:val="18"/>
        </w:rPr>
      </w:pPr>
      <w:r w:rsidRPr="00352C97">
        <w:rPr>
          <w:sz w:val="18"/>
          <w:szCs w:val="18"/>
        </w:rPr>
        <w:t>RE</w:t>
      </w:r>
      <w:r w:rsidRPr="00352C97">
        <w:rPr>
          <w:sz w:val="18"/>
          <w:szCs w:val="18"/>
        </w:rPr>
        <w:tab/>
        <w:t>:</w:t>
      </w:r>
      <w:r w:rsidRPr="00352C97">
        <w:rPr>
          <w:sz w:val="18"/>
          <w:szCs w:val="18"/>
        </w:rPr>
        <w:tab/>
      </w:r>
      <w:r w:rsidR="00331F73" w:rsidRPr="00352C97">
        <w:rPr>
          <w:sz w:val="18"/>
          <w:szCs w:val="18"/>
        </w:rPr>
        <w:t xml:space="preserve">Assistant </w:t>
      </w:r>
      <w:proofErr w:type="spellStart"/>
      <w:r w:rsidR="00331F73" w:rsidRPr="00352C97">
        <w:rPr>
          <w:sz w:val="18"/>
          <w:szCs w:val="18"/>
        </w:rPr>
        <w:t>He</w:t>
      </w:r>
      <w:r w:rsidR="00AA5CDB">
        <w:rPr>
          <w:sz w:val="18"/>
          <w:szCs w:val="18"/>
        </w:rPr>
        <w:t>adteacher</w:t>
      </w:r>
      <w:proofErr w:type="spellEnd"/>
    </w:p>
    <w:p w:rsidR="00DC2D7D" w:rsidRPr="00352C97" w:rsidRDefault="00DC2D7D" w:rsidP="00DC2D7D">
      <w:pPr>
        <w:rPr>
          <w:sz w:val="18"/>
          <w:szCs w:val="18"/>
        </w:rPr>
      </w:pPr>
      <w:r w:rsidRPr="00352C97">
        <w:rPr>
          <w:sz w:val="18"/>
          <w:szCs w:val="18"/>
        </w:rPr>
        <w:t>TERM</w:t>
      </w:r>
      <w:r w:rsidR="002F3789" w:rsidRPr="00352C97">
        <w:rPr>
          <w:sz w:val="18"/>
          <w:szCs w:val="18"/>
        </w:rPr>
        <w:t>S</w:t>
      </w:r>
      <w:r w:rsidR="002F3789" w:rsidRPr="00352C97">
        <w:rPr>
          <w:sz w:val="18"/>
          <w:szCs w:val="18"/>
        </w:rPr>
        <w:tab/>
        <w:t>:</w:t>
      </w:r>
      <w:r w:rsidR="002F3789" w:rsidRPr="00352C97">
        <w:rPr>
          <w:sz w:val="18"/>
          <w:szCs w:val="18"/>
        </w:rPr>
        <w:tab/>
      </w:r>
      <w:r w:rsidR="00331F73" w:rsidRPr="00352C97">
        <w:rPr>
          <w:sz w:val="18"/>
          <w:szCs w:val="18"/>
        </w:rPr>
        <w:t>Full time and permanent, L</w:t>
      </w:r>
      <w:r w:rsidR="007E645E">
        <w:rPr>
          <w:sz w:val="18"/>
          <w:szCs w:val="18"/>
        </w:rPr>
        <w:t>eadership Scale (points 10 to 14</w:t>
      </w:r>
      <w:r w:rsidR="00331F73" w:rsidRPr="00352C97">
        <w:rPr>
          <w:sz w:val="18"/>
          <w:szCs w:val="18"/>
        </w:rPr>
        <w:t>)</w:t>
      </w:r>
      <w:r w:rsidR="00CA5CAE" w:rsidRPr="00352C97">
        <w:rPr>
          <w:sz w:val="18"/>
          <w:szCs w:val="18"/>
        </w:rPr>
        <w:t>.</w:t>
      </w:r>
    </w:p>
    <w:p w:rsidR="0099495F" w:rsidRPr="00352C97" w:rsidRDefault="0099495F" w:rsidP="005756E6">
      <w:pPr>
        <w:rPr>
          <w:sz w:val="18"/>
          <w:szCs w:val="18"/>
        </w:rPr>
      </w:pPr>
      <w:r w:rsidRPr="00352C97">
        <w:rPr>
          <w:sz w:val="18"/>
          <w:szCs w:val="18"/>
        </w:rPr>
        <w:t>Dear Sir or Madam,</w:t>
      </w:r>
    </w:p>
    <w:p w:rsidR="00CA5591" w:rsidRPr="00352C97" w:rsidRDefault="0099495F" w:rsidP="00082111">
      <w:pPr>
        <w:jc w:val="both"/>
        <w:rPr>
          <w:sz w:val="18"/>
          <w:szCs w:val="18"/>
        </w:rPr>
      </w:pPr>
      <w:r w:rsidRPr="00352C97">
        <w:rPr>
          <w:sz w:val="18"/>
          <w:szCs w:val="18"/>
        </w:rPr>
        <w:t xml:space="preserve">Thank you for taking the time to find out about </w:t>
      </w:r>
      <w:r w:rsidR="004257E8" w:rsidRPr="00352C97">
        <w:rPr>
          <w:sz w:val="18"/>
          <w:szCs w:val="18"/>
        </w:rPr>
        <w:t>the vacan</w:t>
      </w:r>
      <w:r w:rsidR="008A6632" w:rsidRPr="00352C97">
        <w:rPr>
          <w:sz w:val="18"/>
          <w:szCs w:val="18"/>
        </w:rPr>
        <w:t>cy</w:t>
      </w:r>
      <w:r w:rsidR="004257E8" w:rsidRPr="00352C97">
        <w:rPr>
          <w:sz w:val="18"/>
          <w:szCs w:val="18"/>
        </w:rPr>
        <w:t xml:space="preserve"> within our </w:t>
      </w:r>
      <w:r w:rsidR="002F3789" w:rsidRPr="00352C97">
        <w:rPr>
          <w:sz w:val="18"/>
          <w:szCs w:val="18"/>
        </w:rPr>
        <w:t>Leadership team</w:t>
      </w:r>
      <w:r w:rsidR="00D8667F" w:rsidRPr="00352C97">
        <w:rPr>
          <w:sz w:val="18"/>
          <w:szCs w:val="18"/>
        </w:rPr>
        <w:t>.</w:t>
      </w:r>
    </w:p>
    <w:p w:rsidR="00986C37" w:rsidRPr="00352C97" w:rsidRDefault="00986C37" w:rsidP="00082111">
      <w:pPr>
        <w:jc w:val="both"/>
        <w:rPr>
          <w:sz w:val="18"/>
          <w:szCs w:val="18"/>
        </w:rPr>
      </w:pPr>
      <w:r w:rsidRPr="00352C97">
        <w:rPr>
          <w:sz w:val="18"/>
          <w:szCs w:val="18"/>
        </w:rPr>
        <w:t>Mayfield School is undergoing a period of expansion from a 100</w:t>
      </w:r>
      <w:r w:rsidR="003E3906">
        <w:rPr>
          <w:sz w:val="18"/>
          <w:szCs w:val="18"/>
        </w:rPr>
        <w:t>0 place secondary school to a 15</w:t>
      </w:r>
      <w:r w:rsidR="0058765A">
        <w:rPr>
          <w:sz w:val="18"/>
          <w:szCs w:val="18"/>
        </w:rPr>
        <w:t>4</w:t>
      </w:r>
      <w:r w:rsidRPr="00352C97">
        <w:rPr>
          <w:sz w:val="18"/>
          <w:szCs w:val="18"/>
        </w:rPr>
        <w:t>0 place ‘all through school’. The k</w:t>
      </w:r>
      <w:r w:rsidR="008C731B" w:rsidRPr="00352C97">
        <w:rPr>
          <w:sz w:val="18"/>
          <w:szCs w:val="18"/>
        </w:rPr>
        <w:t>ey milestones to date have been:</w:t>
      </w:r>
    </w:p>
    <w:p w:rsidR="00986C37" w:rsidRPr="00352C97" w:rsidRDefault="00986C37" w:rsidP="00082111">
      <w:pPr>
        <w:jc w:val="both"/>
        <w:rPr>
          <w:sz w:val="18"/>
          <w:szCs w:val="18"/>
        </w:rPr>
      </w:pPr>
      <w:r w:rsidRPr="00352C97">
        <w:rPr>
          <w:sz w:val="18"/>
          <w:szCs w:val="18"/>
        </w:rPr>
        <w:t xml:space="preserve">In September 2012 we opened a 60 place pre-school and nursery on the school site which has been judged as “outstanding” by </w:t>
      </w:r>
      <w:proofErr w:type="spellStart"/>
      <w:r w:rsidRPr="00352C97">
        <w:rPr>
          <w:sz w:val="18"/>
          <w:szCs w:val="18"/>
        </w:rPr>
        <w:t>OfSTED</w:t>
      </w:r>
      <w:proofErr w:type="spellEnd"/>
      <w:r w:rsidRPr="00352C97">
        <w:rPr>
          <w:sz w:val="18"/>
          <w:szCs w:val="18"/>
        </w:rPr>
        <w:t>. Staff members are guaranteed access to this very popular and highly oversubscribed facility.</w:t>
      </w:r>
    </w:p>
    <w:p w:rsidR="0099495F" w:rsidRPr="00352C97" w:rsidRDefault="0099495F" w:rsidP="00082111">
      <w:pPr>
        <w:jc w:val="both"/>
        <w:rPr>
          <w:sz w:val="18"/>
          <w:szCs w:val="18"/>
        </w:rPr>
      </w:pPr>
      <w:r w:rsidRPr="00352C97">
        <w:rPr>
          <w:sz w:val="18"/>
          <w:szCs w:val="18"/>
        </w:rPr>
        <w:t xml:space="preserve">In July 2013 Mayfield School secured approval from Portsmouth City Council to extend our age range from 11-16 to 4-16 and become the </w:t>
      </w:r>
      <w:r w:rsidR="00D0448A" w:rsidRPr="00352C97">
        <w:rPr>
          <w:sz w:val="18"/>
          <w:szCs w:val="18"/>
        </w:rPr>
        <w:t>c</w:t>
      </w:r>
      <w:r w:rsidR="00472D45" w:rsidRPr="00352C97">
        <w:rPr>
          <w:sz w:val="18"/>
          <w:szCs w:val="18"/>
        </w:rPr>
        <w:t>ity’s first</w:t>
      </w:r>
      <w:r w:rsidR="003E3906">
        <w:rPr>
          <w:sz w:val="18"/>
          <w:szCs w:val="18"/>
        </w:rPr>
        <w:t xml:space="preserve"> </w:t>
      </w:r>
      <w:r w:rsidR="00472D45" w:rsidRPr="00352C97">
        <w:rPr>
          <w:sz w:val="18"/>
          <w:szCs w:val="18"/>
        </w:rPr>
        <w:t>‘all through</w:t>
      </w:r>
      <w:r w:rsidR="00D8667F" w:rsidRPr="00352C97">
        <w:rPr>
          <w:sz w:val="18"/>
          <w:szCs w:val="18"/>
        </w:rPr>
        <w:t>’</w:t>
      </w:r>
      <w:r w:rsidR="00472D45" w:rsidRPr="00352C97">
        <w:rPr>
          <w:sz w:val="18"/>
          <w:szCs w:val="18"/>
        </w:rPr>
        <w:t xml:space="preserve"> s</w:t>
      </w:r>
      <w:r w:rsidR="00D8667F" w:rsidRPr="00352C97">
        <w:rPr>
          <w:sz w:val="18"/>
          <w:szCs w:val="18"/>
        </w:rPr>
        <w:t xml:space="preserve">chool </w:t>
      </w:r>
      <w:r w:rsidRPr="00352C97">
        <w:rPr>
          <w:sz w:val="18"/>
          <w:szCs w:val="18"/>
        </w:rPr>
        <w:t xml:space="preserve">and one of only a handful of state, single site, </w:t>
      </w:r>
      <w:r w:rsidR="005756E6" w:rsidRPr="00352C97">
        <w:rPr>
          <w:sz w:val="18"/>
          <w:szCs w:val="18"/>
        </w:rPr>
        <w:t>‘</w:t>
      </w:r>
      <w:r w:rsidR="00D0448A" w:rsidRPr="00352C97">
        <w:rPr>
          <w:sz w:val="18"/>
          <w:szCs w:val="18"/>
        </w:rPr>
        <w:t>all through</w:t>
      </w:r>
      <w:r w:rsidR="00D8667F" w:rsidRPr="00352C97">
        <w:rPr>
          <w:sz w:val="18"/>
          <w:szCs w:val="18"/>
        </w:rPr>
        <w:t>’</w:t>
      </w:r>
      <w:r w:rsidR="00D0448A" w:rsidRPr="00352C97">
        <w:rPr>
          <w:sz w:val="18"/>
          <w:szCs w:val="18"/>
        </w:rPr>
        <w:t xml:space="preserve"> s</w:t>
      </w:r>
      <w:r w:rsidRPr="00352C97">
        <w:rPr>
          <w:sz w:val="18"/>
          <w:szCs w:val="18"/>
        </w:rPr>
        <w:t xml:space="preserve">chools in the country. With this change in status, the school </w:t>
      </w:r>
      <w:r w:rsidR="004257E8" w:rsidRPr="00352C97">
        <w:rPr>
          <w:sz w:val="18"/>
          <w:szCs w:val="18"/>
        </w:rPr>
        <w:t xml:space="preserve">has undertaken a significant building programme drawing on over </w:t>
      </w:r>
      <w:r w:rsidRPr="00352C97">
        <w:rPr>
          <w:rFonts w:cstheme="minorHAnsi"/>
          <w:sz w:val="18"/>
          <w:szCs w:val="18"/>
        </w:rPr>
        <w:t>£</w:t>
      </w:r>
      <w:r w:rsidR="008A6632" w:rsidRPr="00352C97">
        <w:rPr>
          <w:sz w:val="18"/>
          <w:szCs w:val="18"/>
        </w:rPr>
        <w:t>4</w:t>
      </w:r>
      <w:r w:rsidR="00472D45" w:rsidRPr="00352C97">
        <w:rPr>
          <w:sz w:val="18"/>
          <w:szCs w:val="18"/>
        </w:rPr>
        <w:t xml:space="preserve"> million</w:t>
      </w:r>
      <w:r w:rsidR="001E35B1" w:rsidRPr="00352C97">
        <w:rPr>
          <w:sz w:val="18"/>
          <w:szCs w:val="18"/>
        </w:rPr>
        <w:t xml:space="preserve"> in additional capital.</w:t>
      </w:r>
      <w:r w:rsidR="005756E6" w:rsidRPr="00352C97">
        <w:rPr>
          <w:sz w:val="18"/>
          <w:szCs w:val="18"/>
        </w:rPr>
        <w:t xml:space="preserve"> </w:t>
      </w:r>
    </w:p>
    <w:p w:rsidR="00986C37" w:rsidRPr="00352C97" w:rsidRDefault="004257E8" w:rsidP="00082111">
      <w:pPr>
        <w:jc w:val="both"/>
        <w:rPr>
          <w:sz w:val="18"/>
          <w:szCs w:val="18"/>
        </w:rPr>
      </w:pPr>
      <w:r w:rsidRPr="00352C97">
        <w:rPr>
          <w:sz w:val="18"/>
          <w:szCs w:val="18"/>
        </w:rPr>
        <w:t xml:space="preserve">In September 2014, we welcomed the first intake into </w:t>
      </w:r>
      <w:r w:rsidR="001E35B1" w:rsidRPr="00352C97">
        <w:rPr>
          <w:sz w:val="18"/>
          <w:szCs w:val="18"/>
        </w:rPr>
        <w:t>our primary section</w:t>
      </w:r>
      <w:r w:rsidR="00653D66" w:rsidRPr="00352C97">
        <w:rPr>
          <w:sz w:val="18"/>
          <w:szCs w:val="18"/>
        </w:rPr>
        <w:t xml:space="preserve"> and became one of the most oversubscribed schools in the city</w:t>
      </w:r>
      <w:r w:rsidRPr="00352C97">
        <w:rPr>
          <w:sz w:val="18"/>
          <w:szCs w:val="18"/>
        </w:rPr>
        <w:t>, with 60 pupils joining us</w:t>
      </w:r>
      <w:r w:rsidR="005756E6" w:rsidRPr="00352C97">
        <w:rPr>
          <w:sz w:val="18"/>
          <w:szCs w:val="18"/>
        </w:rPr>
        <w:t>, many of whom were in our pre-school</w:t>
      </w:r>
      <w:r w:rsidR="00653D66" w:rsidRPr="00352C97">
        <w:rPr>
          <w:sz w:val="18"/>
          <w:szCs w:val="18"/>
        </w:rPr>
        <w:t xml:space="preserve">. </w:t>
      </w:r>
      <w:r w:rsidRPr="00352C97">
        <w:rPr>
          <w:sz w:val="18"/>
          <w:szCs w:val="18"/>
        </w:rPr>
        <w:t>Each year the school will continue to admit 60 pupils</w:t>
      </w:r>
      <w:r w:rsidR="001E35B1" w:rsidRPr="00352C97">
        <w:rPr>
          <w:sz w:val="18"/>
          <w:szCs w:val="18"/>
        </w:rPr>
        <w:t xml:space="preserve"> into Year R</w:t>
      </w:r>
      <w:r w:rsidR="0058765A">
        <w:rPr>
          <w:sz w:val="18"/>
          <w:szCs w:val="18"/>
        </w:rPr>
        <w:t xml:space="preserve"> (plus 30 into Year 3)</w:t>
      </w:r>
      <w:r w:rsidRPr="00352C97">
        <w:rPr>
          <w:sz w:val="18"/>
          <w:szCs w:val="18"/>
        </w:rPr>
        <w:t xml:space="preserve"> until th</w:t>
      </w:r>
      <w:r w:rsidR="005756E6" w:rsidRPr="00352C97">
        <w:rPr>
          <w:sz w:val="18"/>
          <w:szCs w:val="18"/>
        </w:rPr>
        <w:t>e primary section fills by</w:t>
      </w:r>
      <w:r w:rsidR="00082111" w:rsidRPr="00352C97">
        <w:rPr>
          <w:sz w:val="18"/>
          <w:szCs w:val="18"/>
        </w:rPr>
        <w:t xml:space="preserve"> 2020 and the school reaches it</w:t>
      </w:r>
      <w:r w:rsidR="001E35B1" w:rsidRPr="00352C97">
        <w:rPr>
          <w:sz w:val="18"/>
          <w:szCs w:val="18"/>
        </w:rPr>
        <w:t xml:space="preserve">s maximum capacity of </w:t>
      </w:r>
      <w:r w:rsidR="0058765A">
        <w:rPr>
          <w:sz w:val="18"/>
          <w:szCs w:val="18"/>
        </w:rPr>
        <w:t>154</w:t>
      </w:r>
      <w:r w:rsidR="00986C37" w:rsidRPr="00352C97">
        <w:rPr>
          <w:sz w:val="18"/>
          <w:szCs w:val="18"/>
        </w:rPr>
        <w:t>0</w:t>
      </w:r>
      <w:r w:rsidRPr="00352C97">
        <w:rPr>
          <w:sz w:val="18"/>
          <w:szCs w:val="18"/>
        </w:rPr>
        <w:t xml:space="preserve"> pupils</w:t>
      </w:r>
      <w:r w:rsidR="00986C37" w:rsidRPr="00352C97">
        <w:rPr>
          <w:sz w:val="18"/>
          <w:szCs w:val="18"/>
        </w:rPr>
        <w:t xml:space="preserve"> across all phases</w:t>
      </w:r>
      <w:r w:rsidR="008042FD" w:rsidRPr="00352C97">
        <w:rPr>
          <w:sz w:val="18"/>
          <w:szCs w:val="18"/>
        </w:rPr>
        <w:t>.</w:t>
      </w:r>
    </w:p>
    <w:p w:rsidR="00773F4E" w:rsidRPr="00352C97" w:rsidRDefault="00773F4E" w:rsidP="00082111">
      <w:pPr>
        <w:jc w:val="both"/>
        <w:rPr>
          <w:sz w:val="18"/>
          <w:szCs w:val="18"/>
        </w:rPr>
      </w:pPr>
      <w:r w:rsidRPr="00352C97">
        <w:rPr>
          <w:sz w:val="18"/>
          <w:szCs w:val="18"/>
        </w:rPr>
        <w:t xml:space="preserve">In September 2016, Mayfield was inspected by </w:t>
      </w:r>
      <w:proofErr w:type="spellStart"/>
      <w:r w:rsidRPr="00352C97">
        <w:rPr>
          <w:sz w:val="18"/>
          <w:szCs w:val="18"/>
        </w:rPr>
        <w:t>OfSTED</w:t>
      </w:r>
      <w:proofErr w:type="spellEnd"/>
      <w:r w:rsidRPr="00352C97">
        <w:rPr>
          <w:sz w:val="18"/>
          <w:szCs w:val="18"/>
        </w:rPr>
        <w:t xml:space="preserve"> and was judged as ‘good’</w:t>
      </w:r>
      <w:r w:rsidR="00007590" w:rsidRPr="00352C97">
        <w:rPr>
          <w:sz w:val="18"/>
          <w:szCs w:val="18"/>
        </w:rPr>
        <w:t xml:space="preserve"> in all areas. In particular</w:t>
      </w:r>
      <w:r w:rsidRPr="00352C97">
        <w:rPr>
          <w:sz w:val="18"/>
          <w:szCs w:val="18"/>
        </w:rPr>
        <w:t>, inspectors noted:</w:t>
      </w:r>
    </w:p>
    <w:p w:rsidR="00773F4E" w:rsidRPr="00352C97" w:rsidRDefault="00773F4E" w:rsidP="00007590">
      <w:pPr>
        <w:rPr>
          <w:i/>
          <w:sz w:val="18"/>
          <w:szCs w:val="18"/>
        </w:rPr>
      </w:pPr>
      <w:r w:rsidRPr="00352C97">
        <w:rPr>
          <w:i/>
          <w:sz w:val="18"/>
          <w:szCs w:val="18"/>
        </w:rPr>
        <w:t>“</w:t>
      </w:r>
      <w:r w:rsidR="00B50EB5" w:rsidRPr="00352C97">
        <w:rPr>
          <w:i/>
          <w:sz w:val="18"/>
          <w:szCs w:val="18"/>
        </w:rPr>
        <w:t xml:space="preserve">The actions taken by leaders and governors in the last two years have focused </w:t>
      </w:r>
      <w:r w:rsidR="00CA5CAE" w:rsidRPr="00352C97">
        <w:rPr>
          <w:i/>
          <w:sz w:val="18"/>
          <w:szCs w:val="18"/>
        </w:rPr>
        <w:t>effectively</w:t>
      </w:r>
      <w:r w:rsidR="00434678" w:rsidRPr="00352C97">
        <w:rPr>
          <w:i/>
          <w:sz w:val="18"/>
          <w:szCs w:val="18"/>
        </w:rPr>
        <w:t xml:space="preserve"> on</w:t>
      </w:r>
      <w:r w:rsidR="00B50EB5" w:rsidRPr="00352C97">
        <w:rPr>
          <w:i/>
          <w:sz w:val="18"/>
          <w:szCs w:val="18"/>
        </w:rPr>
        <w:t xml:space="preserve"> ensuring that all pupils in the school make good progress</w:t>
      </w:r>
      <w:r w:rsidRPr="00352C97">
        <w:rPr>
          <w:i/>
          <w:sz w:val="18"/>
          <w:szCs w:val="18"/>
        </w:rPr>
        <w:t>”</w:t>
      </w:r>
      <w:r w:rsidR="00E94B50" w:rsidRPr="00352C97">
        <w:rPr>
          <w:i/>
          <w:sz w:val="18"/>
          <w:szCs w:val="18"/>
        </w:rPr>
        <w:t>;</w:t>
      </w:r>
    </w:p>
    <w:p w:rsidR="00773F4E" w:rsidRPr="00352C97" w:rsidRDefault="00773F4E" w:rsidP="00007590">
      <w:pPr>
        <w:rPr>
          <w:i/>
          <w:sz w:val="18"/>
          <w:szCs w:val="18"/>
        </w:rPr>
      </w:pPr>
      <w:r w:rsidRPr="00352C97">
        <w:rPr>
          <w:i/>
          <w:sz w:val="18"/>
          <w:szCs w:val="18"/>
        </w:rPr>
        <w:t xml:space="preserve">“The </w:t>
      </w:r>
      <w:r w:rsidR="00FA4DFF" w:rsidRPr="00352C97">
        <w:rPr>
          <w:i/>
          <w:sz w:val="18"/>
          <w:szCs w:val="18"/>
        </w:rPr>
        <w:t xml:space="preserve">high expectations set by the </w:t>
      </w:r>
      <w:proofErr w:type="spellStart"/>
      <w:r w:rsidR="00FA4DFF" w:rsidRPr="00352C97">
        <w:rPr>
          <w:i/>
          <w:sz w:val="18"/>
          <w:szCs w:val="18"/>
        </w:rPr>
        <w:t>H</w:t>
      </w:r>
      <w:r w:rsidR="00B50EB5" w:rsidRPr="00352C97">
        <w:rPr>
          <w:i/>
          <w:sz w:val="18"/>
          <w:szCs w:val="18"/>
        </w:rPr>
        <w:t>eadteacher</w:t>
      </w:r>
      <w:proofErr w:type="spellEnd"/>
      <w:r w:rsidR="00B50EB5" w:rsidRPr="00352C97">
        <w:rPr>
          <w:i/>
          <w:sz w:val="18"/>
          <w:szCs w:val="18"/>
        </w:rPr>
        <w:t>, well supported by senior leaders, about how the school had to improve in the last two years have been largely successful”;</w:t>
      </w:r>
    </w:p>
    <w:p w:rsidR="00331F73" w:rsidRPr="00352C97" w:rsidRDefault="00331F73" w:rsidP="00082111">
      <w:pPr>
        <w:jc w:val="both"/>
        <w:rPr>
          <w:sz w:val="18"/>
          <w:szCs w:val="18"/>
        </w:rPr>
      </w:pPr>
      <w:r w:rsidRPr="00352C97">
        <w:rPr>
          <w:sz w:val="18"/>
          <w:szCs w:val="18"/>
        </w:rPr>
        <w:t xml:space="preserve">Most recently, Mayfield has been successful in </w:t>
      </w:r>
      <w:proofErr w:type="spellStart"/>
      <w:r w:rsidRPr="00352C97">
        <w:rPr>
          <w:sz w:val="18"/>
          <w:szCs w:val="18"/>
        </w:rPr>
        <w:t>it’s</w:t>
      </w:r>
      <w:proofErr w:type="spellEnd"/>
      <w:r w:rsidRPr="00352C97">
        <w:rPr>
          <w:sz w:val="18"/>
          <w:szCs w:val="18"/>
        </w:rPr>
        <w:t xml:space="preserve"> bid for priority school building project (PSBP) funds which will result in the construction of a ‘state of the art’ purpose built ‘all through’ school </w:t>
      </w:r>
      <w:r w:rsidR="00352C97" w:rsidRPr="00352C97">
        <w:rPr>
          <w:sz w:val="18"/>
          <w:szCs w:val="18"/>
        </w:rPr>
        <w:t>on the east field of the current site</w:t>
      </w:r>
      <w:r w:rsidRPr="00352C97">
        <w:rPr>
          <w:sz w:val="18"/>
          <w:szCs w:val="18"/>
        </w:rPr>
        <w:t xml:space="preserve">. </w:t>
      </w:r>
      <w:r w:rsidR="00352C97" w:rsidRPr="00352C97">
        <w:rPr>
          <w:sz w:val="18"/>
          <w:szCs w:val="18"/>
        </w:rPr>
        <w:t>Work</w:t>
      </w:r>
      <w:r w:rsidRPr="00352C97">
        <w:rPr>
          <w:sz w:val="18"/>
          <w:szCs w:val="18"/>
        </w:rPr>
        <w:t xml:space="preserve"> is anticipated to start in </w:t>
      </w:r>
      <w:r w:rsidR="00352C97" w:rsidRPr="00352C97">
        <w:rPr>
          <w:sz w:val="18"/>
          <w:szCs w:val="18"/>
        </w:rPr>
        <w:t xml:space="preserve">August </w:t>
      </w:r>
      <w:r w:rsidR="004E0829">
        <w:rPr>
          <w:sz w:val="18"/>
          <w:szCs w:val="18"/>
        </w:rPr>
        <w:t xml:space="preserve">2018 and the new, £20+ million, </w:t>
      </w:r>
      <w:r w:rsidRPr="00352C97">
        <w:rPr>
          <w:sz w:val="18"/>
          <w:szCs w:val="18"/>
        </w:rPr>
        <w:t>bui</w:t>
      </w:r>
      <w:r w:rsidR="00B8495D">
        <w:rPr>
          <w:sz w:val="18"/>
          <w:szCs w:val="18"/>
        </w:rPr>
        <w:t xml:space="preserve">lding will be handed over in </w:t>
      </w:r>
      <w:r w:rsidR="00B8495D" w:rsidRPr="00352C97">
        <w:rPr>
          <w:sz w:val="18"/>
          <w:szCs w:val="18"/>
        </w:rPr>
        <w:t>September</w:t>
      </w:r>
      <w:r w:rsidR="00352C97" w:rsidRPr="00352C97">
        <w:rPr>
          <w:sz w:val="18"/>
          <w:szCs w:val="18"/>
        </w:rPr>
        <w:t xml:space="preserve"> </w:t>
      </w:r>
      <w:r w:rsidRPr="00352C97">
        <w:rPr>
          <w:sz w:val="18"/>
          <w:szCs w:val="18"/>
        </w:rPr>
        <w:t>2020.</w:t>
      </w:r>
    </w:p>
    <w:p w:rsidR="00AA5CDB" w:rsidRDefault="00331F73" w:rsidP="00082111">
      <w:pPr>
        <w:jc w:val="both"/>
        <w:rPr>
          <w:sz w:val="18"/>
          <w:szCs w:val="18"/>
        </w:rPr>
      </w:pPr>
      <w:r w:rsidRPr="00352C97">
        <w:rPr>
          <w:sz w:val="18"/>
          <w:szCs w:val="18"/>
        </w:rPr>
        <w:t>Given the significant changes taking place at Mayfield, we are now looking to increase the size of our Leadership T</w:t>
      </w:r>
      <w:r w:rsidR="00AA5CDB">
        <w:rPr>
          <w:sz w:val="18"/>
          <w:szCs w:val="18"/>
        </w:rPr>
        <w:t xml:space="preserve">eam by appointing an additional, permanent, </w:t>
      </w:r>
      <w:r w:rsidRPr="00352C97">
        <w:rPr>
          <w:sz w:val="18"/>
          <w:szCs w:val="18"/>
        </w:rPr>
        <w:t xml:space="preserve">Assistant </w:t>
      </w:r>
      <w:proofErr w:type="spellStart"/>
      <w:r w:rsidRPr="00352C97">
        <w:rPr>
          <w:sz w:val="18"/>
          <w:szCs w:val="18"/>
        </w:rPr>
        <w:t>Headteacher</w:t>
      </w:r>
      <w:proofErr w:type="spellEnd"/>
      <w:r w:rsidRPr="00352C97">
        <w:rPr>
          <w:sz w:val="18"/>
          <w:szCs w:val="18"/>
        </w:rPr>
        <w:t xml:space="preserve"> who will act as </w:t>
      </w:r>
      <w:r w:rsidR="00AA5CDB">
        <w:rPr>
          <w:sz w:val="18"/>
          <w:szCs w:val="18"/>
        </w:rPr>
        <w:t xml:space="preserve">a ‘Director of Learning’ for designated subject areas and also lead on whole school initiatives. The precise nature of the role will be determined </w:t>
      </w:r>
      <w:r w:rsidR="000B6FA8">
        <w:rPr>
          <w:sz w:val="18"/>
          <w:szCs w:val="18"/>
        </w:rPr>
        <w:t>in consultation with the successful candidate</w:t>
      </w:r>
      <w:r w:rsidR="00AA5CDB">
        <w:rPr>
          <w:sz w:val="18"/>
          <w:szCs w:val="18"/>
        </w:rPr>
        <w:t>. The p</w:t>
      </w:r>
      <w:r w:rsidR="00C656B5">
        <w:rPr>
          <w:sz w:val="18"/>
          <w:szCs w:val="18"/>
        </w:rPr>
        <w:t xml:space="preserve">erson appointed is likely to be, or have been, </w:t>
      </w:r>
      <w:r w:rsidR="00AA5CDB">
        <w:rPr>
          <w:sz w:val="18"/>
          <w:szCs w:val="18"/>
        </w:rPr>
        <w:t xml:space="preserve">a successful </w:t>
      </w:r>
      <w:r w:rsidR="007E645E">
        <w:rPr>
          <w:sz w:val="18"/>
          <w:szCs w:val="18"/>
        </w:rPr>
        <w:t xml:space="preserve">middle leader within </w:t>
      </w:r>
      <w:bookmarkStart w:id="0" w:name="_GoBack"/>
      <w:bookmarkEnd w:id="0"/>
      <w:r w:rsidR="00AA5CDB">
        <w:rPr>
          <w:sz w:val="18"/>
          <w:szCs w:val="18"/>
        </w:rPr>
        <w:t>a ‘core’ area of the curriculum and looking to develop themselves</w:t>
      </w:r>
      <w:r w:rsidR="000B6FA8">
        <w:rPr>
          <w:sz w:val="18"/>
          <w:szCs w:val="18"/>
        </w:rPr>
        <w:t xml:space="preserve"> as a senior leader </w:t>
      </w:r>
      <w:r w:rsidR="00AA5CDB">
        <w:rPr>
          <w:sz w:val="18"/>
          <w:szCs w:val="18"/>
        </w:rPr>
        <w:t>within an ‘all through’ environment.</w:t>
      </w:r>
    </w:p>
    <w:p w:rsidR="009F0863" w:rsidRPr="00352C97" w:rsidRDefault="003B6F4B" w:rsidP="003B6F4B">
      <w:pPr>
        <w:jc w:val="both"/>
        <w:rPr>
          <w:sz w:val="18"/>
          <w:szCs w:val="18"/>
        </w:rPr>
      </w:pPr>
      <w:r w:rsidRPr="00352C97">
        <w:rPr>
          <w:sz w:val="18"/>
          <w:szCs w:val="18"/>
        </w:rPr>
        <w:t>To apply for this post, please</w:t>
      </w:r>
      <w:r w:rsidR="00B8495D">
        <w:rPr>
          <w:sz w:val="18"/>
          <w:szCs w:val="18"/>
        </w:rPr>
        <w:t xml:space="preserve"> complete an application form and send a </w:t>
      </w:r>
      <w:r w:rsidR="009F0863" w:rsidRPr="00352C97">
        <w:rPr>
          <w:sz w:val="18"/>
          <w:szCs w:val="18"/>
        </w:rPr>
        <w:t xml:space="preserve">letter to the </w:t>
      </w:r>
      <w:proofErr w:type="spellStart"/>
      <w:r w:rsidR="009F0863" w:rsidRPr="00352C97">
        <w:rPr>
          <w:sz w:val="18"/>
          <w:szCs w:val="18"/>
        </w:rPr>
        <w:t>Headteacher</w:t>
      </w:r>
      <w:proofErr w:type="spellEnd"/>
      <w:r w:rsidR="009F0863" w:rsidRPr="00352C97">
        <w:rPr>
          <w:sz w:val="18"/>
          <w:szCs w:val="18"/>
        </w:rPr>
        <w:t xml:space="preserve"> covering the following points:</w:t>
      </w:r>
    </w:p>
    <w:p w:rsidR="009F0863" w:rsidRPr="00352C97" w:rsidRDefault="00FA4DFF" w:rsidP="009F0863">
      <w:pPr>
        <w:pStyle w:val="ListParagraph"/>
        <w:numPr>
          <w:ilvl w:val="0"/>
          <w:numId w:val="6"/>
        </w:numPr>
        <w:jc w:val="both"/>
        <w:rPr>
          <w:sz w:val="18"/>
          <w:szCs w:val="18"/>
        </w:rPr>
      </w:pPr>
      <w:r w:rsidRPr="00352C97">
        <w:rPr>
          <w:sz w:val="18"/>
          <w:szCs w:val="18"/>
        </w:rPr>
        <w:t>How your</w:t>
      </w:r>
      <w:r w:rsidR="009F0863" w:rsidRPr="00352C97">
        <w:rPr>
          <w:sz w:val="18"/>
          <w:szCs w:val="18"/>
        </w:rPr>
        <w:t xml:space="preserve"> experience</w:t>
      </w:r>
      <w:r w:rsidRPr="00352C97">
        <w:rPr>
          <w:sz w:val="18"/>
          <w:szCs w:val="18"/>
        </w:rPr>
        <w:t>s</w:t>
      </w:r>
      <w:r w:rsidR="009F0863" w:rsidRPr="00352C97">
        <w:rPr>
          <w:sz w:val="18"/>
          <w:szCs w:val="18"/>
        </w:rPr>
        <w:t xml:space="preserve"> to date ha</w:t>
      </w:r>
      <w:r w:rsidRPr="00352C97">
        <w:rPr>
          <w:sz w:val="18"/>
          <w:szCs w:val="18"/>
        </w:rPr>
        <w:t xml:space="preserve">ve prepared you </w:t>
      </w:r>
      <w:r w:rsidR="009F0863" w:rsidRPr="00352C97">
        <w:rPr>
          <w:sz w:val="18"/>
          <w:szCs w:val="18"/>
        </w:rPr>
        <w:t>for this post (max 250 words)</w:t>
      </w:r>
      <w:r w:rsidRPr="00352C97">
        <w:rPr>
          <w:sz w:val="18"/>
          <w:szCs w:val="18"/>
        </w:rPr>
        <w:t>;</w:t>
      </w:r>
    </w:p>
    <w:p w:rsidR="009F0863" w:rsidRPr="00352C97" w:rsidRDefault="00FA4DFF" w:rsidP="009F0863">
      <w:pPr>
        <w:pStyle w:val="ListParagraph"/>
        <w:numPr>
          <w:ilvl w:val="0"/>
          <w:numId w:val="6"/>
        </w:numPr>
        <w:jc w:val="both"/>
        <w:rPr>
          <w:sz w:val="18"/>
          <w:szCs w:val="18"/>
        </w:rPr>
      </w:pPr>
      <w:r w:rsidRPr="00352C97">
        <w:rPr>
          <w:sz w:val="18"/>
          <w:szCs w:val="18"/>
        </w:rPr>
        <w:t>How would your skills and experiences contribute to the development of ou</w:t>
      </w:r>
      <w:r w:rsidR="00352C97" w:rsidRPr="00352C97">
        <w:rPr>
          <w:sz w:val="18"/>
          <w:szCs w:val="18"/>
        </w:rPr>
        <w:t>r ‘all through’ school (max 500</w:t>
      </w:r>
      <w:r w:rsidR="009F0863" w:rsidRPr="00352C97">
        <w:rPr>
          <w:sz w:val="18"/>
          <w:szCs w:val="18"/>
        </w:rPr>
        <w:t xml:space="preserve"> words)</w:t>
      </w:r>
      <w:r w:rsidR="00352C97" w:rsidRPr="00352C97">
        <w:rPr>
          <w:sz w:val="18"/>
          <w:szCs w:val="18"/>
        </w:rPr>
        <w:t>;</w:t>
      </w:r>
    </w:p>
    <w:p w:rsidR="009F0863" w:rsidRPr="00352C97" w:rsidRDefault="00434678" w:rsidP="009F0863">
      <w:pPr>
        <w:pStyle w:val="ListParagraph"/>
        <w:numPr>
          <w:ilvl w:val="0"/>
          <w:numId w:val="6"/>
        </w:numPr>
        <w:jc w:val="both"/>
        <w:rPr>
          <w:sz w:val="18"/>
          <w:szCs w:val="18"/>
        </w:rPr>
      </w:pPr>
      <w:r w:rsidRPr="00352C97">
        <w:rPr>
          <w:sz w:val="18"/>
          <w:szCs w:val="18"/>
        </w:rPr>
        <w:t xml:space="preserve">What </w:t>
      </w:r>
      <w:r w:rsidR="00FA4DFF" w:rsidRPr="00352C97">
        <w:rPr>
          <w:sz w:val="18"/>
          <w:szCs w:val="18"/>
        </w:rPr>
        <w:t>school wide initiatives would you like to oversee and why</w:t>
      </w:r>
      <w:r w:rsidR="009F0863" w:rsidRPr="00352C97">
        <w:rPr>
          <w:sz w:val="18"/>
          <w:szCs w:val="18"/>
        </w:rPr>
        <w:t xml:space="preserve"> (max 250 words)</w:t>
      </w:r>
      <w:r w:rsidR="00FA4DFF" w:rsidRPr="00352C97">
        <w:rPr>
          <w:sz w:val="18"/>
          <w:szCs w:val="18"/>
        </w:rPr>
        <w:t>.</w:t>
      </w:r>
    </w:p>
    <w:p w:rsidR="00331F73" w:rsidRPr="00352C97" w:rsidRDefault="00B8495D" w:rsidP="003B6F4B">
      <w:pPr>
        <w:jc w:val="both"/>
        <w:rPr>
          <w:sz w:val="18"/>
          <w:szCs w:val="18"/>
        </w:rPr>
      </w:pPr>
      <w:r>
        <w:rPr>
          <w:sz w:val="18"/>
          <w:szCs w:val="18"/>
        </w:rPr>
        <w:t>Applications</w:t>
      </w:r>
      <w:r w:rsidR="009F0863" w:rsidRPr="00352C97">
        <w:rPr>
          <w:sz w:val="18"/>
          <w:szCs w:val="18"/>
        </w:rPr>
        <w:t xml:space="preserve"> should be sent to </w:t>
      </w:r>
      <w:r w:rsidR="003B6F4B" w:rsidRPr="00352C97">
        <w:rPr>
          <w:sz w:val="18"/>
          <w:szCs w:val="18"/>
        </w:rPr>
        <w:t xml:space="preserve">Mrs. Lynne Hollis, PA to the </w:t>
      </w:r>
      <w:proofErr w:type="spellStart"/>
      <w:r w:rsidR="003B6F4B" w:rsidRPr="00352C97">
        <w:rPr>
          <w:sz w:val="18"/>
          <w:szCs w:val="18"/>
        </w:rPr>
        <w:t>Headteacher</w:t>
      </w:r>
      <w:proofErr w:type="spellEnd"/>
      <w:r w:rsidR="009F0863" w:rsidRPr="00352C97">
        <w:rPr>
          <w:sz w:val="18"/>
          <w:szCs w:val="18"/>
        </w:rPr>
        <w:t xml:space="preserve"> </w:t>
      </w:r>
      <w:r w:rsidR="00FA4DFF" w:rsidRPr="00352C97">
        <w:rPr>
          <w:sz w:val="18"/>
          <w:szCs w:val="18"/>
        </w:rPr>
        <w:t xml:space="preserve">by </w:t>
      </w:r>
      <w:r w:rsidR="009F0863" w:rsidRPr="00352C97">
        <w:rPr>
          <w:sz w:val="18"/>
          <w:szCs w:val="18"/>
        </w:rPr>
        <w:t>4</w:t>
      </w:r>
      <w:r w:rsidR="003B6F4B" w:rsidRPr="00352C97">
        <w:rPr>
          <w:sz w:val="18"/>
          <w:szCs w:val="18"/>
        </w:rPr>
        <w:t xml:space="preserve">:00pm on </w:t>
      </w:r>
      <w:r w:rsidR="00434678" w:rsidRPr="00352C97">
        <w:rPr>
          <w:sz w:val="18"/>
          <w:szCs w:val="18"/>
        </w:rPr>
        <w:t xml:space="preserve">Monday </w:t>
      </w:r>
      <w:r w:rsidR="00331F73" w:rsidRPr="00352C97">
        <w:rPr>
          <w:sz w:val="18"/>
          <w:szCs w:val="18"/>
        </w:rPr>
        <w:t>22</w:t>
      </w:r>
      <w:r w:rsidR="00331F73" w:rsidRPr="00352C97">
        <w:rPr>
          <w:sz w:val="18"/>
          <w:szCs w:val="18"/>
          <w:vertAlign w:val="superscript"/>
        </w:rPr>
        <w:t>nd</w:t>
      </w:r>
      <w:r w:rsidR="00331F73" w:rsidRPr="00352C97">
        <w:rPr>
          <w:sz w:val="18"/>
          <w:szCs w:val="18"/>
        </w:rPr>
        <w:t xml:space="preserve"> January 2018. </w:t>
      </w:r>
      <w:r w:rsidR="003B6F4B" w:rsidRPr="00352C97">
        <w:rPr>
          <w:sz w:val="18"/>
          <w:szCs w:val="18"/>
        </w:rPr>
        <w:t>If you have any questio</w:t>
      </w:r>
      <w:r w:rsidR="00CA5CAE" w:rsidRPr="00352C97">
        <w:rPr>
          <w:sz w:val="18"/>
          <w:szCs w:val="18"/>
        </w:rPr>
        <w:t>ns, would like an informal chat</w:t>
      </w:r>
      <w:r w:rsidR="00352C97" w:rsidRPr="00352C97">
        <w:rPr>
          <w:sz w:val="18"/>
          <w:szCs w:val="18"/>
        </w:rPr>
        <w:t xml:space="preserve"> or to arrange a visit to the school, contact Mrs. Hollis on Hollis@mayfied.portsmouth.sch.uk.</w:t>
      </w:r>
    </w:p>
    <w:p w:rsidR="006A5D7D" w:rsidRPr="00352C97" w:rsidRDefault="006A5D7D" w:rsidP="00663A79">
      <w:pPr>
        <w:jc w:val="both"/>
        <w:rPr>
          <w:sz w:val="18"/>
          <w:szCs w:val="18"/>
        </w:rPr>
      </w:pPr>
      <w:r w:rsidRPr="00352C97">
        <w:rPr>
          <w:sz w:val="18"/>
          <w:szCs w:val="18"/>
        </w:rPr>
        <w:t>Best wishes,</w:t>
      </w:r>
    </w:p>
    <w:p w:rsidR="006A5D7D" w:rsidRPr="00352C97" w:rsidRDefault="00717E21" w:rsidP="005756E6">
      <w:pPr>
        <w:rPr>
          <w:sz w:val="18"/>
          <w:szCs w:val="18"/>
        </w:rPr>
      </w:pPr>
      <w:r w:rsidRPr="00352C97">
        <w:rPr>
          <w:noProof/>
          <w:sz w:val="18"/>
          <w:szCs w:val="18"/>
          <w:lang w:eastAsia="en-GB"/>
        </w:rPr>
        <w:drawing>
          <wp:inline distT="0" distB="0" distL="0" distR="0">
            <wp:extent cx="1428750" cy="448108"/>
            <wp:effectExtent l="0" t="0" r="0" b="9525"/>
            <wp:docPr id="3" name="Picture 3" descr="C:\Users\JeapesD.MAYFIELD\Local Settings\Temporary Internet Files\Content.Outlook\7OR3ZEKE\David's  Jeapes Signa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pesD.MAYFIELD\Local Settings\Temporary Internet Files\Content.Outlook\7OR3ZEKE\David's  Jeapes Signatur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32D" w:rsidRPr="00352C97" w:rsidRDefault="00007590" w:rsidP="00B2232D">
      <w:pPr>
        <w:pStyle w:val="NoSpacing"/>
        <w:rPr>
          <w:sz w:val="18"/>
          <w:szCs w:val="18"/>
        </w:rPr>
      </w:pPr>
      <w:r w:rsidRPr="00352C97">
        <w:rPr>
          <w:sz w:val="18"/>
          <w:szCs w:val="18"/>
        </w:rPr>
        <w:t>Mr. David</w:t>
      </w:r>
      <w:r w:rsidR="006A5D7D" w:rsidRPr="00352C97">
        <w:rPr>
          <w:sz w:val="18"/>
          <w:szCs w:val="18"/>
        </w:rPr>
        <w:t xml:space="preserve"> </w:t>
      </w:r>
      <w:proofErr w:type="spellStart"/>
      <w:r w:rsidR="006A5D7D" w:rsidRPr="00352C97">
        <w:rPr>
          <w:sz w:val="18"/>
          <w:szCs w:val="18"/>
        </w:rPr>
        <w:t>Jeapes</w:t>
      </w:r>
      <w:proofErr w:type="spellEnd"/>
      <w:r w:rsidR="00663A79" w:rsidRPr="00352C97">
        <w:rPr>
          <w:sz w:val="18"/>
          <w:szCs w:val="18"/>
        </w:rPr>
        <w:t xml:space="preserve"> - </w:t>
      </w:r>
      <w:proofErr w:type="spellStart"/>
      <w:r w:rsidR="006A5D7D" w:rsidRPr="00352C97">
        <w:rPr>
          <w:sz w:val="18"/>
          <w:szCs w:val="18"/>
        </w:rPr>
        <w:t>Headteacher</w:t>
      </w:r>
      <w:proofErr w:type="spellEnd"/>
    </w:p>
    <w:sectPr w:rsidR="00B2232D" w:rsidRPr="00352C97" w:rsidSect="009A2C7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63C" w:rsidRDefault="0053663C" w:rsidP="00B2232D">
      <w:pPr>
        <w:spacing w:after="0" w:line="240" w:lineRule="auto"/>
      </w:pPr>
      <w:r>
        <w:separator/>
      </w:r>
    </w:p>
  </w:endnote>
  <w:endnote w:type="continuationSeparator" w:id="0">
    <w:p w:rsidR="0053663C" w:rsidRDefault="0053663C" w:rsidP="00B2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7F" w:rsidRDefault="00171769" w:rsidP="00171769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EF8F63A" wp14:editId="100AFE58">
          <wp:simplePos x="0" y="0"/>
          <wp:positionH relativeFrom="margin">
            <wp:posOffset>5179060</wp:posOffset>
          </wp:positionH>
          <wp:positionV relativeFrom="paragraph">
            <wp:posOffset>-389586</wp:posOffset>
          </wp:positionV>
          <wp:extent cx="1466850" cy="733425"/>
          <wp:effectExtent l="0" t="0" r="0" b="9525"/>
          <wp:wrapSquare wrapText="bothSides"/>
          <wp:docPr id="1" name="Picture 1" descr="Image result for OfSTED Good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OfSTED Good 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alias w:val="Title"/>
        <w:tag w:val=""/>
        <w:id w:val="277613864"/>
        <w:placeholder>
          <w:docPart w:val="4B402DBFBE7E4019B7852202811A2EE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www.mayfield.portsmouth.sch.uk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63C" w:rsidRDefault="0053663C" w:rsidP="00B2232D">
      <w:pPr>
        <w:spacing w:after="0" w:line="240" w:lineRule="auto"/>
      </w:pPr>
      <w:r>
        <w:separator/>
      </w:r>
    </w:p>
  </w:footnote>
  <w:footnote w:type="continuationSeparator" w:id="0">
    <w:p w:rsidR="0053663C" w:rsidRDefault="0053663C" w:rsidP="00B22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2D" w:rsidRDefault="00B2232D">
    <w:pPr>
      <w:pStyle w:val="Header"/>
    </w:pPr>
    <w:r>
      <w:rPr>
        <w:noProof/>
        <w:lang w:eastAsia="en-GB"/>
      </w:rPr>
      <w:drawing>
        <wp:inline distT="0" distB="0" distL="0" distR="0" wp14:anchorId="4E07BFAF" wp14:editId="1A517CEF">
          <wp:extent cx="2057400" cy="49377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yfie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859" cy="497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2C61"/>
    <w:multiLevelType w:val="hybridMultilevel"/>
    <w:tmpl w:val="28500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3A62"/>
    <w:multiLevelType w:val="hybridMultilevel"/>
    <w:tmpl w:val="E7541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D39C7"/>
    <w:multiLevelType w:val="hybridMultilevel"/>
    <w:tmpl w:val="E7541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93204"/>
    <w:multiLevelType w:val="hybridMultilevel"/>
    <w:tmpl w:val="21AE7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942ED"/>
    <w:multiLevelType w:val="hybridMultilevel"/>
    <w:tmpl w:val="6FA69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5F"/>
    <w:rsid w:val="00007590"/>
    <w:rsid w:val="00032607"/>
    <w:rsid w:val="00082111"/>
    <w:rsid w:val="00084B1C"/>
    <w:rsid w:val="000B6FA8"/>
    <w:rsid w:val="000C4424"/>
    <w:rsid w:val="00130B73"/>
    <w:rsid w:val="00171769"/>
    <w:rsid w:val="001E35B1"/>
    <w:rsid w:val="002018AA"/>
    <w:rsid w:val="00233080"/>
    <w:rsid w:val="002B0400"/>
    <w:rsid w:val="002F3789"/>
    <w:rsid w:val="00306FCB"/>
    <w:rsid w:val="003171ED"/>
    <w:rsid w:val="00331F73"/>
    <w:rsid w:val="00352C97"/>
    <w:rsid w:val="00376E67"/>
    <w:rsid w:val="0039573E"/>
    <w:rsid w:val="003B6F4B"/>
    <w:rsid w:val="003E3906"/>
    <w:rsid w:val="003E7AE6"/>
    <w:rsid w:val="004257E8"/>
    <w:rsid w:val="00434678"/>
    <w:rsid w:val="0045023D"/>
    <w:rsid w:val="00472D45"/>
    <w:rsid w:val="004E0829"/>
    <w:rsid w:val="0053663C"/>
    <w:rsid w:val="0055000E"/>
    <w:rsid w:val="00565668"/>
    <w:rsid w:val="005756E6"/>
    <w:rsid w:val="0058765A"/>
    <w:rsid w:val="0060613D"/>
    <w:rsid w:val="00653D66"/>
    <w:rsid w:val="00663A79"/>
    <w:rsid w:val="00667606"/>
    <w:rsid w:val="006A5D7D"/>
    <w:rsid w:val="00717E21"/>
    <w:rsid w:val="007216B7"/>
    <w:rsid w:val="00773F4E"/>
    <w:rsid w:val="00793327"/>
    <w:rsid w:val="007E645E"/>
    <w:rsid w:val="008042FD"/>
    <w:rsid w:val="008522B5"/>
    <w:rsid w:val="008A6632"/>
    <w:rsid w:val="008C731B"/>
    <w:rsid w:val="009254D3"/>
    <w:rsid w:val="00986C37"/>
    <w:rsid w:val="0099495F"/>
    <w:rsid w:val="009A2C75"/>
    <w:rsid w:val="009F0863"/>
    <w:rsid w:val="00A0615F"/>
    <w:rsid w:val="00AA5CDB"/>
    <w:rsid w:val="00AB5DEE"/>
    <w:rsid w:val="00AC17EA"/>
    <w:rsid w:val="00AE66A3"/>
    <w:rsid w:val="00B21FE0"/>
    <w:rsid w:val="00B2232D"/>
    <w:rsid w:val="00B40F32"/>
    <w:rsid w:val="00B50EB5"/>
    <w:rsid w:val="00B8495D"/>
    <w:rsid w:val="00C171F1"/>
    <w:rsid w:val="00C616B4"/>
    <w:rsid w:val="00C656B5"/>
    <w:rsid w:val="00C971EC"/>
    <w:rsid w:val="00CA5591"/>
    <w:rsid w:val="00CA5CAE"/>
    <w:rsid w:val="00CD23C2"/>
    <w:rsid w:val="00D0448A"/>
    <w:rsid w:val="00D73DFF"/>
    <w:rsid w:val="00D8667F"/>
    <w:rsid w:val="00DC2D7D"/>
    <w:rsid w:val="00DC3FFA"/>
    <w:rsid w:val="00E27267"/>
    <w:rsid w:val="00E877EE"/>
    <w:rsid w:val="00E94B50"/>
    <w:rsid w:val="00F80BF7"/>
    <w:rsid w:val="00FA4DFF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7CE5"/>
  <w15:docId w15:val="{04F0FFDE-4EC7-4870-A465-1C481468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424"/>
    <w:pPr>
      <w:ind w:left="720"/>
      <w:contextualSpacing/>
    </w:pPr>
  </w:style>
  <w:style w:type="paragraph" w:styleId="NoSpacing">
    <w:name w:val="No Spacing"/>
    <w:uiPriority w:val="1"/>
    <w:qFormat/>
    <w:rsid w:val="00B223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2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32D"/>
  </w:style>
  <w:style w:type="paragraph" w:styleId="Footer">
    <w:name w:val="footer"/>
    <w:basedOn w:val="Normal"/>
    <w:link w:val="FooterChar"/>
    <w:uiPriority w:val="99"/>
    <w:unhideWhenUsed/>
    <w:rsid w:val="00B22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32D"/>
  </w:style>
  <w:style w:type="character" w:styleId="Hyperlink">
    <w:name w:val="Hyperlink"/>
    <w:basedOn w:val="DefaultParagraphFont"/>
    <w:uiPriority w:val="99"/>
    <w:unhideWhenUsed/>
    <w:rsid w:val="006A5D7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17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402DBFBE7E4019B7852202811A2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B4DFD-338C-4BB1-8D15-840683529A6E}"/>
      </w:docPartPr>
      <w:docPartBody>
        <w:p w:rsidR="009C323C" w:rsidRDefault="00AE3190">
          <w:r w:rsidRPr="008023D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90"/>
    <w:rsid w:val="009C323C"/>
    <w:rsid w:val="00A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19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1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179D6EA3</Template>
  <TotalTime>56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www.mayfield.portsmouth.sch.uk</vt:lpstr>
    </vt:vector>
  </TitlesOfParts>
  <Company>RM plc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www.mayfield.portsmouth.sch.uk</dc:title>
  <dc:creator>JeapesD</dc:creator>
  <cp:lastModifiedBy>JeapesD</cp:lastModifiedBy>
  <cp:revision>16</cp:revision>
  <cp:lastPrinted>2016-12-06T09:54:00Z</cp:lastPrinted>
  <dcterms:created xsi:type="dcterms:W3CDTF">2017-02-13T15:32:00Z</dcterms:created>
  <dcterms:modified xsi:type="dcterms:W3CDTF">2017-12-21T09:57:00Z</dcterms:modified>
</cp:coreProperties>
</file>