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1" w:rsidRDefault="00F90BA1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-201295</wp:posOffset>
            </wp:positionV>
            <wp:extent cx="569595" cy="6642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320040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8.35pt;margin-top:25.2pt;width:825.4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4aIgIAAB4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-105410</wp:posOffset>
                </wp:positionV>
                <wp:extent cx="5245100" cy="42481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0A2C9A"/>
                                <w:sz w:val="2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Haslingden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117.3pt;margin-top:-8.3pt;width:413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" filled="f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BPreplay" w:hAnsi="BPreplay"/>
                          <w:color w:val="0A2C9A"/>
                          <w:sz w:val="20"/>
                          <w:szCs w:val="44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Haslingden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Sixth Form</w:t>
                      </w:r>
                    </w:p>
                    <w:p w:rsidR="00F90BA1" w:rsidRDefault="00F90BA1" w:rsidP="00F90BA1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BA1" w:rsidRPr="00E1680E" w:rsidRDefault="00F90BA1" w:rsidP="00F90BA1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F40ED6" w:rsidRDefault="00224843" w:rsidP="002248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</w:p>
    <w:p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24843" w:rsidRPr="005F107E" w:rsidRDefault="005F107E" w:rsidP="00224843">
      <w:pPr>
        <w:spacing w:after="0" w:line="240" w:lineRule="auto"/>
        <w:jc w:val="center"/>
        <w:rPr>
          <w:b/>
          <w:sz w:val="28"/>
          <w:szCs w:val="28"/>
        </w:rPr>
      </w:pPr>
      <w:r w:rsidRPr="005F107E">
        <w:rPr>
          <w:b/>
          <w:sz w:val="28"/>
          <w:szCs w:val="28"/>
        </w:rPr>
        <w:t xml:space="preserve">Teacher of </w:t>
      </w:r>
      <w:r w:rsidR="00A06FA3">
        <w:rPr>
          <w:b/>
          <w:sz w:val="28"/>
          <w:szCs w:val="28"/>
        </w:rPr>
        <w:t>Drama</w:t>
      </w:r>
    </w:p>
    <w:p w:rsidR="00F326FF" w:rsidRPr="00F95639" w:rsidRDefault="00F326FF" w:rsidP="002248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6781"/>
        <w:gridCol w:w="1117"/>
        <w:gridCol w:w="1116"/>
      </w:tblGrid>
      <w:tr w:rsidR="00224843" w:rsidTr="001C1644">
        <w:trPr>
          <w:trHeight w:val="56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DESIRABLE</w:t>
            </w:r>
          </w:p>
        </w:tc>
      </w:tr>
      <w:tr w:rsidR="00D118B4" w:rsidTr="001C1644">
        <w:trPr>
          <w:trHeight w:val="42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B4" w:rsidRDefault="00D118B4" w:rsidP="00F40ED6">
            <w:pPr>
              <w:rPr>
                <w:b/>
                <w:sz w:val="24"/>
                <w:szCs w:val="24"/>
              </w:rPr>
            </w:pPr>
          </w:p>
          <w:p w:rsidR="00D118B4" w:rsidRPr="00F40ED6" w:rsidRDefault="00D118B4" w:rsidP="00F40ED6">
            <w:pPr>
              <w:rPr>
                <w:b/>
                <w:sz w:val="24"/>
                <w:szCs w:val="24"/>
              </w:rPr>
            </w:pPr>
            <w:r w:rsidRPr="00F40ED6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>, EXPERIENCE AND PROFESSIONAL DEVELOPMENT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Qualification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D118B4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Honours degree or equivalent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D118B4" w:rsidTr="00D118B4">
        <w:trPr>
          <w:trHeight w:val="3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B476D8" w:rsidRDefault="00D118B4" w:rsidP="00901C3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CPD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Default="00D118B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D118B4" w:rsidTr="00D118B4">
        <w:trPr>
          <w:trHeight w:val="57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118B4" w:rsidRPr="00B476D8" w:rsidRDefault="00D118B4" w:rsidP="00A06F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0D44">
              <w:t>Knowledge and teaching of Drama at Key Stages 3 and 4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118B4" w:rsidRPr="00F40ED6" w:rsidRDefault="00D118B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551"/>
          <w:jc w:val="center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644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KNOWLEDGE, SKILLS AND PERSONAL QUALITIES</w:t>
            </w:r>
          </w:p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B476D8" w:rsidRDefault="001C1644" w:rsidP="00901C3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genuine belief in the value of each child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F035A" w:rsidRPr="00B476D8" w:rsidRDefault="001C1644" w:rsidP="00E168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knowledge of the GCSE and NC requirements of the subject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jc w:val="center"/>
              <w:rPr>
                <w:sz w:val="24"/>
                <w:szCs w:val="24"/>
              </w:rPr>
            </w:pPr>
          </w:p>
          <w:p w:rsidR="001F035A" w:rsidRPr="001F035A" w:rsidRDefault="001F035A" w:rsidP="00F40ED6">
            <w:pPr>
              <w:jc w:val="center"/>
              <w:rPr>
                <w:sz w:val="36"/>
                <w:szCs w:val="36"/>
              </w:rPr>
            </w:pPr>
          </w:p>
        </w:tc>
      </w:tr>
      <w:tr w:rsidR="00E1680E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80E" w:rsidRPr="00F40ED6" w:rsidRDefault="00E1680E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1680E" w:rsidRDefault="00E1680E" w:rsidP="00901C3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680E">
              <w:rPr>
                <w:sz w:val="24"/>
                <w:szCs w:val="24"/>
              </w:rPr>
              <w:t>Preferable knowledge/experience of teaching the AQA GCSE drama specification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1680E" w:rsidRDefault="00E1680E" w:rsidP="00F4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1680E" w:rsidRDefault="00E1680E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</w:tr>
      <w:tr w:rsidR="001C1644" w:rsidTr="001C1644">
        <w:trPr>
          <w:trHeight w:val="75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D118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good knowledge and understanding of current curricular developments 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988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maintain a high standard of teaching which ensures all students are actively engaged in their learning and make excellent progress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40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63C3" w:rsidRDefault="00DB63C3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63C3">
              <w:rPr>
                <w:sz w:val="24"/>
                <w:szCs w:val="24"/>
              </w:rPr>
              <w:t>The ability to establish an excellent climate for learning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41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work well in a team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4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levels of commitment, motivation and initiative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6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ICT to enhance the quality of learning within the classroom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relate well to all members of the school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7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standards and high expectations of themselves and others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flexible approach to school life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42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humour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402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at KS3 and KS4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A9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Default="001C1644" w:rsidP="00F40E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excellent health and attendance record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A9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69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AND LETTER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1C16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 should be clear and concise (no more than two sides) with organised views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66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2248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 should address the requirements of the post and clearly indicate why you have applied for this position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  <w:tr w:rsidR="001C1644" w:rsidTr="00503BD8">
        <w:trPr>
          <w:trHeight w:val="577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1261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should be fully completed and clearly legible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F40ED6" w:rsidRDefault="001C1644" w:rsidP="00F40E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DB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05732"/>
    <w:rsid w:val="00014A6F"/>
    <w:rsid w:val="00126150"/>
    <w:rsid w:val="001C1644"/>
    <w:rsid w:val="001F035A"/>
    <w:rsid w:val="00224843"/>
    <w:rsid w:val="0023445F"/>
    <w:rsid w:val="00282B31"/>
    <w:rsid w:val="002D64BE"/>
    <w:rsid w:val="00503BD8"/>
    <w:rsid w:val="005F107E"/>
    <w:rsid w:val="00861F25"/>
    <w:rsid w:val="008C69BD"/>
    <w:rsid w:val="00901C3E"/>
    <w:rsid w:val="00A06FA3"/>
    <w:rsid w:val="00A53698"/>
    <w:rsid w:val="00A732FB"/>
    <w:rsid w:val="00B476D8"/>
    <w:rsid w:val="00B63495"/>
    <w:rsid w:val="00BE7C1D"/>
    <w:rsid w:val="00D118B4"/>
    <w:rsid w:val="00D14E10"/>
    <w:rsid w:val="00D7593D"/>
    <w:rsid w:val="00DB2AA6"/>
    <w:rsid w:val="00DB63C3"/>
    <w:rsid w:val="00DE33D7"/>
    <w:rsid w:val="00E1680E"/>
    <w:rsid w:val="00F326FF"/>
    <w:rsid w:val="00F40ED6"/>
    <w:rsid w:val="00F90BA1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62618ED0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Mrs K TURNER</cp:lastModifiedBy>
  <cp:revision>2</cp:revision>
  <cp:lastPrinted>2014-02-13T09:07:00Z</cp:lastPrinted>
  <dcterms:created xsi:type="dcterms:W3CDTF">2018-09-11T13:50:00Z</dcterms:created>
  <dcterms:modified xsi:type="dcterms:W3CDTF">2018-09-11T13:50:00Z</dcterms:modified>
</cp:coreProperties>
</file>