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36" w:rsidRDefault="009C0816" w:rsidP="009C0816">
      <w:pPr>
        <w:jc w:val="center"/>
        <w:rPr>
          <w:b/>
          <w:sz w:val="52"/>
          <w:szCs w:val="52"/>
        </w:rPr>
      </w:pPr>
      <w:bookmarkStart w:id="0" w:name="_GoBack"/>
      <w:bookmarkEnd w:id="0"/>
      <w:r>
        <w:rPr>
          <w:b/>
          <w:sz w:val="52"/>
          <w:szCs w:val="52"/>
        </w:rPr>
        <w:t>“My school”</w:t>
      </w:r>
    </w:p>
    <w:p w:rsidR="009C0816" w:rsidRPr="007C5061" w:rsidRDefault="006D6C9D" w:rsidP="009C0816">
      <w:pPr>
        <w:jc w:val="center"/>
        <w:rPr>
          <w:b/>
          <w:i/>
          <w:sz w:val="52"/>
          <w:szCs w:val="52"/>
        </w:rPr>
      </w:pPr>
      <w:r>
        <w:rPr>
          <w:i/>
          <w:noProof/>
          <w:sz w:val="52"/>
          <w:szCs w:val="52"/>
        </w:rPr>
        <mc:AlternateContent>
          <mc:Choice Requires="wps">
            <w:drawing>
              <wp:anchor distT="0" distB="0" distL="114300" distR="114300" simplePos="0" relativeHeight="251662848" behindDoc="0" locked="0" layoutInCell="1" allowOverlap="1" wp14:anchorId="2E34CE80" wp14:editId="3AE2C5C3">
                <wp:simplePos x="0" y="0"/>
                <wp:positionH relativeFrom="column">
                  <wp:posOffset>-424815</wp:posOffset>
                </wp:positionH>
                <wp:positionV relativeFrom="paragraph">
                  <wp:posOffset>445135</wp:posOffset>
                </wp:positionV>
                <wp:extent cx="4030345" cy="648970"/>
                <wp:effectExtent l="0" t="0" r="8255"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
                              <w:t xml:space="preserve">“I think that teaching </w:t>
                            </w:r>
                            <w:r w:rsidR="00EE4AD1">
                              <w:t xml:space="preserve">at our school </w:t>
                            </w:r>
                            <w:r>
                              <w:t>is excellent</w:t>
                            </w:r>
                            <w:r w:rsidR="00EE4AD1">
                              <w:t xml:space="preserve"> </w:t>
                            </w:r>
                            <w:r>
                              <w:t>because teachers</w:t>
                            </w:r>
                            <w:r w:rsidR="00EE4AD1">
                              <w:t xml:space="preserve"> help us when we are stuck. T</w:t>
                            </w:r>
                            <w:r>
                              <w:t>hey take their time so that we can cat</w:t>
                            </w:r>
                            <w:r w:rsidR="00AB6DBE">
                              <w:t>ch up when we don’t understand”.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34CE80" id="_x0000_t202" coordsize="21600,21600" o:spt="202" path="m,l,21600r21600,l21600,xe">
                <v:stroke joinstyle="miter"/>
                <v:path gradientshapeok="t" o:connecttype="rect"/>
              </v:shapetype>
              <v:shape id="Text Box 7" o:spid="_x0000_s1026" type="#_x0000_t202" style="position:absolute;left:0;text-align:left;margin-left:-33.45pt;margin-top:35.05pt;width:317.35pt;height:5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KqgwIAABA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" stroked="f">
                <v:textbox>
                  <w:txbxContent>
                    <w:p w:rsidR="002F01AE" w:rsidRDefault="002F01AE">
                      <w:r>
                        <w:t xml:space="preserve">“I think that teaching </w:t>
                      </w:r>
                      <w:r w:rsidR="00EE4AD1">
                        <w:t xml:space="preserve">at our school </w:t>
                      </w:r>
                      <w:r>
                        <w:t>is excellent</w:t>
                      </w:r>
                      <w:r w:rsidR="00EE4AD1">
                        <w:t xml:space="preserve"> </w:t>
                      </w:r>
                      <w:r>
                        <w:t>because teachers</w:t>
                      </w:r>
                      <w:r w:rsidR="00EE4AD1">
                        <w:t xml:space="preserve"> help us when we are stuck. T</w:t>
                      </w:r>
                      <w:r>
                        <w:t>hey take their time so that we can cat</w:t>
                      </w:r>
                      <w:r w:rsidR="00AB6DBE">
                        <w:t>ch up when we don’t understand”.</w:t>
                      </w:r>
                    </w:p>
                  </w:txbxContent>
                </v:textbox>
              </v:shape>
            </w:pict>
          </mc:Fallback>
        </mc:AlternateContent>
      </w:r>
      <w:r>
        <w:rPr>
          <w:b/>
          <w:i/>
          <w:sz w:val="52"/>
          <w:szCs w:val="52"/>
        </w:rPr>
        <w:t>Children’s views</w:t>
      </w:r>
      <w:r w:rsidR="009C0816" w:rsidRPr="007C5061">
        <w:rPr>
          <w:b/>
          <w:i/>
          <w:sz w:val="52"/>
          <w:szCs w:val="52"/>
        </w:rPr>
        <w:t xml:space="preserve"> on life at Bowling Park</w:t>
      </w:r>
    </w:p>
    <w:p w:rsidR="00FB0A50" w:rsidRDefault="00F06EED" w:rsidP="00FB0A50">
      <w:pPr>
        <w:jc w:val="center"/>
        <w:rPr>
          <w:b/>
          <w:sz w:val="52"/>
          <w:szCs w:val="52"/>
        </w:rPr>
      </w:pPr>
      <w:r w:rsidRPr="007C5061">
        <w:rPr>
          <w:b/>
          <w:i/>
          <w:noProof/>
          <w:sz w:val="52"/>
          <w:szCs w:val="52"/>
        </w:rPr>
        <w:drawing>
          <wp:anchor distT="0" distB="0" distL="114300" distR="114300" simplePos="0" relativeHeight="251658752" behindDoc="0" locked="0" layoutInCell="1" allowOverlap="1" wp14:anchorId="563DC8CA" wp14:editId="1B4CE3B2">
            <wp:simplePos x="0" y="0"/>
            <wp:positionH relativeFrom="column">
              <wp:posOffset>3835400</wp:posOffset>
            </wp:positionH>
            <wp:positionV relativeFrom="paragraph">
              <wp:posOffset>6985</wp:posOffset>
            </wp:positionV>
            <wp:extent cx="1930400" cy="144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1447800"/>
                    </a:xfrm>
                    <a:prstGeom prst="rect">
                      <a:avLst/>
                    </a:prstGeom>
                  </pic:spPr>
                </pic:pic>
              </a:graphicData>
            </a:graphic>
            <wp14:sizeRelH relativeFrom="page">
              <wp14:pctWidth>0</wp14:pctWidth>
            </wp14:sizeRelH>
            <wp14:sizeRelV relativeFrom="page">
              <wp14:pctHeight>0</wp14:pctHeight>
            </wp14:sizeRelV>
          </wp:anchor>
        </w:drawing>
      </w:r>
      <w:r w:rsidR="006D6C9D">
        <w:rPr>
          <w:noProof/>
          <w:sz w:val="52"/>
          <w:szCs w:val="52"/>
        </w:rPr>
        <mc:AlternateContent>
          <mc:Choice Requires="wps">
            <w:drawing>
              <wp:anchor distT="0" distB="0" distL="114300" distR="114300" simplePos="0" relativeHeight="251655168" behindDoc="0" locked="0" layoutInCell="1" allowOverlap="1">
                <wp:simplePos x="0" y="0"/>
                <wp:positionH relativeFrom="column">
                  <wp:posOffset>-472440</wp:posOffset>
                </wp:positionH>
                <wp:positionV relativeFrom="paragraph">
                  <wp:posOffset>568960</wp:posOffset>
                </wp:positionV>
                <wp:extent cx="3801745" cy="695325"/>
                <wp:effectExtent l="0" t="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
                              <w:t xml:space="preserve">“I believe our school is the best school because teachers challenge our ideas and push us to make a </w:t>
                            </w:r>
                            <w:r w:rsidR="00D754F6">
                              <w:t>big difference to our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37.2pt;margin-top:44.8pt;width:299.3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hZ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" stroked="f">
                <v:textbox>
                  <w:txbxContent>
                    <w:p w:rsidR="002F01AE" w:rsidRDefault="002F01AE">
                      <w:r>
                        <w:t xml:space="preserve">“I believe our school is the best school because teachers challenge our ideas and push us to make a </w:t>
                      </w:r>
                      <w:r w:rsidR="00D754F6">
                        <w:t>big difference to our learning”.</w:t>
                      </w:r>
                    </w:p>
                  </w:txbxContent>
                </v:textbox>
              </v:shape>
            </w:pict>
          </mc:Fallback>
        </mc:AlternateContent>
      </w:r>
    </w:p>
    <w:p w:rsidR="00FB0A50" w:rsidRDefault="00FB0A50" w:rsidP="00FB0A50">
      <w:pPr>
        <w:jc w:val="center"/>
        <w:rPr>
          <w:b/>
          <w:sz w:val="52"/>
          <w:szCs w:val="52"/>
        </w:rPr>
      </w:pPr>
    </w:p>
    <w:p w:rsidR="00FB0A50" w:rsidRDefault="006D6C9D" w:rsidP="00FB0A50">
      <w:pPr>
        <w:jc w:val="center"/>
        <w:rPr>
          <w:b/>
          <w:sz w:val="52"/>
          <w:szCs w:val="52"/>
        </w:rPr>
      </w:pPr>
      <w:r>
        <w:rPr>
          <w:b/>
          <w:noProof/>
          <w:sz w:val="52"/>
          <w:szCs w:val="52"/>
        </w:rPr>
        <mc:AlternateContent>
          <mc:Choice Requires="wps">
            <w:drawing>
              <wp:anchor distT="0" distB="0" distL="114300" distR="114300" simplePos="0" relativeHeight="251658240" behindDoc="0" locked="0" layoutInCell="1" allowOverlap="1">
                <wp:simplePos x="0" y="0"/>
                <wp:positionH relativeFrom="column">
                  <wp:posOffset>3150870</wp:posOffset>
                </wp:positionH>
                <wp:positionV relativeFrom="paragraph">
                  <wp:posOffset>334010</wp:posOffset>
                </wp:positionV>
                <wp:extent cx="3274695" cy="806450"/>
                <wp:effectExtent l="0" t="0" r="190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
                              <w:t>“I love our school because we have kind teachers. I like fun weeks l</w:t>
                            </w:r>
                            <w:r w:rsidR="00B71393">
                              <w:t>ike SMILE week, residentials and assemblies such as Golden Learner and Child of the Week.”</w:t>
                            </w:r>
                          </w:p>
                          <w:p w:rsidR="002F01AE" w:rsidRDefault="002F0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left:0;text-align:left;margin-left:248.1pt;margin-top:26.3pt;width:257.85pt;height: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kthQIAABc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" stroked="f">
                <v:textbox>
                  <w:txbxContent>
                    <w:p w:rsidR="002F01AE" w:rsidRDefault="002F01AE">
                      <w:r>
                        <w:t>“I love our school because we have kind teachers. I like fun weeks l</w:t>
                      </w:r>
                      <w:r w:rsidR="00B71393">
                        <w:t>ike SMILE week, residentials and assemblies such as Golden Learner and Child of the Week.”</w:t>
                      </w:r>
                    </w:p>
                    <w:p w:rsidR="002F01AE" w:rsidRDefault="002F01AE"/>
                  </w:txbxContent>
                </v:textbox>
              </v:shape>
            </w:pict>
          </mc:Fallback>
        </mc:AlternateContent>
      </w:r>
      <w:r>
        <w:rPr>
          <w:b/>
          <w:noProof/>
          <w:sz w:val="52"/>
          <w:szCs w:val="52"/>
        </w:rPr>
        <mc:AlternateContent>
          <mc:Choice Requires="wps">
            <w:drawing>
              <wp:anchor distT="0" distB="0" distL="114300" distR="114300" simplePos="0" relativeHeight="251665408" behindDoc="0" locked="0" layoutInCell="1" allowOverlap="1">
                <wp:simplePos x="0" y="0"/>
                <wp:positionH relativeFrom="column">
                  <wp:posOffset>-453390</wp:posOffset>
                </wp:positionH>
                <wp:positionV relativeFrom="paragraph">
                  <wp:posOffset>35560</wp:posOffset>
                </wp:positionV>
                <wp:extent cx="3674110" cy="847725"/>
                <wp:effectExtent l="0" t="0" r="2540" b="952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4F6" w:rsidRDefault="00D754F6" w:rsidP="00D754F6">
                            <w:r>
                              <w:t>“</w:t>
                            </w:r>
                            <w:r w:rsidR="00B71393">
                              <w:t>Bowling Park is amazing because we learn lots and the teachers help us to get higher levels. We do lots of different things, for example the Oliver Twist and Street Child performances. We showed them to the whole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9" type="#_x0000_t202" style="position:absolute;left:0;text-align:left;margin-left:-35.7pt;margin-top:2.8pt;width:289.3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IohQIAABc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" stroked="f">
                <v:textbox>
                  <w:txbxContent>
                    <w:p w:rsidR="00D754F6" w:rsidRDefault="00D754F6" w:rsidP="00D754F6">
                      <w:r>
                        <w:t>“</w:t>
                      </w:r>
                      <w:r w:rsidR="00B71393">
                        <w:t>Bowling Park is amazing because we learn lots and the teachers help us to get higher levels. We do lots of different things, for example the Oliver Twist and Street Child performances. We showed them to the whole school!”</w:t>
                      </w:r>
                    </w:p>
                  </w:txbxContent>
                </v:textbox>
              </v:shape>
            </w:pict>
          </mc:Fallback>
        </mc:AlternateContent>
      </w:r>
    </w:p>
    <w:p w:rsidR="00FB0A50" w:rsidRDefault="00FA6FCF" w:rsidP="00FB0A50">
      <w:pPr>
        <w:jc w:val="center"/>
        <w:rPr>
          <w:b/>
          <w:sz w:val="52"/>
          <w:szCs w:val="52"/>
        </w:rPr>
      </w:pPr>
      <w:r w:rsidRPr="009C0816">
        <w:rPr>
          <w:b/>
          <w:noProof/>
          <w:sz w:val="52"/>
          <w:szCs w:val="52"/>
        </w:rPr>
        <w:drawing>
          <wp:anchor distT="0" distB="0" distL="114300" distR="114300" simplePos="0" relativeHeight="251654144" behindDoc="0" locked="0" layoutInCell="1" allowOverlap="1" wp14:anchorId="08F44472" wp14:editId="1DF28549">
            <wp:simplePos x="0" y="0"/>
            <wp:positionH relativeFrom="column">
              <wp:posOffset>3810</wp:posOffset>
            </wp:positionH>
            <wp:positionV relativeFrom="paragraph">
              <wp:posOffset>340360</wp:posOffset>
            </wp:positionV>
            <wp:extent cx="1981604" cy="1485900"/>
            <wp:effectExtent l="0" t="0" r="0" b="0"/>
            <wp:wrapNone/>
            <wp:docPr id="9" name="Picture 9" descr="T:\Year Four\2013-2014 Year Four\Photos and Videos\Nell Bank\SAM_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ear Four\2013-2014 Year Four\Photos and Videos\Nell Bank\SAM_06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604"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C9D">
        <w:rPr>
          <w:noProof/>
        </w:rPr>
        <mc:AlternateContent>
          <mc:Choice Requires="wps">
            <w:drawing>
              <wp:anchor distT="0" distB="0" distL="114300" distR="114300" simplePos="0" relativeHeight="251660288" behindDoc="0" locked="0" layoutInCell="1" allowOverlap="1">
                <wp:simplePos x="0" y="0"/>
                <wp:positionH relativeFrom="column">
                  <wp:posOffset>3150870</wp:posOffset>
                </wp:positionH>
                <wp:positionV relativeFrom="paragraph">
                  <wp:posOffset>559435</wp:posOffset>
                </wp:positionV>
                <wp:extent cx="3489325" cy="641985"/>
                <wp:effectExtent l="3810" t="0" r="254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
                              <w:t>“I think Bowling Park is great because people treat you like a family. Teachers have a great sense of humour and i</w:t>
                            </w:r>
                            <w:r w:rsidR="00AB6DBE">
                              <w:t>t is really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248.1pt;margin-top:44.05pt;width:274.7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bz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" filled="f" stroked="f">
                <v:textbox>
                  <w:txbxContent>
                    <w:p w:rsidR="002F01AE" w:rsidRDefault="002F01AE">
                      <w:r>
                        <w:t>“I think Bowling Park is great because people treat you like a family. Teachers have a great sense of humour and i</w:t>
                      </w:r>
                      <w:r w:rsidR="00AB6DBE">
                        <w:t>t is really fun”.</w:t>
                      </w:r>
                    </w:p>
                  </w:txbxContent>
                </v:textbox>
              </v:shape>
            </w:pict>
          </mc:Fallback>
        </mc:AlternateContent>
      </w:r>
    </w:p>
    <w:p w:rsidR="00FB0A50" w:rsidRDefault="00D94FBD" w:rsidP="00FB0A50">
      <w:pPr>
        <w:jc w:val="center"/>
        <w:rPr>
          <w:b/>
          <w:sz w:val="52"/>
          <w:szCs w:val="52"/>
        </w:rPr>
      </w:pPr>
      <w:r>
        <w:rPr>
          <w:b/>
          <w:noProof/>
          <w:sz w:val="52"/>
          <w:szCs w:val="52"/>
        </w:rPr>
        <w:drawing>
          <wp:anchor distT="0" distB="0" distL="114300" distR="114300" simplePos="0" relativeHeight="251649024" behindDoc="0" locked="0" layoutInCell="1" allowOverlap="1" wp14:anchorId="5D856A02" wp14:editId="6240B7C6">
            <wp:simplePos x="0" y="0"/>
            <wp:positionH relativeFrom="column">
              <wp:posOffset>4442460</wp:posOffset>
            </wp:positionH>
            <wp:positionV relativeFrom="paragraph">
              <wp:posOffset>483235</wp:posOffset>
            </wp:positionV>
            <wp:extent cx="1943100" cy="1457628"/>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457628"/>
                    </a:xfrm>
                    <a:prstGeom prst="rect">
                      <a:avLst/>
                    </a:prstGeom>
                  </pic:spPr>
                </pic:pic>
              </a:graphicData>
            </a:graphic>
            <wp14:sizeRelH relativeFrom="page">
              <wp14:pctWidth>0</wp14:pctWidth>
            </wp14:sizeRelH>
            <wp14:sizeRelV relativeFrom="page">
              <wp14:pctHeight>0</wp14:pctHeight>
            </wp14:sizeRelV>
          </wp:anchor>
        </w:drawing>
      </w:r>
    </w:p>
    <w:p w:rsidR="00FB0A50" w:rsidRDefault="006D6C9D" w:rsidP="00FB0A50">
      <w:pPr>
        <w:jc w:val="center"/>
        <w:rPr>
          <w:b/>
          <w:sz w:val="52"/>
          <w:szCs w:val="52"/>
        </w:rPr>
      </w:pPr>
      <w:r>
        <w:rPr>
          <w:b/>
          <w:noProof/>
          <w:sz w:val="52"/>
          <w:szCs w:val="52"/>
        </w:rPr>
        <mc:AlternateContent>
          <mc:Choice Requires="wps">
            <w:drawing>
              <wp:anchor distT="0" distB="0" distL="114300" distR="114300" simplePos="0" relativeHeight="251666432" behindDoc="0" locked="0" layoutInCell="1" allowOverlap="1">
                <wp:simplePos x="0" y="0"/>
                <wp:positionH relativeFrom="column">
                  <wp:posOffset>2492375</wp:posOffset>
                </wp:positionH>
                <wp:positionV relativeFrom="paragraph">
                  <wp:posOffset>264160</wp:posOffset>
                </wp:positionV>
                <wp:extent cx="1635760" cy="942975"/>
                <wp:effectExtent l="254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93" w:rsidRDefault="00B71393">
                            <w:r>
                              <w:t xml:space="preserve">“I like school because it helps me to improve my writing and my behaviour.”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1" type="#_x0000_t202" style="position:absolute;left:0;text-align:left;margin-left:196.25pt;margin-top:20.8pt;width:128.8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27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" filled="f" stroked="f">
                <v:textbox>
                  <w:txbxContent>
                    <w:p w:rsidR="00B71393" w:rsidRDefault="00B71393">
                      <w:r>
                        <w:t xml:space="preserve">“I like school because it helps me to improve my writing and my behaviour.” </w:t>
                      </w:r>
                    </w:p>
                  </w:txbxContent>
                </v:textbox>
              </v:shape>
            </w:pict>
          </mc:Fallback>
        </mc:AlternateContent>
      </w:r>
    </w:p>
    <w:p w:rsidR="00D3129F" w:rsidRDefault="006D6C9D" w:rsidP="00FB0A50">
      <w:pPr>
        <w:jc w:val="center"/>
        <w:rPr>
          <w:b/>
          <w:sz w:val="52"/>
          <w:szCs w:val="52"/>
        </w:rPr>
      </w:pPr>
      <w:r>
        <w:rPr>
          <w:b/>
          <w:noProof/>
          <w:sz w:val="52"/>
          <w:szCs w:val="52"/>
        </w:rPr>
        <mc:AlternateContent>
          <mc:Choice Requires="wps">
            <w:drawing>
              <wp:anchor distT="0" distB="0" distL="114300" distR="114300" simplePos="0" relativeHeight="251663872" behindDoc="0" locked="0" layoutInCell="1" allowOverlap="1" wp14:anchorId="673A9B62" wp14:editId="4E67E973">
                <wp:simplePos x="0" y="0"/>
                <wp:positionH relativeFrom="column">
                  <wp:posOffset>-166370</wp:posOffset>
                </wp:positionH>
                <wp:positionV relativeFrom="paragraph">
                  <wp:posOffset>112395</wp:posOffset>
                </wp:positionV>
                <wp:extent cx="2858770" cy="466725"/>
                <wp:effectExtent l="0" t="0" r="0"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
                              <w:t>“Teachers turn boring lessons into fun lessons”</w:t>
                            </w:r>
                            <w:r w:rsidR="00AB6DB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3A9B62" id="Text Box 10" o:spid="_x0000_s1032" type="#_x0000_t202" style="position:absolute;left:0;text-align:left;margin-left:-13.1pt;margin-top:8.85pt;width:225.1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KhgIAABg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" stroked="f">
                <v:textbox>
                  <w:txbxContent>
                    <w:p w:rsidR="002F01AE" w:rsidRDefault="002F01AE">
                      <w:r>
                        <w:t>“Teachers turn boring lessons into fun lessons”</w:t>
                      </w:r>
                      <w:r w:rsidR="00AB6DBE">
                        <w:t>.</w:t>
                      </w:r>
                    </w:p>
                  </w:txbxContent>
                </v:textbox>
              </v:shape>
            </w:pict>
          </mc:Fallback>
        </mc:AlternateContent>
      </w:r>
    </w:p>
    <w:p w:rsidR="00D3129F" w:rsidRDefault="008D5D0E" w:rsidP="00FB0A50">
      <w:pPr>
        <w:jc w:val="center"/>
        <w:rPr>
          <w:b/>
          <w:sz w:val="52"/>
          <w:szCs w:val="52"/>
        </w:rPr>
      </w:pPr>
      <w:r>
        <w:rPr>
          <w:b/>
          <w:noProof/>
          <w:sz w:val="52"/>
          <w:szCs w:val="52"/>
        </w:rPr>
        <w:drawing>
          <wp:anchor distT="0" distB="0" distL="114300" distR="114300" simplePos="0" relativeHeight="251656704" behindDoc="0" locked="0" layoutInCell="1" allowOverlap="1" wp14:anchorId="1D1ADBD6" wp14:editId="2A7072B7">
            <wp:simplePos x="0" y="0"/>
            <wp:positionH relativeFrom="column">
              <wp:posOffset>3810</wp:posOffset>
            </wp:positionH>
            <wp:positionV relativeFrom="paragraph">
              <wp:posOffset>6985</wp:posOffset>
            </wp:positionV>
            <wp:extent cx="2105025" cy="15786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1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578610"/>
                    </a:xfrm>
                    <a:prstGeom prst="rect">
                      <a:avLst/>
                    </a:prstGeom>
                  </pic:spPr>
                </pic:pic>
              </a:graphicData>
            </a:graphic>
            <wp14:sizeRelH relativeFrom="page">
              <wp14:pctWidth>0</wp14:pctWidth>
            </wp14:sizeRelH>
            <wp14:sizeRelV relativeFrom="page">
              <wp14:pctHeight>0</wp14:pctHeight>
            </wp14:sizeRelV>
          </wp:anchor>
        </w:drawing>
      </w:r>
      <w:r w:rsidR="006D6C9D">
        <w:rPr>
          <w:b/>
          <w:noProof/>
          <w:sz w:val="52"/>
          <w:szCs w:val="52"/>
        </w:rPr>
        <mc:AlternateContent>
          <mc:Choice Requires="wps">
            <w:drawing>
              <wp:anchor distT="0" distB="0" distL="114300" distR="114300" simplePos="0" relativeHeight="251664384" behindDoc="0" locked="0" layoutInCell="1" allowOverlap="1">
                <wp:simplePos x="0" y="0"/>
                <wp:positionH relativeFrom="column">
                  <wp:posOffset>2492375</wp:posOffset>
                </wp:positionH>
                <wp:positionV relativeFrom="paragraph">
                  <wp:posOffset>254000</wp:posOffset>
                </wp:positionV>
                <wp:extent cx="4197985" cy="6388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4F6" w:rsidRDefault="00977120" w:rsidP="00D754F6">
                            <w:r>
                              <w:t>“The teachers help us to improve our attitude and help us make pro</w:t>
                            </w:r>
                            <w:r w:rsidR="00B71393">
                              <w:t>gress. The teachers give us challenges so that we push ourselves to do our best.”</w:t>
                            </w:r>
                            <w:r w:rsidR="00D754F6">
                              <w:t xml:space="preserve"> </w:t>
                            </w:r>
                          </w:p>
                          <w:p w:rsidR="00D754F6" w:rsidRDefault="00D754F6" w:rsidP="00D75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3" type="#_x0000_t202" style="position:absolute;left:0;text-align:left;margin-left:196.25pt;margin-top:20pt;width:330.55pt;height:5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r6hgIAABY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" stroked="f">
                <v:textbox>
                  <w:txbxContent>
                    <w:p w:rsidR="00D754F6" w:rsidRDefault="00977120" w:rsidP="00D754F6">
                      <w:r>
                        <w:t>“The teachers help us to improve our attitude and help us make pro</w:t>
                      </w:r>
                      <w:r w:rsidR="00B71393">
                        <w:t>gress. The teachers give us challenges so that we push ourselves to do our best.”</w:t>
                      </w:r>
                      <w:r w:rsidR="00D754F6">
                        <w:t xml:space="preserve"> </w:t>
                      </w:r>
                    </w:p>
                    <w:p w:rsidR="00D754F6" w:rsidRDefault="00D754F6" w:rsidP="00D754F6"/>
                  </w:txbxContent>
                </v:textbox>
              </v:shape>
            </w:pict>
          </mc:Fallback>
        </mc:AlternateContent>
      </w:r>
    </w:p>
    <w:p w:rsidR="002F01AE" w:rsidRDefault="006D6C9D" w:rsidP="002F01AE">
      <w:pPr>
        <w:jc w:val="center"/>
        <w:rPr>
          <w:b/>
          <w:sz w:val="52"/>
          <w:szCs w:val="52"/>
        </w:rPr>
      </w:pPr>
      <w:r>
        <w:rPr>
          <w:b/>
          <w:noProof/>
          <w:sz w:val="52"/>
          <w:szCs w:val="52"/>
        </w:rPr>
        <mc:AlternateContent>
          <mc:Choice Requires="wps">
            <w:drawing>
              <wp:anchor distT="0" distB="0" distL="114300" distR="114300" simplePos="0" relativeHeight="251657216" behindDoc="0" locked="0" layoutInCell="1" allowOverlap="1">
                <wp:simplePos x="0" y="0"/>
                <wp:positionH relativeFrom="column">
                  <wp:posOffset>2451735</wp:posOffset>
                </wp:positionH>
                <wp:positionV relativeFrom="paragraph">
                  <wp:posOffset>349885</wp:posOffset>
                </wp:positionV>
                <wp:extent cx="4197985" cy="7245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sidP="00FB0A50">
                            <w:r>
                              <w:t>“I think that teaching and learning at</w:t>
                            </w:r>
                            <w:r w:rsidR="00EE4AD1">
                              <w:t xml:space="preserve"> our</w:t>
                            </w:r>
                            <w:r>
                              <w:t xml:space="preserve"> school is brilliant because we are always given next steps to improve and we know our mistakes. I think that people learn really well that way”</w:t>
                            </w:r>
                            <w:r w:rsidR="00AB6DBE">
                              <w:t>.</w:t>
                            </w:r>
                          </w:p>
                          <w:p w:rsidR="002F01AE" w:rsidRDefault="002F0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34" type="#_x0000_t202" style="position:absolute;left:0;text-align:left;margin-left:193.05pt;margin-top:27.55pt;width:330.55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KDhQ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" stroked="f">
                <v:textbox>
                  <w:txbxContent>
                    <w:p w:rsidR="002F01AE" w:rsidRDefault="002F01AE" w:rsidP="00FB0A50">
                      <w:r>
                        <w:t>“I think that teaching and learning at</w:t>
                      </w:r>
                      <w:r w:rsidR="00EE4AD1">
                        <w:t xml:space="preserve"> our</w:t>
                      </w:r>
                      <w:r>
                        <w:t xml:space="preserve"> school is brilliant because we are always given next steps to improve and we know our mistakes. I think that people learn really well that way”</w:t>
                      </w:r>
                      <w:r w:rsidR="00AB6DBE">
                        <w:t>.</w:t>
                      </w:r>
                    </w:p>
                    <w:p w:rsidR="002F01AE" w:rsidRDefault="002F01AE"/>
                  </w:txbxContent>
                </v:textbox>
              </v:shape>
            </w:pict>
          </mc:Fallback>
        </mc:AlternateContent>
      </w:r>
    </w:p>
    <w:p w:rsidR="002F01AE" w:rsidRDefault="006D6C9D" w:rsidP="00FB0A50">
      <w:pPr>
        <w:jc w:val="center"/>
        <w:rPr>
          <w:b/>
          <w:sz w:val="52"/>
          <w:szCs w:val="52"/>
        </w:rPr>
      </w:pPr>
      <w:r>
        <w:rPr>
          <w:b/>
          <w:noProof/>
          <w:sz w:val="52"/>
          <w:szCs w:val="52"/>
        </w:rPr>
        <mc:AlternateContent>
          <mc:Choice Requires="wps">
            <w:drawing>
              <wp:anchor distT="0" distB="0" distL="114300" distR="114300" simplePos="0" relativeHeight="251662336" behindDoc="0" locked="0" layoutInCell="1" allowOverlap="1">
                <wp:simplePos x="0" y="0"/>
                <wp:positionH relativeFrom="column">
                  <wp:posOffset>727075</wp:posOffset>
                </wp:positionH>
                <wp:positionV relativeFrom="paragraph">
                  <wp:posOffset>476885</wp:posOffset>
                </wp:positionV>
                <wp:extent cx="5036185" cy="1077595"/>
                <wp:effectExtent l="0" t="0" r="0" b="825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1AE" w:rsidRPr="002F01AE" w:rsidRDefault="002F01AE" w:rsidP="002F01AE">
                            <w:pPr>
                              <w:jc w:val="center"/>
                              <w:rPr>
                                <w:b/>
                                <w:sz w:val="52"/>
                                <w:szCs w:val="52"/>
                              </w:rPr>
                            </w:pPr>
                            <w:r>
                              <w:rPr>
                                <w:b/>
                                <w:sz w:val="52"/>
                                <w:szCs w:val="52"/>
                              </w:rPr>
                              <w:t>What qua</w:t>
                            </w:r>
                            <w:r w:rsidR="00EE4AD1">
                              <w:rPr>
                                <w:b/>
                                <w:sz w:val="52"/>
                                <w:szCs w:val="52"/>
                              </w:rPr>
                              <w:t>lities do you want your teacher</w:t>
                            </w:r>
                            <w:r>
                              <w:rPr>
                                <w:b/>
                                <w:sz w:val="52"/>
                                <w:szCs w:val="52"/>
                              </w:rPr>
                              <w:t xml:space="preserve"> to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left:0;text-align:left;margin-left:57.25pt;margin-top:37.55pt;width:396.55pt;height:8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fPug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" filled="f" stroked="f">
                <v:textbox>
                  <w:txbxContent>
                    <w:p w:rsidR="002F01AE" w:rsidRPr="002F01AE" w:rsidRDefault="002F01AE" w:rsidP="002F01AE">
                      <w:pPr>
                        <w:jc w:val="center"/>
                        <w:rPr>
                          <w:b/>
                          <w:sz w:val="52"/>
                          <w:szCs w:val="52"/>
                        </w:rPr>
                      </w:pPr>
                      <w:r>
                        <w:rPr>
                          <w:b/>
                          <w:sz w:val="52"/>
                          <w:szCs w:val="52"/>
                        </w:rPr>
                        <w:t>What qua</w:t>
                      </w:r>
                      <w:r w:rsidR="00EE4AD1">
                        <w:rPr>
                          <w:b/>
                          <w:sz w:val="52"/>
                          <w:szCs w:val="52"/>
                        </w:rPr>
                        <w:t>lities do you want your teacher</w:t>
                      </w:r>
                      <w:r>
                        <w:rPr>
                          <w:b/>
                          <w:sz w:val="52"/>
                          <w:szCs w:val="52"/>
                        </w:rPr>
                        <w:t xml:space="preserve"> to have?</w:t>
                      </w:r>
                    </w:p>
                  </w:txbxContent>
                </v:textbox>
              </v:shape>
            </w:pict>
          </mc:Fallback>
        </mc:AlternateContent>
      </w:r>
    </w:p>
    <w:p w:rsidR="00FB0A50" w:rsidRDefault="00F06EED" w:rsidP="00FB0A50">
      <w:pPr>
        <w:jc w:val="center"/>
        <w:rPr>
          <w:b/>
          <w:sz w:val="52"/>
          <w:szCs w:val="52"/>
        </w:rPr>
      </w:pPr>
      <w:r>
        <w:rPr>
          <w:b/>
          <w:noProof/>
          <w:sz w:val="52"/>
          <w:szCs w:val="52"/>
        </w:rPr>
        <w:drawing>
          <wp:anchor distT="0" distB="0" distL="114300" distR="114300" simplePos="0" relativeHeight="251652608" behindDoc="0" locked="0" layoutInCell="1" allowOverlap="1" wp14:anchorId="2D6F80C1" wp14:editId="29AB4641">
            <wp:simplePos x="0" y="0"/>
            <wp:positionH relativeFrom="column">
              <wp:posOffset>4699635</wp:posOffset>
            </wp:positionH>
            <wp:positionV relativeFrom="paragraph">
              <wp:posOffset>488950</wp:posOffset>
            </wp:positionV>
            <wp:extent cx="1676400" cy="22354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6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2235458"/>
                    </a:xfrm>
                    <a:prstGeom prst="rect">
                      <a:avLst/>
                    </a:prstGeom>
                  </pic:spPr>
                </pic:pic>
              </a:graphicData>
            </a:graphic>
            <wp14:sizeRelH relativeFrom="page">
              <wp14:pctWidth>0</wp14:pctWidth>
            </wp14:sizeRelH>
            <wp14:sizeRelV relativeFrom="page">
              <wp14:pctHeight>0</wp14:pctHeight>
            </wp14:sizeRelV>
          </wp:anchor>
        </w:drawing>
      </w:r>
      <w:r w:rsidRPr="009C0816">
        <w:rPr>
          <w:b/>
          <w:noProof/>
          <w:sz w:val="52"/>
          <w:szCs w:val="52"/>
        </w:rPr>
        <w:drawing>
          <wp:anchor distT="0" distB="0" distL="114300" distR="114300" simplePos="0" relativeHeight="251655680" behindDoc="0" locked="0" layoutInCell="1" allowOverlap="1" wp14:anchorId="4E2B2F1B" wp14:editId="69BAF0B5">
            <wp:simplePos x="0" y="0"/>
            <wp:positionH relativeFrom="column">
              <wp:posOffset>3810</wp:posOffset>
            </wp:positionH>
            <wp:positionV relativeFrom="paragraph">
              <wp:posOffset>534035</wp:posOffset>
            </wp:positionV>
            <wp:extent cx="1440232" cy="2161004"/>
            <wp:effectExtent l="0" t="0" r="0" b="0"/>
            <wp:wrapNone/>
            <wp:docPr id="6" name="Picture 6" descr="T:\Fiona's screen and newsletter folder\Photos\We love science books\DSC0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iona's screen and newsletter folder\Photos\We love science books\DSC013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232" cy="21610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A50" w:rsidRPr="00FB0A50" w:rsidRDefault="006D6C9D" w:rsidP="002F01AE">
      <w:pPr>
        <w:jc w:val="center"/>
        <w:rPr>
          <w:b/>
          <w:sz w:val="52"/>
          <w:szCs w:val="52"/>
        </w:rPr>
      </w:pPr>
      <w:r>
        <w:rPr>
          <w:b/>
          <w:noProof/>
          <w:sz w:val="52"/>
          <w:szCs w:val="52"/>
        </w:rPr>
        <mc:AlternateContent>
          <mc:Choice Requires="wps">
            <w:drawing>
              <wp:anchor distT="0" distB="0" distL="114300" distR="114300" simplePos="0" relativeHeight="251660800" behindDoc="0" locked="0" layoutInCell="1" allowOverlap="1" wp14:anchorId="0FAA5128" wp14:editId="13F82E85">
                <wp:simplePos x="0" y="0"/>
                <wp:positionH relativeFrom="column">
                  <wp:posOffset>1994535</wp:posOffset>
                </wp:positionH>
                <wp:positionV relativeFrom="paragraph">
                  <wp:posOffset>216535</wp:posOffset>
                </wp:positionV>
                <wp:extent cx="2396490" cy="2247900"/>
                <wp:effectExtent l="0" t="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1AE" w:rsidRDefault="002F01AE">
                            <w:r>
                              <w:t>We want somebody who:</w:t>
                            </w:r>
                          </w:p>
                          <w:p w:rsidR="002F01AE" w:rsidRDefault="002F01AE" w:rsidP="00D3129F">
                            <w:pPr>
                              <w:pStyle w:val="ListParagraph"/>
                              <w:numPr>
                                <w:ilvl w:val="0"/>
                                <w:numId w:val="1"/>
                              </w:numPr>
                            </w:pPr>
                            <w:r>
                              <w:t>Has a lovely personality</w:t>
                            </w:r>
                          </w:p>
                          <w:p w:rsidR="002F01AE" w:rsidRDefault="002F01AE" w:rsidP="00D3129F">
                            <w:pPr>
                              <w:pStyle w:val="ListParagraph"/>
                              <w:numPr>
                                <w:ilvl w:val="0"/>
                                <w:numId w:val="1"/>
                              </w:numPr>
                            </w:pPr>
                            <w:r>
                              <w:t>Is skilful</w:t>
                            </w:r>
                          </w:p>
                          <w:p w:rsidR="002F01AE" w:rsidRDefault="002F01AE" w:rsidP="00D3129F">
                            <w:pPr>
                              <w:pStyle w:val="ListParagraph"/>
                              <w:numPr>
                                <w:ilvl w:val="0"/>
                                <w:numId w:val="1"/>
                              </w:numPr>
                            </w:pPr>
                            <w:r>
                              <w:t>Goes the Extra Mile</w:t>
                            </w:r>
                          </w:p>
                          <w:p w:rsidR="002F01AE" w:rsidRDefault="002F01AE" w:rsidP="00D3129F">
                            <w:pPr>
                              <w:pStyle w:val="ListParagraph"/>
                              <w:numPr>
                                <w:ilvl w:val="0"/>
                                <w:numId w:val="1"/>
                              </w:numPr>
                            </w:pPr>
                            <w:r>
                              <w:t>Is helpful</w:t>
                            </w:r>
                          </w:p>
                          <w:p w:rsidR="002F01AE" w:rsidRDefault="008546D8" w:rsidP="00D3129F">
                            <w:pPr>
                              <w:pStyle w:val="ListParagraph"/>
                              <w:numPr>
                                <w:ilvl w:val="0"/>
                                <w:numId w:val="1"/>
                              </w:numPr>
                            </w:pPr>
                            <w:r>
                              <w:t>Is caring and kind</w:t>
                            </w:r>
                            <w:r w:rsidR="002F01AE">
                              <w:t xml:space="preserve"> </w:t>
                            </w:r>
                          </w:p>
                          <w:p w:rsidR="002F01AE" w:rsidRDefault="002F01AE" w:rsidP="00D3129F">
                            <w:pPr>
                              <w:pStyle w:val="ListParagraph"/>
                              <w:numPr>
                                <w:ilvl w:val="0"/>
                                <w:numId w:val="1"/>
                              </w:numPr>
                            </w:pPr>
                            <w:r>
                              <w:t>Puts a smile on our faces</w:t>
                            </w:r>
                          </w:p>
                          <w:p w:rsidR="002F01AE" w:rsidRDefault="002F01AE" w:rsidP="00D3129F">
                            <w:pPr>
                              <w:pStyle w:val="ListParagraph"/>
                              <w:numPr>
                                <w:ilvl w:val="0"/>
                                <w:numId w:val="1"/>
                              </w:numPr>
                            </w:pPr>
                            <w:r>
                              <w:t>Pushes us to make progress</w:t>
                            </w:r>
                          </w:p>
                          <w:p w:rsidR="002F01AE" w:rsidRDefault="002F01AE" w:rsidP="00D3129F">
                            <w:pPr>
                              <w:pStyle w:val="ListParagraph"/>
                              <w:numPr>
                                <w:ilvl w:val="0"/>
                                <w:numId w:val="1"/>
                              </w:numPr>
                            </w:pPr>
                            <w:r>
                              <w:t>Makes learning exciting</w:t>
                            </w:r>
                          </w:p>
                          <w:p w:rsidR="002F01AE" w:rsidRDefault="002F01AE" w:rsidP="00D3129F">
                            <w:pPr>
                              <w:pStyle w:val="ListParagraph"/>
                              <w:numPr>
                                <w:ilvl w:val="0"/>
                                <w:numId w:val="1"/>
                              </w:numPr>
                            </w:pPr>
                            <w:r>
                              <w:t>Is fair but not 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AA5128" id="Text Box 3" o:spid="_x0000_s1036" type="#_x0000_t202" style="position:absolute;left:0;text-align:left;margin-left:157.05pt;margin-top:17.05pt;width:188.7pt;height:1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BB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" stroked="f">
                <v:textbox>
                  <w:txbxContent>
                    <w:p w:rsidR="002F01AE" w:rsidRDefault="002F01AE">
                      <w:r>
                        <w:t>We want somebody who:</w:t>
                      </w:r>
                    </w:p>
                    <w:p w:rsidR="002F01AE" w:rsidRDefault="002F01AE" w:rsidP="00D3129F">
                      <w:pPr>
                        <w:pStyle w:val="ListParagraph"/>
                        <w:numPr>
                          <w:ilvl w:val="0"/>
                          <w:numId w:val="1"/>
                        </w:numPr>
                      </w:pPr>
                      <w:r>
                        <w:t>Has a lovely personality</w:t>
                      </w:r>
                    </w:p>
                    <w:p w:rsidR="002F01AE" w:rsidRDefault="002F01AE" w:rsidP="00D3129F">
                      <w:pPr>
                        <w:pStyle w:val="ListParagraph"/>
                        <w:numPr>
                          <w:ilvl w:val="0"/>
                          <w:numId w:val="1"/>
                        </w:numPr>
                      </w:pPr>
                      <w:r>
                        <w:t>Is skilful</w:t>
                      </w:r>
                    </w:p>
                    <w:p w:rsidR="002F01AE" w:rsidRDefault="002F01AE" w:rsidP="00D3129F">
                      <w:pPr>
                        <w:pStyle w:val="ListParagraph"/>
                        <w:numPr>
                          <w:ilvl w:val="0"/>
                          <w:numId w:val="1"/>
                        </w:numPr>
                      </w:pPr>
                      <w:r>
                        <w:t>Goes the Extra Mile</w:t>
                      </w:r>
                    </w:p>
                    <w:p w:rsidR="002F01AE" w:rsidRDefault="002F01AE" w:rsidP="00D3129F">
                      <w:pPr>
                        <w:pStyle w:val="ListParagraph"/>
                        <w:numPr>
                          <w:ilvl w:val="0"/>
                          <w:numId w:val="1"/>
                        </w:numPr>
                      </w:pPr>
                      <w:r>
                        <w:t>Is helpful</w:t>
                      </w:r>
                    </w:p>
                    <w:p w:rsidR="002F01AE" w:rsidRDefault="008546D8" w:rsidP="00D3129F">
                      <w:pPr>
                        <w:pStyle w:val="ListParagraph"/>
                        <w:numPr>
                          <w:ilvl w:val="0"/>
                          <w:numId w:val="1"/>
                        </w:numPr>
                      </w:pPr>
                      <w:r>
                        <w:t>Is caring and kind</w:t>
                      </w:r>
                      <w:r w:rsidR="002F01AE">
                        <w:t xml:space="preserve"> </w:t>
                      </w:r>
                    </w:p>
                    <w:p w:rsidR="002F01AE" w:rsidRDefault="002F01AE" w:rsidP="00D3129F">
                      <w:pPr>
                        <w:pStyle w:val="ListParagraph"/>
                        <w:numPr>
                          <w:ilvl w:val="0"/>
                          <w:numId w:val="1"/>
                        </w:numPr>
                      </w:pPr>
                      <w:r>
                        <w:t>Puts a smile on our faces</w:t>
                      </w:r>
                    </w:p>
                    <w:p w:rsidR="002F01AE" w:rsidRDefault="002F01AE" w:rsidP="00D3129F">
                      <w:pPr>
                        <w:pStyle w:val="ListParagraph"/>
                        <w:numPr>
                          <w:ilvl w:val="0"/>
                          <w:numId w:val="1"/>
                        </w:numPr>
                      </w:pPr>
                      <w:r>
                        <w:t>Pushes us to make progress</w:t>
                      </w:r>
                    </w:p>
                    <w:p w:rsidR="002F01AE" w:rsidRDefault="002F01AE" w:rsidP="00D3129F">
                      <w:pPr>
                        <w:pStyle w:val="ListParagraph"/>
                        <w:numPr>
                          <w:ilvl w:val="0"/>
                          <w:numId w:val="1"/>
                        </w:numPr>
                      </w:pPr>
                      <w:r>
                        <w:t>Makes learning exciting</w:t>
                      </w:r>
                    </w:p>
                    <w:p w:rsidR="002F01AE" w:rsidRDefault="002F01AE" w:rsidP="00D3129F">
                      <w:pPr>
                        <w:pStyle w:val="ListParagraph"/>
                        <w:numPr>
                          <w:ilvl w:val="0"/>
                          <w:numId w:val="1"/>
                        </w:numPr>
                      </w:pPr>
                      <w:r>
                        <w:t>Is fair but not strict</w:t>
                      </w:r>
                    </w:p>
                  </w:txbxContent>
                </v:textbox>
              </v:shape>
            </w:pict>
          </mc:Fallback>
        </mc:AlternateContent>
      </w:r>
      <w:r>
        <w:rPr>
          <w:b/>
          <w:noProof/>
          <w:sz w:val="52"/>
          <w:szCs w:val="52"/>
        </w:rPr>
        <mc:AlternateContent>
          <mc:Choice Requires="wps">
            <w:drawing>
              <wp:anchor distT="0" distB="0" distL="114300" distR="114300" simplePos="0" relativeHeight="251663360" behindDoc="0" locked="0" layoutInCell="1" allowOverlap="1">
                <wp:simplePos x="0" y="0"/>
                <wp:positionH relativeFrom="column">
                  <wp:posOffset>565150</wp:posOffset>
                </wp:positionH>
                <wp:positionV relativeFrom="paragraph">
                  <wp:posOffset>2653030</wp:posOffset>
                </wp:positionV>
                <wp:extent cx="5036185" cy="50673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45" w:rsidRPr="00836945" w:rsidRDefault="00836945" w:rsidP="00836945">
                            <w:pPr>
                              <w:jc w:val="center"/>
                              <w:rPr>
                                <w:b/>
                                <w:sz w:val="36"/>
                                <w:szCs w:val="36"/>
                              </w:rPr>
                            </w:pPr>
                            <w:r>
                              <w:rPr>
                                <w:b/>
                                <w:sz w:val="36"/>
                                <w:szCs w:val="36"/>
                              </w:rPr>
                              <w:t>By the School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7" type="#_x0000_t202" style="position:absolute;left:0;text-align:left;margin-left:44.5pt;margin-top:208.9pt;width:396.5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HouQIAAMI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" filled="f" stroked="f">
                <v:textbox>
                  <w:txbxContent>
                    <w:p w:rsidR="00836945" w:rsidRPr="00836945" w:rsidRDefault="00836945" w:rsidP="00836945">
                      <w:pPr>
                        <w:jc w:val="center"/>
                        <w:rPr>
                          <w:b/>
                          <w:sz w:val="36"/>
                          <w:szCs w:val="36"/>
                        </w:rPr>
                      </w:pPr>
                      <w:r>
                        <w:rPr>
                          <w:b/>
                          <w:sz w:val="36"/>
                          <w:szCs w:val="36"/>
                        </w:rPr>
                        <w:t>By the School Council</w:t>
                      </w:r>
                    </w:p>
                  </w:txbxContent>
                </v:textbox>
              </v:shape>
            </w:pict>
          </mc:Fallback>
        </mc:AlternateContent>
      </w:r>
    </w:p>
    <w:sectPr w:rsidR="00FB0A50" w:rsidRPr="00FB0A50" w:rsidSect="002F01AE">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233D6"/>
    <w:multiLevelType w:val="hybridMultilevel"/>
    <w:tmpl w:val="C82E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50"/>
    <w:rsid w:val="00021603"/>
    <w:rsid w:val="00261E9C"/>
    <w:rsid w:val="002A5DC2"/>
    <w:rsid w:val="002C25A4"/>
    <w:rsid w:val="002F01AE"/>
    <w:rsid w:val="00462A36"/>
    <w:rsid w:val="006D3F3F"/>
    <w:rsid w:val="006D6C9D"/>
    <w:rsid w:val="007471FE"/>
    <w:rsid w:val="007B3A17"/>
    <w:rsid w:val="007C5061"/>
    <w:rsid w:val="00836945"/>
    <w:rsid w:val="008546D8"/>
    <w:rsid w:val="008D5D0E"/>
    <w:rsid w:val="00975C02"/>
    <w:rsid w:val="00977120"/>
    <w:rsid w:val="009C0816"/>
    <w:rsid w:val="009C618B"/>
    <w:rsid w:val="009D22B6"/>
    <w:rsid w:val="00A97E58"/>
    <w:rsid w:val="00AB6DBE"/>
    <w:rsid w:val="00B5454C"/>
    <w:rsid w:val="00B71393"/>
    <w:rsid w:val="00C61C99"/>
    <w:rsid w:val="00C93D65"/>
    <w:rsid w:val="00D17AC1"/>
    <w:rsid w:val="00D3129F"/>
    <w:rsid w:val="00D754F6"/>
    <w:rsid w:val="00D94FBD"/>
    <w:rsid w:val="00DF6086"/>
    <w:rsid w:val="00E24B58"/>
    <w:rsid w:val="00E47EDF"/>
    <w:rsid w:val="00E9071D"/>
    <w:rsid w:val="00EB1E3E"/>
    <w:rsid w:val="00EE22C3"/>
    <w:rsid w:val="00EE4AD1"/>
    <w:rsid w:val="00F06EED"/>
    <w:rsid w:val="00FA6FCF"/>
    <w:rsid w:val="00FB0647"/>
    <w:rsid w:val="00FB0A50"/>
    <w:rsid w:val="00FE4DDE"/>
    <w:rsid w:val="00FF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2F1D9195-2D63-405C-BBC6-BF0D8D65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A50"/>
    <w:rPr>
      <w:rFonts w:ascii="Tahoma" w:hAnsi="Tahoma" w:cs="Tahoma"/>
      <w:sz w:val="16"/>
      <w:szCs w:val="16"/>
    </w:rPr>
  </w:style>
  <w:style w:type="paragraph" w:styleId="ListParagraph">
    <w:name w:val="List Paragraph"/>
    <w:basedOn w:val="Normal"/>
    <w:uiPriority w:val="34"/>
    <w:qFormat/>
    <w:rsid w:val="00D3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840D13D0</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Bowling Park Primary School</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 Matthew</dc:creator>
  <cp:lastModifiedBy>Gillian Camm</cp:lastModifiedBy>
  <cp:revision>2</cp:revision>
  <dcterms:created xsi:type="dcterms:W3CDTF">2018-03-14T11:26:00Z</dcterms:created>
  <dcterms:modified xsi:type="dcterms:W3CDTF">2018-03-14T11:26:00Z</dcterms:modified>
</cp:coreProperties>
</file>