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4" w:rsidRDefault="00095219" w:rsidP="00A27134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CF81C" wp14:editId="57271985">
                <wp:simplePos x="0" y="0"/>
                <wp:positionH relativeFrom="column">
                  <wp:posOffset>1354455</wp:posOffset>
                </wp:positionH>
                <wp:positionV relativeFrom="page">
                  <wp:posOffset>581025</wp:posOffset>
                </wp:positionV>
                <wp:extent cx="3676650" cy="3416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134" w:rsidRPr="00B57173" w:rsidRDefault="00A27134" w:rsidP="00095219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9521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Cheddington</w:t>
                            </w:r>
                            <w:proofErr w:type="spellEnd"/>
                            <w:r w:rsidRPr="0009521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Pr="00B5717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ombined School</w:t>
                            </w:r>
                            <w:r w:rsidR="0009521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Vision </w:t>
                            </w:r>
                            <w:proofErr w:type="spellStart"/>
                            <w:r w:rsidR="0009521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Vision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65pt;margin-top:45.75pt;width:289.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" filled="f" stroked="f">
                <v:textbox>
                  <w:txbxContent>
                    <w:p w:rsidR="00A27134" w:rsidRPr="00B57173" w:rsidRDefault="00A27134" w:rsidP="00095219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proofErr w:type="spellStart"/>
                      <w:r w:rsidRPr="00095219">
                        <w:rPr>
                          <w:rFonts w:ascii="Tahoma" w:hAnsi="Tahoma" w:cs="Tahoma"/>
                          <w:sz w:val="32"/>
                          <w:szCs w:val="32"/>
                        </w:rPr>
                        <w:t>Cheddington</w:t>
                      </w:r>
                      <w:proofErr w:type="spellEnd"/>
                      <w:r w:rsidRPr="0009521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C</w:t>
                      </w:r>
                      <w:r w:rsidRPr="00B57173">
                        <w:rPr>
                          <w:rFonts w:ascii="Tahoma" w:hAnsi="Tahoma" w:cs="Tahoma"/>
                          <w:sz w:val="32"/>
                          <w:szCs w:val="32"/>
                        </w:rPr>
                        <w:t>ombined School</w:t>
                      </w:r>
                      <w:r w:rsidR="0009521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Vision </w:t>
                      </w:r>
                      <w:proofErr w:type="spellStart"/>
                      <w:r w:rsidR="00095219">
                        <w:rPr>
                          <w:rFonts w:ascii="Tahoma" w:hAnsi="Tahoma" w:cs="Tahoma"/>
                          <w:sz w:val="32"/>
                          <w:szCs w:val="32"/>
                        </w:rPr>
                        <w:t>Vision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178C2" w:rsidRPr="00A27134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C34949" wp14:editId="78DF5C18">
            <wp:simplePos x="0" y="0"/>
            <wp:positionH relativeFrom="margin">
              <wp:posOffset>5860355</wp:posOffset>
            </wp:positionH>
            <wp:positionV relativeFrom="page">
              <wp:posOffset>241300</wp:posOffset>
            </wp:positionV>
            <wp:extent cx="936625" cy="1033145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ots and Wing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134" w:rsidRDefault="00A27134" w:rsidP="00A27134">
      <w:pPr>
        <w:jc w:val="center"/>
        <w:rPr>
          <w:sz w:val="28"/>
          <w:szCs w:val="28"/>
        </w:rPr>
      </w:pPr>
    </w:p>
    <w:p w:rsidR="00095219" w:rsidRDefault="00A27134" w:rsidP="00095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95219" w:rsidRDefault="00095219" w:rsidP="00095219">
      <w:pPr>
        <w:jc w:val="center"/>
        <w:rPr>
          <w:sz w:val="28"/>
          <w:szCs w:val="28"/>
        </w:rPr>
      </w:pPr>
    </w:p>
    <w:p w:rsidR="00095219" w:rsidRDefault="00095219" w:rsidP="00095219">
      <w:pPr>
        <w:jc w:val="center"/>
        <w:rPr>
          <w:sz w:val="28"/>
          <w:szCs w:val="28"/>
        </w:rPr>
      </w:pPr>
      <w:bookmarkStart w:id="0" w:name="_GoBack"/>
      <w:bookmarkEnd w:id="0"/>
    </w:p>
    <w:p w:rsidR="00095219" w:rsidRPr="00095219" w:rsidRDefault="00A27134" w:rsidP="00095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219">
        <w:rPr>
          <w:rFonts w:ascii="Tahoma" w:hAnsi="Tahoma" w:cs="Tahoma"/>
          <w:color w:val="333333"/>
          <w:sz w:val="22"/>
          <w:szCs w:val="22"/>
        </w:rPr>
        <w:t>T</w:t>
      </w:r>
      <w:r w:rsidR="00095219" w:rsidRPr="00837830">
        <w:rPr>
          <w:rFonts w:ascii="Tahoma" w:hAnsi="Tahoma" w:cs="Tahoma"/>
          <w:color w:val="333333"/>
          <w:sz w:val="22"/>
          <w:szCs w:val="22"/>
        </w:rPr>
        <w:t xml:space="preserve">o nurture our children's young roots to enable and empower them to fly as citizens of the 21st Century, who have a fascination for learning and life, by providing excellence in teaching and </w:t>
      </w:r>
      <w:proofErr w:type="gramStart"/>
      <w:r w:rsidR="00095219" w:rsidRPr="00837830">
        <w:rPr>
          <w:rFonts w:ascii="Tahoma" w:hAnsi="Tahoma" w:cs="Tahoma"/>
          <w:color w:val="333333"/>
          <w:sz w:val="22"/>
          <w:szCs w:val="22"/>
        </w:rPr>
        <w:t>learning.</w:t>
      </w:r>
      <w:proofErr w:type="gramEnd"/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5178C2" w:rsidRDefault="005178C2" w:rsidP="00A27134">
      <w:pPr>
        <w:jc w:val="center"/>
        <w:rPr>
          <w:sz w:val="22"/>
          <w:szCs w:val="22"/>
        </w:rPr>
      </w:pPr>
    </w:p>
    <w:p w:rsidR="00A27134" w:rsidRDefault="00A27134" w:rsidP="00A27134">
      <w:pPr>
        <w:jc w:val="center"/>
        <w:rPr>
          <w:sz w:val="22"/>
          <w:szCs w:val="22"/>
        </w:rPr>
      </w:pPr>
    </w:p>
    <w:p w:rsidR="00A27134" w:rsidRDefault="00A27134" w:rsidP="00A27134">
      <w:pPr>
        <w:jc w:val="center"/>
        <w:rPr>
          <w:sz w:val="22"/>
          <w:szCs w:val="22"/>
        </w:rPr>
      </w:pPr>
    </w:p>
    <w:p w:rsidR="001A1315" w:rsidRDefault="001A1315" w:rsidP="00A27134">
      <w:pPr>
        <w:jc w:val="center"/>
        <w:rPr>
          <w:sz w:val="22"/>
          <w:szCs w:val="22"/>
        </w:rPr>
      </w:pPr>
    </w:p>
    <w:p w:rsidR="001A1315" w:rsidRDefault="001A1315" w:rsidP="00A27134">
      <w:pPr>
        <w:jc w:val="center"/>
        <w:rPr>
          <w:sz w:val="22"/>
          <w:szCs w:val="22"/>
        </w:rPr>
      </w:pPr>
    </w:p>
    <w:p w:rsidR="00A27134" w:rsidRDefault="00A27134" w:rsidP="001A1315">
      <w:pPr>
        <w:rPr>
          <w:sz w:val="22"/>
          <w:szCs w:val="22"/>
        </w:rPr>
      </w:pPr>
    </w:p>
    <w:p w:rsidR="001A1315" w:rsidRDefault="00A27134" w:rsidP="001A1315">
      <w:pPr>
        <w:jc w:val="center"/>
        <w:rPr>
          <w:rFonts w:ascii="Lucida Calligraphy" w:hAnsi="Lucida Calligraphy"/>
          <w:color w:val="2FEB21"/>
          <w:sz w:val="22"/>
          <w:szCs w:val="22"/>
        </w:rPr>
      </w:pPr>
      <w:r w:rsidRPr="00A27134">
        <w:rPr>
          <w:rFonts w:ascii="Lucida Calligraphy" w:hAnsi="Lucida Calligraphy"/>
          <w:color w:val="2FEB21"/>
          <w:sz w:val="22"/>
          <w:szCs w:val="22"/>
        </w:rPr>
        <w:t>Working together to achieve our potential</w:t>
      </w:r>
    </w:p>
    <w:p w:rsidR="001A1315" w:rsidRDefault="001A1315" w:rsidP="001A1315">
      <w:pPr>
        <w:jc w:val="center"/>
        <w:rPr>
          <w:rFonts w:ascii="Lucida Calligraphy" w:hAnsi="Lucida Calligraphy"/>
          <w:color w:val="2FEB21"/>
          <w:sz w:val="22"/>
          <w:szCs w:val="22"/>
        </w:rPr>
      </w:pPr>
    </w:p>
    <w:p w:rsidR="001A1315" w:rsidRDefault="001A1315" w:rsidP="001A1315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1A1315">
        <w:rPr>
          <w:rFonts w:ascii="Tahoma" w:hAnsi="Tahoma" w:cs="Tahoma"/>
          <w:color w:val="000000" w:themeColor="text1"/>
          <w:sz w:val="22"/>
          <w:szCs w:val="22"/>
        </w:rPr>
        <w:t>High Street, Cheddington, nr. Leighton Buzzard LU7 0RG</w:t>
      </w:r>
    </w:p>
    <w:p w:rsidR="001A1315" w:rsidRPr="001A1315" w:rsidRDefault="001A1315" w:rsidP="001A1315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T: 01296 668324   E: </w:t>
      </w:r>
      <w:r w:rsidRPr="001A1315">
        <w:rPr>
          <w:rFonts w:ascii="Tahoma" w:hAnsi="Tahoma" w:cs="Tahoma"/>
          <w:color w:val="000000" w:themeColor="text1"/>
          <w:sz w:val="22"/>
          <w:szCs w:val="22"/>
        </w:rPr>
        <w:t>office@cheddington.bucks.sch.uk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W: cheddingtonschool.org</w:t>
      </w:r>
    </w:p>
    <w:sectPr w:rsidR="001A1315" w:rsidRPr="001A1315" w:rsidSect="005178C2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19" w:rsidRDefault="00095219" w:rsidP="001A1315">
      <w:r>
        <w:separator/>
      </w:r>
    </w:p>
  </w:endnote>
  <w:endnote w:type="continuationSeparator" w:id="0">
    <w:p w:rsidR="00095219" w:rsidRDefault="00095219" w:rsidP="001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19" w:rsidRDefault="00095219" w:rsidP="001A1315">
      <w:r>
        <w:separator/>
      </w:r>
    </w:p>
  </w:footnote>
  <w:footnote w:type="continuationSeparator" w:id="0">
    <w:p w:rsidR="00095219" w:rsidRDefault="00095219" w:rsidP="001A1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19"/>
    <w:rsid w:val="0002450E"/>
    <w:rsid w:val="0003777B"/>
    <w:rsid w:val="00095219"/>
    <w:rsid w:val="001A1315"/>
    <w:rsid w:val="00330BC3"/>
    <w:rsid w:val="005178C2"/>
    <w:rsid w:val="00536532"/>
    <w:rsid w:val="005D1203"/>
    <w:rsid w:val="005D1DA1"/>
    <w:rsid w:val="00A27134"/>
    <w:rsid w:val="00A86E4D"/>
    <w:rsid w:val="00AB56A0"/>
    <w:rsid w:val="00B57173"/>
    <w:rsid w:val="00B67E17"/>
    <w:rsid w:val="00D22EAD"/>
    <w:rsid w:val="00E37FE8"/>
    <w:rsid w:val="00F2760A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15"/>
  </w:style>
  <w:style w:type="paragraph" w:styleId="Footer">
    <w:name w:val="footer"/>
    <w:basedOn w:val="Normal"/>
    <w:link w:val="Foot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15"/>
  </w:style>
  <w:style w:type="character" w:styleId="Hyperlink">
    <w:name w:val="Hyperlink"/>
    <w:basedOn w:val="DefaultParagraphFont"/>
    <w:uiPriority w:val="99"/>
    <w:unhideWhenUsed/>
    <w:rsid w:val="001A13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2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315"/>
  </w:style>
  <w:style w:type="paragraph" w:styleId="Footer">
    <w:name w:val="footer"/>
    <w:basedOn w:val="Normal"/>
    <w:link w:val="FooterChar"/>
    <w:uiPriority w:val="99"/>
    <w:unhideWhenUsed/>
    <w:rsid w:val="001A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315"/>
  </w:style>
  <w:style w:type="character" w:styleId="Hyperlink">
    <w:name w:val="Hyperlink"/>
    <w:basedOn w:val="DefaultParagraphFont"/>
    <w:uiPriority w:val="99"/>
    <w:unhideWhenUsed/>
    <w:rsid w:val="001A13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52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\CCS%20templates\C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CCS Letterhead</Template>
  <TotalTime>5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Hamper</dc:creator>
  <cp:lastModifiedBy>Alison Hamper</cp:lastModifiedBy>
  <cp:revision>1</cp:revision>
  <dcterms:created xsi:type="dcterms:W3CDTF">2017-03-27T10:13:00Z</dcterms:created>
  <dcterms:modified xsi:type="dcterms:W3CDTF">2017-03-27T10:18:00Z</dcterms:modified>
</cp:coreProperties>
</file>