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AC" w:rsidRPr="00DC14AC" w:rsidRDefault="00DC14AC">
      <w:pPr>
        <w:rPr>
          <w:rFonts w:cs="David"/>
          <w:sz w:val="36"/>
          <w:szCs w:val="36"/>
        </w:rPr>
      </w:pPr>
      <w:r w:rsidRPr="00DC14AC">
        <w:rPr>
          <w:rFonts w:cs="David"/>
          <w:sz w:val="36"/>
          <w:szCs w:val="36"/>
        </w:rPr>
        <w:t>St Simon Stock Catholic School</w:t>
      </w:r>
    </w:p>
    <w:p w:rsidR="00DC14AC" w:rsidRPr="00DC14AC" w:rsidRDefault="00DC14AC">
      <w:pPr>
        <w:rPr>
          <w:rFonts w:cs="David"/>
          <w:sz w:val="36"/>
          <w:szCs w:val="36"/>
        </w:rPr>
      </w:pPr>
      <w:r w:rsidRPr="00DC14AC">
        <w:rPr>
          <w:rFonts w:cs="David"/>
          <w:sz w:val="36"/>
          <w:szCs w:val="36"/>
        </w:rPr>
        <w:t>Oakwood Park</w:t>
      </w:r>
    </w:p>
    <w:p w:rsidR="00DC14AC" w:rsidRPr="00DC14AC" w:rsidRDefault="00DC14AC">
      <w:pPr>
        <w:rPr>
          <w:rFonts w:cs="David"/>
          <w:sz w:val="36"/>
          <w:szCs w:val="36"/>
        </w:rPr>
      </w:pPr>
      <w:r w:rsidRPr="00DC14AC">
        <w:rPr>
          <w:rFonts w:cs="David"/>
          <w:sz w:val="36"/>
          <w:szCs w:val="36"/>
        </w:rPr>
        <w:t>Maidstone</w:t>
      </w:r>
    </w:p>
    <w:p w:rsidR="00DC14AC" w:rsidRPr="00DC14AC" w:rsidRDefault="00DC14AC">
      <w:pPr>
        <w:rPr>
          <w:rFonts w:cs="David"/>
          <w:sz w:val="36"/>
          <w:szCs w:val="36"/>
        </w:rPr>
      </w:pPr>
      <w:r w:rsidRPr="00DC14AC">
        <w:rPr>
          <w:rFonts w:cs="David"/>
          <w:sz w:val="36"/>
          <w:szCs w:val="36"/>
        </w:rPr>
        <w:t>Kent</w:t>
      </w:r>
      <w:bookmarkStart w:id="0" w:name="_GoBack"/>
      <w:bookmarkEnd w:id="0"/>
    </w:p>
    <w:p w:rsidR="00DC14AC" w:rsidRPr="00DC14AC" w:rsidRDefault="00DC14AC">
      <w:pPr>
        <w:rPr>
          <w:rFonts w:cs="David"/>
          <w:b/>
          <w:sz w:val="36"/>
          <w:szCs w:val="36"/>
          <w:u w:val="single"/>
        </w:rPr>
      </w:pPr>
      <w:r w:rsidRPr="00DC14AC">
        <w:rPr>
          <w:rFonts w:cs="David"/>
          <w:b/>
          <w:sz w:val="36"/>
          <w:szCs w:val="36"/>
          <w:u w:val="single"/>
        </w:rPr>
        <w:t>ME16 0JP</w:t>
      </w:r>
    </w:p>
    <w:p w:rsidR="00DC14AC" w:rsidRDefault="00DC14AC"/>
    <w:p w:rsidR="00DC14AC" w:rsidRDefault="00DC14AC"/>
    <w:p w:rsidR="00DC14AC" w:rsidRDefault="00DC14AC"/>
    <w:p w:rsidR="00DC14AC" w:rsidRDefault="00DC14AC"/>
    <w:p w:rsidR="00DC14AC" w:rsidRDefault="00DC14AC"/>
    <w:p w:rsidR="00445A59" w:rsidRDefault="00DC14AC"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6B8C7D85" wp14:editId="3F04B17B">
            <wp:extent cx="5731510" cy="2974581"/>
            <wp:effectExtent l="0" t="0" r="2540" b="0"/>
            <wp:docPr id="1" name="lu_map" descr="Map of Maidstone ME16 0J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Maidstone ME16 0J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7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AC"/>
    <w:rsid w:val="00445A59"/>
    <w:rsid w:val="00D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maps/place/Maidstone+ME16+0JP/data=!4m2!3m1!1s0x47df33c35598686f:0x6699754897599bac?sa=X&amp;ved=0ahUKEwiOiMCljOrRAhVFL8AKHSYYA00Q8gEIJz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A5798E10</Template>
  <TotalTime>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Simon Catholic School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TheisenC</dc:creator>
  <cp:lastModifiedBy>TheisenC</cp:lastModifiedBy>
  <cp:revision>1</cp:revision>
  <dcterms:created xsi:type="dcterms:W3CDTF">2017-01-30T14:38:00Z</dcterms:created>
  <dcterms:modified xsi:type="dcterms:W3CDTF">2017-01-30T14:46:00Z</dcterms:modified>
</cp:coreProperties>
</file>