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A5" w:rsidRDefault="00F222D2">
      <w:bookmarkStart w:id="0" w:name="_GoBack"/>
      <w:r>
        <w:rPr>
          <w:noProof/>
          <w:lang w:eastAsia="en-GB"/>
        </w:rPr>
        <w:drawing>
          <wp:inline distT="0" distB="0" distL="0" distR="0" wp14:anchorId="40A128C1" wp14:editId="01A541BE">
            <wp:extent cx="9195335" cy="6536602"/>
            <wp:effectExtent l="0" t="0" r="6350" b="0"/>
            <wp:docPr id="1" name="Picture 1" descr="C:\Users\crobertson22.211.BOW-SCHOOL.057\AppData\Local\Microsoft\Windows\Temporary Internet Files\Content.Outlook\PPFBEZJ7\Map3_A4_V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bertson22.211.BOW-SCHOOL.057\AppData\Local\Microsoft\Windows\Temporary Internet Files\Content.Outlook\PPFBEZJ7\Map3_A4_V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995" cy="65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39A5" w:rsidSect="00F222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D2"/>
    <w:rsid w:val="008A5324"/>
    <w:rsid w:val="00B01B97"/>
    <w:rsid w:val="00F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10B7ECF8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Robertson</dc:creator>
  <cp:lastModifiedBy>Cheryl Robertson</cp:lastModifiedBy>
  <cp:revision>1</cp:revision>
  <dcterms:created xsi:type="dcterms:W3CDTF">2017-02-06T15:38:00Z</dcterms:created>
  <dcterms:modified xsi:type="dcterms:W3CDTF">2017-02-06T15:39:00Z</dcterms:modified>
</cp:coreProperties>
</file>