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4D" w:rsidRDefault="00973FA1" w:rsidP="00973FA1">
      <w:pPr>
        <w:tabs>
          <w:tab w:val="left" w:pos="171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174D" w:rsidRDefault="00973FA1" w:rsidP="00973FA1">
      <w:pPr>
        <w:tabs>
          <w:tab w:val="left" w:pos="3690"/>
        </w:tabs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174D" w:rsidRPr="00B8174D" w:rsidRDefault="00B8174D" w:rsidP="00B8174D">
      <w:pPr>
        <w:spacing w:line="300" w:lineRule="auto"/>
        <w:rPr>
          <w:rFonts w:ascii="Arial" w:hAnsi="Arial" w:cs="Arial"/>
        </w:rPr>
      </w:pPr>
    </w:p>
    <w:p w:rsidR="00795945" w:rsidRDefault="00795945" w:rsidP="00B8174D">
      <w:pPr>
        <w:spacing w:line="300" w:lineRule="auto"/>
        <w:rPr>
          <w:rFonts w:ascii="Arial" w:hAnsi="Arial" w:cs="Arial"/>
        </w:rPr>
      </w:pPr>
    </w:p>
    <w:p w:rsidR="00D31A15" w:rsidRDefault="00D31A15" w:rsidP="00B8174D">
      <w:pPr>
        <w:spacing w:line="300" w:lineRule="auto"/>
        <w:rPr>
          <w:rFonts w:ascii="Arial" w:hAnsi="Arial" w:cs="Arial"/>
        </w:rPr>
      </w:pPr>
    </w:p>
    <w:p w:rsidR="00D31A15" w:rsidRDefault="00D31A15" w:rsidP="00D31A15">
      <w:pPr>
        <w:pStyle w:val="NormalWeb"/>
        <w:rPr>
          <w:rFonts w:ascii="Arial" w:hAnsi="Arial" w:cs="Arial"/>
          <w:color w:val="000000"/>
        </w:rPr>
      </w:pPr>
      <w:r w:rsidRPr="00246C4C">
        <w:rPr>
          <w:rFonts w:ascii="Arial" w:hAnsi="Arial" w:cs="Arial"/>
          <w:color w:val="000000"/>
        </w:rPr>
        <w:t xml:space="preserve">Thank you for your interest in </w:t>
      </w:r>
      <w:r>
        <w:rPr>
          <w:rFonts w:ascii="Arial" w:hAnsi="Arial" w:cs="Arial"/>
          <w:color w:val="000000"/>
        </w:rPr>
        <w:t>working at Drumbeat.</w:t>
      </w:r>
    </w:p>
    <w:p w:rsidR="00D31A15" w:rsidRDefault="00D31A15" w:rsidP="00D31A15">
      <w:pPr>
        <w:pStyle w:val="NormalWeb"/>
        <w:rPr>
          <w:rFonts w:ascii="Arial" w:hAnsi="Arial" w:cs="Arial"/>
          <w:color w:val="000000"/>
        </w:rPr>
      </w:pPr>
    </w:p>
    <w:p w:rsidR="00D31A15" w:rsidRDefault="00D31A15" w:rsidP="00D31A15">
      <w:pPr>
        <w:pStyle w:val="NormalWeb"/>
        <w:rPr>
          <w:rFonts w:ascii="Arial" w:hAnsi="Arial" w:cs="Arial"/>
          <w:color w:val="000000"/>
        </w:rPr>
      </w:pPr>
      <w:r w:rsidRPr="00246C4C">
        <w:rPr>
          <w:rFonts w:ascii="Arial" w:hAnsi="Arial" w:cs="Arial"/>
          <w:color w:val="000000"/>
        </w:rPr>
        <w:t xml:space="preserve">The Drumbeat School is a purpose built, special school for students with autism aged 4 to 19.It is a split site building based at </w:t>
      </w:r>
      <w:proofErr w:type="spellStart"/>
      <w:r w:rsidRPr="00246C4C">
        <w:rPr>
          <w:rFonts w:ascii="Arial" w:hAnsi="Arial" w:cs="Arial"/>
          <w:color w:val="000000"/>
        </w:rPr>
        <w:t>Downham</w:t>
      </w:r>
      <w:proofErr w:type="spellEnd"/>
      <w:r w:rsidRPr="00246C4C">
        <w:rPr>
          <w:rFonts w:ascii="Arial" w:hAnsi="Arial" w:cs="Arial"/>
          <w:color w:val="000000"/>
        </w:rPr>
        <w:t xml:space="preserve"> for Early Years through to Key Stage 3 and Brockley for KS4 and Sixth Form. There are </w:t>
      </w:r>
      <w:r>
        <w:rPr>
          <w:rFonts w:ascii="Arial" w:hAnsi="Arial" w:cs="Arial"/>
          <w:color w:val="000000"/>
        </w:rPr>
        <w:t>1</w:t>
      </w:r>
      <w:r w:rsidRPr="00246C4C">
        <w:rPr>
          <w:rFonts w:ascii="Arial" w:hAnsi="Arial" w:cs="Arial"/>
          <w:color w:val="000000"/>
        </w:rPr>
        <w:t>71 students on the school roll. The school’s facilities are exceptional and it is a wonderful place for young people to learn and grow and also for teaching and support staff to work and learn in. </w:t>
      </w:r>
    </w:p>
    <w:p w:rsidR="00D31A15" w:rsidRPr="00246C4C" w:rsidRDefault="00D31A15" w:rsidP="00D31A15">
      <w:pPr>
        <w:pStyle w:val="NormalWeb"/>
        <w:rPr>
          <w:rFonts w:ascii="Arial" w:hAnsi="Arial" w:cs="Arial"/>
          <w:color w:val="000000"/>
        </w:rPr>
      </w:pPr>
    </w:p>
    <w:p w:rsidR="00D31A15" w:rsidRDefault="00D31A15" w:rsidP="00D31A15">
      <w:pPr>
        <w:pStyle w:val="NormalWeb"/>
        <w:rPr>
          <w:rFonts w:ascii="Arial" w:hAnsi="Arial" w:cs="Arial"/>
          <w:color w:val="000000"/>
        </w:rPr>
      </w:pPr>
      <w:r w:rsidRPr="00246C4C">
        <w:rPr>
          <w:rFonts w:ascii="Arial" w:hAnsi="Arial" w:cs="Arial"/>
          <w:color w:val="000000"/>
        </w:rPr>
        <w:t>Drumbeat School serves the diverse community of Lewisham and provides a unique outreach and extended service for families with autistic children. They are taught by a specialist team of teachers and support staff and schools and the community value highly the support that teams provide.</w:t>
      </w:r>
    </w:p>
    <w:p w:rsidR="00D31A15" w:rsidRPr="00246C4C" w:rsidRDefault="00D31A15" w:rsidP="00D31A15">
      <w:pPr>
        <w:pStyle w:val="NormalWeb"/>
        <w:rPr>
          <w:rFonts w:ascii="Arial" w:hAnsi="Arial" w:cs="Arial"/>
          <w:color w:val="000000"/>
        </w:rPr>
      </w:pPr>
    </w:p>
    <w:p w:rsidR="00D31A15" w:rsidRDefault="00D31A15" w:rsidP="00D31A15">
      <w:pPr>
        <w:pStyle w:val="NormalWeb"/>
        <w:rPr>
          <w:rFonts w:ascii="Arial" w:hAnsi="Arial" w:cs="Arial"/>
          <w:color w:val="000000"/>
        </w:rPr>
      </w:pPr>
      <w:r w:rsidRPr="00246C4C">
        <w:rPr>
          <w:rFonts w:ascii="Arial" w:hAnsi="Arial" w:cs="Arial"/>
          <w:color w:val="000000"/>
        </w:rPr>
        <w:t xml:space="preserve">There is a committed, dedicated and hardworking team of teachers and support staff led by a strong leadership team. The whole team is focused on raising standards and improving the quality of teaching and learning and improving the quality of life and opportunities for our young </w:t>
      </w:r>
      <w:proofErr w:type="spellStart"/>
      <w:r w:rsidRPr="00246C4C">
        <w:rPr>
          <w:rFonts w:ascii="Arial" w:hAnsi="Arial" w:cs="Arial"/>
          <w:color w:val="000000"/>
        </w:rPr>
        <w:t>people.Visits</w:t>
      </w:r>
      <w:proofErr w:type="spellEnd"/>
      <w:r w:rsidRPr="00246C4C">
        <w:rPr>
          <w:rFonts w:ascii="Arial" w:hAnsi="Arial" w:cs="Arial"/>
          <w:color w:val="000000"/>
        </w:rPr>
        <w:t>, by appointment, from potential candidates are welcome. Please contact the school to arrange a suitable time. </w:t>
      </w:r>
    </w:p>
    <w:p w:rsidR="00D31A15" w:rsidRPr="00246C4C" w:rsidRDefault="00D31A15" w:rsidP="00D31A15">
      <w:pPr>
        <w:pStyle w:val="NormalWeb"/>
        <w:rPr>
          <w:rFonts w:ascii="Arial" w:hAnsi="Arial" w:cs="Arial"/>
          <w:color w:val="000000"/>
        </w:rPr>
      </w:pPr>
    </w:p>
    <w:p w:rsidR="00D31A15" w:rsidRDefault="00D31A15" w:rsidP="00D31A15">
      <w:pPr>
        <w:pStyle w:val="NormalWeb"/>
        <w:rPr>
          <w:rFonts w:ascii="Arial" w:hAnsi="Arial" w:cs="Arial"/>
          <w:color w:val="000000"/>
        </w:rPr>
      </w:pPr>
      <w:r w:rsidRPr="00246C4C">
        <w:rPr>
          <w:rFonts w:ascii="Arial" w:hAnsi="Arial" w:cs="Arial"/>
          <w:color w:val="000000"/>
        </w:rPr>
        <w:t>This is an exciting time to be at Drumbeat a school which is a beacon of excellence for autism in education. </w:t>
      </w:r>
    </w:p>
    <w:p w:rsidR="00D31A15" w:rsidRPr="00246C4C" w:rsidRDefault="00D31A15" w:rsidP="00D31A15">
      <w:pPr>
        <w:pStyle w:val="NormalWeb"/>
        <w:rPr>
          <w:rFonts w:ascii="Arial" w:hAnsi="Arial" w:cs="Arial"/>
          <w:color w:val="000000"/>
        </w:rPr>
      </w:pPr>
    </w:p>
    <w:p w:rsidR="00D31A15" w:rsidRPr="00246C4C" w:rsidRDefault="00D31A15" w:rsidP="00D31A15">
      <w:pPr>
        <w:pStyle w:val="NormalWeb"/>
        <w:rPr>
          <w:rFonts w:ascii="Arial" w:hAnsi="Arial" w:cs="Arial"/>
          <w:color w:val="000000"/>
        </w:rPr>
      </w:pPr>
      <w:r w:rsidRPr="00246C4C">
        <w:rPr>
          <w:rFonts w:ascii="Arial" w:hAnsi="Arial" w:cs="Arial"/>
          <w:color w:val="000000"/>
        </w:rPr>
        <w:t>Thank you for your interest and I look forward to receiving your completed application form and personal statement which needs to be linked to the person specification and job description. ​</w:t>
      </w:r>
    </w:p>
    <w:p w:rsidR="00D31A15" w:rsidRPr="00246C4C" w:rsidRDefault="00D31A15" w:rsidP="00D31A15">
      <w:pPr>
        <w:pStyle w:val="NormalWeb"/>
        <w:rPr>
          <w:rFonts w:ascii="Arial" w:hAnsi="Arial" w:cs="Arial"/>
          <w:color w:val="000000"/>
        </w:rPr>
      </w:pPr>
    </w:p>
    <w:p w:rsidR="00D31A15" w:rsidRPr="00246C4C" w:rsidRDefault="00D31A15" w:rsidP="00D31A1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46C4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Kind Regards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,</w:t>
      </w:r>
      <w:r w:rsidRPr="00246C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31A15" w:rsidRPr="00246C4C" w:rsidRDefault="00D31A15" w:rsidP="00D31A1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46C4C">
        <w:rPr>
          <w:rFonts w:ascii="Arial" w:eastAsia="Times New Roman" w:hAnsi="Arial" w:cs="Arial"/>
          <w:noProof/>
          <w:color w:val="212121"/>
          <w:sz w:val="24"/>
          <w:szCs w:val="24"/>
          <w:shd w:val="clear" w:color="auto" w:fill="FFFFFF"/>
        </w:rPr>
        <w:drawing>
          <wp:inline distT="0" distB="0" distL="0" distR="0" wp14:anchorId="1107F78F" wp14:editId="79B0F18D">
            <wp:extent cx="681775" cy="419100"/>
            <wp:effectExtent l="0" t="0" r="4445" b="0"/>
            <wp:docPr id="6" name="Picture 6" descr="Mountai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5" cy="42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15" w:rsidRPr="00246C4C" w:rsidRDefault="00D31A15" w:rsidP="00D31A1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46C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95354" w:rsidRDefault="00D31A15" w:rsidP="00D31A15">
      <w:pPr>
        <w:rPr>
          <w:rFonts w:ascii="Arial" w:hAnsi="Arial" w:cs="Arial"/>
        </w:rPr>
      </w:pPr>
      <w:r w:rsidRPr="00246C4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Marie Neave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br/>
      </w:r>
      <w:r w:rsidRPr="00246C4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 xml:space="preserve">Executive </w:t>
      </w:r>
      <w:proofErr w:type="spellStart"/>
      <w:r w:rsidRPr="00246C4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Headteacher</w:t>
      </w:r>
      <w:proofErr w:type="spellEnd"/>
      <w:r w:rsidRPr="00246C4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295354" w:rsidSect="00856308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BE" w:rsidRDefault="009550BE" w:rsidP="004138F7">
      <w:pPr>
        <w:spacing w:after="0" w:line="240" w:lineRule="auto"/>
      </w:pPr>
      <w:r>
        <w:separator/>
      </w:r>
    </w:p>
  </w:endnote>
  <w:endnote w:type="continuationSeparator" w:id="0">
    <w:p w:rsidR="009550BE" w:rsidRDefault="009550BE" w:rsidP="0041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52" w:rsidRDefault="004B3152">
    <w:pPr>
      <w:pStyle w:val="Footer"/>
    </w:pPr>
  </w:p>
  <w:p w:rsidR="009550BE" w:rsidRDefault="005B35E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04480" behindDoc="0" locked="0" layoutInCell="1" allowOverlap="1" wp14:anchorId="556157DA" wp14:editId="12742BF3">
              <wp:simplePos x="0" y="0"/>
              <wp:positionH relativeFrom="column">
                <wp:posOffset>-28575</wp:posOffset>
              </wp:positionH>
              <wp:positionV relativeFrom="page">
                <wp:posOffset>9782175</wp:posOffset>
              </wp:positionV>
              <wp:extent cx="5695950" cy="2476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59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50BE" w:rsidRPr="00856308" w:rsidRDefault="009550BE" w:rsidP="005B35EC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856308">
                            <w:rPr>
                              <w:rFonts w:ascii="Calibri" w:hAnsi="Calibri"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Executive Headteacher</w:t>
                          </w:r>
                          <w:r w:rsidR="00D341E3">
                            <w:rPr>
                              <w:rFonts w:ascii="Calibri" w:hAnsi="Calibri"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:</w:t>
                          </w:r>
                          <w:r w:rsidR="005B35EC">
                            <w:rPr>
                              <w:rFonts w:ascii="Calibri" w:hAnsi="Calibri"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856308">
                            <w:rPr>
                              <w:rFonts w:ascii="Calibri" w:hAnsi="Calibri" w:cs="Arial"/>
                              <w:b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Mrs Marie Neave BA Hons MA NPQH</w:t>
                          </w:r>
                          <w:r w:rsidR="005B35EC">
                            <w:rPr>
                              <w:rFonts w:ascii="Calibri" w:hAnsi="Calibri" w:cs="Arial"/>
                              <w:b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, </w:t>
                          </w:r>
                          <w:r w:rsidRPr="00856308">
                            <w:rPr>
                              <w:rFonts w:ascii="Calibri" w:hAnsi="Calibri"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headteacher@drumbeat.lewisham.sch.uk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5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.25pt;margin-top:770.25pt;width:448.5pt;height:19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" fillcolor="white [3201]" stroked="f" strokeweight=".5pt">
              <v:textbox>
                <w:txbxContent>
                  <w:p w:rsidR="009550BE" w:rsidRPr="00856308" w:rsidRDefault="009550BE" w:rsidP="005B35EC">
                    <w:pPr>
                      <w:spacing w:after="0" w:line="240" w:lineRule="auto"/>
                      <w:jc w:val="center"/>
                      <w:rPr>
                        <w:rFonts w:ascii="Calibri" w:hAnsi="Calibri" w:cs="Arial"/>
                        <w:color w:val="002060"/>
                        <w:sz w:val="18"/>
                        <w:szCs w:val="18"/>
                      </w:rPr>
                    </w:pPr>
                    <w:r w:rsidRPr="00856308">
                      <w:rPr>
                        <w:rFonts w:ascii="Calibri" w:hAnsi="Calibri"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  <w:t>Executive Headteacher</w:t>
                    </w:r>
                    <w:r w:rsidR="00D341E3">
                      <w:rPr>
                        <w:rFonts w:ascii="Calibri" w:hAnsi="Calibri"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  <w:t>:</w:t>
                    </w:r>
                    <w:r w:rsidR="005B35EC">
                      <w:rPr>
                        <w:rFonts w:ascii="Calibri" w:hAnsi="Calibri"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856308">
                      <w:rPr>
                        <w:rFonts w:ascii="Calibri" w:hAnsi="Calibri" w:cs="Arial"/>
                        <w:b/>
                        <w:color w:val="002060"/>
                        <w:sz w:val="18"/>
                        <w:szCs w:val="18"/>
                        <w:shd w:val="clear" w:color="auto" w:fill="FFFFFF"/>
                      </w:rPr>
                      <w:t>Mrs Marie Neave BA Hons MA NPQH</w:t>
                    </w:r>
                    <w:r w:rsidR="005B35EC">
                      <w:rPr>
                        <w:rFonts w:ascii="Calibri" w:hAnsi="Calibri" w:cs="Arial"/>
                        <w:b/>
                        <w:color w:val="002060"/>
                        <w:sz w:val="18"/>
                        <w:szCs w:val="18"/>
                        <w:shd w:val="clear" w:color="auto" w:fill="FFFFFF"/>
                      </w:rPr>
                      <w:t xml:space="preserve">, </w:t>
                    </w:r>
                    <w:r w:rsidRPr="00856308">
                      <w:rPr>
                        <w:rFonts w:ascii="Calibri" w:hAnsi="Calibri"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  <w:t>headteacher@drumbeat.lewisham.sch.uk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B31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36A2DBC2" wp14:editId="20D57F37">
              <wp:simplePos x="0" y="0"/>
              <wp:positionH relativeFrom="column">
                <wp:posOffset>-914400</wp:posOffset>
              </wp:positionH>
              <wp:positionV relativeFrom="paragraph">
                <wp:posOffset>808991</wp:posOffset>
              </wp:positionV>
              <wp:extent cx="7534275" cy="285750"/>
              <wp:effectExtent l="57150" t="19050" r="85725" b="952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28575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0915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267"/>
                            <w:gridCol w:w="1200"/>
                            <w:gridCol w:w="1209"/>
                            <w:gridCol w:w="1208"/>
                            <w:gridCol w:w="1195"/>
                            <w:gridCol w:w="1213"/>
                            <w:gridCol w:w="1209"/>
                            <w:gridCol w:w="1205"/>
                            <w:gridCol w:w="1209"/>
                          </w:tblGrid>
                          <w:tr w:rsidR="009550BE" w:rsidRPr="009550BE" w:rsidTr="004B3152">
                            <w:trPr>
                              <w:jc w:val="center"/>
                            </w:trPr>
                            <w:tc>
                              <w:tcPr>
                                <w:tcW w:w="1212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Independent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Caring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Ambitious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Confident</w:t>
                                </w:r>
                              </w:p>
                            </w:tc>
                            <w:tc>
                              <w:tcPr>
                                <w:tcW w:w="1212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Safe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Courageous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Respectful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Resilient</w:t>
                                </w:r>
                              </w:p>
                            </w:tc>
                            <w:tc>
                              <w:tcPr>
                                <w:tcW w:w="1213" w:type="dxa"/>
                                <w:shd w:val="clear" w:color="auto" w:fill="auto"/>
                                <w:vAlign w:val="center"/>
                              </w:tcPr>
                              <w:p w:rsidR="009550BE" w:rsidRPr="009550BE" w:rsidRDefault="009550BE" w:rsidP="004B3152">
                                <w:pPr>
                                  <w:spacing w:line="300" w:lineRule="auto"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550BE">
                                  <w:rPr>
                                    <w:rFonts w:cs="Arial"/>
                                    <w:b/>
                                    <w:i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Successful</w:t>
                                </w:r>
                              </w:p>
                            </w:tc>
                          </w:tr>
                        </w:tbl>
                        <w:p w:rsidR="009550BE" w:rsidRDefault="009550BE" w:rsidP="009550B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A2DBC2" id="Rectangle 5" o:spid="_x0000_s1029" style="position:absolute;margin-left:-1in;margin-top:63.7pt;width:593.25pt;height:22.5pt;z-index:2517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" fillcolor="#363371 [1605]" strokecolor="#514daa [2405]">
              <v:shadow on="t" color="black" opacity="22937f" origin=",.5" offset="0,.63889mm"/>
              <v:textbox>
                <w:txbxContent>
                  <w:tbl>
                    <w:tblPr>
                      <w:tblStyle w:val="TableGrid"/>
                      <w:tblW w:w="10915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267"/>
                      <w:gridCol w:w="1200"/>
                      <w:gridCol w:w="1209"/>
                      <w:gridCol w:w="1208"/>
                      <w:gridCol w:w="1195"/>
                      <w:gridCol w:w="1213"/>
                      <w:gridCol w:w="1209"/>
                      <w:gridCol w:w="1205"/>
                      <w:gridCol w:w="1209"/>
                    </w:tblGrid>
                    <w:tr w:rsidR="009550BE" w:rsidRPr="009550BE" w:rsidTr="004B3152">
                      <w:trPr>
                        <w:jc w:val="center"/>
                      </w:trPr>
                      <w:tc>
                        <w:tcPr>
                          <w:tcW w:w="1212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Independent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Caring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Ambitious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Confident</w:t>
                          </w:r>
                        </w:p>
                      </w:tc>
                      <w:tc>
                        <w:tcPr>
                          <w:tcW w:w="1212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Safe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Courageous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Respectful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Resilient</w:t>
                          </w:r>
                        </w:p>
                      </w:tc>
                      <w:tc>
                        <w:tcPr>
                          <w:tcW w:w="1213" w:type="dxa"/>
                          <w:shd w:val="clear" w:color="auto" w:fill="auto"/>
                          <w:vAlign w:val="center"/>
                        </w:tcPr>
                        <w:p w:rsidR="009550BE" w:rsidRPr="009550BE" w:rsidRDefault="009550BE" w:rsidP="004B3152">
                          <w:pPr>
                            <w:spacing w:line="300" w:lineRule="auto"/>
                            <w:jc w:val="center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550BE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Successful</w:t>
                          </w:r>
                        </w:p>
                      </w:tc>
                    </w:tr>
                  </w:tbl>
                  <w:p w:rsidR="009550BE" w:rsidRDefault="009550BE" w:rsidP="009550B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BE" w:rsidRDefault="009550BE" w:rsidP="004138F7">
      <w:pPr>
        <w:spacing w:after="0" w:line="240" w:lineRule="auto"/>
      </w:pPr>
      <w:r>
        <w:separator/>
      </w:r>
    </w:p>
  </w:footnote>
  <w:footnote w:type="continuationSeparator" w:id="0">
    <w:p w:rsidR="009550BE" w:rsidRDefault="009550BE" w:rsidP="0041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BE" w:rsidRDefault="009550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597312" behindDoc="0" locked="0" layoutInCell="1" allowOverlap="1" wp14:anchorId="3799D09B" wp14:editId="51FDAB7A">
          <wp:simplePos x="0" y="0"/>
          <wp:positionH relativeFrom="column">
            <wp:posOffset>7386320</wp:posOffset>
          </wp:positionH>
          <wp:positionV relativeFrom="paragraph">
            <wp:posOffset>2681605</wp:posOffset>
          </wp:positionV>
          <wp:extent cx="7340885" cy="12287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mbeatLetter_Foot_Text_UPDATE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88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0BE" w:rsidRPr="00B8174D" w:rsidRDefault="005B35EC" w:rsidP="00973FA1">
    <w:pPr>
      <w:pStyle w:val="Header"/>
      <w:ind w:left="-709" w:firstLine="425"/>
    </w:pPr>
    <w:r>
      <w:rPr>
        <w:noProof/>
        <w:lang w:eastAsia="en-GB"/>
      </w:rPr>
      <w:drawing>
        <wp:anchor distT="0" distB="0" distL="114300" distR="114300" simplePos="0" relativeHeight="251596287" behindDoc="0" locked="0" layoutInCell="1" allowOverlap="1" wp14:anchorId="625A3828" wp14:editId="3A293970">
          <wp:simplePos x="0" y="0"/>
          <wp:positionH relativeFrom="margin">
            <wp:posOffset>1295400</wp:posOffset>
          </wp:positionH>
          <wp:positionV relativeFrom="margin">
            <wp:posOffset>-523875</wp:posOffset>
          </wp:positionV>
          <wp:extent cx="2886075" cy="1152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mbeatDownham_Hea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7" t="16923" r="61576"/>
                  <a:stretch/>
                </pic:blipFill>
                <pic:spPr bwMode="auto">
                  <a:xfrm>
                    <a:off x="0" y="0"/>
                    <a:ext cx="28860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14720" behindDoc="0" locked="0" layoutInCell="1" allowOverlap="1" wp14:anchorId="4BA3CCE0" wp14:editId="65F78D6E">
              <wp:simplePos x="0" y="0"/>
              <wp:positionH relativeFrom="column">
                <wp:posOffset>4486275</wp:posOffset>
              </wp:positionH>
              <wp:positionV relativeFrom="page">
                <wp:posOffset>904875</wp:posOffset>
              </wp:positionV>
              <wp:extent cx="2057400" cy="7905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50BE" w:rsidRPr="00856308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Arial"/>
                              <w:b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56308">
                            <w:rPr>
                              <w:rFonts w:ascii="Calibri" w:hAnsi="Calibri" w:cs="Arial"/>
                              <w:b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DRUMBEAT BROCKLEY</w:t>
                          </w:r>
                        </w:p>
                        <w:p w:rsidR="009550BE" w:rsidRPr="00D341E3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D341E3">
                            <w:rPr>
                              <w:rFonts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Revelon Road, London, SE4 2PR</w:t>
                          </w:r>
                        </w:p>
                        <w:p w:rsidR="009550BE" w:rsidRPr="00D341E3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D341E3">
                            <w:rPr>
                              <w:rFonts w:cs="Arial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Tel: 020 7635 9022</w:t>
                          </w:r>
                        </w:p>
                        <w:p w:rsidR="009550BE" w:rsidRPr="00D341E3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D341E3">
                            <w:rPr>
                              <w:rFonts w:cs="Arial"/>
                              <w:color w:val="002060"/>
                              <w:sz w:val="18"/>
                              <w:szCs w:val="18"/>
                            </w:rPr>
                            <w:t>admin@drumbeat.lewisham.sch.uk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3CC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3.25pt;margin-top:71.25pt;width:162pt;height:62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SLiQ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" fillcolor="white [3201]" stroked="f" strokeweight=".5pt">
              <v:textbox>
                <w:txbxContent>
                  <w:p w:rsidR="009550BE" w:rsidRPr="00856308" w:rsidRDefault="009550BE" w:rsidP="00973FA1">
                    <w:pPr>
                      <w:spacing w:after="0" w:line="240" w:lineRule="auto"/>
                      <w:jc w:val="center"/>
                      <w:rPr>
                        <w:rFonts w:ascii="Calibri" w:hAnsi="Calibri" w:cs="Arial"/>
                        <w:b/>
                        <w:color w:val="002060"/>
                        <w:sz w:val="18"/>
                        <w:szCs w:val="18"/>
                        <w:shd w:val="clear" w:color="auto" w:fill="FFFFFF"/>
                      </w:rPr>
                    </w:pPr>
                    <w:r w:rsidRPr="00856308">
                      <w:rPr>
                        <w:rFonts w:ascii="Calibri" w:hAnsi="Calibri" w:cs="Arial"/>
                        <w:b/>
                        <w:color w:val="002060"/>
                        <w:sz w:val="18"/>
                        <w:szCs w:val="18"/>
                        <w:shd w:val="clear" w:color="auto" w:fill="FFFFFF"/>
                      </w:rPr>
                      <w:t>DRUMBEAT BROCKLEY</w:t>
                    </w:r>
                  </w:p>
                  <w:p w:rsidR="009550BE" w:rsidRPr="00D341E3" w:rsidRDefault="009550BE" w:rsidP="00973FA1">
                    <w:pPr>
                      <w:spacing w:after="0" w:line="240" w:lineRule="auto"/>
                      <w:jc w:val="center"/>
                      <w:rPr>
                        <w:rFonts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</w:pPr>
                    <w:r w:rsidRPr="00D341E3">
                      <w:rPr>
                        <w:rFonts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  <w:t>Revelon Road, London, SE4 2PR</w:t>
                    </w:r>
                  </w:p>
                  <w:p w:rsidR="009550BE" w:rsidRPr="00D341E3" w:rsidRDefault="009550BE" w:rsidP="00973FA1">
                    <w:pPr>
                      <w:spacing w:after="0" w:line="240" w:lineRule="auto"/>
                      <w:jc w:val="center"/>
                      <w:rPr>
                        <w:rFonts w:cs="Arial"/>
                        <w:color w:val="002060"/>
                        <w:sz w:val="18"/>
                        <w:szCs w:val="18"/>
                      </w:rPr>
                    </w:pPr>
                    <w:r w:rsidRPr="00D341E3">
                      <w:rPr>
                        <w:rFonts w:cs="Arial"/>
                        <w:color w:val="002060"/>
                        <w:sz w:val="18"/>
                        <w:szCs w:val="18"/>
                        <w:shd w:val="clear" w:color="auto" w:fill="FFFFFF"/>
                      </w:rPr>
                      <w:t>Tel: 020 7635 9022</w:t>
                    </w:r>
                  </w:p>
                  <w:p w:rsidR="009550BE" w:rsidRPr="00D341E3" w:rsidRDefault="009550BE" w:rsidP="00973FA1">
                    <w:pPr>
                      <w:spacing w:after="0" w:line="240" w:lineRule="auto"/>
                      <w:jc w:val="center"/>
                      <w:rPr>
                        <w:rFonts w:cs="Arial"/>
                        <w:color w:val="002060"/>
                        <w:sz w:val="18"/>
                        <w:szCs w:val="18"/>
                      </w:rPr>
                    </w:pPr>
                    <w:r w:rsidRPr="00D341E3">
                      <w:rPr>
                        <w:rFonts w:cs="Arial"/>
                        <w:color w:val="002060"/>
                        <w:sz w:val="18"/>
                        <w:szCs w:val="18"/>
                      </w:rPr>
                      <w:t>admin@drumbeat.lewisham.sch.uk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C4EE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B747817" wp14:editId="0E2FC2C8">
              <wp:simplePos x="0" y="0"/>
              <wp:positionH relativeFrom="column">
                <wp:posOffset>-819150</wp:posOffset>
              </wp:positionH>
              <wp:positionV relativeFrom="page">
                <wp:posOffset>904875</wp:posOffset>
              </wp:positionV>
              <wp:extent cx="1952625" cy="7334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50BE" w:rsidRPr="00856308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Segoe UI"/>
                              <w:b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856308">
                            <w:rPr>
                              <w:rFonts w:ascii="Calibri" w:hAnsi="Calibri" w:cs="Segoe UI"/>
                              <w:b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DRUMBEAT DOWNHAM</w:t>
                          </w:r>
                        </w:p>
                        <w:p w:rsidR="009550BE" w:rsidRPr="00D341E3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Segoe UI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D341E3">
                            <w:rPr>
                              <w:rFonts w:ascii="Calibri" w:hAnsi="Calibri" w:cs="Segoe UI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Roundtable Road, Downham, BR1 5LE</w:t>
                          </w:r>
                        </w:p>
                        <w:p w:rsidR="009550BE" w:rsidRPr="00D341E3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Segoe UI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D341E3">
                            <w:rPr>
                              <w:rFonts w:ascii="Calibri" w:hAnsi="Calibri" w:cs="Segoe UI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Tel: 020 8698 9738</w:t>
                          </w:r>
                        </w:p>
                        <w:p w:rsidR="009550BE" w:rsidRPr="00D341E3" w:rsidRDefault="009550BE" w:rsidP="00973F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D341E3">
                            <w:rPr>
                              <w:rFonts w:ascii="Calibri" w:hAnsi="Calibri" w:cs="Segoe UI"/>
                              <w:color w:val="002060"/>
                              <w:sz w:val="18"/>
                              <w:szCs w:val="18"/>
                              <w:shd w:val="clear" w:color="auto" w:fill="FFFFFF"/>
                            </w:rPr>
                            <w:t>admin@drumbeat.lewisham.sch.uk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747817" id="Text Box 4" o:spid="_x0000_s1027" type="#_x0000_t202" style="position:absolute;left:0;text-align:left;margin-left:-64.5pt;margin-top:71.25pt;width:153.75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" fillcolor="white [3201]" stroked="f" strokeweight=".5pt">
              <v:textbox>
                <w:txbxContent>
                  <w:p w:rsidR="009550BE" w:rsidRPr="00856308" w:rsidRDefault="009550BE" w:rsidP="00973FA1">
                    <w:pPr>
                      <w:spacing w:after="0" w:line="240" w:lineRule="auto"/>
                      <w:jc w:val="center"/>
                      <w:rPr>
                        <w:rFonts w:ascii="Calibri" w:hAnsi="Calibri" w:cs="Segoe UI"/>
                        <w:b/>
                        <w:color w:val="002060"/>
                        <w:sz w:val="18"/>
                        <w:szCs w:val="18"/>
                        <w:shd w:val="clear" w:color="auto" w:fill="FFFFFF"/>
                      </w:rPr>
                    </w:pPr>
                    <w:r w:rsidRPr="00856308">
                      <w:rPr>
                        <w:rFonts w:ascii="Calibri" w:hAnsi="Calibri" w:cs="Segoe UI"/>
                        <w:b/>
                        <w:color w:val="002060"/>
                        <w:sz w:val="18"/>
                        <w:szCs w:val="18"/>
                        <w:shd w:val="clear" w:color="auto" w:fill="FFFFFF"/>
                      </w:rPr>
                      <w:t>DRUMBEAT DOWNHAM</w:t>
                    </w:r>
                  </w:p>
                  <w:p w:rsidR="009550BE" w:rsidRPr="00D341E3" w:rsidRDefault="009550BE" w:rsidP="00973FA1">
                    <w:pPr>
                      <w:spacing w:after="0" w:line="240" w:lineRule="auto"/>
                      <w:jc w:val="center"/>
                      <w:rPr>
                        <w:rFonts w:ascii="Calibri" w:hAnsi="Calibri" w:cs="Segoe UI"/>
                        <w:color w:val="002060"/>
                        <w:sz w:val="18"/>
                        <w:szCs w:val="18"/>
                        <w:shd w:val="clear" w:color="auto" w:fill="FFFFFF"/>
                      </w:rPr>
                    </w:pPr>
                    <w:r w:rsidRPr="00D341E3">
                      <w:rPr>
                        <w:rFonts w:ascii="Calibri" w:hAnsi="Calibri" w:cs="Segoe UI"/>
                        <w:color w:val="002060"/>
                        <w:sz w:val="18"/>
                        <w:szCs w:val="18"/>
                        <w:shd w:val="clear" w:color="auto" w:fill="FFFFFF"/>
                      </w:rPr>
                      <w:t>Roundtable Road, Downham, BR1 5LE</w:t>
                    </w:r>
                  </w:p>
                  <w:p w:rsidR="009550BE" w:rsidRPr="00D341E3" w:rsidRDefault="009550BE" w:rsidP="00973FA1">
                    <w:pPr>
                      <w:spacing w:after="0" w:line="240" w:lineRule="auto"/>
                      <w:jc w:val="center"/>
                      <w:rPr>
                        <w:rFonts w:ascii="Calibri" w:hAnsi="Calibri" w:cs="Segoe UI"/>
                        <w:color w:val="002060"/>
                        <w:sz w:val="18"/>
                        <w:szCs w:val="18"/>
                        <w:shd w:val="clear" w:color="auto" w:fill="FFFFFF"/>
                      </w:rPr>
                    </w:pPr>
                    <w:r w:rsidRPr="00D341E3">
                      <w:rPr>
                        <w:rFonts w:ascii="Calibri" w:hAnsi="Calibri" w:cs="Segoe UI"/>
                        <w:color w:val="002060"/>
                        <w:sz w:val="18"/>
                        <w:szCs w:val="18"/>
                        <w:shd w:val="clear" w:color="auto" w:fill="FFFFFF"/>
                      </w:rPr>
                      <w:t>Tel: 020 8698 9738</w:t>
                    </w:r>
                  </w:p>
                  <w:p w:rsidR="009550BE" w:rsidRPr="00D341E3" w:rsidRDefault="009550BE" w:rsidP="00973F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D341E3">
                      <w:rPr>
                        <w:rFonts w:ascii="Calibri" w:hAnsi="Calibri" w:cs="Segoe UI"/>
                        <w:color w:val="002060"/>
                        <w:sz w:val="18"/>
                        <w:szCs w:val="18"/>
                        <w:shd w:val="clear" w:color="auto" w:fill="FFFFFF"/>
                      </w:rPr>
                      <w:t>admin@drumbeat.lewisham.sch.uk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550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76CF2DAA" wp14:editId="0517DA75">
              <wp:simplePos x="0" y="0"/>
              <wp:positionH relativeFrom="column">
                <wp:posOffset>-914400</wp:posOffset>
              </wp:positionH>
              <wp:positionV relativeFrom="paragraph">
                <wp:posOffset>247650</wp:posOffset>
              </wp:positionV>
              <wp:extent cx="7534275" cy="190500"/>
              <wp:effectExtent l="57150" t="19050" r="85725" b="952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905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F09D43" id="Rectangle 7" o:spid="_x0000_s1026" style="position:absolute;margin-left:-1in;margin-top:19.5pt;width:593.25pt;height:1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" fillcolor="#363371 [1605]" strokecolor="#514daa [2405]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44C6"/>
    <w:multiLevelType w:val="hybridMultilevel"/>
    <w:tmpl w:val="5E70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FB"/>
    <w:rsid w:val="000012FB"/>
    <w:rsid w:val="000075A5"/>
    <w:rsid w:val="00007B5B"/>
    <w:rsid w:val="0001195D"/>
    <w:rsid w:val="000145FE"/>
    <w:rsid w:val="00022CA2"/>
    <w:rsid w:val="000235BD"/>
    <w:rsid w:val="000267BC"/>
    <w:rsid w:val="00036E88"/>
    <w:rsid w:val="00040844"/>
    <w:rsid w:val="0004496B"/>
    <w:rsid w:val="000470CD"/>
    <w:rsid w:val="00047F71"/>
    <w:rsid w:val="00066205"/>
    <w:rsid w:val="00092136"/>
    <w:rsid w:val="00094C89"/>
    <w:rsid w:val="000A179F"/>
    <w:rsid w:val="000A52C9"/>
    <w:rsid w:val="000A7B8D"/>
    <w:rsid w:val="000B1916"/>
    <w:rsid w:val="000C3A27"/>
    <w:rsid w:val="000C5BBF"/>
    <w:rsid w:val="000C6D5E"/>
    <w:rsid w:val="000E346C"/>
    <w:rsid w:val="000E7F2A"/>
    <w:rsid w:val="000F4F06"/>
    <w:rsid w:val="001059E6"/>
    <w:rsid w:val="00107A38"/>
    <w:rsid w:val="0011322A"/>
    <w:rsid w:val="0012439B"/>
    <w:rsid w:val="00147D8A"/>
    <w:rsid w:val="00192B63"/>
    <w:rsid w:val="0019368B"/>
    <w:rsid w:val="001A1A59"/>
    <w:rsid w:val="001A7403"/>
    <w:rsid w:val="001B19E1"/>
    <w:rsid w:val="001C49D3"/>
    <w:rsid w:val="001F2E78"/>
    <w:rsid w:val="001F5299"/>
    <w:rsid w:val="00206DFF"/>
    <w:rsid w:val="0022514A"/>
    <w:rsid w:val="00226B4D"/>
    <w:rsid w:val="00235786"/>
    <w:rsid w:val="00235ED7"/>
    <w:rsid w:val="00255545"/>
    <w:rsid w:val="00273D59"/>
    <w:rsid w:val="002750F0"/>
    <w:rsid w:val="0029156C"/>
    <w:rsid w:val="00295354"/>
    <w:rsid w:val="002A2664"/>
    <w:rsid w:val="002A3365"/>
    <w:rsid w:val="002A4FB2"/>
    <w:rsid w:val="002A54E7"/>
    <w:rsid w:val="002A655B"/>
    <w:rsid w:val="002B56A5"/>
    <w:rsid w:val="002D2CC7"/>
    <w:rsid w:val="002D53CC"/>
    <w:rsid w:val="002D563F"/>
    <w:rsid w:val="002D7836"/>
    <w:rsid w:val="002E39BC"/>
    <w:rsid w:val="002F2D84"/>
    <w:rsid w:val="002F3132"/>
    <w:rsid w:val="00315CCE"/>
    <w:rsid w:val="003244AC"/>
    <w:rsid w:val="00325936"/>
    <w:rsid w:val="003269FE"/>
    <w:rsid w:val="00335537"/>
    <w:rsid w:val="00342212"/>
    <w:rsid w:val="0034516F"/>
    <w:rsid w:val="00346CB5"/>
    <w:rsid w:val="00346E4E"/>
    <w:rsid w:val="003544C1"/>
    <w:rsid w:val="003566C9"/>
    <w:rsid w:val="003763A8"/>
    <w:rsid w:val="003771B0"/>
    <w:rsid w:val="00385AD0"/>
    <w:rsid w:val="00392C0E"/>
    <w:rsid w:val="003960D4"/>
    <w:rsid w:val="003B5245"/>
    <w:rsid w:val="003B56CC"/>
    <w:rsid w:val="003C6006"/>
    <w:rsid w:val="003E03DA"/>
    <w:rsid w:val="003E0A28"/>
    <w:rsid w:val="003F1269"/>
    <w:rsid w:val="00403FB5"/>
    <w:rsid w:val="004063E8"/>
    <w:rsid w:val="00410AC4"/>
    <w:rsid w:val="004138F7"/>
    <w:rsid w:val="0042157E"/>
    <w:rsid w:val="00424CA3"/>
    <w:rsid w:val="0042529B"/>
    <w:rsid w:val="0043257D"/>
    <w:rsid w:val="0043502B"/>
    <w:rsid w:val="00440228"/>
    <w:rsid w:val="00440E88"/>
    <w:rsid w:val="004540FA"/>
    <w:rsid w:val="00455C87"/>
    <w:rsid w:val="00456789"/>
    <w:rsid w:val="00460B58"/>
    <w:rsid w:val="004846F5"/>
    <w:rsid w:val="00484D4A"/>
    <w:rsid w:val="0049084D"/>
    <w:rsid w:val="004920DF"/>
    <w:rsid w:val="004962FF"/>
    <w:rsid w:val="004A0E1A"/>
    <w:rsid w:val="004B2DE0"/>
    <w:rsid w:val="004B3152"/>
    <w:rsid w:val="004B356F"/>
    <w:rsid w:val="004C545B"/>
    <w:rsid w:val="004C66B0"/>
    <w:rsid w:val="004D7F29"/>
    <w:rsid w:val="004E42E9"/>
    <w:rsid w:val="004E7818"/>
    <w:rsid w:val="005021BB"/>
    <w:rsid w:val="0051174C"/>
    <w:rsid w:val="005239FA"/>
    <w:rsid w:val="00527252"/>
    <w:rsid w:val="00544A7F"/>
    <w:rsid w:val="005454AD"/>
    <w:rsid w:val="00556BA5"/>
    <w:rsid w:val="0056405F"/>
    <w:rsid w:val="005868A0"/>
    <w:rsid w:val="005872DC"/>
    <w:rsid w:val="005916F7"/>
    <w:rsid w:val="00592C98"/>
    <w:rsid w:val="00595EFB"/>
    <w:rsid w:val="005B35EC"/>
    <w:rsid w:val="005C407B"/>
    <w:rsid w:val="005C6869"/>
    <w:rsid w:val="005C7CE4"/>
    <w:rsid w:val="005E2C0F"/>
    <w:rsid w:val="005E2E87"/>
    <w:rsid w:val="005F2A01"/>
    <w:rsid w:val="005F2C5D"/>
    <w:rsid w:val="005F3412"/>
    <w:rsid w:val="005F3B6F"/>
    <w:rsid w:val="005F6475"/>
    <w:rsid w:val="00606DF9"/>
    <w:rsid w:val="0061171D"/>
    <w:rsid w:val="00612600"/>
    <w:rsid w:val="00615A52"/>
    <w:rsid w:val="0062103C"/>
    <w:rsid w:val="0062559F"/>
    <w:rsid w:val="00626244"/>
    <w:rsid w:val="00630A3C"/>
    <w:rsid w:val="00643F6C"/>
    <w:rsid w:val="00646F42"/>
    <w:rsid w:val="00650AB4"/>
    <w:rsid w:val="00652260"/>
    <w:rsid w:val="006619CD"/>
    <w:rsid w:val="00662E1F"/>
    <w:rsid w:val="0067129C"/>
    <w:rsid w:val="006735F2"/>
    <w:rsid w:val="00684006"/>
    <w:rsid w:val="0068696A"/>
    <w:rsid w:val="006959F1"/>
    <w:rsid w:val="006A270B"/>
    <w:rsid w:val="006A5401"/>
    <w:rsid w:val="006C187B"/>
    <w:rsid w:val="006C5221"/>
    <w:rsid w:val="006D6E24"/>
    <w:rsid w:val="006E5C96"/>
    <w:rsid w:val="0070769B"/>
    <w:rsid w:val="00724111"/>
    <w:rsid w:val="00730071"/>
    <w:rsid w:val="007305C4"/>
    <w:rsid w:val="007309C8"/>
    <w:rsid w:val="00732BFB"/>
    <w:rsid w:val="00732D46"/>
    <w:rsid w:val="007376D5"/>
    <w:rsid w:val="00741054"/>
    <w:rsid w:val="0078459C"/>
    <w:rsid w:val="007854E6"/>
    <w:rsid w:val="00790360"/>
    <w:rsid w:val="00794021"/>
    <w:rsid w:val="00795750"/>
    <w:rsid w:val="00795945"/>
    <w:rsid w:val="007A78AF"/>
    <w:rsid w:val="007B523B"/>
    <w:rsid w:val="007C027C"/>
    <w:rsid w:val="007C060A"/>
    <w:rsid w:val="007C4EE8"/>
    <w:rsid w:val="007C5559"/>
    <w:rsid w:val="007C7C80"/>
    <w:rsid w:val="007F3D2E"/>
    <w:rsid w:val="007F696D"/>
    <w:rsid w:val="00812816"/>
    <w:rsid w:val="008202CF"/>
    <w:rsid w:val="008207C2"/>
    <w:rsid w:val="00833A8D"/>
    <w:rsid w:val="00845B1C"/>
    <w:rsid w:val="008517D7"/>
    <w:rsid w:val="008532DC"/>
    <w:rsid w:val="00856308"/>
    <w:rsid w:val="0086349F"/>
    <w:rsid w:val="00865D84"/>
    <w:rsid w:val="008740F1"/>
    <w:rsid w:val="008744E6"/>
    <w:rsid w:val="00884C58"/>
    <w:rsid w:val="0088687A"/>
    <w:rsid w:val="00887158"/>
    <w:rsid w:val="00897378"/>
    <w:rsid w:val="008A0602"/>
    <w:rsid w:val="008A353C"/>
    <w:rsid w:val="008A4411"/>
    <w:rsid w:val="008B0944"/>
    <w:rsid w:val="008B0EE5"/>
    <w:rsid w:val="008B1B74"/>
    <w:rsid w:val="008B2E67"/>
    <w:rsid w:val="008B33FB"/>
    <w:rsid w:val="008B6F98"/>
    <w:rsid w:val="008B7BF0"/>
    <w:rsid w:val="008C01B1"/>
    <w:rsid w:val="008C2431"/>
    <w:rsid w:val="008C638E"/>
    <w:rsid w:val="008D4DAA"/>
    <w:rsid w:val="008D7C91"/>
    <w:rsid w:val="008E3DEB"/>
    <w:rsid w:val="00906035"/>
    <w:rsid w:val="00906BAA"/>
    <w:rsid w:val="009220C9"/>
    <w:rsid w:val="00945582"/>
    <w:rsid w:val="009550BE"/>
    <w:rsid w:val="00961E49"/>
    <w:rsid w:val="00965E9E"/>
    <w:rsid w:val="00970605"/>
    <w:rsid w:val="009714E4"/>
    <w:rsid w:val="00973FA1"/>
    <w:rsid w:val="009922C1"/>
    <w:rsid w:val="00996FC5"/>
    <w:rsid w:val="009A1D27"/>
    <w:rsid w:val="009B2559"/>
    <w:rsid w:val="009B326A"/>
    <w:rsid w:val="009B7CEF"/>
    <w:rsid w:val="009C3880"/>
    <w:rsid w:val="009D03CF"/>
    <w:rsid w:val="009D627A"/>
    <w:rsid w:val="009D74C0"/>
    <w:rsid w:val="009E2F07"/>
    <w:rsid w:val="009E4354"/>
    <w:rsid w:val="009F1E79"/>
    <w:rsid w:val="009F4578"/>
    <w:rsid w:val="00A10873"/>
    <w:rsid w:val="00A21C9F"/>
    <w:rsid w:val="00A2407B"/>
    <w:rsid w:val="00A3064D"/>
    <w:rsid w:val="00A51A35"/>
    <w:rsid w:val="00A6003F"/>
    <w:rsid w:val="00A60DDD"/>
    <w:rsid w:val="00A62C1F"/>
    <w:rsid w:val="00A8189F"/>
    <w:rsid w:val="00A85FB4"/>
    <w:rsid w:val="00A863F7"/>
    <w:rsid w:val="00A94163"/>
    <w:rsid w:val="00AA14D5"/>
    <w:rsid w:val="00AB3B8D"/>
    <w:rsid w:val="00AB7149"/>
    <w:rsid w:val="00AB7E12"/>
    <w:rsid w:val="00AC7706"/>
    <w:rsid w:val="00AD153A"/>
    <w:rsid w:val="00AD4311"/>
    <w:rsid w:val="00AD5812"/>
    <w:rsid w:val="00AD5E21"/>
    <w:rsid w:val="00AE6771"/>
    <w:rsid w:val="00AF72FF"/>
    <w:rsid w:val="00B02BC6"/>
    <w:rsid w:val="00B066A7"/>
    <w:rsid w:val="00B161CA"/>
    <w:rsid w:val="00B217A3"/>
    <w:rsid w:val="00B232A5"/>
    <w:rsid w:val="00B2785D"/>
    <w:rsid w:val="00B37C79"/>
    <w:rsid w:val="00B40B95"/>
    <w:rsid w:val="00B418F5"/>
    <w:rsid w:val="00B43ED0"/>
    <w:rsid w:val="00B51780"/>
    <w:rsid w:val="00B533BF"/>
    <w:rsid w:val="00B71715"/>
    <w:rsid w:val="00B717A5"/>
    <w:rsid w:val="00B71B59"/>
    <w:rsid w:val="00B8174D"/>
    <w:rsid w:val="00B846F0"/>
    <w:rsid w:val="00B84E40"/>
    <w:rsid w:val="00B87DBA"/>
    <w:rsid w:val="00BA174A"/>
    <w:rsid w:val="00BA2D06"/>
    <w:rsid w:val="00BA4772"/>
    <w:rsid w:val="00BB03B9"/>
    <w:rsid w:val="00BB1AE5"/>
    <w:rsid w:val="00BB73D4"/>
    <w:rsid w:val="00BC3C09"/>
    <w:rsid w:val="00C0252C"/>
    <w:rsid w:val="00C07C63"/>
    <w:rsid w:val="00C07CEB"/>
    <w:rsid w:val="00C11043"/>
    <w:rsid w:val="00C168AA"/>
    <w:rsid w:val="00C17E6B"/>
    <w:rsid w:val="00C40D28"/>
    <w:rsid w:val="00C47F3A"/>
    <w:rsid w:val="00C51659"/>
    <w:rsid w:val="00C519EC"/>
    <w:rsid w:val="00C54212"/>
    <w:rsid w:val="00C54B20"/>
    <w:rsid w:val="00C64F3E"/>
    <w:rsid w:val="00C814CC"/>
    <w:rsid w:val="00C87BFA"/>
    <w:rsid w:val="00C911D5"/>
    <w:rsid w:val="00C9143B"/>
    <w:rsid w:val="00CA28EB"/>
    <w:rsid w:val="00CA4DA3"/>
    <w:rsid w:val="00CB7CF1"/>
    <w:rsid w:val="00CC0842"/>
    <w:rsid w:val="00CC10AB"/>
    <w:rsid w:val="00CE4291"/>
    <w:rsid w:val="00D0069C"/>
    <w:rsid w:val="00D023DB"/>
    <w:rsid w:val="00D07433"/>
    <w:rsid w:val="00D128C0"/>
    <w:rsid w:val="00D22666"/>
    <w:rsid w:val="00D3004D"/>
    <w:rsid w:val="00D30A9A"/>
    <w:rsid w:val="00D31A15"/>
    <w:rsid w:val="00D341E3"/>
    <w:rsid w:val="00D42038"/>
    <w:rsid w:val="00D4580E"/>
    <w:rsid w:val="00D5379C"/>
    <w:rsid w:val="00D66165"/>
    <w:rsid w:val="00D6672E"/>
    <w:rsid w:val="00D835D7"/>
    <w:rsid w:val="00D87B46"/>
    <w:rsid w:val="00DA0671"/>
    <w:rsid w:val="00DA2280"/>
    <w:rsid w:val="00DC33D9"/>
    <w:rsid w:val="00DC7079"/>
    <w:rsid w:val="00DE1703"/>
    <w:rsid w:val="00DE30F6"/>
    <w:rsid w:val="00DF009D"/>
    <w:rsid w:val="00DF0531"/>
    <w:rsid w:val="00DF2D17"/>
    <w:rsid w:val="00DF7D03"/>
    <w:rsid w:val="00E2151B"/>
    <w:rsid w:val="00E33287"/>
    <w:rsid w:val="00E336B6"/>
    <w:rsid w:val="00E35CAD"/>
    <w:rsid w:val="00E366BC"/>
    <w:rsid w:val="00E36EFC"/>
    <w:rsid w:val="00E440CE"/>
    <w:rsid w:val="00E54B50"/>
    <w:rsid w:val="00E609A6"/>
    <w:rsid w:val="00E761FF"/>
    <w:rsid w:val="00E856DA"/>
    <w:rsid w:val="00E864D7"/>
    <w:rsid w:val="00EA71B0"/>
    <w:rsid w:val="00EB2467"/>
    <w:rsid w:val="00EC23D0"/>
    <w:rsid w:val="00ED4788"/>
    <w:rsid w:val="00EE0A90"/>
    <w:rsid w:val="00EE1F14"/>
    <w:rsid w:val="00EE35A2"/>
    <w:rsid w:val="00F030F4"/>
    <w:rsid w:val="00F04CC9"/>
    <w:rsid w:val="00F04DE0"/>
    <w:rsid w:val="00F1198E"/>
    <w:rsid w:val="00F2125E"/>
    <w:rsid w:val="00F23CDF"/>
    <w:rsid w:val="00F26B29"/>
    <w:rsid w:val="00F5108B"/>
    <w:rsid w:val="00F5786A"/>
    <w:rsid w:val="00F57A27"/>
    <w:rsid w:val="00F61BA1"/>
    <w:rsid w:val="00F94496"/>
    <w:rsid w:val="00F95697"/>
    <w:rsid w:val="00F97A4B"/>
    <w:rsid w:val="00FA1580"/>
    <w:rsid w:val="00FA2950"/>
    <w:rsid w:val="00FA4476"/>
    <w:rsid w:val="00FB037A"/>
    <w:rsid w:val="00FB417B"/>
    <w:rsid w:val="00FB6DCB"/>
    <w:rsid w:val="00FD0016"/>
    <w:rsid w:val="00FD7A1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9F5FB97B-8B07-4C28-8748-10C57778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F7"/>
  </w:style>
  <w:style w:type="paragraph" w:styleId="Footer">
    <w:name w:val="footer"/>
    <w:basedOn w:val="Normal"/>
    <w:link w:val="FooterChar"/>
    <w:uiPriority w:val="99"/>
    <w:unhideWhenUsed/>
    <w:rsid w:val="0041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F7"/>
  </w:style>
  <w:style w:type="paragraph" w:styleId="BalloonText">
    <w:name w:val="Balloon Text"/>
    <w:basedOn w:val="Normal"/>
    <w:link w:val="BalloonTextChar"/>
    <w:uiPriority w:val="99"/>
    <w:semiHidden/>
    <w:unhideWhenUsed/>
    <w:rsid w:val="004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05"/>
    <w:pPr>
      <w:ind w:left="720"/>
      <w:contextualSpacing/>
    </w:pPr>
  </w:style>
  <w:style w:type="table" w:styleId="TableGrid">
    <w:name w:val="Table Grid"/>
    <w:basedOn w:val="TableNormal"/>
    <w:uiPriority w:val="59"/>
    <w:rsid w:val="0000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1A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Drumbeat Letterhead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Hendrina Smith</dc:creator>
  <cp:keywords/>
  <dc:description/>
  <cp:lastModifiedBy>Sean Richings</cp:lastModifiedBy>
  <cp:revision>2</cp:revision>
  <cp:lastPrinted>2016-10-12T08:19:00Z</cp:lastPrinted>
  <dcterms:created xsi:type="dcterms:W3CDTF">2016-11-18T14:23:00Z</dcterms:created>
  <dcterms:modified xsi:type="dcterms:W3CDTF">2016-11-18T14:23:00Z</dcterms:modified>
</cp:coreProperties>
</file>