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9E" w:rsidRDefault="0024029E" w:rsidP="0024029E">
      <w:pPr>
        <w:jc w:val="center"/>
        <w:rPr>
          <w:rFonts w:ascii="Arial" w:hAnsi="Arial" w:cs="Arial"/>
          <w:b/>
          <w:sz w:val="22"/>
          <w:szCs w:val="22"/>
        </w:rPr>
      </w:pPr>
      <w:r w:rsidRPr="0024029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885149" cy="898001"/>
            <wp:effectExtent l="0" t="0" r="0" b="0"/>
            <wp:docPr id="1" name="Picture 1" descr="C:\Users\mpenney.312\AppData\Local\Microsoft\Windows\Temporary Internet Files\Content.IE5\S9BN9HG4\GLEBE 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nney.312\AppData\Local\Microsoft\Windows\Temporary Internet Files\Content.IE5\S9BN9HG4\GLEBE log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9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9E" w:rsidRDefault="0024029E" w:rsidP="002402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Glebe Primary School </w:t>
      </w:r>
    </w:p>
    <w:p w:rsidR="0024029E" w:rsidRDefault="0024029E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24029E" w:rsidRDefault="0024029E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AD525A" w:rsidRPr="00DA2444" w:rsidRDefault="00AD525A" w:rsidP="00134B28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JOB DESCRIPTION:</w:t>
      </w:r>
      <w:r w:rsidRPr="00DA2444">
        <w:rPr>
          <w:rFonts w:ascii="Arial" w:hAnsi="Arial" w:cs="Arial"/>
          <w:b/>
          <w:sz w:val="22"/>
          <w:szCs w:val="22"/>
        </w:rPr>
        <w:tab/>
      </w:r>
      <w:r w:rsidRPr="00DA2444">
        <w:rPr>
          <w:rFonts w:ascii="Arial" w:hAnsi="Arial" w:cs="Arial"/>
          <w:sz w:val="22"/>
          <w:szCs w:val="22"/>
        </w:rPr>
        <w:t xml:space="preserve">Learning Support Assistant </w:t>
      </w:r>
      <w:r>
        <w:rPr>
          <w:rFonts w:ascii="Arial" w:hAnsi="Arial" w:cs="Arial"/>
          <w:sz w:val="22"/>
          <w:szCs w:val="22"/>
        </w:rPr>
        <w:t xml:space="preserve">– </w:t>
      </w:r>
      <w:r w:rsidR="00B55637">
        <w:rPr>
          <w:rFonts w:ascii="Arial" w:hAnsi="Arial" w:cs="Arial"/>
          <w:sz w:val="22"/>
          <w:szCs w:val="22"/>
        </w:rPr>
        <w:t xml:space="preserve">1:1 support for a </w:t>
      </w:r>
      <w:r w:rsidR="00B25AEA">
        <w:rPr>
          <w:rFonts w:ascii="Arial" w:hAnsi="Arial" w:cs="Arial"/>
          <w:sz w:val="22"/>
          <w:szCs w:val="22"/>
        </w:rPr>
        <w:t xml:space="preserve">KS1 </w:t>
      </w:r>
      <w:r w:rsidR="00B55637">
        <w:rPr>
          <w:rFonts w:ascii="Arial" w:hAnsi="Arial" w:cs="Arial"/>
          <w:sz w:val="22"/>
          <w:szCs w:val="22"/>
        </w:rPr>
        <w:t>pupil</w:t>
      </w:r>
      <w:r w:rsidR="00B25AEA">
        <w:rPr>
          <w:rFonts w:ascii="Arial" w:hAnsi="Arial" w:cs="Arial"/>
          <w:sz w:val="22"/>
          <w:szCs w:val="22"/>
        </w:rPr>
        <w:t xml:space="preserve"> with Autistic Spectrum Disorder.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RESPONSIBLE TO:</w:t>
      </w:r>
      <w:r w:rsidRPr="00DA2444">
        <w:rPr>
          <w:rFonts w:ascii="Arial" w:hAnsi="Arial" w:cs="Arial"/>
          <w:sz w:val="22"/>
          <w:szCs w:val="22"/>
        </w:rPr>
        <w:tab/>
        <w:t xml:space="preserve">The Head Teacher but in the first instance to the </w:t>
      </w:r>
      <w:r w:rsidR="00FB3630">
        <w:rPr>
          <w:rFonts w:ascii="Arial" w:hAnsi="Arial" w:cs="Arial"/>
          <w:sz w:val="22"/>
          <w:szCs w:val="22"/>
        </w:rPr>
        <w:t>Deputy</w:t>
      </w:r>
      <w:r w:rsidR="00B25AEA">
        <w:rPr>
          <w:rFonts w:ascii="Arial" w:hAnsi="Arial" w:cs="Arial"/>
          <w:sz w:val="22"/>
          <w:szCs w:val="22"/>
        </w:rPr>
        <w:t xml:space="preserve"> Head Teacher</w:t>
      </w:r>
      <w:r w:rsidR="00B55637">
        <w:rPr>
          <w:rFonts w:ascii="Arial" w:hAnsi="Arial" w:cs="Arial"/>
          <w:sz w:val="22"/>
          <w:szCs w:val="22"/>
        </w:rPr>
        <w:t xml:space="preserve"> and class teacher.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HOURS:</w:t>
      </w:r>
      <w:r w:rsidRPr="00DA2444">
        <w:rPr>
          <w:rFonts w:ascii="Arial" w:hAnsi="Arial" w:cs="Arial"/>
          <w:b/>
          <w:sz w:val="22"/>
          <w:szCs w:val="22"/>
        </w:rPr>
        <w:tab/>
      </w:r>
      <w:r w:rsidRPr="00DA2444">
        <w:rPr>
          <w:rFonts w:ascii="Arial" w:hAnsi="Arial" w:cs="Arial"/>
          <w:b/>
          <w:sz w:val="22"/>
          <w:szCs w:val="22"/>
        </w:rPr>
        <w:tab/>
      </w:r>
      <w:r w:rsidRPr="00DA2444">
        <w:rPr>
          <w:rFonts w:ascii="Arial" w:hAnsi="Arial" w:cs="Arial"/>
          <w:b/>
          <w:sz w:val="22"/>
          <w:szCs w:val="22"/>
        </w:rPr>
        <w:tab/>
      </w:r>
      <w:r w:rsidR="00AE3F5B">
        <w:rPr>
          <w:rFonts w:ascii="Arial" w:hAnsi="Arial" w:cs="Arial"/>
          <w:sz w:val="22"/>
          <w:szCs w:val="22"/>
        </w:rPr>
        <w:t>26.25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>hours per week</w:t>
      </w:r>
    </w:p>
    <w:p w:rsidR="00AD525A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EE12C4" w:rsidRPr="00DA2444" w:rsidRDefault="00EE12C4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pStyle w:val="Heading1"/>
        <w:tabs>
          <w:tab w:val="clear" w:pos="3870"/>
          <w:tab w:val="left" w:pos="720"/>
        </w:tabs>
        <w:jc w:val="both"/>
        <w:rPr>
          <w:rFonts w:cs="Arial"/>
          <w:b w:val="0"/>
          <w:sz w:val="22"/>
          <w:szCs w:val="22"/>
        </w:rPr>
      </w:pPr>
      <w:r w:rsidRPr="00DA2444">
        <w:rPr>
          <w:rFonts w:cs="Arial"/>
          <w:sz w:val="22"/>
          <w:szCs w:val="22"/>
        </w:rPr>
        <w:t>1.</w:t>
      </w:r>
      <w:r w:rsidRPr="00DA2444">
        <w:rPr>
          <w:rFonts w:cs="Arial"/>
          <w:sz w:val="22"/>
          <w:szCs w:val="22"/>
        </w:rPr>
        <w:tab/>
        <w:t>JOB PURPOSE</w:t>
      </w:r>
    </w:p>
    <w:p w:rsidR="00AD525A" w:rsidRPr="00DA2444" w:rsidRDefault="00AD525A" w:rsidP="00AD525A">
      <w:pPr>
        <w:pStyle w:val="Heading1"/>
        <w:jc w:val="both"/>
        <w:rPr>
          <w:rFonts w:cs="Arial"/>
          <w:b w:val="0"/>
          <w:sz w:val="22"/>
          <w:szCs w:val="22"/>
        </w:rPr>
      </w:pPr>
    </w:p>
    <w:p w:rsidR="00AD525A" w:rsidRPr="003F47D2" w:rsidRDefault="00AD525A" w:rsidP="00134B28">
      <w:pPr>
        <w:jc w:val="both"/>
        <w:rPr>
          <w:rFonts w:cs="Arial"/>
          <w:b/>
          <w:szCs w:val="22"/>
        </w:rPr>
      </w:pPr>
      <w:r w:rsidRPr="003F47D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support</w:t>
      </w:r>
      <w:r w:rsidR="00B55637">
        <w:rPr>
          <w:rFonts w:ascii="Arial" w:hAnsi="Arial" w:cs="Arial"/>
          <w:sz w:val="22"/>
          <w:szCs w:val="22"/>
        </w:rPr>
        <w:t xml:space="preserve"> a pupil with a diagnosis of Autistic Spectrum Disorder as part of the whole class, a small group or one to one.</w:t>
      </w:r>
      <w:r w:rsidR="00134B28">
        <w:rPr>
          <w:rFonts w:ascii="Arial" w:hAnsi="Arial" w:cs="Arial"/>
          <w:sz w:val="22"/>
          <w:szCs w:val="22"/>
        </w:rPr>
        <w:t xml:space="preserve"> 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pStyle w:val="Heading2"/>
        <w:jc w:val="both"/>
        <w:rPr>
          <w:rFonts w:cs="Arial"/>
          <w:szCs w:val="22"/>
        </w:rPr>
      </w:pPr>
      <w:r w:rsidRPr="00DA2444">
        <w:rPr>
          <w:rFonts w:cs="Arial"/>
          <w:szCs w:val="22"/>
        </w:rPr>
        <w:t>2.</w:t>
      </w:r>
      <w:r w:rsidRPr="00DA2444">
        <w:rPr>
          <w:rFonts w:cs="Arial"/>
          <w:b w:val="0"/>
          <w:szCs w:val="22"/>
        </w:rPr>
        <w:tab/>
      </w:r>
      <w:r w:rsidRPr="00DA2444">
        <w:rPr>
          <w:rFonts w:cs="Arial"/>
          <w:szCs w:val="22"/>
        </w:rPr>
        <w:t>MAIN DUTIES AND RESPONSIBILITIES</w:t>
      </w:r>
    </w:p>
    <w:p w:rsidR="00AD525A" w:rsidRDefault="00AD525A" w:rsidP="00AD525A">
      <w:pPr>
        <w:pStyle w:val="Heading2"/>
        <w:jc w:val="both"/>
        <w:rPr>
          <w:rFonts w:cs="Arial"/>
          <w:szCs w:val="22"/>
        </w:rPr>
      </w:pPr>
    </w:p>
    <w:p w:rsidR="00AD525A" w:rsidRPr="003F47D2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 for Pupil</w:t>
      </w:r>
    </w:p>
    <w:p w:rsidR="00AD525A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Default="00134B28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to the pupil</w:t>
      </w:r>
      <w:r w:rsidR="00AD52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</w:t>
      </w:r>
      <w:r w:rsidR="00AD525A">
        <w:rPr>
          <w:rFonts w:ascii="Arial" w:hAnsi="Arial" w:cs="Arial"/>
          <w:sz w:val="22"/>
          <w:szCs w:val="22"/>
        </w:rPr>
        <w:t xml:space="preserve"> personal needs and implement related personal programmes including social, </w:t>
      </w:r>
      <w:r>
        <w:rPr>
          <w:rFonts w:ascii="Arial" w:hAnsi="Arial" w:cs="Arial"/>
          <w:sz w:val="22"/>
          <w:szCs w:val="22"/>
        </w:rPr>
        <w:t xml:space="preserve">language, </w:t>
      </w:r>
      <w:r w:rsidR="00AD525A">
        <w:rPr>
          <w:rFonts w:ascii="Arial" w:hAnsi="Arial" w:cs="Arial"/>
          <w:sz w:val="22"/>
          <w:szCs w:val="22"/>
        </w:rPr>
        <w:t>health, physical, hygiene, first aid and welfare matters.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alongside the class teacher to adapt work to meet the educational needs of the pupil.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alongside the </w:t>
      </w:r>
      <w:r w:rsidR="00134B2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eacher</w:t>
      </w:r>
      <w:r w:rsidR="00134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devise and implement behaviour management strategies</w:t>
      </w:r>
      <w:r w:rsidR="00134B28">
        <w:rPr>
          <w:rFonts w:ascii="Arial" w:hAnsi="Arial" w:cs="Arial"/>
          <w:sz w:val="22"/>
          <w:szCs w:val="22"/>
        </w:rPr>
        <w:t xml:space="preserve"> for the </w:t>
      </w:r>
      <w:r w:rsidR="00B55637">
        <w:rPr>
          <w:rFonts w:ascii="Arial" w:hAnsi="Arial" w:cs="Arial"/>
          <w:sz w:val="22"/>
          <w:szCs w:val="22"/>
        </w:rPr>
        <w:t>pupil</w:t>
      </w:r>
      <w:r>
        <w:rPr>
          <w:rFonts w:ascii="Arial" w:hAnsi="Arial" w:cs="Arial"/>
          <w:sz w:val="22"/>
          <w:szCs w:val="22"/>
        </w:rPr>
        <w:t>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and support the pupil</w:t>
      </w:r>
      <w:r w:rsidR="00134B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ensuring their safety and access to learning.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good relationships with all pupils, acting as a role model and being aware of and responding appropriately to individual needs.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</w:t>
      </w:r>
      <w:r w:rsidR="00B55637">
        <w:rPr>
          <w:rFonts w:ascii="Arial" w:hAnsi="Arial" w:cs="Arial"/>
          <w:sz w:val="22"/>
          <w:szCs w:val="22"/>
        </w:rPr>
        <w:t xml:space="preserve"> ASD awareness and </w:t>
      </w:r>
      <w:r>
        <w:rPr>
          <w:rFonts w:ascii="Arial" w:hAnsi="Arial" w:cs="Arial"/>
          <w:sz w:val="22"/>
          <w:szCs w:val="22"/>
        </w:rPr>
        <w:t>the inclusion and acceptance of all pupils.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the</w:t>
      </w:r>
      <w:r w:rsidR="00134B28" w:rsidRPr="00134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pupil to interact with others and engage in activities led by the teacher.</w:t>
      </w:r>
    </w:p>
    <w:p w:rsidR="00AD525A" w:rsidRDefault="00AD525A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the</w:t>
      </w:r>
      <w:r w:rsidR="00B55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pupil to act independently as appropriate.</w:t>
      </w:r>
    </w:p>
    <w:p w:rsidR="00AD525A" w:rsidRPr="003F47D2" w:rsidRDefault="0024029E" w:rsidP="00AD525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an advocate for the</w:t>
      </w:r>
      <w:r w:rsidR="00134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pupil – ensure that their needs are met and that reasonable adjustment is made so they have equal access to the curriculum.  </w:t>
      </w:r>
    </w:p>
    <w:p w:rsidR="00AD525A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3F47D2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  <w:r w:rsidRPr="003F47D2">
        <w:rPr>
          <w:rFonts w:ascii="Arial" w:hAnsi="Arial" w:cs="Arial"/>
          <w:b/>
          <w:sz w:val="22"/>
          <w:szCs w:val="22"/>
        </w:rPr>
        <w:t>Support for Teachers</w:t>
      </w:r>
    </w:p>
    <w:p w:rsidR="00AD525A" w:rsidRPr="003F47D2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Default="00AD525A" w:rsidP="00AD52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Be aware of pupil problems/progress/achievements and report to the teacher as agreed. </w:t>
      </w:r>
    </w:p>
    <w:p w:rsidR="00AD525A" w:rsidRPr="003775E8" w:rsidRDefault="00AD525A" w:rsidP="00AD52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5E8">
        <w:rPr>
          <w:rFonts w:ascii="Arial" w:hAnsi="Arial" w:cs="Arial"/>
          <w:sz w:val="22"/>
          <w:szCs w:val="22"/>
        </w:rPr>
        <w:t>Undertake pupil records keeping as requested.</w:t>
      </w:r>
    </w:p>
    <w:p w:rsidR="00AD525A" w:rsidRPr="00DA2444" w:rsidRDefault="00AD525A" w:rsidP="00AD52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teacher in managing pupil behaviour, reporting difficulties as appropriate.</w:t>
      </w:r>
    </w:p>
    <w:p w:rsidR="00AD525A" w:rsidRDefault="00AD525A" w:rsidP="00AD52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4425">
        <w:rPr>
          <w:rFonts w:ascii="Arial" w:hAnsi="Arial" w:cs="Arial"/>
          <w:sz w:val="22"/>
          <w:szCs w:val="22"/>
        </w:rPr>
        <w:t xml:space="preserve">In conjunction with the </w:t>
      </w:r>
      <w:r w:rsidR="00277C5D">
        <w:rPr>
          <w:rFonts w:ascii="Arial" w:hAnsi="Arial" w:cs="Arial"/>
          <w:sz w:val="22"/>
          <w:szCs w:val="22"/>
        </w:rPr>
        <w:t xml:space="preserve">class </w:t>
      </w:r>
      <w:r w:rsidRPr="008D4425">
        <w:rPr>
          <w:rFonts w:ascii="Arial" w:hAnsi="Arial" w:cs="Arial"/>
          <w:sz w:val="22"/>
          <w:szCs w:val="22"/>
        </w:rPr>
        <w:t xml:space="preserve">teacher, collate and report information to and from parents/carers </w:t>
      </w:r>
    </w:p>
    <w:p w:rsidR="00AD525A" w:rsidRPr="00DA2444" w:rsidRDefault="00AD525A" w:rsidP="00AD52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DA2444">
        <w:rPr>
          <w:rFonts w:ascii="Arial" w:hAnsi="Arial" w:cs="Arial"/>
          <w:sz w:val="22"/>
          <w:szCs w:val="22"/>
        </w:rPr>
        <w:t xml:space="preserve">clerical/admin support for learning </w:t>
      </w:r>
      <w:r>
        <w:rPr>
          <w:rFonts w:ascii="Arial" w:hAnsi="Arial" w:cs="Arial"/>
          <w:sz w:val="22"/>
          <w:szCs w:val="22"/>
        </w:rPr>
        <w:t xml:space="preserve">if requested, </w:t>
      </w:r>
      <w:r w:rsidRPr="00DA2444">
        <w:rPr>
          <w:rFonts w:ascii="Arial" w:hAnsi="Arial" w:cs="Arial"/>
          <w:sz w:val="22"/>
          <w:szCs w:val="22"/>
        </w:rPr>
        <w:t>e.g. photocopying, word processing.</w:t>
      </w:r>
    </w:p>
    <w:p w:rsidR="00AD525A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4B6A64" w:rsidRPr="00DA2444" w:rsidRDefault="004B6A64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pStyle w:val="Heading4"/>
        <w:rPr>
          <w:rFonts w:cs="Arial"/>
          <w:szCs w:val="22"/>
        </w:rPr>
      </w:pPr>
      <w:r w:rsidRPr="00DA2444">
        <w:rPr>
          <w:rFonts w:cs="Arial"/>
          <w:szCs w:val="22"/>
        </w:rPr>
        <w:t>Support for the Curriculum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Default="00AD525A" w:rsidP="00AD52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Support pupils in respect of local and national learning strategies e.g. literacy, numeracy as directed by the teacher.</w:t>
      </w:r>
    </w:p>
    <w:p w:rsidR="00AD525A" w:rsidRDefault="00AD525A" w:rsidP="00AD52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pupils to understand instructions</w:t>
      </w:r>
    </w:p>
    <w:p w:rsidR="00AD525A" w:rsidRDefault="00AD525A" w:rsidP="00AD52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pupils in using basic ICT as directed.</w:t>
      </w:r>
    </w:p>
    <w:p w:rsidR="00AD525A" w:rsidRDefault="00AD525A" w:rsidP="00AD52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maintain equipment/resources as directed by the teacher and assist pupils in their use.</w:t>
      </w:r>
    </w:p>
    <w:p w:rsidR="00AD525A" w:rsidRDefault="00AD525A" w:rsidP="00AD525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D525A" w:rsidRPr="003775E8" w:rsidRDefault="00AD525A" w:rsidP="00AD525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pStyle w:val="Heading4"/>
        <w:rPr>
          <w:rFonts w:cs="Arial"/>
          <w:szCs w:val="22"/>
        </w:rPr>
      </w:pPr>
      <w:r w:rsidRPr="00DA2444">
        <w:rPr>
          <w:rFonts w:cs="Arial"/>
          <w:szCs w:val="22"/>
        </w:rPr>
        <w:t>Support for the School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aware of and comply </w:t>
      </w:r>
      <w:r w:rsidRPr="00DA2444">
        <w:rPr>
          <w:rFonts w:ascii="Arial" w:hAnsi="Arial" w:cs="Arial"/>
          <w:sz w:val="22"/>
          <w:szCs w:val="22"/>
        </w:rPr>
        <w:t>with policies and procedures relating to child protection, health, safety and security, confidentiality and data protection, reporting all concerns to an appropriate person.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Be aware of and support difference and ensure all named pupils have equal access to opportunities to learn and develop.</w:t>
      </w:r>
    </w:p>
    <w:p w:rsidR="00AD525A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Contribute to the overall ethos/work/aims of the school.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Appreciate and support the role of other professionals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Attend and participate in relevant meetings as required. 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Participate in training and other learning activities and performance development as required.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Assist with the supervision of pupil</w:t>
      </w:r>
      <w:r>
        <w:rPr>
          <w:rFonts w:ascii="Arial" w:hAnsi="Arial" w:cs="Arial"/>
          <w:sz w:val="22"/>
          <w:szCs w:val="22"/>
        </w:rPr>
        <w:t>s</w:t>
      </w:r>
      <w:r w:rsidRPr="00DA2444">
        <w:rPr>
          <w:rFonts w:ascii="Arial" w:hAnsi="Arial" w:cs="Arial"/>
          <w:sz w:val="22"/>
          <w:szCs w:val="22"/>
        </w:rPr>
        <w:t xml:space="preserve"> out of lesson times, including playtimes and at lunchtimes.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Accompany teaching staff and pupil</w:t>
      </w:r>
      <w:r>
        <w:rPr>
          <w:rFonts w:ascii="Arial" w:hAnsi="Arial" w:cs="Arial"/>
          <w:sz w:val="22"/>
          <w:szCs w:val="22"/>
        </w:rPr>
        <w:t>s</w:t>
      </w:r>
      <w:r w:rsidRPr="00DA2444">
        <w:rPr>
          <w:rFonts w:ascii="Arial" w:hAnsi="Arial" w:cs="Arial"/>
          <w:sz w:val="22"/>
          <w:szCs w:val="22"/>
        </w:rPr>
        <w:t xml:space="preserve"> on visits, trips and out of school activities as required and take responsibility for a group under the supervision of the teacher.</w:t>
      </w:r>
    </w:p>
    <w:p w:rsidR="00AD525A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To undertake other relevant duties allocated at the discretion of the classroom teacher, Head Teacher or </w:t>
      </w:r>
      <w:r w:rsidR="00FB3630">
        <w:rPr>
          <w:rFonts w:ascii="Arial" w:hAnsi="Arial" w:cs="Arial"/>
          <w:sz w:val="22"/>
          <w:szCs w:val="22"/>
        </w:rPr>
        <w:t>Deputy</w:t>
      </w:r>
      <w:r w:rsidR="00E0353C">
        <w:rPr>
          <w:rFonts w:ascii="Arial" w:hAnsi="Arial" w:cs="Arial"/>
          <w:sz w:val="22"/>
          <w:szCs w:val="22"/>
        </w:rPr>
        <w:t xml:space="preserve"> Head Teacher</w:t>
      </w:r>
      <w:r w:rsidRPr="00DA2444">
        <w:rPr>
          <w:rFonts w:ascii="Arial" w:hAnsi="Arial" w:cs="Arial"/>
          <w:sz w:val="22"/>
          <w:szCs w:val="22"/>
        </w:rPr>
        <w:t>.</w:t>
      </w:r>
    </w:p>
    <w:p w:rsidR="00AD525A" w:rsidRPr="00DA2444" w:rsidRDefault="00AD525A" w:rsidP="00AD52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class based interventions, keeping records or progress and assessments.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3.</w:t>
      </w:r>
      <w:r w:rsidRPr="00DA2444">
        <w:rPr>
          <w:rFonts w:ascii="Arial" w:hAnsi="Arial" w:cs="Arial"/>
          <w:b/>
          <w:sz w:val="22"/>
          <w:szCs w:val="22"/>
        </w:rPr>
        <w:tab/>
        <w:t>QUALIFICATIONS AND EXPERIENCE</w:t>
      </w: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AD525A" w:rsidRPr="00DA2444" w:rsidRDefault="00AD525A" w:rsidP="00AD525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Essential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All applicants must have experience of working with or caring for children of a relevant age in either a paid, voluntary or domestic environment and able to show an understanding of child development and a wide range of issues concerning their education and welfare.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To have an ability to relate well to both children and adults and remain calm when dealing with challenging situations.</w:t>
      </w:r>
    </w:p>
    <w:p w:rsidR="00AD525A" w:rsidRPr="00DA2444" w:rsidRDefault="00AD525A" w:rsidP="00AD525A">
      <w:pPr>
        <w:pStyle w:val="BodyTextIndent"/>
        <w:ind w:left="0" w:right="446" w:firstLine="0"/>
        <w:jc w:val="both"/>
        <w:rPr>
          <w:rFonts w:cs="Arial"/>
          <w:sz w:val="22"/>
          <w:szCs w:val="22"/>
        </w:rPr>
      </w:pPr>
    </w:p>
    <w:p w:rsidR="00AD525A" w:rsidRPr="00DA2444" w:rsidRDefault="00AD525A" w:rsidP="00AD525A">
      <w:pPr>
        <w:pStyle w:val="BodyTextIndent"/>
        <w:ind w:right="446" w:firstLine="0"/>
        <w:jc w:val="both"/>
        <w:rPr>
          <w:rFonts w:cs="Arial"/>
          <w:sz w:val="22"/>
          <w:szCs w:val="22"/>
        </w:rPr>
      </w:pPr>
      <w:r w:rsidRPr="00DA2444">
        <w:rPr>
          <w:rFonts w:cs="Arial"/>
          <w:sz w:val="22"/>
          <w:szCs w:val="22"/>
        </w:rPr>
        <w:t>To work constructively as part of a team, understanding classroom roles and responsibilities and your own position within these.</w:t>
      </w: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Ability to effectively use ICT to support learning and use of other equipment technology i.e. computer, video, photocopier.</w:t>
      </w: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pStyle w:val="BodyTextIndent"/>
        <w:ind w:left="0" w:right="446" w:firstLine="0"/>
        <w:jc w:val="both"/>
        <w:rPr>
          <w:rFonts w:cs="Arial"/>
          <w:sz w:val="22"/>
          <w:szCs w:val="22"/>
        </w:rPr>
      </w:pPr>
    </w:p>
    <w:p w:rsidR="00AD525A" w:rsidRPr="00DA2444" w:rsidRDefault="00AD525A" w:rsidP="00AD525A">
      <w:pPr>
        <w:pStyle w:val="BodyTextIndent"/>
        <w:ind w:left="0" w:right="446" w:firstLine="720"/>
        <w:jc w:val="both"/>
        <w:rPr>
          <w:rFonts w:cs="Arial"/>
          <w:b/>
          <w:sz w:val="22"/>
          <w:szCs w:val="22"/>
        </w:rPr>
      </w:pPr>
      <w:r w:rsidRPr="00DA2444">
        <w:rPr>
          <w:rFonts w:cs="Arial"/>
          <w:b/>
          <w:sz w:val="22"/>
          <w:szCs w:val="22"/>
        </w:rPr>
        <w:t>Desirable</w:t>
      </w: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AD525A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General understanding of national curr</w:t>
      </w:r>
      <w:r>
        <w:rPr>
          <w:rFonts w:ascii="Arial" w:hAnsi="Arial" w:cs="Arial"/>
          <w:sz w:val="22"/>
          <w:szCs w:val="22"/>
        </w:rPr>
        <w:t xml:space="preserve">iculum and other basic learning </w:t>
      </w:r>
      <w:r w:rsidRPr="00DA2444">
        <w:rPr>
          <w:rFonts w:ascii="Arial" w:hAnsi="Arial" w:cs="Arial"/>
          <w:sz w:val="22"/>
          <w:szCs w:val="22"/>
        </w:rPr>
        <w:t>programmes/strategies/</w:t>
      </w:r>
      <w:r>
        <w:rPr>
          <w:rFonts w:ascii="Arial" w:hAnsi="Arial" w:cs="Arial"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>codes of practice.</w:t>
      </w:r>
    </w:p>
    <w:p w:rsidR="0024029E" w:rsidRDefault="0024029E" w:rsidP="00AD52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4029E" w:rsidRPr="00DA2444" w:rsidRDefault="0024029E" w:rsidP="00AD525A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sound knowledge of </w:t>
      </w:r>
      <w:r w:rsidR="00B55637">
        <w:rPr>
          <w:rFonts w:ascii="Arial" w:hAnsi="Arial" w:cs="Arial"/>
          <w:sz w:val="22"/>
          <w:szCs w:val="22"/>
        </w:rPr>
        <w:t>Autistic Spectrum Disorder</w:t>
      </w:r>
      <w:r>
        <w:rPr>
          <w:rFonts w:ascii="Arial" w:hAnsi="Arial" w:cs="Arial"/>
          <w:sz w:val="22"/>
          <w:szCs w:val="22"/>
        </w:rPr>
        <w:t xml:space="preserve"> and how it impacts on a pupils’ </w:t>
      </w:r>
      <w:r w:rsidR="00277C5D">
        <w:rPr>
          <w:rFonts w:ascii="Arial" w:hAnsi="Arial" w:cs="Arial"/>
          <w:sz w:val="22"/>
          <w:szCs w:val="22"/>
        </w:rPr>
        <w:t xml:space="preserve">learning </w:t>
      </w:r>
      <w:r>
        <w:rPr>
          <w:rFonts w:ascii="Arial" w:hAnsi="Arial" w:cs="Arial"/>
          <w:sz w:val="22"/>
          <w:szCs w:val="22"/>
        </w:rPr>
        <w:t>and a willingness to receive training to develop knowledge further.</w:t>
      </w: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AD525A" w:rsidRPr="00DA2444" w:rsidRDefault="00AD525A" w:rsidP="00AD52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Ability to self-evaluate learning needs and actively seek learning opportunities.</w:t>
      </w:r>
    </w:p>
    <w:p w:rsidR="00AD525A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4.</w:t>
      </w:r>
      <w:r w:rsidRPr="00DA2444">
        <w:rPr>
          <w:rFonts w:ascii="Arial" w:hAnsi="Arial" w:cs="Arial"/>
          <w:b/>
          <w:sz w:val="22"/>
          <w:szCs w:val="22"/>
        </w:rPr>
        <w:tab/>
        <w:t>PHYSICAL EFFORT</w:t>
      </w:r>
    </w:p>
    <w:p w:rsidR="00AD525A" w:rsidRPr="00DA2444" w:rsidRDefault="00AD525A" w:rsidP="00AD525A">
      <w:pPr>
        <w:jc w:val="both"/>
        <w:rPr>
          <w:rFonts w:ascii="Arial" w:hAnsi="Arial" w:cs="Arial"/>
          <w:b/>
          <w:sz w:val="22"/>
          <w:szCs w:val="22"/>
        </w:rPr>
      </w:pP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The post</w:t>
      </w:r>
      <w:r w:rsidR="004B6A64">
        <w:rPr>
          <w:rFonts w:ascii="Arial" w:hAnsi="Arial" w:cs="Arial"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 xml:space="preserve">holder will be expected to undertake bending, stretching and lifting in the course of their duties e.g. preparing the classroom, </w:t>
      </w:r>
      <w:r>
        <w:rPr>
          <w:rFonts w:ascii="Arial" w:hAnsi="Arial" w:cs="Arial"/>
          <w:sz w:val="22"/>
          <w:szCs w:val="22"/>
        </w:rPr>
        <w:t>assist</w:t>
      </w:r>
      <w:r w:rsidR="00E0353C">
        <w:rPr>
          <w:rFonts w:ascii="Arial" w:hAnsi="Arial" w:cs="Arial"/>
          <w:sz w:val="22"/>
          <w:szCs w:val="22"/>
        </w:rPr>
        <w:t>ing the</w:t>
      </w:r>
      <w:r>
        <w:rPr>
          <w:rFonts w:ascii="Arial" w:hAnsi="Arial" w:cs="Arial"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>pupil during lesson times, engaging in activities led by the teacher.  There may be an increased level of physical effort required for children with personal or specialist needs.</w:t>
      </w: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5.</w:t>
      </w:r>
      <w:r w:rsidRPr="00DA2444">
        <w:rPr>
          <w:rFonts w:ascii="Arial" w:hAnsi="Arial" w:cs="Arial"/>
          <w:b/>
          <w:sz w:val="22"/>
          <w:szCs w:val="22"/>
        </w:rPr>
        <w:tab/>
        <w:t>WORKING ENVIRONMENT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ind w:left="720"/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 xml:space="preserve">During occasional periods of supervision, there will be an expectation that the </w:t>
      </w:r>
      <w:r w:rsidR="004B6A64" w:rsidRPr="00DA2444">
        <w:rPr>
          <w:rFonts w:ascii="Arial" w:hAnsi="Arial" w:cs="Arial"/>
          <w:sz w:val="22"/>
          <w:szCs w:val="22"/>
        </w:rPr>
        <w:t>post holder</w:t>
      </w:r>
      <w:r w:rsidRPr="00DA2444">
        <w:rPr>
          <w:rFonts w:ascii="Arial" w:hAnsi="Arial" w:cs="Arial"/>
          <w:sz w:val="22"/>
          <w:szCs w:val="22"/>
        </w:rPr>
        <w:t xml:space="preserve"> will be exposed to heat and cold on occasions, for example adverse weather conditions, may be higher than normal.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6.</w:t>
      </w:r>
      <w:r w:rsidRPr="00DA2444">
        <w:rPr>
          <w:rFonts w:ascii="Arial" w:hAnsi="Arial" w:cs="Arial"/>
          <w:b/>
          <w:sz w:val="22"/>
          <w:szCs w:val="22"/>
        </w:rPr>
        <w:tab/>
        <w:t>GENERAL</w:t>
      </w:r>
    </w:p>
    <w:p w:rsidR="00AD525A" w:rsidRPr="00DA2444" w:rsidRDefault="00AD525A" w:rsidP="00AD525A">
      <w:pPr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The post</w:t>
      </w:r>
      <w:r w:rsidR="004B6A64">
        <w:rPr>
          <w:rFonts w:ascii="Arial" w:hAnsi="Arial" w:cs="Arial"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>holder will be expected to undertake any appropriate training provided by the Authority and / or school to assist them in carrying out any of the above duties.</w:t>
      </w:r>
    </w:p>
    <w:p w:rsidR="00AD525A" w:rsidRPr="00DA2444" w:rsidRDefault="00AD525A" w:rsidP="00AD525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The post</w:t>
      </w:r>
      <w:r w:rsidR="004B6A64">
        <w:rPr>
          <w:rFonts w:ascii="Arial" w:hAnsi="Arial" w:cs="Arial"/>
          <w:sz w:val="22"/>
          <w:szCs w:val="22"/>
        </w:rPr>
        <w:t xml:space="preserve"> </w:t>
      </w:r>
      <w:r w:rsidRPr="00DA2444">
        <w:rPr>
          <w:rFonts w:ascii="Arial" w:hAnsi="Arial" w:cs="Arial"/>
          <w:sz w:val="22"/>
          <w:szCs w:val="22"/>
        </w:rPr>
        <w:t xml:space="preserve">holder will be expected to contribute to the protection of children as appropriate, in accordance with any agreed policies and / or guidelines, reporting any issues or concerns to their immediate line manager. </w:t>
      </w:r>
    </w:p>
    <w:p w:rsidR="00AD525A" w:rsidRPr="00DA2444" w:rsidRDefault="00AD525A" w:rsidP="00AD525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The post</w:t>
      </w:r>
      <w:r w:rsidR="004B6A6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A2444">
        <w:rPr>
          <w:rFonts w:ascii="Arial" w:hAnsi="Arial" w:cs="Arial"/>
          <w:sz w:val="22"/>
          <w:szCs w:val="22"/>
        </w:rPr>
        <w:t>holder will be required to promote, monitor and maintain health, safety and security in the work place.  To include ensuring that the requirements of the Health &amp; Safety at Work Act, COSHH, and all other mandatory regulations are adhered to.</w:t>
      </w:r>
    </w:p>
    <w:p w:rsidR="00AD525A" w:rsidRPr="00DA2444" w:rsidRDefault="00AD525A" w:rsidP="00AD525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25A" w:rsidRPr="00DA2444" w:rsidRDefault="00AD525A" w:rsidP="00AD525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A2444">
        <w:rPr>
          <w:rFonts w:ascii="Arial" w:hAnsi="Arial" w:cs="Arial"/>
          <w:sz w:val="22"/>
          <w:szCs w:val="22"/>
        </w:rPr>
        <w:t>This job description only contains the main accountabilities relating to the posts and does not describe in detail all of the duties required to carry them out.</w:t>
      </w:r>
    </w:p>
    <w:p w:rsidR="00AD525A" w:rsidRDefault="00AD525A" w:rsidP="00AD525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585A" w:rsidRPr="00DA2444" w:rsidRDefault="00E1585A" w:rsidP="00AD525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585A" w:rsidRPr="00DA2444" w:rsidRDefault="00E1585A" w:rsidP="00E1585A">
      <w:pPr>
        <w:jc w:val="center"/>
        <w:rPr>
          <w:rFonts w:ascii="Arial" w:hAnsi="Arial" w:cs="Arial"/>
          <w:b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QUALIFICATIONS AND EXPERIENCE</w:t>
      </w:r>
      <w:r>
        <w:rPr>
          <w:rFonts w:ascii="Arial" w:hAnsi="Arial" w:cs="Arial"/>
          <w:b/>
          <w:sz w:val="22"/>
          <w:szCs w:val="22"/>
        </w:rPr>
        <w:t xml:space="preserve"> – Person Specification</w:t>
      </w:r>
    </w:p>
    <w:p w:rsidR="00E1585A" w:rsidRPr="00DA2444" w:rsidRDefault="00E1585A" w:rsidP="00E1585A">
      <w:pPr>
        <w:jc w:val="both"/>
        <w:rPr>
          <w:rFonts w:ascii="Arial" w:hAnsi="Arial" w:cs="Arial"/>
          <w:b/>
          <w:sz w:val="22"/>
          <w:szCs w:val="22"/>
        </w:rPr>
      </w:pPr>
    </w:p>
    <w:p w:rsidR="00E1585A" w:rsidRPr="00DA2444" w:rsidRDefault="00E1585A" w:rsidP="00E1585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A2444">
        <w:rPr>
          <w:rFonts w:ascii="Arial" w:hAnsi="Arial" w:cs="Arial"/>
          <w:b/>
          <w:sz w:val="22"/>
          <w:szCs w:val="22"/>
        </w:rPr>
        <w:t>Essential</w:t>
      </w:r>
    </w:p>
    <w:p w:rsidR="00E1585A" w:rsidRPr="00DA2444" w:rsidRDefault="00E1585A" w:rsidP="00E1585A">
      <w:pPr>
        <w:jc w:val="both"/>
        <w:rPr>
          <w:rFonts w:ascii="Arial" w:hAnsi="Arial" w:cs="Arial"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All applicants must have experience of working with or caring for children of a relevant age in either a paid, voluntary or domestic environment and able to show an understanding of child development and a wide range of issues concerning their education and welfare.</w:t>
      </w:r>
    </w:p>
    <w:p w:rsidR="00E1585A" w:rsidRPr="00E1585A" w:rsidRDefault="00E1585A" w:rsidP="00E1585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To have an ability to relate well to both children and adults and remain calm when dealing with challenging situations.</w:t>
      </w:r>
    </w:p>
    <w:p w:rsidR="00E1585A" w:rsidRPr="00DA2444" w:rsidRDefault="00E1585A" w:rsidP="00E1585A">
      <w:pPr>
        <w:pStyle w:val="BodyTextIndent"/>
        <w:ind w:left="360" w:right="446" w:firstLine="0"/>
        <w:jc w:val="both"/>
        <w:rPr>
          <w:rFonts w:cs="Arial"/>
          <w:sz w:val="22"/>
          <w:szCs w:val="22"/>
        </w:rPr>
      </w:pPr>
    </w:p>
    <w:p w:rsidR="00E1585A" w:rsidRPr="00DA2444" w:rsidRDefault="00E1585A" w:rsidP="00E1585A">
      <w:pPr>
        <w:pStyle w:val="BodyTextIndent"/>
        <w:ind w:left="1080" w:right="446" w:firstLine="0"/>
        <w:jc w:val="both"/>
        <w:rPr>
          <w:rFonts w:cs="Arial"/>
          <w:sz w:val="22"/>
          <w:szCs w:val="22"/>
        </w:rPr>
      </w:pPr>
      <w:r w:rsidRPr="00DA2444">
        <w:rPr>
          <w:rFonts w:cs="Arial"/>
          <w:sz w:val="22"/>
          <w:szCs w:val="22"/>
        </w:rPr>
        <w:t>To work constructively as part of a team, understanding classroom roles and responsibilities and your own position within these.</w:t>
      </w: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Ability to effectively use ICT to support learning and use of other equipment technology i.e. computer, video, photocopier.</w:t>
      </w:r>
    </w:p>
    <w:p w:rsidR="00E1585A" w:rsidRPr="00DA2444" w:rsidRDefault="00E1585A" w:rsidP="00E1585A">
      <w:pPr>
        <w:pStyle w:val="BodyTextIndent"/>
        <w:ind w:left="360" w:right="446" w:firstLine="0"/>
        <w:jc w:val="both"/>
        <w:rPr>
          <w:rFonts w:cs="Arial"/>
          <w:sz w:val="22"/>
          <w:szCs w:val="22"/>
        </w:rPr>
      </w:pPr>
    </w:p>
    <w:p w:rsidR="00E1585A" w:rsidRPr="00DA2444" w:rsidRDefault="00E1585A" w:rsidP="00E1585A">
      <w:pPr>
        <w:pStyle w:val="BodyTextIndent"/>
        <w:ind w:left="1080" w:right="446" w:firstLine="0"/>
        <w:jc w:val="both"/>
        <w:rPr>
          <w:rFonts w:cs="Arial"/>
          <w:b/>
          <w:sz w:val="22"/>
          <w:szCs w:val="22"/>
        </w:rPr>
      </w:pPr>
      <w:r w:rsidRPr="00DA2444">
        <w:rPr>
          <w:rFonts w:cs="Arial"/>
          <w:b/>
          <w:sz w:val="22"/>
          <w:szCs w:val="22"/>
        </w:rPr>
        <w:t>Desirable</w:t>
      </w:r>
    </w:p>
    <w:p w:rsidR="00E1585A" w:rsidRPr="00E1585A" w:rsidRDefault="00E1585A" w:rsidP="00E1585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General understanding of national curriculum and other basic learning programmes/strategies/ codes of practice.</w:t>
      </w: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A sound knowledge of Autistic Spectrum Disorder and how it impacts on a pupils’ learning and a willingness to receive training to develop knowledge further.</w:t>
      </w:r>
    </w:p>
    <w:p w:rsidR="00E1585A" w:rsidRPr="00E1585A" w:rsidRDefault="00E1585A" w:rsidP="00E1585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1585A" w:rsidRPr="00E1585A" w:rsidRDefault="00E1585A" w:rsidP="00E1585A">
      <w:pPr>
        <w:ind w:left="1080"/>
        <w:jc w:val="both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>Ability to self-evaluate learning needs and actively seek learning opportunities.</w:t>
      </w:r>
    </w:p>
    <w:p w:rsidR="00E1585A" w:rsidRPr="00E1585A" w:rsidRDefault="00E1585A" w:rsidP="00E1585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585A" w:rsidRPr="00E1585A" w:rsidRDefault="00AD525A" w:rsidP="004B6A64">
      <w:pPr>
        <w:ind w:left="360"/>
        <w:rPr>
          <w:rFonts w:ascii="Arial" w:hAnsi="Arial" w:cs="Arial"/>
          <w:sz w:val="22"/>
          <w:szCs w:val="22"/>
        </w:rPr>
      </w:pPr>
      <w:r w:rsidRPr="00E1585A">
        <w:rPr>
          <w:rFonts w:ascii="Arial" w:hAnsi="Arial" w:cs="Arial"/>
          <w:sz w:val="22"/>
          <w:szCs w:val="22"/>
        </w:rPr>
        <w:t xml:space="preserve">This authority is committed to safeguarding and promoting the welfare of children and young people and expects all staff and volunteers to share this commitment.  An enhanced </w:t>
      </w:r>
      <w:r w:rsidR="00D64B97" w:rsidRPr="00E1585A">
        <w:rPr>
          <w:rFonts w:ascii="Arial" w:hAnsi="Arial" w:cs="Arial"/>
          <w:sz w:val="22"/>
          <w:szCs w:val="22"/>
        </w:rPr>
        <w:t>Disclosure and Barring</w:t>
      </w:r>
      <w:r w:rsidRPr="00E1585A">
        <w:rPr>
          <w:rFonts w:ascii="Arial" w:hAnsi="Arial" w:cs="Arial"/>
          <w:sz w:val="22"/>
          <w:szCs w:val="22"/>
        </w:rPr>
        <w:t xml:space="preserve"> Certificate</w:t>
      </w:r>
      <w:r w:rsidR="00D64B97" w:rsidRPr="00E1585A">
        <w:rPr>
          <w:rFonts w:ascii="Arial" w:hAnsi="Arial" w:cs="Arial"/>
          <w:sz w:val="22"/>
          <w:szCs w:val="22"/>
        </w:rPr>
        <w:t xml:space="preserve"> (previously known as CRB)</w:t>
      </w:r>
      <w:r w:rsidRPr="00E1585A">
        <w:rPr>
          <w:rFonts w:ascii="Arial" w:hAnsi="Arial" w:cs="Arial"/>
          <w:sz w:val="22"/>
          <w:szCs w:val="22"/>
        </w:rPr>
        <w:t xml:space="preserve"> is required for this post prior to commencemen</w:t>
      </w:r>
      <w:r w:rsidR="0024029E" w:rsidRPr="00E1585A">
        <w:rPr>
          <w:rFonts w:ascii="Arial" w:hAnsi="Arial" w:cs="Arial"/>
          <w:sz w:val="22"/>
          <w:szCs w:val="22"/>
        </w:rPr>
        <w:t>t.</w:t>
      </w:r>
    </w:p>
    <w:sectPr w:rsidR="00E1585A" w:rsidRPr="00E1585A" w:rsidSect="0024029E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B5B"/>
    <w:multiLevelType w:val="hybridMultilevel"/>
    <w:tmpl w:val="4FA287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24C"/>
    <w:multiLevelType w:val="hybridMultilevel"/>
    <w:tmpl w:val="0B006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2EE0"/>
    <w:multiLevelType w:val="hybridMultilevel"/>
    <w:tmpl w:val="1AF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BC3"/>
    <w:multiLevelType w:val="hybridMultilevel"/>
    <w:tmpl w:val="CFEA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3794"/>
    <w:multiLevelType w:val="hybridMultilevel"/>
    <w:tmpl w:val="9F3E9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D00"/>
    <w:multiLevelType w:val="hybridMultilevel"/>
    <w:tmpl w:val="63541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5A"/>
    <w:rsid w:val="00101C80"/>
    <w:rsid w:val="00134B28"/>
    <w:rsid w:val="0024029E"/>
    <w:rsid w:val="00277C5D"/>
    <w:rsid w:val="004B6A64"/>
    <w:rsid w:val="00684820"/>
    <w:rsid w:val="00692053"/>
    <w:rsid w:val="007B39D3"/>
    <w:rsid w:val="00A6591B"/>
    <w:rsid w:val="00AD525A"/>
    <w:rsid w:val="00AE3F5B"/>
    <w:rsid w:val="00B25AEA"/>
    <w:rsid w:val="00B55637"/>
    <w:rsid w:val="00D50F2E"/>
    <w:rsid w:val="00D64B97"/>
    <w:rsid w:val="00D93C89"/>
    <w:rsid w:val="00DD5204"/>
    <w:rsid w:val="00E0353C"/>
    <w:rsid w:val="00E1585A"/>
    <w:rsid w:val="00E20DBF"/>
    <w:rsid w:val="00EE12C4"/>
    <w:rsid w:val="00EF44AD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DFCEB-51CE-492C-8801-151601C7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D525A"/>
    <w:pPr>
      <w:keepNext/>
      <w:tabs>
        <w:tab w:val="left" w:pos="3870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D525A"/>
    <w:pPr>
      <w:keepNext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D525A"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D525A"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25A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D525A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D525A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D525A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AD525A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D525A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D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DA118CBC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HGfL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Penney</dc:creator>
  <cp:lastModifiedBy>Jackie Robinson</cp:lastModifiedBy>
  <cp:revision>2</cp:revision>
  <cp:lastPrinted>2017-09-08T13:43:00Z</cp:lastPrinted>
  <dcterms:created xsi:type="dcterms:W3CDTF">2017-09-08T13:49:00Z</dcterms:created>
  <dcterms:modified xsi:type="dcterms:W3CDTF">2017-09-08T13:49:00Z</dcterms:modified>
</cp:coreProperties>
</file>