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13" w:rsidRDefault="003E5113" w:rsidP="003E5113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A86A444">
            <wp:extent cx="1318936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21" cy="121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113" w:rsidRDefault="003E5113" w:rsidP="003E5113">
      <w:pPr>
        <w:spacing w:after="0"/>
        <w:rPr>
          <w:b/>
        </w:rPr>
      </w:pPr>
    </w:p>
    <w:p w:rsidR="00A05516" w:rsidRDefault="00A05516" w:rsidP="00A05516">
      <w:pPr>
        <w:jc w:val="center"/>
        <w:rPr>
          <w:b/>
          <w:sz w:val="36"/>
          <w:szCs w:val="36"/>
        </w:rPr>
      </w:pPr>
      <w:proofErr w:type="spellStart"/>
      <w:r w:rsidRPr="0008618B">
        <w:rPr>
          <w:b/>
          <w:sz w:val="36"/>
          <w:szCs w:val="36"/>
        </w:rPr>
        <w:t>Cumnor</w:t>
      </w:r>
      <w:proofErr w:type="spellEnd"/>
      <w:r w:rsidRPr="0008618B">
        <w:rPr>
          <w:b/>
          <w:sz w:val="36"/>
          <w:szCs w:val="36"/>
        </w:rPr>
        <w:t xml:space="preserve"> House School for Boys</w:t>
      </w:r>
    </w:p>
    <w:p w:rsidR="00A05516" w:rsidRPr="0008618B" w:rsidRDefault="00A05516" w:rsidP="00A055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Teacher</w:t>
      </w:r>
    </w:p>
    <w:p w:rsidR="00A05516" w:rsidRPr="0008618B" w:rsidRDefault="00A05516" w:rsidP="00A05516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Job Description</w:t>
      </w:r>
    </w:p>
    <w:p w:rsidR="00A05516" w:rsidRDefault="00A05516" w:rsidP="00A05516">
      <w:r w:rsidRPr="0008618B">
        <w:rPr>
          <w:b/>
          <w:sz w:val="28"/>
          <w:szCs w:val="28"/>
        </w:rPr>
        <w:t>Post held</w:t>
      </w:r>
      <w:r>
        <w:t>: Reception Teacher</w:t>
      </w:r>
    </w:p>
    <w:p w:rsidR="00A05516" w:rsidRDefault="00A05516" w:rsidP="0080648A">
      <w:pPr>
        <w:ind w:right="403"/>
      </w:pPr>
      <w:bookmarkStart w:id="0" w:name="_GoBack"/>
      <w:bookmarkEnd w:id="0"/>
      <w:r w:rsidRPr="0008618B">
        <w:rPr>
          <w:b/>
          <w:sz w:val="28"/>
          <w:szCs w:val="28"/>
        </w:rPr>
        <w:t>Responsible to</w:t>
      </w:r>
      <w:r>
        <w:t xml:space="preserve">: Head of Pre-Prep and Headmaster </w:t>
      </w:r>
    </w:p>
    <w:p w:rsidR="00A05516" w:rsidRDefault="00A05516" w:rsidP="00A05516">
      <w:r w:rsidRPr="0008618B">
        <w:rPr>
          <w:b/>
          <w:sz w:val="28"/>
          <w:szCs w:val="28"/>
        </w:rPr>
        <w:t>Liaises with</w:t>
      </w:r>
      <w:r>
        <w:t>: Head of EYFS and Head of Pre-Prep</w:t>
      </w:r>
    </w:p>
    <w:p w:rsidR="00A05516" w:rsidRDefault="00A05516" w:rsidP="00A05516">
      <w:pPr>
        <w:spacing w:after="0"/>
      </w:pPr>
      <w:r w:rsidRPr="0008618B">
        <w:rPr>
          <w:b/>
          <w:sz w:val="28"/>
          <w:szCs w:val="28"/>
        </w:rPr>
        <w:t>Main purpose of job</w:t>
      </w:r>
      <w:r>
        <w:t xml:space="preserve">: </w:t>
      </w:r>
    </w:p>
    <w:p w:rsidR="00A05516" w:rsidRDefault="00A05516" w:rsidP="00A05516">
      <w:pPr>
        <w:spacing w:after="0"/>
      </w:pPr>
      <w:r>
        <w:t xml:space="preserve">To be responsible for a Reception class of boys, to teach the EYFS and all National Curriculum subjects. </w:t>
      </w:r>
    </w:p>
    <w:p w:rsidR="006C5BFD" w:rsidRDefault="00A05516" w:rsidP="00A05516">
      <w:pPr>
        <w:spacing w:after="0" w:line="240" w:lineRule="auto"/>
      </w:pPr>
      <w:r>
        <w:t xml:space="preserve">To enable young children to make good progress in their learning by building upon the skills they have when they join the school in the Reception class. </w:t>
      </w:r>
    </w:p>
    <w:p w:rsidR="006C7FEE" w:rsidRDefault="006C5BFD" w:rsidP="00A05516">
      <w:pPr>
        <w:spacing w:after="0" w:line="240" w:lineRule="auto"/>
      </w:pPr>
      <w:r>
        <w:t xml:space="preserve">To assist all pupils to develop emotional security, self-belief and mature social skills. </w:t>
      </w:r>
    </w:p>
    <w:p w:rsidR="00164A18" w:rsidRDefault="006C5BFD" w:rsidP="00A05516">
      <w:pPr>
        <w:spacing w:after="0" w:line="240" w:lineRule="auto"/>
      </w:pPr>
      <w:r>
        <w:t>To assist all children to develop a love of learning and an excitement about coming to school each day</w:t>
      </w:r>
      <w:r w:rsidR="00D71E18">
        <w:t>.</w:t>
      </w:r>
    </w:p>
    <w:p w:rsidR="007F7C74" w:rsidRDefault="007F7C74" w:rsidP="007F7C74">
      <w:pPr>
        <w:spacing w:after="0" w:line="240" w:lineRule="auto"/>
      </w:pPr>
    </w:p>
    <w:p w:rsidR="007F7C74" w:rsidRPr="006C7FEE" w:rsidRDefault="006C5BFD" w:rsidP="007F7C74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>Main duties and responsibilities</w:t>
      </w:r>
      <w:r w:rsidRPr="006C7FEE">
        <w:rPr>
          <w:sz w:val="24"/>
          <w:szCs w:val="24"/>
        </w:rPr>
        <w:t>:</w:t>
      </w:r>
    </w:p>
    <w:p w:rsidR="007F7C74" w:rsidRDefault="006C5BFD" w:rsidP="007F7C74">
      <w:pPr>
        <w:spacing w:after="0"/>
        <w:rPr>
          <w:b/>
        </w:rPr>
      </w:pPr>
      <w:r w:rsidRPr="006C7FEE">
        <w:rPr>
          <w:b/>
          <w:sz w:val="24"/>
          <w:szCs w:val="24"/>
        </w:rPr>
        <w:t>Planning, Teaching and Class Management</w:t>
      </w:r>
    </w:p>
    <w:p w:rsidR="00DB4638" w:rsidRPr="006C7FEE" w:rsidRDefault="006C5BFD" w:rsidP="003E5113">
      <w:pPr>
        <w:spacing w:after="0"/>
        <w:rPr>
          <w:i/>
        </w:rPr>
      </w:pPr>
      <w:r w:rsidRPr="00A22422">
        <w:rPr>
          <w:b/>
          <w:i/>
        </w:rPr>
        <w:t>Planning rich and stimulating learning activities that achieve excellent progression in pupils’ understanding by</w:t>
      </w:r>
      <w:r w:rsidRPr="006C7FEE">
        <w:rPr>
          <w:i/>
        </w:rPr>
        <w:t xml:space="preserve">: </w:t>
      </w:r>
    </w:p>
    <w:p w:rsidR="00DB4638" w:rsidRDefault="006C7FEE" w:rsidP="003E5113">
      <w:pPr>
        <w:spacing w:after="0"/>
      </w:pPr>
      <w:r>
        <w:t>I</w:t>
      </w:r>
      <w:r w:rsidR="006C5BFD">
        <w:t xml:space="preserve">dentifying clear learning objectives and learning content, appropriate to the subject matter and the pupils being taught. </w:t>
      </w:r>
    </w:p>
    <w:p w:rsidR="00DB4638" w:rsidRDefault="006C7FEE" w:rsidP="007F7C74">
      <w:pPr>
        <w:spacing w:after="0"/>
      </w:pPr>
      <w:r>
        <w:t>S</w:t>
      </w:r>
      <w:r w:rsidR="006C5BFD">
        <w:t xml:space="preserve">etting exciting and intriguing tasks for whole class learning, small group learning and self-initiated, exploratory learning. </w:t>
      </w:r>
    </w:p>
    <w:p w:rsidR="00DB4638" w:rsidRDefault="006C7FEE" w:rsidP="007F7C74">
      <w:pPr>
        <w:spacing w:after="0"/>
      </w:pPr>
      <w:r>
        <w:t>S</w:t>
      </w:r>
      <w:r w:rsidR="006C5BFD">
        <w:t xml:space="preserve">etting clear targets for pupils’ learning that build on prior attainment. </w:t>
      </w:r>
    </w:p>
    <w:p w:rsidR="007F7C74" w:rsidRDefault="006C7FEE" w:rsidP="007F7C74">
      <w:pPr>
        <w:spacing w:after="0"/>
      </w:pPr>
      <w:r>
        <w:t>I</w:t>
      </w:r>
      <w:r w:rsidR="006C5BFD">
        <w:t>dentifying pupils who: - h</w:t>
      </w:r>
      <w:r w:rsidR="007F7C74">
        <w:t xml:space="preserve">ave special educational needs, are high </w:t>
      </w:r>
      <w:proofErr w:type="spellStart"/>
      <w:r w:rsidR="007F7C74">
        <w:t>attainers</w:t>
      </w:r>
      <w:proofErr w:type="spellEnd"/>
      <w:r w:rsidR="007F7C74">
        <w:t xml:space="preserve"> and </w:t>
      </w:r>
      <w:r w:rsidR="006C5BFD">
        <w:t xml:space="preserve">are not yet fluent in </w:t>
      </w:r>
      <w:r w:rsidR="007F7C74">
        <w:t xml:space="preserve">   </w:t>
      </w:r>
      <w:r w:rsidR="006C5BFD">
        <w:t>English</w:t>
      </w:r>
      <w:r w:rsidR="00A22422">
        <w:t>.</w:t>
      </w:r>
      <w:r w:rsidR="006C5BFD">
        <w:t xml:space="preserve"> </w:t>
      </w:r>
    </w:p>
    <w:p w:rsidR="007F7C74" w:rsidRDefault="006C5BFD" w:rsidP="007F7C74">
      <w:pPr>
        <w:spacing w:after="0"/>
      </w:pPr>
      <w:r>
        <w:t xml:space="preserve">Ensure that learning is appropriately differentiated so that the learning is well pitched and all pupils are challenged at their current level of understanding. </w:t>
      </w:r>
    </w:p>
    <w:p w:rsidR="007F7C74" w:rsidRDefault="006C5BFD" w:rsidP="007F7C74">
      <w:pPr>
        <w:spacing w:after="0"/>
      </w:pPr>
      <w:r>
        <w:t xml:space="preserve">Create a high quality, rich, stimulating and enabling learning environment containing items that will capture pupils’ attention and lead to independent exploration. </w:t>
      </w:r>
    </w:p>
    <w:p w:rsidR="007F7C74" w:rsidRDefault="006C5BFD" w:rsidP="007F7C74">
      <w:pPr>
        <w:spacing w:after="0"/>
      </w:pPr>
      <w:r>
        <w:t xml:space="preserve">Make effective use of assessment information on pupils’ attainment and progress when teaching and in planning future learning. Plan opportunities to develop pupils’ spiritual, moral, social and cultural development. </w:t>
      </w:r>
    </w:p>
    <w:p w:rsidR="007F7C74" w:rsidRDefault="006C5BFD" w:rsidP="007F7C74">
      <w:pPr>
        <w:spacing w:after="0"/>
      </w:pPr>
      <w:r>
        <w:t xml:space="preserve">Set high expectations for pupils’ behaviour, establishing and maintaining a good standard of discipline through well focused, engaging teaching and through positive and productive relationships. </w:t>
      </w:r>
    </w:p>
    <w:p w:rsidR="007F7C74" w:rsidRDefault="006C5BFD" w:rsidP="007F7C74">
      <w:pPr>
        <w:spacing w:after="0"/>
      </w:pPr>
      <w:r>
        <w:t xml:space="preserve">Establish a safe, clean and secure learning environment which promotes pupils’ confidence. </w:t>
      </w:r>
    </w:p>
    <w:p w:rsidR="007F7C74" w:rsidRDefault="006C5BFD" w:rsidP="007F7C74">
      <w:pPr>
        <w:spacing w:after="0"/>
      </w:pPr>
      <w:r>
        <w:t xml:space="preserve">Select and make good use of ICT and other learning resources which enable learning objectives to be met. </w:t>
      </w:r>
    </w:p>
    <w:p w:rsidR="006C5BFD" w:rsidRDefault="006C5BFD" w:rsidP="007F7C74">
      <w:pPr>
        <w:spacing w:after="0"/>
      </w:pPr>
      <w:r>
        <w:t>Provide opportunities to develop pupils’ wider understanding by relating their learning to ‘real life’. Evaluate your own teaching critically and use this to improve your effectiveness.</w:t>
      </w:r>
    </w:p>
    <w:p w:rsidR="00EC3749" w:rsidRDefault="00EC3749" w:rsidP="007F7C74">
      <w:pPr>
        <w:spacing w:after="0"/>
      </w:pPr>
    </w:p>
    <w:p w:rsidR="007F7C74" w:rsidRPr="006C7FEE" w:rsidRDefault="006C5BFD" w:rsidP="003E5113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>Monitoring, assessment, recording, reporting and accountability</w:t>
      </w:r>
      <w:r w:rsidR="007F7C74" w:rsidRPr="006C7FEE">
        <w:rPr>
          <w:sz w:val="24"/>
          <w:szCs w:val="24"/>
        </w:rPr>
        <w:t>.</w:t>
      </w:r>
      <w:r w:rsidRPr="006C7FEE">
        <w:rPr>
          <w:sz w:val="24"/>
          <w:szCs w:val="24"/>
        </w:rPr>
        <w:t xml:space="preserve"> </w:t>
      </w:r>
    </w:p>
    <w:p w:rsidR="007F7C74" w:rsidRDefault="006C5BFD" w:rsidP="003E5113">
      <w:pPr>
        <w:spacing w:after="0"/>
      </w:pPr>
      <w:r>
        <w:t xml:space="preserve">Assess how well learning objectives have been achieved and use this information to improve specific aspects of teaching and learning. </w:t>
      </w:r>
    </w:p>
    <w:p w:rsidR="007F7C74" w:rsidRDefault="006C5BFD" w:rsidP="003E5113">
      <w:pPr>
        <w:spacing w:after="0"/>
      </w:pPr>
      <w:r>
        <w:t xml:space="preserve">Maintain good organisation and accurate pupil assessments so that they offer a clear record of pupils’ progress. </w:t>
      </w:r>
    </w:p>
    <w:p w:rsidR="007F7C74" w:rsidRDefault="006C5BFD" w:rsidP="003E5113">
      <w:pPr>
        <w:spacing w:after="0"/>
      </w:pPr>
      <w:r>
        <w:t xml:space="preserve">Be familiar with the statutory assessment and reporting requirements and know how to prepare and present informative reports to parents. </w:t>
      </w:r>
    </w:p>
    <w:p w:rsidR="003F696C" w:rsidRDefault="006C5BFD" w:rsidP="003E5113">
      <w:pPr>
        <w:spacing w:after="0"/>
      </w:pPr>
      <w:r>
        <w:t xml:space="preserve">Understand the expected demands of pupils in relation to the EYFS. </w:t>
      </w:r>
    </w:p>
    <w:p w:rsidR="007F7C74" w:rsidRDefault="006C5BFD" w:rsidP="003E5113">
      <w:pPr>
        <w:spacing w:after="0"/>
      </w:pPr>
      <w:r>
        <w:t>Report pupil progress against Early Learning Goals to</w:t>
      </w:r>
      <w:r w:rsidR="00EC3749">
        <w:t xml:space="preserve"> the Head of EYFS and the SLT</w:t>
      </w:r>
      <w:r>
        <w:t xml:space="preserve">. </w:t>
      </w:r>
    </w:p>
    <w:p w:rsidR="007F7C74" w:rsidRDefault="006C5BFD" w:rsidP="003E5113">
      <w:pPr>
        <w:spacing w:after="0"/>
      </w:pPr>
      <w:r>
        <w:t xml:space="preserve">Submit EYFS Profile data in a robust and timely manner. </w:t>
      </w:r>
    </w:p>
    <w:p w:rsidR="003E5113" w:rsidRDefault="003E5113" w:rsidP="003E5113">
      <w:pPr>
        <w:spacing w:after="0"/>
      </w:pPr>
    </w:p>
    <w:p w:rsidR="007F7C74" w:rsidRPr="006C7FEE" w:rsidRDefault="006C5BFD" w:rsidP="003E5113">
      <w:pPr>
        <w:spacing w:after="0"/>
        <w:rPr>
          <w:b/>
          <w:sz w:val="24"/>
          <w:szCs w:val="24"/>
        </w:rPr>
      </w:pPr>
      <w:r w:rsidRPr="006C7FEE">
        <w:rPr>
          <w:b/>
          <w:sz w:val="24"/>
          <w:szCs w:val="24"/>
        </w:rPr>
        <w:t xml:space="preserve">Curriculum Development </w:t>
      </w:r>
    </w:p>
    <w:p w:rsidR="007F7C74" w:rsidRDefault="006C5BFD" w:rsidP="003E5113">
      <w:pPr>
        <w:spacing w:after="0"/>
      </w:pPr>
      <w:r>
        <w:t>Have lead responsibility for a subject(s) or aspect of the School's work and develop plans, according to your specialisms, which identify clear targets and success criteria for its development</w:t>
      </w:r>
      <w:r w:rsidR="003F696C">
        <w:t>.</w:t>
      </w:r>
      <w:r>
        <w:t xml:space="preserve"> </w:t>
      </w:r>
    </w:p>
    <w:p w:rsidR="007F7C74" w:rsidRDefault="006C5BFD" w:rsidP="003E5113">
      <w:pPr>
        <w:spacing w:after="0"/>
      </w:pPr>
      <w:r>
        <w:t xml:space="preserve">Contribute to the whole School's planning activities and long term curriculum map. </w:t>
      </w:r>
    </w:p>
    <w:p w:rsidR="003E5113" w:rsidRDefault="003E5113" w:rsidP="003E5113">
      <w:pPr>
        <w:spacing w:after="0"/>
      </w:pPr>
    </w:p>
    <w:p w:rsidR="00EC3749" w:rsidRPr="006C7FEE" w:rsidRDefault="006C5BFD" w:rsidP="003E5113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>Other Professional Requirements</w:t>
      </w:r>
      <w:r w:rsidRPr="006C7FEE">
        <w:rPr>
          <w:sz w:val="24"/>
          <w:szCs w:val="24"/>
        </w:rPr>
        <w:t xml:space="preserve"> </w:t>
      </w:r>
    </w:p>
    <w:p w:rsidR="00EC3749" w:rsidRDefault="006C5BFD" w:rsidP="003E5113">
      <w:pPr>
        <w:spacing w:after="0"/>
      </w:pPr>
      <w:r>
        <w:t xml:space="preserve">Have a working knowledge of teachers' professional duties and legal liabilities. </w:t>
      </w:r>
    </w:p>
    <w:p w:rsidR="00EC3749" w:rsidRDefault="006C5BFD" w:rsidP="003E5113">
      <w:pPr>
        <w:spacing w:after="0"/>
      </w:pPr>
      <w:r>
        <w:t xml:space="preserve">Operate at all times within the stated policies and practices of the School. </w:t>
      </w:r>
    </w:p>
    <w:p w:rsidR="00EC3749" w:rsidRDefault="006C5BFD" w:rsidP="003E5113">
      <w:pPr>
        <w:spacing w:after="0"/>
      </w:pPr>
      <w:r>
        <w:t xml:space="preserve">Know subject(s) or specialism(s) to enable effective teaching. </w:t>
      </w:r>
    </w:p>
    <w:p w:rsidR="00EC3749" w:rsidRDefault="006C5BFD" w:rsidP="003E5113">
      <w:pPr>
        <w:spacing w:after="0"/>
      </w:pPr>
      <w:r>
        <w:t xml:space="preserve">Establish effective working relationships and set a good example through their presentation and personal and professional conduct. </w:t>
      </w:r>
    </w:p>
    <w:p w:rsidR="003E5113" w:rsidRDefault="003E5113" w:rsidP="003E5113">
      <w:pPr>
        <w:spacing w:after="0"/>
      </w:pPr>
    </w:p>
    <w:p w:rsidR="00EC3749" w:rsidRPr="006C7FEE" w:rsidRDefault="006C5BFD" w:rsidP="003E5113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>As a Form Tutor</w:t>
      </w:r>
      <w:r w:rsidRPr="006C7FEE">
        <w:rPr>
          <w:sz w:val="24"/>
          <w:szCs w:val="24"/>
        </w:rPr>
        <w:t xml:space="preserve"> </w:t>
      </w:r>
    </w:p>
    <w:p w:rsidR="00EC3749" w:rsidRDefault="006C5BFD" w:rsidP="003E5113">
      <w:pPr>
        <w:spacing w:after="0"/>
      </w:pPr>
      <w:r>
        <w:t xml:space="preserve">To be responsible for a form of </w:t>
      </w:r>
      <w:r w:rsidR="00EC3749">
        <w:t>boys</w:t>
      </w:r>
      <w:r>
        <w:t xml:space="preserve">. </w:t>
      </w:r>
    </w:p>
    <w:p w:rsidR="00EC3749" w:rsidRDefault="00EC3749" w:rsidP="003E5113">
      <w:pPr>
        <w:spacing w:after="0"/>
      </w:pPr>
      <w:r>
        <w:t>R</w:t>
      </w:r>
      <w:r w:rsidR="006C5BFD">
        <w:t xml:space="preserve">egister the attendance of pupils and supervise pupils, whether these duties are to be performed before, during or after </w:t>
      </w:r>
      <w:r w:rsidR="008105D5">
        <w:t>s</w:t>
      </w:r>
      <w:r w:rsidR="006C5BFD">
        <w:t xml:space="preserve">chool sessions. </w:t>
      </w:r>
    </w:p>
    <w:p w:rsidR="00EC3749" w:rsidRDefault="006C5BFD" w:rsidP="003E5113">
      <w:pPr>
        <w:spacing w:after="0"/>
      </w:pPr>
      <w:r>
        <w:t xml:space="preserve">To be responsible for the pastoral care of pupils and teach the PSHE Scheme of Work. </w:t>
      </w:r>
    </w:p>
    <w:p w:rsidR="00EC3749" w:rsidRDefault="006C5BFD" w:rsidP="003E5113">
      <w:pPr>
        <w:spacing w:after="0"/>
      </w:pPr>
      <w:r>
        <w:t xml:space="preserve">To make records of, and reports on, the personal and social needs of pupils. </w:t>
      </w:r>
    </w:p>
    <w:p w:rsidR="00347C7F" w:rsidRDefault="006C5BFD" w:rsidP="003E5113">
      <w:pPr>
        <w:spacing w:after="0"/>
      </w:pPr>
      <w:r>
        <w:t xml:space="preserve">Help and promote the House system. </w:t>
      </w:r>
    </w:p>
    <w:p w:rsidR="003E5113" w:rsidRDefault="006C5BFD" w:rsidP="003E5113">
      <w:pPr>
        <w:spacing w:after="0"/>
      </w:pPr>
      <w:r>
        <w:t>Endeavour to give every child the opportunity to reach their potential and meet high expectations. To plan, supervise and assist with off-site day trips.</w:t>
      </w:r>
    </w:p>
    <w:p w:rsidR="00347C7F" w:rsidRPr="006C7FEE" w:rsidRDefault="006C5BFD" w:rsidP="003E5113">
      <w:pPr>
        <w:spacing w:after="0"/>
        <w:rPr>
          <w:sz w:val="24"/>
          <w:szCs w:val="24"/>
        </w:rPr>
      </w:pPr>
      <w:r w:rsidRPr="006C7FEE">
        <w:rPr>
          <w:b/>
          <w:sz w:val="24"/>
          <w:szCs w:val="24"/>
        </w:rPr>
        <w:t xml:space="preserve">As a member of Staff at </w:t>
      </w:r>
      <w:proofErr w:type="spellStart"/>
      <w:r w:rsidR="006C7FEE">
        <w:rPr>
          <w:b/>
          <w:sz w:val="24"/>
          <w:szCs w:val="24"/>
        </w:rPr>
        <w:t>Cumnor</w:t>
      </w:r>
      <w:proofErr w:type="spellEnd"/>
      <w:r w:rsidR="006C7FEE">
        <w:rPr>
          <w:b/>
          <w:sz w:val="24"/>
          <w:szCs w:val="24"/>
        </w:rPr>
        <w:t xml:space="preserve"> House </w:t>
      </w:r>
      <w:r w:rsidRPr="006C7FEE">
        <w:rPr>
          <w:b/>
          <w:sz w:val="24"/>
          <w:szCs w:val="24"/>
        </w:rPr>
        <w:t>School</w:t>
      </w:r>
      <w:r w:rsidRPr="006C7FEE">
        <w:rPr>
          <w:sz w:val="24"/>
          <w:szCs w:val="24"/>
        </w:rPr>
        <w:t xml:space="preserve"> </w:t>
      </w:r>
    </w:p>
    <w:p w:rsidR="00347C7F" w:rsidRDefault="006C5BFD" w:rsidP="003E5113">
      <w:pPr>
        <w:spacing w:after="0"/>
      </w:pPr>
      <w:r>
        <w:t xml:space="preserve">To undertake break and lunch duties as required. </w:t>
      </w:r>
    </w:p>
    <w:p w:rsidR="00347C7F" w:rsidRDefault="006C5BFD" w:rsidP="003E5113">
      <w:pPr>
        <w:spacing w:after="0"/>
      </w:pPr>
      <w:r>
        <w:t xml:space="preserve">To undertake an appropriate share of the collective staff responsibility and to cover for absent colleagues when required. </w:t>
      </w:r>
    </w:p>
    <w:p w:rsidR="00347C7F" w:rsidRDefault="006C5BFD" w:rsidP="003E5113">
      <w:pPr>
        <w:spacing w:after="0"/>
      </w:pPr>
      <w:r>
        <w:t xml:space="preserve">To actively contribute to the School’s extra-curricular programme according to the needs of the </w:t>
      </w:r>
      <w:r w:rsidR="008105D5">
        <w:t>s</w:t>
      </w:r>
      <w:r>
        <w:t xml:space="preserve">chool and own personal interests and expertise. </w:t>
      </w:r>
    </w:p>
    <w:p w:rsidR="00347C7F" w:rsidRDefault="006C5BFD" w:rsidP="003E5113">
      <w:pPr>
        <w:spacing w:after="0"/>
      </w:pPr>
      <w:r>
        <w:t xml:space="preserve">To help with, and attend, other </w:t>
      </w:r>
      <w:r w:rsidR="008105D5">
        <w:t>s</w:t>
      </w:r>
      <w:r>
        <w:t xml:space="preserve">chool activities such as plays, concerts and parents’ events. </w:t>
      </w:r>
    </w:p>
    <w:p w:rsidR="00347C7F" w:rsidRDefault="006C5BFD" w:rsidP="003E5113">
      <w:pPr>
        <w:spacing w:after="0"/>
      </w:pPr>
      <w:r>
        <w:t xml:space="preserve">To contribute to the corporate life of the </w:t>
      </w:r>
      <w:r w:rsidR="008105D5">
        <w:t>s</w:t>
      </w:r>
      <w:r>
        <w:t xml:space="preserve">chool through effective participation in meetings and management systems necessary to co-ordinate the management of the </w:t>
      </w:r>
      <w:r w:rsidR="008105D5">
        <w:t>s</w:t>
      </w:r>
      <w:r>
        <w:t>chool.</w:t>
      </w:r>
    </w:p>
    <w:p w:rsidR="006C5BFD" w:rsidRDefault="006C5BFD" w:rsidP="003E5113">
      <w:pPr>
        <w:spacing w:after="0"/>
      </w:pPr>
      <w:r>
        <w:t xml:space="preserve">To take responsibility for own professional development and duties in relation to </w:t>
      </w:r>
      <w:r w:rsidR="008105D5">
        <w:t>s</w:t>
      </w:r>
      <w:r>
        <w:t>chool policies and practices.</w:t>
      </w:r>
    </w:p>
    <w:p w:rsidR="00347C7F" w:rsidRDefault="006C5BFD" w:rsidP="003E5113">
      <w:pPr>
        <w:spacing w:after="0"/>
      </w:pPr>
      <w:r>
        <w:t xml:space="preserve">To liaise with the </w:t>
      </w:r>
      <w:proofErr w:type="spellStart"/>
      <w:r>
        <w:t>SENCo</w:t>
      </w:r>
      <w:proofErr w:type="spellEnd"/>
      <w:r>
        <w:t xml:space="preserve">, or other support staff, regarding any children with specific needs. </w:t>
      </w:r>
    </w:p>
    <w:p w:rsidR="00347C7F" w:rsidRDefault="006C5BFD" w:rsidP="003E5113">
      <w:pPr>
        <w:spacing w:after="0"/>
      </w:pPr>
      <w:r>
        <w:t xml:space="preserve">As required, liaise with parents and other schools/agencies involved. </w:t>
      </w:r>
    </w:p>
    <w:p w:rsidR="00347C7F" w:rsidRDefault="006C5BFD" w:rsidP="003E5113">
      <w:pPr>
        <w:spacing w:after="0"/>
      </w:pPr>
      <w:r>
        <w:t>To liaise effect</w:t>
      </w:r>
      <w:r w:rsidR="008105D5">
        <w:t>ively with parents</w:t>
      </w:r>
      <w:r>
        <w:t xml:space="preserve">. </w:t>
      </w:r>
    </w:p>
    <w:p w:rsidR="00347C7F" w:rsidRDefault="006C5BFD" w:rsidP="003E5113">
      <w:pPr>
        <w:spacing w:after="0"/>
      </w:pPr>
      <w:r>
        <w:t xml:space="preserve">To attend external training courses and </w:t>
      </w:r>
      <w:r w:rsidR="008105D5">
        <w:t>s</w:t>
      </w:r>
      <w:r>
        <w:t xml:space="preserve">chool ‘Inset’ days as required. </w:t>
      </w:r>
    </w:p>
    <w:p w:rsidR="00347C7F" w:rsidRDefault="006C5BFD" w:rsidP="003E5113">
      <w:pPr>
        <w:spacing w:after="0"/>
      </w:pPr>
      <w:r>
        <w:t xml:space="preserve">To participate fully in arrangements for classroom observations and the appraisal of staff. </w:t>
      </w:r>
    </w:p>
    <w:p w:rsidR="00347C7F" w:rsidRDefault="006C5BFD" w:rsidP="003E5113">
      <w:pPr>
        <w:spacing w:after="0"/>
      </w:pPr>
      <w:r>
        <w:t xml:space="preserve">To take such part as may be required in the review development and management of activities relating to the curriculum, organisation and pastoral functions of the </w:t>
      </w:r>
      <w:r w:rsidR="008105D5">
        <w:t>s</w:t>
      </w:r>
      <w:r>
        <w:t xml:space="preserve">chool. </w:t>
      </w:r>
    </w:p>
    <w:p w:rsidR="00347C7F" w:rsidRDefault="006C5BFD" w:rsidP="003E5113">
      <w:pPr>
        <w:spacing w:after="0"/>
      </w:pPr>
      <w:r>
        <w:t xml:space="preserve">To participate in administrative and organisational tasks including the management or supervision of persons providing support for the teachers in the </w:t>
      </w:r>
      <w:r w:rsidR="008105D5">
        <w:t>s</w:t>
      </w:r>
      <w:r>
        <w:t xml:space="preserve">chool and the ordering and allocation of equipment and materials, when appropriate. </w:t>
      </w:r>
    </w:p>
    <w:p w:rsidR="003E5113" w:rsidRDefault="003E5113" w:rsidP="003E5113">
      <w:pPr>
        <w:spacing w:after="0"/>
      </w:pPr>
    </w:p>
    <w:p w:rsidR="003E5113" w:rsidRDefault="006C5BFD" w:rsidP="003E5113">
      <w:pPr>
        <w:spacing w:after="0"/>
        <w:rPr>
          <w:b/>
        </w:rPr>
      </w:pPr>
      <w:r w:rsidRPr="003E5113">
        <w:rPr>
          <w:b/>
        </w:rPr>
        <w:t xml:space="preserve">As a member of staff at </w:t>
      </w:r>
      <w:proofErr w:type="spellStart"/>
      <w:r w:rsidR="00347C7F" w:rsidRPr="003E5113">
        <w:rPr>
          <w:b/>
        </w:rPr>
        <w:t>Cumnor</w:t>
      </w:r>
      <w:proofErr w:type="spellEnd"/>
      <w:r w:rsidR="00347C7F" w:rsidRPr="003E5113">
        <w:rPr>
          <w:b/>
        </w:rPr>
        <w:t xml:space="preserve"> House School</w:t>
      </w:r>
      <w:r w:rsidRPr="003E5113">
        <w:rPr>
          <w:b/>
        </w:rPr>
        <w:t xml:space="preserve"> </w:t>
      </w:r>
    </w:p>
    <w:p w:rsidR="003E5113" w:rsidRDefault="003E5113" w:rsidP="003E5113">
      <w:pPr>
        <w:spacing w:after="0"/>
      </w:pPr>
      <w:r>
        <w:t xml:space="preserve">Support </w:t>
      </w:r>
      <w:r w:rsidR="006C5BFD">
        <w:t xml:space="preserve">whole </w:t>
      </w:r>
      <w:r w:rsidR="00347C7F">
        <w:t>s</w:t>
      </w:r>
      <w:r w:rsidR="006C5BFD">
        <w:t xml:space="preserve">chool traditions and the </w:t>
      </w:r>
      <w:proofErr w:type="spellStart"/>
      <w:r>
        <w:t>Cumnor</w:t>
      </w:r>
      <w:proofErr w:type="spellEnd"/>
      <w:r>
        <w:t xml:space="preserve"> House</w:t>
      </w:r>
      <w:r w:rsidR="006C5BFD">
        <w:t xml:space="preserve"> ethos. </w:t>
      </w:r>
    </w:p>
    <w:p w:rsidR="003E5113" w:rsidRDefault="006C5BFD" w:rsidP="003E5113">
      <w:pPr>
        <w:spacing w:after="0"/>
      </w:pPr>
      <w:r>
        <w:t xml:space="preserve">Attend </w:t>
      </w:r>
      <w:r w:rsidR="008105D5">
        <w:t>s</w:t>
      </w:r>
      <w:r>
        <w:t xml:space="preserve">chool </w:t>
      </w:r>
      <w:r w:rsidR="008105D5">
        <w:t>s</w:t>
      </w:r>
      <w:r>
        <w:t>peci</w:t>
      </w:r>
      <w:r w:rsidR="003E5113">
        <w:t xml:space="preserve">al </w:t>
      </w:r>
      <w:r w:rsidR="008105D5">
        <w:t>s</w:t>
      </w:r>
      <w:r w:rsidR="003E5113">
        <w:t xml:space="preserve">ays and </w:t>
      </w:r>
      <w:r w:rsidR="00B2118B">
        <w:t>e</w:t>
      </w:r>
      <w:r w:rsidR="003E5113">
        <w:t>vents as required</w:t>
      </w:r>
      <w:r>
        <w:t xml:space="preserve">. </w:t>
      </w:r>
    </w:p>
    <w:p w:rsidR="003E5113" w:rsidRDefault="006C5BFD" w:rsidP="003E5113">
      <w:pPr>
        <w:spacing w:after="0"/>
      </w:pPr>
      <w:r>
        <w:t xml:space="preserve">Take part in marketing and liaison activities such as Open Days, </w:t>
      </w:r>
      <w:r w:rsidR="008105D5">
        <w:t>p</w:t>
      </w:r>
      <w:r>
        <w:t xml:space="preserve">arents’ </w:t>
      </w:r>
      <w:r w:rsidR="008105D5">
        <w:t>c</w:t>
      </w:r>
      <w:r>
        <w:t xml:space="preserve">onsultations. </w:t>
      </w:r>
    </w:p>
    <w:p w:rsidR="006C5BFD" w:rsidRDefault="006C5BFD" w:rsidP="003E5113">
      <w:pPr>
        <w:spacing w:after="0"/>
      </w:pPr>
      <w:r>
        <w:t xml:space="preserve">Uphold standards laid down by the Headmaster with regard to staff dress and discipline as set out in the Staff </w:t>
      </w:r>
      <w:r w:rsidR="008105D5">
        <w:t>H</w:t>
      </w:r>
      <w:r>
        <w:t>andbook</w:t>
      </w:r>
      <w:r w:rsidR="008105D5">
        <w:t>.</w:t>
      </w:r>
    </w:p>
    <w:sectPr w:rsidR="006C5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FD"/>
    <w:rsid w:val="00164A18"/>
    <w:rsid w:val="00347C7F"/>
    <w:rsid w:val="003E5113"/>
    <w:rsid w:val="003F696C"/>
    <w:rsid w:val="006C5BFD"/>
    <w:rsid w:val="006C7FEE"/>
    <w:rsid w:val="00757153"/>
    <w:rsid w:val="007F7C74"/>
    <w:rsid w:val="0080648A"/>
    <w:rsid w:val="008105D5"/>
    <w:rsid w:val="00A05516"/>
    <w:rsid w:val="00A22422"/>
    <w:rsid w:val="00B2118B"/>
    <w:rsid w:val="00D71E18"/>
    <w:rsid w:val="00DB4638"/>
    <w:rsid w:val="00EC3749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E8B2"/>
  <w15:chartTrackingRefBased/>
  <w15:docId w15:val="{04BE6AF3-A8FA-4897-A54B-62E94DA1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A4DBE7E1</Template>
  <TotalTime>2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Kelly</dc:creator>
  <cp:keywords/>
  <dc:description/>
  <cp:lastModifiedBy> </cp:lastModifiedBy>
  <cp:revision>3</cp:revision>
  <dcterms:created xsi:type="dcterms:W3CDTF">2018-01-22T11:11:00Z</dcterms:created>
  <dcterms:modified xsi:type="dcterms:W3CDTF">2018-02-08T10:57:00Z</dcterms:modified>
</cp:coreProperties>
</file>