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41" w:rsidRPr="009F1741" w:rsidRDefault="009F1741" w:rsidP="009F1741">
      <w:pPr>
        <w:spacing w:after="0" w:line="240" w:lineRule="auto"/>
        <w:jc w:val="center"/>
        <w:rPr>
          <w:rFonts w:ascii="Arial" w:hAnsi="Arial" w:cs="Times New Roman"/>
          <w:color w:val="auto"/>
          <w:kern w:val="0"/>
          <w:sz w:val="24"/>
          <w:szCs w:val="24"/>
          <w:lang w:eastAsia="en-US"/>
          <w14:ligatures w14:val="none"/>
          <w14:cntxtAlts w14:val="0"/>
        </w:rPr>
      </w:pPr>
      <w:bookmarkStart w:id="0" w:name="_GoBack"/>
      <w:bookmarkEnd w:id="0"/>
      <w:r w:rsidRPr="009F1741">
        <w:rPr>
          <w:rFonts w:ascii="Arial" w:hAnsi="Arial" w:cs="Times New Roman"/>
          <w:color w:val="auto"/>
          <w:kern w:val="0"/>
          <w:sz w:val="24"/>
          <w:szCs w:val="24"/>
          <w:lang w:eastAsia="en-US"/>
          <w14:ligatures w14:val="none"/>
          <w14:cntxtAlts w14:val="0"/>
        </w:rPr>
        <w:t>SELF-DISCLOSURE FORM FOR APPLICANTS FOR POSTS INVOLVING CONTACT WITH CHILDREN AND / OR VULNERABLE ADULTS</w:t>
      </w:r>
    </w:p>
    <w:p w:rsidR="009F1741" w:rsidRPr="009F1741" w:rsidRDefault="009F1741" w:rsidP="009F1741">
      <w:pPr>
        <w:spacing w:after="0" w:line="240" w:lineRule="auto"/>
        <w:rPr>
          <w:rFonts w:ascii="Arial" w:hAnsi="Arial" w:cs="Times New Roman"/>
          <w:color w:val="auto"/>
          <w:kern w:val="0"/>
          <w:sz w:val="24"/>
          <w:szCs w:val="24"/>
          <w:lang w:eastAsia="en-US"/>
          <w14:ligatures w14:val="none"/>
          <w14:cntxtAlts w14:val="0"/>
        </w:rPr>
      </w:pPr>
    </w:p>
    <w:p w:rsidR="009F1741" w:rsidRPr="009F1741" w:rsidRDefault="009F1741" w:rsidP="009F1741">
      <w:pPr>
        <w:spacing w:after="0" w:line="240" w:lineRule="auto"/>
        <w:rPr>
          <w:rFonts w:ascii="Arial" w:hAnsi="Arial" w:cs="Times New Roman"/>
          <w:color w:val="auto"/>
          <w:kern w:val="0"/>
          <w:lang w:eastAsia="en-US"/>
          <w14:ligatures w14:val="none"/>
          <w14:cntxtAlts w14:val="0"/>
        </w:rPr>
      </w:pPr>
      <w:r>
        <w:rPr>
          <w:rFonts w:ascii="Arial" w:hAnsi="Arial" w:cs="Times New Roman"/>
          <w:color w:val="auto"/>
          <w:kern w:val="0"/>
          <w:lang w:eastAsia="en-US"/>
          <w14:ligatures w14:val="none"/>
          <w14:cntxtAlts w14:val="0"/>
        </w:rPr>
        <w:t>Castle Hill</w:t>
      </w:r>
      <w:r w:rsidRPr="009F1741">
        <w:rPr>
          <w:rFonts w:ascii="Arial" w:hAnsi="Arial" w:cs="Times New Roman"/>
          <w:color w:val="auto"/>
          <w:kern w:val="0"/>
          <w:lang w:eastAsia="en-US"/>
          <w14:ligatures w14:val="none"/>
          <w14:cntxtAlts w14:val="0"/>
        </w:rPr>
        <w:t xml:space="preserve"> is committed to safeguarding children from physical, sexual and emotional harm.  As part of our Child Protection policy, we require applicants for posts involving contact with children to complete this self-disclosure form.  Having a criminal record will not necessarily bar your from working with us.  This will depend on the nature of the position and the circumstances and background of your offences.</w:t>
      </w:r>
    </w:p>
    <w:p w:rsidR="009F1741" w:rsidRPr="009F1741" w:rsidRDefault="009F1741" w:rsidP="009F1741">
      <w:pPr>
        <w:spacing w:after="0" w:line="240" w:lineRule="auto"/>
        <w:rPr>
          <w:rFonts w:ascii="Arial" w:hAnsi="Arial" w:cs="Times New Roman"/>
          <w:color w:val="auto"/>
          <w:kern w:val="0"/>
          <w:lang w:eastAsia="en-US"/>
          <w14:ligatures w14:val="none"/>
          <w14:cntxtAlts w14:val="0"/>
        </w:rPr>
      </w:pPr>
    </w:p>
    <w:p w:rsidR="009F1741" w:rsidRPr="009F1741" w:rsidRDefault="009F1741" w:rsidP="009F1741">
      <w:pPr>
        <w:spacing w:after="0" w:line="240" w:lineRule="auto"/>
        <w:rPr>
          <w:rFonts w:ascii="Arial" w:hAnsi="Arial" w:cs="Times New Roman"/>
          <w:color w:val="auto"/>
          <w:kern w:val="0"/>
          <w:lang w:eastAsia="en-US"/>
          <w14:ligatures w14:val="none"/>
          <w14:cntxtAlts w14:val="0"/>
        </w:rPr>
      </w:pPr>
    </w:p>
    <w:p w:rsidR="009F1741" w:rsidRPr="009F1741" w:rsidRDefault="009F1741" w:rsidP="009F1741">
      <w:pPr>
        <w:spacing w:after="0" w:line="240" w:lineRule="auto"/>
        <w:rPr>
          <w:rFonts w:ascii="Arial" w:hAnsi="Arial" w:cs="Times New Roman"/>
          <w:color w:val="auto"/>
          <w:kern w:val="0"/>
          <w:lang w:eastAsia="en-US"/>
          <w14:ligatures w14:val="none"/>
          <w14:cntxtAlts w14:val="0"/>
        </w:rPr>
      </w:pPr>
      <w:r w:rsidRPr="009F1741">
        <w:rPr>
          <w:rFonts w:ascii="Arial" w:hAnsi="Arial" w:cs="Times New Roman"/>
          <w:b/>
          <w:color w:val="auto"/>
          <w:kern w:val="0"/>
          <w:lang w:eastAsia="en-US"/>
          <w14:ligatures w14:val="none"/>
          <w14:cntxtAlts w14:val="0"/>
        </w:rPr>
        <w:t>Name</w:t>
      </w:r>
      <w:r w:rsidRPr="009F1741">
        <w:rPr>
          <w:rFonts w:ascii="Arial" w:hAnsi="Arial" w:cs="Times New Roman"/>
          <w:color w:val="auto"/>
          <w:kern w:val="0"/>
          <w:lang w:eastAsia="en-US"/>
          <w14:ligatures w14:val="none"/>
          <w14:cntxtAlts w14:val="0"/>
        </w:rPr>
        <w:tab/>
        <w:t>…………………………………..</w:t>
      </w:r>
    </w:p>
    <w:p w:rsidR="009F1741" w:rsidRPr="009F1741" w:rsidRDefault="009F1741" w:rsidP="009F1741">
      <w:pPr>
        <w:spacing w:after="0" w:line="240" w:lineRule="auto"/>
        <w:rPr>
          <w:rFonts w:ascii="Arial" w:hAnsi="Arial" w:cs="Times New Roman"/>
          <w:color w:val="auto"/>
          <w:kern w:val="0"/>
          <w:lang w:eastAsia="en-US"/>
          <w14:ligatures w14:val="none"/>
          <w14:cntxtAlts w14:val="0"/>
        </w:rPr>
      </w:pPr>
    </w:p>
    <w:p w:rsidR="009F1741" w:rsidRPr="009F1741" w:rsidRDefault="009F1741" w:rsidP="0004339D">
      <w:pPr>
        <w:spacing w:after="0" w:line="240" w:lineRule="auto"/>
        <w:rPr>
          <w:rFonts w:ascii="Arial" w:hAnsi="Arial" w:cs="Times New Roman"/>
          <w:color w:val="auto"/>
          <w:kern w:val="0"/>
          <w:lang w:eastAsia="en-US"/>
          <w14:ligatures w14:val="none"/>
          <w14:cntxtAlts w14:val="0"/>
        </w:rPr>
      </w:pPr>
      <w:r w:rsidRPr="009F1741">
        <w:rPr>
          <w:rFonts w:ascii="Arial" w:hAnsi="Arial" w:cs="Times New Roman"/>
          <w:color w:val="auto"/>
          <w:kern w:val="0"/>
          <w:lang w:eastAsia="en-US"/>
          <w14:ligatures w14:val="none"/>
          <w14:cntxtAlts w14:val="0"/>
        </w:rPr>
        <w:t>Have you ever been convicted of any criminal offences</w:t>
      </w:r>
      <w:r>
        <w:rPr>
          <w:rFonts w:ascii="Arial" w:hAnsi="Arial" w:cs="Times New Roman"/>
          <w:color w:val="auto"/>
          <w:kern w:val="0"/>
          <w:lang w:eastAsia="en-US"/>
          <w14:ligatures w14:val="none"/>
          <w14:cntxtAlts w14:val="0"/>
        </w:rPr>
        <w:t>, had a caution/reprimand or warning</w:t>
      </w:r>
      <w:r w:rsidR="0004339D">
        <w:rPr>
          <w:rFonts w:ascii="Arial" w:hAnsi="Arial" w:cs="Times New Roman"/>
          <w:color w:val="auto"/>
          <w:kern w:val="0"/>
          <w:lang w:eastAsia="en-US"/>
          <w14:ligatures w14:val="none"/>
          <w14:cntxtAlts w14:val="0"/>
        </w:rPr>
        <w:t xml:space="preserve">?           </w:t>
      </w:r>
      <w:r w:rsidRPr="009F1741">
        <w:rPr>
          <w:rFonts w:ascii="Arial" w:hAnsi="Arial" w:cs="Times New Roman"/>
          <w:color w:val="auto"/>
          <w:kern w:val="0"/>
          <w:lang w:eastAsia="en-US"/>
          <w14:ligatures w14:val="none"/>
          <w14:cntxtAlts w14:val="0"/>
        </w:rPr>
        <w:t>YES/NO</w:t>
      </w:r>
    </w:p>
    <w:p w:rsidR="009F1741" w:rsidRPr="009F1741" w:rsidRDefault="009F1741" w:rsidP="009F1741">
      <w:pPr>
        <w:spacing w:after="0" w:line="240" w:lineRule="auto"/>
        <w:rPr>
          <w:rFonts w:ascii="Arial" w:hAnsi="Arial" w:cs="Times New Roman"/>
          <w:color w:val="auto"/>
          <w:kern w:val="0"/>
          <w:lang w:eastAsia="en-US"/>
          <w14:ligatures w14:val="none"/>
          <w14:cntxtAlts w14:val="0"/>
        </w:rPr>
      </w:pPr>
    </w:p>
    <w:p w:rsidR="009F1741" w:rsidRPr="009F1741" w:rsidRDefault="009F1741" w:rsidP="009F1741">
      <w:pPr>
        <w:spacing w:after="0" w:line="240" w:lineRule="auto"/>
        <w:rPr>
          <w:rFonts w:ascii="Arial" w:hAnsi="Arial" w:cs="Times New Roman"/>
          <w:color w:val="auto"/>
          <w:kern w:val="0"/>
          <w:lang w:eastAsia="en-US"/>
          <w14:ligatures w14:val="none"/>
          <w14:cntxtAlts w14:val="0"/>
        </w:rPr>
      </w:pPr>
      <w:r w:rsidRPr="009F1741">
        <w:rPr>
          <w:rFonts w:ascii="Arial" w:hAnsi="Arial" w:cs="Times New Roman"/>
          <w:color w:val="auto"/>
          <w:kern w:val="0"/>
          <w:lang w:eastAsia="en-US"/>
          <w14:ligatures w14:val="none"/>
          <w14:cntxtAlts w14:val="0"/>
        </w:rPr>
        <w:t xml:space="preserve">If yes, please </w:t>
      </w:r>
      <w:r w:rsidR="00E47F94">
        <w:rPr>
          <w:rFonts w:ascii="Arial" w:hAnsi="Arial" w:cs="Times New Roman"/>
          <w:color w:val="auto"/>
          <w:kern w:val="0"/>
          <w:lang w:eastAsia="en-US"/>
          <w14:ligatures w14:val="none"/>
          <w14:cntxtAlts w14:val="0"/>
        </w:rPr>
        <w:t xml:space="preserve">supply details, </w:t>
      </w:r>
      <w:r w:rsidR="00E47F94" w:rsidRPr="00E47F94">
        <w:rPr>
          <w:rFonts w:ascii="Arial" w:hAnsi="Arial" w:cs="Times New Roman"/>
          <w:b/>
          <w:color w:val="auto"/>
          <w:kern w:val="0"/>
          <w:lang w:eastAsia="en-US"/>
          <w14:ligatures w14:val="none"/>
          <w14:cntxtAlts w14:val="0"/>
        </w:rPr>
        <w:t>t</w:t>
      </w:r>
      <w:r w:rsidRPr="00E47F94">
        <w:rPr>
          <w:rFonts w:ascii="Arial" w:hAnsi="Arial" w:cs="Times New Roman"/>
          <w:b/>
          <w:color w:val="auto"/>
          <w:kern w:val="0"/>
          <w:lang w:eastAsia="en-US"/>
          <w14:ligatures w14:val="none"/>
          <w14:cntxtAlts w14:val="0"/>
        </w:rPr>
        <w:t>hese will only be read if you are short listed for an interview</w:t>
      </w:r>
    </w:p>
    <w:p w:rsidR="009F1741" w:rsidRPr="009F1741" w:rsidRDefault="009F1741" w:rsidP="009F1741">
      <w:pPr>
        <w:spacing w:after="0" w:line="240" w:lineRule="auto"/>
        <w:rPr>
          <w:rFonts w:ascii="Arial" w:hAnsi="Arial" w:cs="Times New Roman"/>
          <w:color w:val="auto"/>
          <w:kern w:val="0"/>
          <w:lang w:eastAsia="en-US"/>
          <w14:ligatures w14:val="none"/>
          <w14:cntxtAlts w14:val="0"/>
        </w:rPr>
      </w:pPr>
    </w:p>
    <w:p w:rsidR="009F1741" w:rsidRPr="009F1741" w:rsidRDefault="009F1741" w:rsidP="009F1741">
      <w:pPr>
        <w:spacing w:after="0" w:line="240" w:lineRule="auto"/>
        <w:rPr>
          <w:rFonts w:ascii="Arial" w:hAnsi="Arial" w:cs="Times New Roman"/>
          <w:color w:val="auto"/>
          <w:kern w:val="0"/>
          <w:lang w:eastAsia="en-US"/>
          <w14:ligatures w14:val="none"/>
          <w14:cntxtAlts w14:val="0"/>
        </w:rPr>
      </w:pPr>
    </w:p>
    <w:p w:rsidR="009F1741" w:rsidRPr="009F1741" w:rsidRDefault="009F1741" w:rsidP="009F1741">
      <w:pPr>
        <w:spacing w:after="0" w:line="240" w:lineRule="auto"/>
        <w:rPr>
          <w:rFonts w:ascii="Arial" w:hAnsi="Arial" w:cs="Times New Roman"/>
          <w:color w:val="auto"/>
          <w:kern w:val="0"/>
          <w:lang w:eastAsia="en-US"/>
          <w14:ligatures w14:val="none"/>
          <w14:cntxtAlts w14:val="0"/>
        </w:rPr>
      </w:pPr>
    </w:p>
    <w:p w:rsidR="009F1741" w:rsidRPr="009F1741" w:rsidRDefault="009F1741" w:rsidP="009F1741">
      <w:pPr>
        <w:spacing w:after="0" w:line="240" w:lineRule="auto"/>
        <w:rPr>
          <w:rFonts w:ascii="Arial" w:hAnsi="Arial" w:cs="Times New Roman"/>
          <w:i/>
          <w:color w:val="auto"/>
          <w:kern w:val="0"/>
          <w:lang w:eastAsia="en-US"/>
          <w14:ligatures w14:val="none"/>
          <w14:cntxtAlts w14:val="0"/>
        </w:rPr>
      </w:pPr>
      <w:r w:rsidRPr="009F1741">
        <w:rPr>
          <w:rFonts w:ascii="Arial" w:hAnsi="Arial" w:cs="Times New Roman"/>
          <w:i/>
          <w:color w:val="auto"/>
          <w:kern w:val="0"/>
          <w:lang w:eastAsia="en-US"/>
          <w14:ligatures w14:val="none"/>
          <w14:cntxtAlts w14:val="0"/>
        </w:rPr>
        <w:t>Note: You are advised that under the provisions of Rehabilitation of Offenders Act 1974 (Exceptions) Order 1975 as amended by the Rehabilitation of Offenders Act 1974 (Exceptions) (Amendment) Order 1986 you should declare all convictions including ‘spent’ convictions, warnings and reprimands.</w:t>
      </w:r>
    </w:p>
    <w:p w:rsidR="009F1741" w:rsidRPr="009F1741" w:rsidRDefault="009F1741" w:rsidP="009F1741">
      <w:pPr>
        <w:spacing w:after="0" w:line="240" w:lineRule="auto"/>
        <w:rPr>
          <w:rFonts w:ascii="Arial" w:hAnsi="Arial" w:cs="Times New Roman"/>
          <w:color w:val="auto"/>
          <w:kern w:val="0"/>
          <w:lang w:eastAsia="en-US"/>
          <w14:ligatures w14:val="none"/>
          <w14:cntxtAlts w14:val="0"/>
        </w:rPr>
      </w:pPr>
    </w:p>
    <w:p w:rsidR="009F1741" w:rsidRPr="009F1741" w:rsidRDefault="009F1741" w:rsidP="009F1741">
      <w:pPr>
        <w:spacing w:after="0" w:line="240" w:lineRule="auto"/>
        <w:rPr>
          <w:rFonts w:ascii="Arial" w:hAnsi="Arial" w:cs="Times New Roman"/>
          <w:color w:val="auto"/>
          <w:kern w:val="0"/>
          <w:lang w:eastAsia="en-US"/>
          <w14:ligatures w14:val="none"/>
          <w14:cntxtAlts w14:val="0"/>
        </w:rPr>
      </w:pPr>
    </w:p>
    <w:p w:rsidR="009F1741" w:rsidRPr="009F1741" w:rsidRDefault="009F1741" w:rsidP="009F1741">
      <w:pPr>
        <w:spacing w:after="0" w:line="240" w:lineRule="auto"/>
        <w:rPr>
          <w:rFonts w:ascii="Arial" w:hAnsi="Arial" w:cs="Times New Roman"/>
          <w:color w:val="auto"/>
          <w:kern w:val="0"/>
          <w:lang w:eastAsia="en-US"/>
          <w14:ligatures w14:val="none"/>
          <w14:cntxtAlts w14:val="0"/>
        </w:rPr>
      </w:pPr>
    </w:p>
    <w:p w:rsidR="009F1741" w:rsidRPr="009F1741" w:rsidRDefault="009F1741" w:rsidP="009F1741">
      <w:pPr>
        <w:spacing w:after="0" w:line="240" w:lineRule="auto"/>
        <w:rPr>
          <w:rFonts w:ascii="Arial" w:hAnsi="Arial" w:cs="Times New Roman"/>
          <w:color w:val="auto"/>
          <w:kern w:val="0"/>
          <w:lang w:eastAsia="en-US"/>
          <w14:ligatures w14:val="none"/>
          <w14:cntxtAlts w14:val="0"/>
        </w:rPr>
      </w:pPr>
      <w:r w:rsidRPr="009F1741">
        <w:rPr>
          <w:rFonts w:ascii="Arial" w:hAnsi="Arial" w:cs="Times New Roman"/>
          <w:color w:val="auto"/>
          <w:kern w:val="0"/>
          <w:lang w:eastAsia="en-US"/>
          <w14:ligatures w14:val="none"/>
          <w14:cntxtAlts w14:val="0"/>
        </w:rPr>
        <w:t>Are you a person known to any Children and Families Social Care Department as being an actual or potential risk to children?</w:t>
      </w:r>
      <w:r w:rsidRPr="009F1741">
        <w:rPr>
          <w:rFonts w:ascii="Arial" w:hAnsi="Arial" w:cs="Times New Roman"/>
          <w:color w:val="auto"/>
          <w:kern w:val="0"/>
          <w:lang w:eastAsia="en-US"/>
          <w14:ligatures w14:val="none"/>
          <w14:cntxtAlts w14:val="0"/>
        </w:rPr>
        <w:tab/>
      </w:r>
      <w:r w:rsidRPr="009F1741">
        <w:rPr>
          <w:rFonts w:ascii="Arial" w:hAnsi="Arial" w:cs="Times New Roman"/>
          <w:color w:val="auto"/>
          <w:kern w:val="0"/>
          <w:lang w:eastAsia="en-US"/>
          <w14:ligatures w14:val="none"/>
          <w14:cntxtAlts w14:val="0"/>
        </w:rPr>
        <w:tab/>
      </w:r>
      <w:r w:rsidRPr="009F1741">
        <w:rPr>
          <w:rFonts w:ascii="Arial" w:hAnsi="Arial" w:cs="Times New Roman"/>
          <w:color w:val="auto"/>
          <w:kern w:val="0"/>
          <w:lang w:eastAsia="en-US"/>
          <w14:ligatures w14:val="none"/>
          <w14:cntxtAlts w14:val="0"/>
        </w:rPr>
        <w:tab/>
      </w:r>
      <w:r w:rsidRPr="009F1741">
        <w:rPr>
          <w:rFonts w:ascii="Arial" w:hAnsi="Arial" w:cs="Times New Roman"/>
          <w:color w:val="auto"/>
          <w:kern w:val="0"/>
          <w:lang w:eastAsia="en-US"/>
          <w14:ligatures w14:val="none"/>
          <w14:cntxtAlts w14:val="0"/>
        </w:rPr>
        <w:tab/>
      </w:r>
      <w:r w:rsidRPr="009F1741">
        <w:rPr>
          <w:rFonts w:ascii="Arial" w:hAnsi="Arial" w:cs="Times New Roman"/>
          <w:color w:val="auto"/>
          <w:kern w:val="0"/>
          <w:lang w:eastAsia="en-US"/>
          <w14:ligatures w14:val="none"/>
          <w14:cntxtAlts w14:val="0"/>
        </w:rPr>
        <w:tab/>
      </w:r>
      <w:r w:rsidRPr="009F1741">
        <w:rPr>
          <w:rFonts w:ascii="Arial" w:hAnsi="Arial" w:cs="Times New Roman"/>
          <w:color w:val="auto"/>
          <w:kern w:val="0"/>
          <w:lang w:eastAsia="en-US"/>
          <w14:ligatures w14:val="none"/>
          <w14:cntxtAlts w14:val="0"/>
        </w:rPr>
        <w:tab/>
      </w:r>
      <w:r w:rsidRPr="009F1741">
        <w:rPr>
          <w:rFonts w:ascii="Arial" w:hAnsi="Arial" w:cs="Times New Roman"/>
          <w:color w:val="auto"/>
          <w:kern w:val="0"/>
          <w:lang w:eastAsia="en-US"/>
          <w14:ligatures w14:val="none"/>
          <w14:cntxtAlts w14:val="0"/>
        </w:rPr>
        <w:tab/>
      </w:r>
      <w:r w:rsidRPr="009F1741">
        <w:rPr>
          <w:rFonts w:ascii="Arial" w:hAnsi="Arial" w:cs="Times New Roman"/>
          <w:color w:val="auto"/>
          <w:kern w:val="0"/>
          <w:lang w:eastAsia="en-US"/>
          <w14:ligatures w14:val="none"/>
          <w14:cntxtAlts w14:val="0"/>
        </w:rPr>
        <w:tab/>
      </w:r>
      <w:r w:rsidRPr="009F1741">
        <w:rPr>
          <w:rFonts w:ascii="Arial" w:hAnsi="Arial" w:cs="Times New Roman"/>
          <w:color w:val="auto"/>
          <w:kern w:val="0"/>
          <w:lang w:eastAsia="en-US"/>
          <w14:ligatures w14:val="none"/>
          <w14:cntxtAlts w14:val="0"/>
        </w:rPr>
        <w:tab/>
      </w:r>
      <w:r w:rsidR="0004339D">
        <w:rPr>
          <w:rFonts w:ascii="Arial" w:hAnsi="Arial" w:cs="Times New Roman"/>
          <w:color w:val="auto"/>
          <w:kern w:val="0"/>
          <w:lang w:eastAsia="en-US"/>
          <w14:ligatures w14:val="none"/>
          <w14:cntxtAlts w14:val="0"/>
        </w:rPr>
        <w:t xml:space="preserve">  </w:t>
      </w:r>
      <w:r w:rsidRPr="009F1741">
        <w:rPr>
          <w:rFonts w:ascii="Arial" w:hAnsi="Arial" w:cs="Times New Roman"/>
          <w:color w:val="auto"/>
          <w:kern w:val="0"/>
          <w:lang w:eastAsia="en-US"/>
          <w14:ligatures w14:val="none"/>
          <w14:cntxtAlts w14:val="0"/>
        </w:rPr>
        <w:t xml:space="preserve">YES / NO </w:t>
      </w:r>
    </w:p>
    <w:p w:rsidR="009F1741" w:rsidRPr="009F1741" w:rsidRDefault="009F1741" w:rsidP="009F1741">
      <w:pPr>
        <w:tabs>
          <w:tab w:val="left" w:pos="8145"/>
        </w:tabs>
        <w:spacing w:after="0" w:line="240" w:lineRule="auto"/>
        <w:jc w:val="both"/>
        <w:rPr>
          <w:rFonts w:ascii="Arial" w:hAnsi="Arial" w:cs="Times New Roman"/>
          <w:color w:val="auto"/>
          <w:kern w:val="0"/>
          <w:sz w:val="24"/>
          <w:szCs w:val="24"/>
          <w:lang w:eastAsia="en-US"/>
          <w14:ligatures w14:val="none"/>
          <w14:cntxtAlts w14:val="0"/>
        </w:rPr>
      </w:pPr>
      <w:r w:rsidRPr="009F1741">
        <w:rPr>
          <w:rFonts w:ascii="Arial" w:hAnsi="Arial" w:cs="Times New Roman"/>
          <w:color w:val="auto"/>
          <w:kern w:val="0"/>
          <w:sz w:val="24"/>
          <w:szCs w:val="24"/>
          <w:lang w:eastAsia="en-US"/>
          <w14:ligatures w14:val="none"/>
          <w14:cntxtAlts w14:val="0"/>
        </w:rPr>
        <w:tab/>
      </w:r>
    </w:p>
    <w:p w:rsidR="009F1741" w:rsidRPr="009F1741" w:rsidRDefault="009F1741" w:rsidP="009F1741">
      <w:pPr>
        <w:tabs>
          <w:tab w:val="left" w:pos="8145"/>
        </w:tabs>
        <w:spacing w:after="0" w:line="240" w:lineRule="auto"/>
        <w:jc w:val="both"/>
        <w:rPr>
          <w:rFonts w:ascii="Arial" w:hAnsi="Arial" w:cs="Times New Roman"/>
          <w:color w:val="auto"/>
          <w:kern w:val="0"/>
          <w:lang w:eastAsia="en-US"/>
          <w14:ligatures w14:val="none"/>
          <w14:cntxtAlts w14:val="0"/>
        </w:rPr>
      </w:pPr>
      <w:r w:rsidRPr="009F1741">
        <w:rPr>
          <w:rFonts w:ascii="Arial" w:hAnsi="Arial" w:cs="Times New Roman"/>
          <w:color w:val="auto"/>
          <w:kern w:val="0"/>
          <w:lang w:eastAsia="en-US"/>
          <w14:ligatures w14:val="none"/>
          <w14:cntxtAlts w14:val="0"/>
        </w:rPr>
        <w:t>If yes, please supply details.</w:t>
      </w:r>
    </w:p>
    <w:p w:rsidR="009F1741" w:rsidRPr="009F1741" w:rsidRDefault="009F1741" w:rsidP="009F1741">
      <w:pPr>
        <w:tabs>
          <w:tab w:val="left" w:pos="8145"/>
        </w:tabs>
        <w:spacing w:after="0" w:line="240" w:lineRule="auto"/>
        <w:jc w:val="both"/>
        <w:rPr>
          <w:rFonts w:ascii="Arial" w:hAnsi="Arial" w:cs="Times New Roman"/>
          <w:color w:val="auto"/>
          <w:kern w:val="0"/>
          <w:lang w:eastAsia="en-US"/>
          <w14:ligatures w14:val="none"/>
          <w14:cntxtAlts w14:val="0"/>
        </w:rPr>
      </w:pPr>
    </w:p>
    <w:p w:rsidR="009F1741" w:rsidRPr="009F1741" w:rsidRDefault="009F1741" w:rsidP="009F1741">
      <w:pPr>
        <w:tabs>
          <w:tab w:val="left" w:pos="8145"/>
        </w:tabs>
        <w:spacing w:after="0" w:line="240" w:lineRule="auto"/>
        <w:jc w:val="both"/>
        <w:rPr>
          <w:rFonts w:ascii="Arial" w:hAnsi="Arial" w:cs="Times New Roman"/>
          <w:color w:val="auto"/>
          <w:kern w:val="0"/>
          <w:lang w:eastAsia="en-US"/>
          <w14:ligatures w14:val="none"/>
          <w14:cntxtAlts w14:val="0"/>
        </w:rPr>
      </w:pPr>
    </w:p>
    <w:p w:rsidR="009F1741" w:rsidRPr="009F1741" w:rsidRDefault="009F1741" w:rsidP="009F1741">
      <w:pPr>
        <w:tabs>
          <w:tab w:val="left" w:pos="8145"/>
        </w:tabs>
        <w:spacing w:after="0" w:line="240" w:lineRule="auto"/>
        <w:jc w:val="both"/>
        <w:rPr>
          <w:rFonts w:ascii="Arial" w:hAnsi="Arial" w:cs="Times New Roman"/>
          <w:color w:val="auto"/>
          <w:kern w:val="0"/>
          <w:lang w:eastAsia="en-US"/>
          <w14:ligatures w14:val="none"/>
          <w14:cntxtAlts w14:val="0"/>
        </w:rPr>
      </w:pPr>
    </w:p>
    <w:p w:rsidR="009F1741" w:rsidRPr="009F1741" w:rsidRDefault="009F1741" w:rsidP="009F1741">
      <w:pPr>
        <w:tabs>
          <w:tab w:val="left" w:pos="8145"/>
        </w:tabs>
        <w:spacing w:after="0" w:line="240" w:lineRule="auto"/>
        <w:jc w:val="both"/>
        <w:rPr>
          <w:rFonts w:ascii="Arial" w:hAnsi="Arial" w:cs="Times New Roman"/>
          <w:color w:val="auto"/>
          <w:kern w:val="0"/>
          <w:lang w:eastAsia="en-US"/>
          <w14:ligatures w14:val="none"/>
          <w14:cntxtAlts w14:val="0"/>
        </w:rPr>
      </w:pPr>
    </w:p>
    <w:p w:rsidR="009F1741" w:rsidRPr="009F1741" w:rsidRDefault="009F1741" w:rsidP="009F1741">
      <w:pPr>
        <w:tabs>
          <w:tab w:val="left" w:pos="8145"/>
        </w:tabs>
        <w:spacing w:after="0" w:line="240" w:lineRule="auto"/>
        <w:jc w:val="both"/>
        <w:rPr>
          <w:rFonts w:ascii="Arial" w:hAnsi="Arial" w:cs="Times New Roman"/>
          <w:color w:val="auto"/>
          <w:kern w:val="0"/>
          <w:lang w:eastAsia="en-US"/>
          <w14:ligatures w14:val="none"/>
          <w14:cntxtAlts w14:val="0"/>
        </w:rPr>
      </w:pPr>
    </w:p>
    <w:p w:rsidR="0004339D" w:rsidRDefault="009F1741" w:rsidP="009F1741">
      <w:pPr>
        <w:tabs>
          <w:tab w:val="left" w:pos="8145"/>
        </w:tabs>
        <w:spacing w:after="0" w:line="240" w:lineRule="auto"/>
        <w:jc w:val="both"/>
        <w:rPr>
          <w:rFonts w:ascii="Arial" w:hAnsi="Arial" w:cs="Times New Roman"/>
          <w:color w:val="auto"/>
          <w:kern w:val="0"/>
          <w:lang w:eastAsia="en-US"/>
          <w14:ligatures w14:val="none"/>
          <w14:cntxtAlts w14:val="0"/>
        </w:rPr>
      </w:pPr>
      <w:r w:rsidRPr="009F1741">
        <w:rPr>
          <w:rFonts w:ascii="Arial" w:hAnsi="Arial" w:cs="Times New Roman"/>
          <w:color w:val="auto"/>
          <w:kern w:val="0"/>
          <w:lang w:eastAsia="en-US"/>
          <w14:ligatures w14:val="none"/>
          <w14:cntxtAlts w14:val="0"/>
        </w:rPr>
        <w:t>Have you ever had any disciplinary s</w:t>
      </w:r>
      <w:r>
        <w:rPr>
          <w:rFonts w:ascii="Arial" w:hAnsi="Arial" w:cs="Times New Roman"/>
          <w:color w:val="auto"/>
          <w:kern w:val="0"/>
          <w:lang w:eastAsia="en-US"/>
          <w14:ligatures w14:val="none"/>
          <w14:cntxtAlts w14:val="0"/>
        </w:rPr>
        <w:t xml:space="preserve">anction relating to child abuse or any sort of investigation by an employer and/or the police?                                                                             </w:t>
      </w:r>
      <w:r w:rsidR="0004339D">
        <w:rPr>
          <w:rFonts w:ascii="Arial" w:hAnsi="Arial" w:cs="Times New Roman"/>
          <w:color w:val="auto"/>
          <w:kern w:val="0"/>
          <w:lang w:eastAsia="en-US"/>
          <w14:ligatures w14:val="none"/>
          <w14:cntxtAlts w14:val="0"/>
        </w:rPr>
        <w:t xml:space="preserve">                             </w:t>
      </w:r>
    </w:p>
    <w:p w:rsidR="009F1741" w:rsidRPr="009F1741" w:rsidRDefault="0004339D" w:rsidP="009F1741">
      <w:pPr>
        <w:tabs>
          <w:tab w:val="left" w:pos="8145"/>
        </w:tabs>
        <w:spacing w:after="0" w:line="240" w:lineRule="auto"/>
        <w:jc w:val="both"/>
        <w:rPr>
          <w:rFonts w:ascii="Arial" w:hAnsi="Arial" w:cs="Times New Roman"/>
          <w:color w:val="auto"/>
          <w:kern w:val="0"/>
          <w:lang w:eastAsia="en-US"/>
          <w14:ligatures w14:val="none"/>
          <w14:cntxtAlts w14:val="0"/>
        </w:rPr>
      </w:pPr>
      <w:r>
        <w:rPr>
          <w:rFonts w:ascii="Arial" w:hAnsi="Arial" w:cs="Times New Roman"/>
          <w:color w:val="auto"/>
          <w:kern w:val="0"/>
          <w:lang w:eastAsia="en-US"/>
          <w14:ligatures w14:val="none"/>
          <w14:cntxtAlts w14:val="0"/>
        </w:rPr>
        <w:t xml:space="preserve">                                        </w:t>
      </w:r>
      <w:r>
        <w:rPr>
          <w:rFonts w:ascii="Arial" w:hAnsi="Arial" w:cs="Times New Roman"/>
          <w:color w:val="auto"/>
          <w:kern w:val="0"/>
          <w:lang w:eastAsia="en-US"/>
          <w14:ligatures w14:val="none"/>
          <w14:cntxtAlts w14:val="0"/>
        </w:rPr>
        <w:tab/>
      </w:r>
      <w:r w:rsidR="009F1741" w:rsidRPr="009F1741">
        <w:rPr>
          <w:rFonts w:ascii="Arial" w:hAnsi="Arial" w:cs="Times New Roman"/>
          <w:color w:val="auto"/>
          <w:kern w:val="0"/>
          <w:lang w:eastAsia="en-US"/>
          <w14:ligatures w14:val="none"/>
          <w14:cntxtAlts w14:val="0"/>
        </w:rPr>
        <w:tab/>
        <w:t>YES/ NO</w:t>
      </w:r>
    </w:p>
    <w:p w:rsidR="009F1741" w:rsidRPr="009F1741" w:rsidRDefault="009F1741" w:rsidP="009F1741">
      <w:pPr>
        <w:tabs>
          <w:tab w:val="left" w:pos="8145"/>
        </w:tabs>
        <w:spacing w:after="0" w:line="240" w:lineRule="auto"/>
        <w:jc w:val="both"/>
        <w:rPr>
          <w:rFonts w:ascii="Arial" w:hAnsi="Arial" w:cs="Times New Roman"/>
          <w:color w:val="auto"/>
          <w:kern w:val="0"/>
          <w:lang w:eastAsia="en-US"/>
          <w14:ligatures w14:val="none"/>
          <w14:cntxtAlts w14:val="0"/>
        </w:rPr>
      </w:pPr>
    </w:p>
    <w:p w:rsidR="009F1741" w:rsidRPr="009F1741" w:rsidRDefault="009F1741" w:rsidP="009F1741">
      <w:pPr>
        <w:tabs>
          <w:tab w:val="left" w:pos="8145"/>
        </w:tabs>
        <w:spacing w:after="0" w:line="240" w:lineRule="auto"/>
        <w:jc w:val="both"/>
        <w:rPr>
          <w:rFonts w:ascii="Arial" w:hAnsi="Arial" w:cs="Times New Roman"/>
          <w:color w:val="auto"/>
          <w:kern w:val="0"/>
          <w:lang w:eastAsia="en-US"/>
          <w14:ligatures w14:val="none"/>
          <w14:cntxtAlts w14:val="0"/>
        </w:rPr>
      </w:pPr>
      <w:r w:rsidRPr="009F1741">
        <w:rPr>
          <w:rFonts w:ascii="Arial" w:hAnsi="Arial" w:cs="Times New Roman"/>
          <w:color w:val="auto"/>
          <w:kern w:val="0"/>
          <w:lang w:eastAsia="en-US"/>
          <w14:ligatures w14:val="none"/>
          <w14:cntxtAlts w14:val="0"/>
        </w:rPr>
        <w:t>If yes, please supply details.</w:t>
      </w:r>
    </w:p>
    <w:p w:rsidR="009F1741" w:rsidRPr="009F1741" w:rsidRDefault="009F1741" w:rsidP="009F1741">
      <w:pPr>
        <w:tabs>
          <w:tab w:val="left" w:pos="8145"/>
        </w:tabs>
        <w:spacing w:after="0" w:line="240" w:lineRule="auto"/>
        <w:jc w:val="both"/>
        <w:rPr>
          <w:rFonts w:ascii="Arial" w:hAnsi="Arial" w:cs="Times New Roman"/>
          <w:color w:val="auto"/>
          <w:kern w:val="0"/>
          <w:lang w:eastAsia="en-US"/>
          <w14:ligatures w14:val="none"/>
          <w14:cntxtAlts w14:val="0"/>
        </w:rPr>
      </w:pPr>
    </w:p>
    <w:p w:rsidR="009F1741" w:rsidRPr="009F1741" w:rsidRDefault="009F1741" w:rsidP="009F1741">
      <w:pPr>
        <w:tabs>
          <w:tab w:val="left" w:pos="8145"/>
        </w:tabs>
        <w:spacing w:after="0" w:line="240" w:lineRule="auto"/>
        <w:jc w:val="both"/>
        <w:rPr>
          <w:rFonts w:ascii="Arial" w:hAnsi="Arial" w:cs="Times New Roman"/>
          <w:color w:val="auto"/>
          <w:kern w:val="0"/>
          <w:lang w:eastAsia="en-US"/>
          <w14:ligatures w14:val="none"/>
          <w14:cntxtAlts w14:val="0"/>
        </w:rPr>
      </w:pPr>
    </w:p>
    <w:p w:rsidR="009F1741" w:rsidRPr="009F1741" w:rsidRDefault="009F1741" w:rsidP="009F1741">
      <w:pPr>
        <w:tabs>
          <w:tab w:val="left" w:pos="8145"/>
        </w:tabs>
        <w:spacing w:after="0" w:line="240" w:lineRule="auto"/>
        <w:jc w:val="both"/>
        <w:rPr>
          <w:rFonts w:ascii="Arial" w:hAnsi="Arial" w:cs="Times New Roman"/>
          <w:color w:val="auto"/>
          <w:kern w:val="0"/>
          <w:lang w:eastAsia="en-US"/>
          <w14:ligatures w14:val="none"/>
          <w14:cntxtAlts w14:val="0"/>
        </w:rPr>
      </w:pPr>
    </w:p>
    <w:p w:rsidR="009F1741" w:rsidRPr="009F1741" w:rsidRDefault="009F1741" w:rsidP="009F1741">
      <w:pPr>
        <w:tabs>
          <w:tab w:val="left" w:pos="8145"/>
        </w:tabs>
        <w:spacing w:after="0" w:line="240" w:lineRule="auto"/>
        <w:jc w:val="both"/>
        <w:rPr>
          <w:rFonts w:ascii="Arial" w:hAnsi="Arial" w:cs="Times New Roman"/>
          <w:color w:val="auto"/>
          <w:kern w:val="0"/>
          <w:lang w:eastAsia="en-US"/>
          <w14:ligatures w14:val="none"/>
          <w14:cntxtAlts w14:val="0"/>
        </w:rPr>
      </w:pPr>
    </w:p>
    <w:p w:rsidR="009F1741" w:rsidRPr="009F1741" w:rsidRDefault="009F1741" w:rsidP="009F1741">
      <w:pPr>
        <w:tabs>
          <w:tab w:val="left" w:pos="8145"/>
        </w:tabs>
        <w:spacing w:after="0" w:line="240" w:lineRule="auto"/>
        <w:jc w:val="both"/>
        <w:rPr>
          <w:rFonts w:ascii="Arial" w:hAnsi="Arial" w:cs="Times New Roman"/>
          <w:i/>
          <w:color w:val="auto"/>
          <w:kern w:val="0"/>
          <w:lang w:eastAsia="en-US"/>
          <w14:ligatures w14:val="none"/>
          <w14:cntxtAlts w14:val="0"/>
        </w:rPr>
      </w:pPr>
      <w:r w:rsidRPr="009F1741">
        <w:rPr>
          <w:rFonts w:ascii="Arial" w:hAnsi="Arial" w:cs="Times New Roman"/>
          <w:b/>
          <w:color w:val="auto"/>
          <w:kern w:val="0"/>
          <w:u w:val="single"/>
          <w:lang w:eastAsia="en-US"/>
          <w14:ligatures w14:val="none"/>
          <w14:cntxtAlts w14:val="0"/>
        </w:rPr>
        <w:t>Declaration</w:t>
      </w:r>
      <w:r w:rsidRPr="009F1741">
        <w:rPr>
          <w:rFonts w:ascii="Arial" w:hAnsi="Arial" w:cs="Times New Roman"/>
          <w:color w:val="auto"/>
          <w:kern w:val="0"/>
          <w:lang w:eastAsia="en-US"/>
          <w14:ligatures w14:val="none"/>
          <w14:cntxtAlts w14:val="0"/>
        </w:rPr>
        <w:t xml:space="preserve"> </w:t>
      </w:r>
      <w:r w:rsidRPr="009F1741">
        <w:rPr>
          <w:rFonts w:ascii="Arial" w:hAnsi="Arial" w:cs="Times New Roman"/>
          <w:i/>
          <w:color w:val="auto"/>
          <w:kern w:val="0"/>
          <w:lang w:eastAsia="en-US"/>
          <w14:ligatures w14:val="none"/>
          <w14:cntxtAlts w14:val="0"/>
        </w:rPr>
        <w:t>I declare that to the best of my knowledge the information given above is correct and understand that any misleading statements or deliberate omission may be sufficient grounds for cancelling my appointment.  I understand that I may be asked to apply for a Criminal Records Disclosure and consent to do so.  I understand that the information contained in this form and in the Disclosure may be disclosed, where strictly necessary, to regulatory bodies and/or third parties who have an interest in child protection issues.</w:t>
      </w:r>
    </w:p>
    <w:p w:rsidR="009F1741" w:rsidRPr="009F1741" w:rsidRDefault="009F1741" w:rsidP="009F1741">
      <w:pPr>
        <w:tabs>
          <w:tab w:val="left" w:pos="8145"/>
        </w:tabs>
        <w:spacing w:after="0" w:line="240" w:lineRule="auto"/>
        <w:jc w:val="both"/>
        <w:rPr>
          <w:rFonts w:ascii="Arial" w:hAnsi="Arial" w:cs="Times New Roman"/>
          <w:color w:val="auto"/>
          <w:kern w:val="0"/>
          <w:lang w:eastAsia="en-US"/>
          <w14:ligatures w14:val="none"/>
          <w14:cntxtAlts w14:val="0"/>
        </w:rPr>
      </w:pPr>
    </w:p>
    <w:p w:rsidR="009F1741" w:rsidRPr="009F1741" w:rsidRDefault="009F1741" w:rsidP="009F1741">
      <w:pPr>
        <w:tabs>
          <w:tab w:val="left" w:pos="8145"/>
        </w:tabs>
        <w:spacing w:after="0" w:line="240" w:lineRule="auto"/>
        <w:jc w:val="both"/>
        <w:rPr>
          <w:rFonts w:ascii="Arial" w:hAnsi="Arial" w:cs="Times New Roman"/>
          <w:color w:val="auto"/>
          <w:kern w:val="0"/>
          <w:lang w:eastAsia="en-US"/>
          <w14:ligatures w14:val="none"/>
          <w14:cntxtAlts w14:val="0"/>
        </w:rPr>
      </w:pPr>
    </w:p>
    <w:p w:rsidR="009F1741" w:rsidRDefault="009F1741" w:rsidP="009F1741">
      <w:pPr>
        <w:tabs>
          <w:tab w:val="left" w:pos="8145"/>
        </w:tabs>
        <w:spacing w:after="0" w:line="240" w:lineRule="auto"/>
        <w:jc w:val="both"/>
        <w:rPr>
          <w:rFonts w:ascii="Arial" w:hAnsi="Arial" w:cs="Times New Roman"/>
          <w:color w:val="auto"/>
          <w:kern w:val="0"/>
          <w:lang w:eastAsia="en-US"/>
          <w14:ligatures w14:val="none"/>
          <w14:cntxtAlts w14:val="0"/>
        </w:rPr>
      </w:pPr>
      <w:r w:rsidRPr="009F1741">
        <w:rPr>
          <w:rFonts w:ascii="Arial" w:hAnsi="Arial" w:cs="Times New Roman"/>
          <w:b/>
          <w:color w:val="auto"/>
          <w:kern w:val="0"/>
          <w:lang w:eastAsia="en-US"/>
          <w14:ligatures w14:val="none"/>
          <w14:cntxtAlts w14:val="0"/>
        </w:rPr>
        <w:t>Signed:</w:t>
      </w:r>
      <w:r w:rsidRPr="009F1741">
        <w:rPr>
          <w:rFonts w:ascii="Arial" w:hAnsi="Arial" w:cs="Times New Roman"/>
          <w:color w:val="auto"/>
          <w:kern w:val="0"/>
          <w:lang w:eastAsia="en-US"/>
          <w14:ligatures w14:val="none"/>
          <w14:cntxtAlts w14:val="0"/>
        </w:rPr>
        <w:t xml:space="preserve"> ………………………………….                                       </w:t>
      </w:r>
      <w:r w:rsidRPr="009F1741">
        <w:rPr>
          <w:rFonts w:ascii="Arial" w:hAnsi="Arial" w:cs="Times New Roman"/>
          <w:b/>
          <w:color w:val="auto"/>
          <w:kern w:val="0"/>
          <w:lang w:eastAsia="en-US"/>
          <w14:ligatures w14:val="none"/>
          <w14:cntxtAlts w14:val="0"/>
        </w:rPr>
        <w:t xml:space="preserve">Dated: </w:t>
      </w:r>
      <w:r w:rsidRPr="009F1741">
        <w:rPr>
          <w:rFonts w:ascii="Arial" w:hAnsi="Arial" w:cs="Times New Roman"/>
          <w:color w:val="auto"/>
          <w:kern w:val="0"/>
          <w:lang w:eastAsia="en-US"/>
          <w14:ligatures w14:val="none"/>
          <w14:cntxtAlts w14:val="0"/>
        </w:rPr>
        <w:t>.........................</w:t>
      </w:r>
    </w:p>
    <w:p w:rsidR="00E47F94" w:rsidRDefault="00E47F94" w:rsidP="009F1741">
      <w:pPr>
        <w:tabs>
          <w:tab w:val="left" w:pos="8145"/>
        </w:tabs>
        <w:spacing w:after="0" w:line="240" w:lineRule="auto"/>
        <w:jc w:val="both"/>
        <w:rPr>
          <w:rFonts w:ascii="Arial" w:hAnsi="Arial" w:cs="Times New Roman"/>
          <w:color w:val="auto"/>
          <w:kern w:val="0"/>
          <w:lang w:eastAsia="en-US"/>
          <w14:ligatures w14:val="none"/>
          <w14:cntxtAlts w14:val="0"/>
        </w:rPr>
      </w:pPr>
    </w:p>
    <w:p w:rsidR="00E47F94" w:rsidRPr="00E47F94" w:rsidRDefault="00E47F94" w:rsidP="00E47F94">
      <w:pPr>
        <w:tabs>
          <w:tab w:val="left" w:pos="8145"/>
        </w:tabs>
        <w:spacing w:after="0" w:line="240" w:lineRule="auto"/>
        <w:jc w:val="center"/>
        <w:rPr>
          <w:rFonts w:ascii="Arial" w:hAnsi="Arial" w:cs="Times New Roman"/>
          <w:color w:val="FF0000"/>
          <w:kern w:val="0"/>
          <w:lang w:eastAsia="en-US"/>
          <w14:ligatures w14:val="none"/>
          <w14:cntxtAlts w14:val="0"/>
        </w:rPr>
      </w:pPr>
      <w:r w:rsidRPr="00E47F94">
        <w:rPr>
          <w:rFonts w:ascii="Arial" w:hAnsi="Arial" w:cs="Times New Roman"/>
          <w:color w:val="FF0000"/>
          <w:kern w:val="0"/>
          <w:lang w:eastAsia="en-US"/>
          <w14:ligatures w14:val="none"/>
          <w14:cntxtAlts w14:val="0"/>
        </w:rPr>
        <w:t>All forms must be returned in a sealed envelope marked CONFIDENTIAL addressed to the Headteacher</w:t>
      </w:r>
    </w:p>
    <w:p w:rsidR="00884C15" w:rsidRPr="00E47F94" w:rsidRDefault="00884C15" w:rsidP="00827F84">
      <w:pPr>
        <w:rPr>
          <w:color w:val="FF0000"/>
        </w:rPr>
      </w:pPr>
    </w:p>
    <w:sectPr w:rsidR="00884C15" w:rsidRPr="00E47F94" w:rsidSect="00884C15">
      <w:headerReference w:type="default" r:id="rId8"/>
      <w:footerReference w:type="default" r:id="rId9"/>
      <w:pgSz w:w="11900" w:h="16840"/>
      <w:pgMar w:top="2232" w:right="1134" w:bottom="7"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39D" w:rsidRDefault="0004339D" w:rsidP="00D74A11">
      <w:pPr>
        <w:spacing w:after="0" w:line="240" w:lineRule="auto"/>
      </w:pPr>
      <w:r>
        <w:separator/>
      </w:r>
    </w:p>
  </w:endnote>
  <w:endnote w:type="continuationSeparator" w:id="0">
    <w:p w:rsidR="0004339D" w:rsidRDefault="0004339D" w:rsidP="00D74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9D" w:rsidRDefault="0004339D" w:rsidP="00884C15">
    <w:pPr>
      <w:widowControl w:val="0"/>
      <w:spacing w:after="0" w:line="240" w:lineRule="auto"/>
      <w:jc w:val="center"/>
      <w:rPr>
        <w:b/>
        <w:color w:val="403152" w:themeColor="accent4" w:themeShade="80"/>
        <w:szCs w:val="18"/>
        <w14:ligatures w14:val="none"/>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1312" behindDoc="0" locked="0" layoutInCell="1" allowOverlap="1" wp14:anchorId="43F981F5" wp14:editId="55FB7D94">
          <wp:simplePos x="0" y="0"/>
          <wp:positionH relativeFrom="column">
            <wp:posOffset>-405765</wp:posOffset>
          </wp:positionH>
          <wp:positionV relativeFrom="paragraph">
            <wp:posOffset>118110</wp:posOffset>
          </wp:positionV>
          <wp:extent cx="1228090" cy="7194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090" cy="7194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E532C">
      <w:rPr>
        <w:b/>
        <w:color w:val="403152" w:themeColor="accent4" w:themeShade="80"/>
        <w:szCs w:val="18"/>
        <w14:ligatures w14:val="none"/>
      </w:rPr>
      <w:t>H</w:t>
    </w:r>
    <w:r>
      <w:rPr>
        <w:b/>
        <w:color w:val="403152" w:themeColor="accent4" w:themeShade="80"/>
        <w:szCs w:val="18"/>
        <w14:ligatures w14:val="none"/>
      </w:rPr>
      <w:t>ead Teacher: Miss V Buckland</w:t>
    </w:r>
  </w:p>
  <w:p w:rsidR="0004339D" w:rsidRPr="009E532C" w:rsidRDefault="0004339D" w:rsidP="00884C15">
    <w:pPr>
      <w:widowControl w:val="0"/>
      <w:spacing w:after="0" w:line="240" w:lineRule="auto"/>
      <w:jc w:val="center"/>
      <w:rPr>
        <w:b/>
        <w:color w:val="403152" w:themeColor="accent4" w:themeShade="80"/>
        <w:szCs w:val="18"/>
        <w14:ligatures w14:val="none"/>
      </w:rPr>
    </w:pPr>
    <w:r>
      <w:rPr>
        <w:b/>
        <w:color w:val="403152" w:themeColor="accent4" w:themeShade="80"/>
        <w:szCs w:val="18"/>
        <w14:ligatures w14:val="none"/>
      </w:rPr>
      <w:t>Telephone Number: 01689 843 148</w:t>
    </w:r>
  </w:p>
  <w:p w:rsidR="0004339D" w:rsidRPr="009E532C" w:rsidRDefault="0004339D" w:rsidP="00A37D24">
    <w:pPr>
      <w:widowControl w:val="0"/>
      <w:spacing w:after="0" w:line="240" w:lineRule="auto"/>
      <w:jc w:val="center"/>
      <w:rPr>
        <w:b/>
        <w:color w:val="403152" w:themeColor="accent4" w:themeShade="80"/>
        <w:szCs w:val="18"/>
        <w14:ligatures w14:val="none"/>
      </w:rPr>
    </w:pPr>
    <w:r w:rsidRPr="009E532C">
      <w:rPr>
        <w:b/>
        <w:color w:val="403152" w:themeColor="accent4" w:themeShade="80"/>
        <w:szCs w:val="18"/>
        <w14:ligatures w14:val="none"/>
      </w:rPr>
      <w:t>Email: office@castlehill.croydon.sch.uk—www.castlehillacademy.co.uk</w:t>
    </w:r>
  </w:p>
  <w:p w:rsidR="0004339D" w:rsidRPr="009E532C" w:rsidRDefault="0004339D" w:rsidP="00884C15">
    <w:pPr>
      <w:widowControl w:val="0"/>
      <w:spacing w:after="0" w:line="240" w:lineRule="auto"/>
      <w:jc w:val="center"/>
      <w:rPr>
        <w:b/>
        <w:color w:val="403152" w:themeColor="accent4" w:themeShade="80"/>
        <w:szCs w:val="18"/>
        <w14:ligatures w14:val="none"/>
      </w:rPr>
    </w:pPr>
    <w:r w:rsidRPr="009E532C">
      <w:rPr>
        <w:b/>
        <w:color w:val="403152" w:themeColor="accent4" w:themeShade="80"/>
        <w:szCs w:val="18"/>
        <w14:ligatures w14:val="none"/>
      </w:rPr>
      <w:t>Castle Hill Academy, Dunley Drive, New Addington, Croydon, Surrey CR0 0RJ</w:t>
    </w:r>
  </w:p>
  <w:p w:rsidR="0004339D" w:rsidRPr="009E532C" w:rsidRDefault="0004339D" w:rsidP="00884C15">
    <w:pPr>
      <w:spacing w:after="0" w:line="240" w:lineRule="auto"/>
      <w:jc w:val="center"/>
      <w:rPr>
        <w:b/>
        <w:color w:val="403152" w:themeColor="accent4" w:themeShade="80"/>
        <w:szCs w:val="18"/>
        <w14:ligatures w14:val="none"/>
      </w:rPr>
    </w:pPr>
    <w:r w:rsidRPr="009E532C">
      <w:rPr>
        <w:b/>
        <w:color w:val="403152" w:themeColor="accent4" w:themeShade="80"/>
        <w:szCs w:val="18"/>
        <w14:ligatures w14:val="none"/>
      </w:rPr>
      <w:t>Head of Early Years Department: Mrs S Bathmaker</w:t>
    </w:r>
  </w:p>
  <w:p w:rsidR="0004339D" w:rsidRPr="009E532C" w:rsidRDefault="0004339D" w:rsidP="00884C15">
    <w:pPr>
      <w:spacing w:after="0" w:line="240" w:lineRule="auto"/>
      <w:jc w:val="center"/>
      <w:rPr>
        <w:b/>
        <w:color w:val="403152" w:themeColor="accent4" w:themeShade="80"/>
        <w:szCs w:val="18"/>
        <w14:ligatures w14:val="none"/>
      </w:rPr>
    </w:pPr>
    <w:r w:rsidRPr="009E532C">
      <w:rPr>
        <w:b/>
        <w:color w:val="403152" w:themeColor="accent4" w:themeShade="80"/>
        <w:szCs w:val="18"/>
        <w14:ligatures w14:val="none"/>
      </w:rPr>
      <w:t>Head of Oak a</w:t>
    </w:r>
    <w:r>
      <w:rPr>
        <w:b/>
        <w:color w:val="403152" w:themeColor="accent4" w:themeShade="80"/>
        <w:szCs w:val="18"/>
        <w14:ligatures w14:val="none"/>
      </w:rPr>
      <w:t>nd Acorn Centre: Mrs N Smith</w:t>
    </w:r>
  </w:p>
  <w:p w:rsidR="0004339D" w:rsidRDefault="0004339D" w:rsidP="00884C15">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39D" w:rsidRDefault="0004339D" w:rsidP="00D74A11">
      <w:pPr>
        <w:spacing w:after="0" w:line="240" w:lineRule="auto"/>
      </w:pPr>
      <w:r>
        <w:separator/>
      </w:r>
    </w:p>
  </w:footnote>
  <w:footnote w:type="continuationSeparator" w:id="0">
    <w:p w:rsidR="0004339D" w:rsidRDefault="0004339D" w:rsidP="00D74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9D" w:rsidRDefault="0004339D">
    <w:pPr>
      <w:pStyle w:val="Header"/>
    </w:pPr>
    <w:r>
      <w:rPr>
        <w:rFonts w:ascii="Times New Roman" w:hAnsi="Times New Roman" w:cs="Times New Roman"/>
        <w:noProof/>
        <w:sz w:val="24"/>
        <w:szCs w:val="24"/>
      </w:rPr>
      <w:drawing>
        <wp:anchor distT="36576" distB="36576" distL="36576" distR="36576" simplePos="0" relativeHeight="251659264" behindDoc="0" locked="0" layoutInCell="1" allowOverlap="1" wp14:anchorId="1E79E482" wp14:editId="45400480">
          <wp:simplePos x="0" y="0"/>
          <wp:positionH relativeFrom="column">
            <wp:posOffset>1731010</wp:posOffset>
          </wp:positionH>
          <wp:positionV relativeFrom="paragraph">
            <wp:posOffset>36195</wp:posOffset>
          </wp:positionV>
          <wp:extent cx="2665730" cy="1079500"/>
          <wp:effectExtent l="0" t="0" r="127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5730" cy="1079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4339D" w:rsidRDefault="000433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A44"/>
    <w:rsid w:val="0004339D"/>
    <w:rsid w:val="000D2D34"/>
    <w:rsid w:val="00134885"/>
    <w:rsid w:val="00160BEA"/>
    <w:rsid w:val="001A7714"/>
    <w:rsid w:val="0022050F"/>
    <w:rsid w:val="00253854"/>
    <w:rsid w:val="002A7647"/>
    <w:rsid w:val="002F7889"/>
    <w:rsid w:val="00302B6E"/>
    <w:rsid w:val="003276E6"/>
    <w:rsid w:val="00371EC0"/>
    <w:rsid w:val="003F17C1"/>
    <w:rsid w:val="00413FB1"/>
    <w:rsid w:val="004C78B6"/>
    <w:rsid w:val="005B0B98"/>
    <w:rsid w:val="005E2F7D"/>
    <w:rsid w:val="006C6E0C"/>
    <w:rsid w:val="006E5EF2"/>
    <w:rsid w:val="00710E8D"/>
    <w:rsid w:val="00766CD6"/>
    <w:rsid w:val="007E02DD"/>
    <w:rsid w:val="00827F84"/>
    <w:rsid w:val="00884C15"/>
    <w:rsid w:val="00967444"/>
    <w:rsid w:val="009C2A44"/>
    <w:rsid w:val="009E532C"/>
    <w:rsid w:val="009F1741"/>
    <w:rsid w:val="00A37D24"/>
    <w:rsid w:val="00B50A94"/>
    <w:rsid w:val="00BD2230"/>
    <w:rsid w:val="00CD5D6A"/>
    <w:rsid w:val="00D74A11"/>
    <w:rsid w:val="00E0206E"/>
    <w:rsid w:val="00E169B5"/>
    <w:rsid w:val="00E47F94"/>
    <w:rsid w:val="00E520D9"/>
    <w:rsid w:val="00E54AA3"/>
    <w:rsid w:val="00EB6C6D"/>
    <w:rsid w:val="00EC3E7A"/>
    <w:rsid w:val="00ED0741"/>
    <w:rsid w:val="00EE099B"/>
    <w:rsid w:val="00F76F37"/>
    <w:rsid w:val="00F90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7D"/>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A11"/>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D74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A11"/>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E02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6E"/>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A37D24"/>
    <w:rPr>
      <w:color w:val="0000FF" w:themeColor="hyperlink"/>
      <w:u w:val="single"/>
    </w:rPr>
  </w:style>
  <w:style w:type="paragraph" w:styleId="NoSpacing">
    <w:name w:val="No Spacing"/>
    <w:uiPriority w:val="1"/>
    <w:qFormat/>
    <w:rsid w:val="00371EC0"/>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F7D"/>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A11"/>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D74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A11"/>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E02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06E"/>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A37D24"/>
    <w:rPr>
      <w:color w:val="0000FF" w:themeColor="hyperlink"/>
      <w:u w:val="single"/>
    </w:rPr>
  </w:style>
  <w:style w:type="paragraph" w:styleId="NoSpacing">
    <w:name w:val="No Spacing"/>
    <w:uiPriority w:val="1"/>
    <w:qFormat/>
    <w:rsid w:val="00371EC0"/>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87275">
      <w:bodyDiv w:val="1"/>
      <w:marLeft w:val="0"/>
      <w:marRight w:val="0"/>
      <w:marTop w:val="0"/>
      <w:marBottom w:val="0"/>
      <w:divBdr>
        <w:top w:val="none" w:sz="0" w:space="0" w:color="auto"/>
        <w:left w:val="none" w:sz="0" w:space="0" w:color="auto"/>
        <w:bottom w:val="none" w:sz="0" w:space="0" w:color="auto"/>
        <w:right w:val="none" w:sz="0" w:space="0" w:color="auto"/>
      </w:divBdr>
    </w:div>
    <w:div w:id="636837833">
      <w:bodyDiv w:val="1"/>
      <w:marLeft w:val="0"/>
      <w:marRight w:val="0"/>
      <w:marTop w:val="0"/>
      <w:marBottom w:val="0"/>
      <w:divBdr>
        <w:top w:val="none" w:sz="0" w:space="0" w:color="auto"/>
        <w:left w:val="none" w:sz="0" w:space="0" w:color="auto"/>
        <w:bottom w:val="none" w:sz="0" w:space="0" w:color="auto"/>
        <w:right w:val="none" w:sz="0" w:space="0" w:color="auto"/>
      </w:divBdr>
    </w:div>
    <w:div w:id="86240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2B7CE-795B-4692-AF9F-4D79B8F8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BD45EE06.dotm</Template>
  <TotalTime>0</TotalTime>
  <Pages>1</Pages>
  <Words>341</Words>
  <Characters>1946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Cox</dc:creator>
  <cp:lastModifiedBy>Wendy Matthews</cp:lastModifiedBy>
  <cp:revision>2</cp:revision>
  <cp:lastPrinted>2017-04-26T13:43:00Z</cp:lastPrinted>
  <dcterms:created xsi:type="dcterms:W3CDTF">2017-06-07T13:01:00Z</dcterms:created>
  <dcterms:modified xsi:type="dcterms:W3CDTF">2017-06-07T13:01:00Z</dcterms:modified>
</cp:coreProperties>
</file>