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8C4FD" w14:textId="77777777" w:rsidR="00C15FBC" w:rsidRPr="00C15FBC" w:rsidRDefault="00C15FBC" w:rsidP="00C15FBC">
      <w:pPr>
        <w:jc w:val="center"/>
        <w:rPr>
          <w:rFonts w:cs="Arial"/>
          <w:b/>
          <w:i/>
          <w:szCs w:val="24"/>
        </w:rPr>
      </w:pPr>
      <w:bookmarkStart w:id="0" w:name="_GoBack"/>
      <w:bookmarkEnd w:id="0"/>
      <w:r w:rsidRPr="00C15FBC">
        <w:rPr>
          <w:rFonts w:cs="Arial"/>
          <w:b/>
          <w:i/>
          <w:szCs w:val="24"/>
        </w:rPr>
        <w:t>Videte Bona Domini</w:t>
      </w:r>
    </w:p>
    <w:p w14:paraId="2FB9DAFA" w14:textId="77777777" w:rsidR="00C15FBC" w:rsidRPr="00C15FBC" w:rsidRDefault="00C15FBC" w:rsidP="00C15FBC">
      <w:pPr>
        <w:rPr>
          <w:rFonts w:cs="Arial"/>
          <w:szCs w:val="24"/>
        </w:rPr>
      </w:pPr>
    </w:p>
    <w:p w14:paraId="08128416" w14:textId="3ADC56FC" w:rsidR="00C15FBC" w:rsidRPr="00C15FBC" w:rsidRDefault="00C15FBC" w:rsidP="00C15FBC">
      <w:pPr>
        <w:pStyle w:val="Normal1"/>
        <w:rPr>
          <w:rStyle w:val="normalchar1"/>
          <w:rFonts w:ascii="Arial" w:hAnsi="Arial" w:cs="Arial"/>
          <w:sz w:val="24"/>
          <w:szCs w:val="24"/>
        </w:rPr>
      </w:pPr>
      <w:r w:rsidRPr="00C15FBC">
        <w:rPr>
          <w:rFonts w:ascii="Arial" w:hAnsi="Arial" w:cs="Arial"/>
          <w:sz w:val="24"/>
          <w:szCs w:val="24"/>
        </w:rPr>
        <w:t xml:space="preserve">Thank you for showing an interest in our College.  It is already developing into the school of choice for a significant number of Catholic families living in and around the London Borough of Richmond upon Thames.  </w:t>
      </w:r>
      <w:r w:rsidRPr="00C15FBC">
        <w:rPr>
          <w:rStyle w:val="normalchar1"/>
          <w:rFonts w:ascii="Arial" w:hAnsi="Arial" w:cs="Arial"/>
          <w:sz w:val="24"/>
          <w:szCs w:val="24"/>
        </w:rPr>
        <w:t xml:space="preserve">We had over 150 applications for our 30 Reception places </w:t>
      </w:r>
      <w:r>
        <w:rPr>
          <w:rStyle w:val="normalchar1"/>
          <w:rFonts w:ascii="Arial" w:hAnsi="Arial" w:cs="Arial"/>
          <w:sz w:val="24"/>
          <w:szCs w:val="24"/>
        </w:rPr>
        <w:t>in</w:t>
      </w:r>
      <w:r w:rsidRPr="00C15FBC">
        <w:rPr>
          <w:rStyle w:val="normalchar1"/>
          <w:rFonts w:ascii="Arial" w:hAnsi="Arial" w:cs="Arial"/>
          <w:sz w:val="24"/>
          <w:szCs w:val="24"/>
        </w:rPr>
        <w:t xml:space="preserve"> January and almost 1000 preferences for the 150 Year 7 p</w:t>
      </w:r>
      <w:r>
        <w:rPr>
          <w:rStyle w:val="normalchar1"/>
          <w:rFonts w:ascii="Arial" w:hAnsi="Arial" w:cs="Arial"/>
          <w:sz w:val="24"/>
          <w:szCs w:val="24"/>
        </w:rPr>
        <w:t>laces we have for September 2018</w:t>
      </w:r>
      <w:r w:rsidRPr="00C15FBC">
        <w:rPr>
          <w:rStyle w:val="normalchar1"/>
          <w:rFonts w:ascii="Arial" w:hAnsi="Arial" w:cs="Arial"/>
          <w:sz w:val="24"/>
          <w:szCs w:val="24"/>
        </w:rPr>
        <w:t>.</w:t>
      </w:r>
    </w:p>
    <w:p w14:paraId="4961FC9C" w14:textId="77777777" w:rsidR="00C15FBC" w:rsidRPr="00C15FBC" w:rsidRDefault="00C15FBC" w:rsidP="00C15FBC">
      <w:pPr>
        <w:rPr>
          <w:rFonts w:cs="Arial"/>
          <w:szCs w:val="24"/>
        </w:rPr>
      </w:pPr>
    </w:p>
    <w:p w14:paraId="4F24C47D" w14:textId="77777777" w:rsidR="00C15FBC" w:rsidRPr="00C15FBC" w:rsidRDefault="00C15FBC" w:rsidP="00C15FBC">
      <w:pPr>
        <w:pStyle w:val="Normal1"/>
        <w:rPr>
          <w:rStyle w:val="normalchar1"/>
          <w:rFonts w:ascii="Arial" w:hAnsi="Arial" w:cs="Arial"/>
          <w:sz w:val="24"/>
          <w:szCs w:val="24"/>
        </w:rPr>
      </w:pPr>
      <w:r w:rsidRPr="00C15FBC">
        <w:rPr>
          <w:rFonts w:ascii="Arial" w:hAnsi="Arial" w:cs="Arial"/>
          <w:sz w:val="24"/>
          <w:szCs w:val="24"/>
        </w:rPr>
        <w:t xml:space="preserve">As a one-form entry primary school and five-form entry secondary school, the College will grow to provide an educational experience of the highest quality for young people between the ages of 4 and 18.  </w:t>
      </w:r>
    </w:p>
    <w:p w14:paraId="5092C4C1" w14:textId="77777777" w:rsidR="00C15FBC" w:rsidRPr="00C15FBC" w:rsidRDefault="00C15FBC" w:rsidP="00C15FBC">
      <w:pPr>
        <w:pStyle w:val="Normal1"/>
        <w:rPr>
          <w:rFonts w:ascii="Arial" w:hAnsi="Arial" w:cs="Arial"/>
          <w:sz w:val="24"/>
          <w:szCs w:val="24"/>
        </w:rPr>
      </w:pPr>
    </w:p>
    <w:p w14:paraId="2992F5AF" w14:textId="77777777" w:rsidR="00C15FBC" w:rsidRPr="00C15FBC" w:rsidRDefault="00C15FBC" w:rsidP="00C15FBC">
      <w:pPr>
        <w:rPr>
          <w:rFonts w:cs="Arial"/>
          <w:szCs w:val="24"/>
        </w:rPr>
      </w:pPr>
      <w:r w:rsidRPr="00C15FBC">
        <w:rPr>
          <w:rFonts w:cs="Arial"/>
          <w:szCs w:val="24"/>
        </w:rPr>
        <w:t>The chance to be part of the design and creation of such a school is a once in a career opportunity for people passionate about improving the life skills and chances for children created in God’s image.</w:t>
      </w:r>
    </w:p>
    <w:p w14:paraId="05E7FEB0" w14:textId="77777777" w:rsidR="00C15FBC" w:rsidRPr="00C15FBC" w:rsidRDefault="00C15FBC" w:rsidP="00C15FBC">
      <w:pPr>
        <w:rPr>
          <w:rFonts w:cs="Arial"/>
          <w:szCs w:val="24"/>
        </w:rPr>
      </w:pPr>
    </w:p>
    <w:p w14:paraId="30225DAF" w14:textId="77777777" w:rsidR="00C15FBC" w:rsidRPr="00C15FBC" w:rsidRDefault="00C15FBC" w:rsidP="00C15FBC">
      <w:pPr>
        <w:rPr>
          <w:rFonts w:cs="Arial"/>
          <w:szCs w:val="24"/>
        </w:rPr>
      </w:pPr>
      <w:r w:rsidRPr="00C15FBC">
        <w:rPr>
          <w:rStyle w:val="normalchar1"/>
          <w:rFonts w:ascii="Arial" w:hAnsi="Arial" w:cs="Arial"/>
          <w:sz w:val="24"/>
          <w:szCs w:val="24"/>
        </w:rPr>
        <w:t xml:space="preserve">We opened in September 2013 and currently have 150 pupils in our Primary School together with 750 High School students.  The Primary School moved into new accommodation just before Christmas.  </w:t>
      </w:r>
    </w:p>
    <w:p w14:paraId="3170E1CF" w14:textId="77777777" w:rsidR="00C15FBC" w:rsidRPr="00C15FBC" w:rsidRDefault="00C15FBC" w:rsidP="00C15FBC">
      <w:pPr>
        <w:rPr>
          <w:rFonts w:cs="Arial"/>
          <w:szCs w:val="24"/>
        </w:rPr>
      </w:pPr>
    </w:p>
    <w:p w14:paraId="529396DE" w14:textId="77777777" w:rsidR="00C15FBC" w:rsidRPr="00C15FBC" w:rsidRDefault="00C15FBC" w:rsidP="00C15FBC">
      <w:pPr>
        <w:rPr>
          <w:rFonts w:cs="Arial"/>
          <w:szCs w:val="24"/>
        </w:rPr>
      </w:pPr>
      <w:r w:rsidRPr="00C15FBC">
        <w:rPr>
          <w:rFonts w:cs="Arial"/>
          <w:szCs w:val="24"/>
        </w:rPr>
        <w:t>You will be…</w:t>
      </w:r>
    </w:p>
    <w:p w14:paraId="030FA63B" w14:textId="77777777" w:rsidR="00C15FBC" w:rsidRPr="00C15FBC" w:rsidRDefault="00C15FBC" w:rsidP="00C15FBC">
      <w:pPr>
        <w:rPr>
          <w:rFonts w:cs="Arial"/>
          <w:szCs w:val="24"/>
        </w:rPr>
      </w:pPr>
    </w:p>
    <w:p w14:paraId="0A68E846" w14:textId="77777777" w:rsidR="00C15FBC" w:rsidRPr="00C15FBC" w:rsidRDefault="00C15FBC" w:rsidP="00C15FBC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>*either a committed and practising Catholic, or at least somebody who is committed to supporting and developing our Catholic ethos</w:t>
      </w:r>
    </w:p>
    <w:p w14:paraId="75A379CE" w14:textId="77777777" w:rsidR="00C15FBC" w:rsidRPr="00C15FBC" w:rsidRDefault="00C15FBC" w:rsidP="00C15F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 xml:space="preserve">a qualified teacher educated to degree level </w:t>
      </w:r>
    </w:p>
    <w:p w14:paraId="1B84C366" w14:textId="77777777" w:rsidR="00C15FBC" w:rsidRPr="00C15FBC" w:rsidRDefault="00C15FBC" w:rsidP="00C15F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 xml:space="preserve">*a passionate and outstanding classroom practitioner </w:t>
      </w:r>
    </w:p>
    <w:p w14:paraId="4F48D614" w14:textId="77777777" w:rsidR="00C15FBC" w:rsidRPr="00C15FBC" w:rsidRDefault="00C15FBC" w:rsidP="00C15FBC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 xml:space="preserve">*ideally someone with at least three years </w:t>
      </w:r>
      <w:r w:rsidRPr="00C15FBC">
        <w:rPr>
          <w:rFonts w:cs="Arial"/>
          <w:b/>
          <w:i/>
          <w:sz w:val="24"/>
          <w:szCs w:val="24"/>
          <w:u w:val="single"/>
        </w:rPr>
        <w:t>clearly demonstrable</w:t>
      </w:r>
      <w:r w:rsidRPr="00C15FBC">
        <w:rPr>
          <w:rFonts w:cs="Arial"/>
          <w:sz w:val="24"/>
          <w:szCs w:val="24"/>
        </w:rPr>
        <w:t xml:space="preserve"> successful school experience in the UK</w:t>
      </w:r>
    </w:p>
    <w:p w14:paraId="384995AF" w14:textId="77777777" w:rsidR="00C15FBC" w:rsidRPr="00C15FBC" w:rsidRDefault="00C15FBC" w:rsidP="00C15FBC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>*an advocate for young people</w:t>
      </w:r>
    </w:p>
    <w:p w14:paraId="7A001AEF" w14:textId="77777777" w:rsidR="00C15FBC" w:rsidRPr="00C15FBC" w:rsidRDefault="00C15FBC" w:rsidP="00C15FBC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 xml:space="preserve">*an excellent communicator </w:t>
      </w:r>
    </w:p>
    <w:p w14:paraId="71164426" w14:textId="77777777" w:rsidR="00C15FBC" w:rsidRPr="00C15FBC" w:rsidRDefault="00C15FBC" w:rsidP="00C15FBC">
      <w:pPr>
        <w:pStyle w:val="ListParagraph"/>
        <w:numPr>
          <w:ilvl w:val="0"/>
          <w:numId w:val="35"/>
        </w:numPr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 xml:space="preserve">someone with clear leadership potential </w:t>
      </w:r>
    </w:p>
    <w:p w14:paraId="7E41536C" w14:textId="77777777" w:rsidR="00C15FBC" w:rsidRPr="00C15FBC" w:rsidRDefault="00C15FBC" w:rsidP="00C15F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>driven, tenacious, able to maintain focus, objectivity and exercise sound judgement</w:t>
      </w:r>
    </w:p>
    <w:p w14:paraId="2B2A4C8C" w14:textId="77777777" w:rsidR="00C15FBC" w:rsidRPr="00C15FBC" w:rsidRDefault="00C15FBC" w:rsidP="00C15F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>innovative and creative</w:t>
      </w:r>
    </w:p>
    <w:p w14:paraId="10C76982" w14:textId="77777777" w:rsidR="00C15FBC" w:rsidRPr="00C15FBC" w:rsidRDefault="00C15FBC" w:rsidP="00C15F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>someone who acts with integrity</w:t>
      </w:r>
    </w:p>
    <w:p w14:paraId="4D27611D" w14:textId="77777777" w:rsidR="00C15FBC" w:rsidRPr="00C15FBC" w:rsidRDefault="00C15FBC" w:rsidP="00C15F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>*someone willing and able to contribute to the wider life of the College</w:t>
      </w:r>
    </w:p>
    <w:p w14:paraId="7AC57AE9" w14:textId="77777777" w:rsidR="00C15FBC" w:rsidRPr="00C15FBC" w:rsidRDefault="00C15FBC" w:rsidP="00C15F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 xml:space="preserve">someone with a positive attitude to life and work </w:t>
      </w:r>
    </w:p>
    <w:p w14:paraId="050933A2" w14:textId="77777777" w:rsidR="00C15FBC" w:rsidRPr="00C15FBC" w:rsidRDefault="00C15FBC" w:rsidP="00C15FBC">
      <w:pPr>
        <w:autoSpaceDE w:val="0"/>
        <w:autoSpaceDN w:val="0"/>
        <w:adjustRightInd w:val="0"/>
        <w:rPr>
          <w:rFonts w:cs="Arial"/>
          <w:szCs w:val="24"/>
        </w:rPr>
      </w:pPr>
    </w:p>
    <w:p w14:paraId="4D0E9269" w14:textId="77777777" w:rsidR="00C15FBC" w:rsidRPr="00C15FBC" w:rsidRDefault="00C15FBC" w:rsidP="00C15FBC">
      <w:pPr>
        <w:autoSpaceDE w:val="0"/>
        <w:autoSpaceDN w:val="0"/>
        <w:adjustRightInd w:val="0"/>
        <w:rPr>
          <w:rFonts w:cs="Arial"/>
          <w:b/>
          <w:i/>
          <w:szCs w:val="24"/>
        </w:rPr>
      </w:pPr>
      <w:r w:rsidRPr="00C15FBC">
        <w:rPr>
          <w:rFonts w:cs="Arial"/>
          <w:b/>
          <w:i/>
          <w:szCs w:val="24"/>
        </w:rPr>
        <w:lastRenderedPageBreak/>
        <w:t>[If you decide to apply, please ensure that the criteria marked with an asterisk* are clearly addressed in your supporting letter, particularly evidence of lesson observation quality and pupil progress.]</w:t>
      </w:r>
    </w:p>
    <w:p w14:paraId="4313A7B4" w14:textId="77777777" w:rsidR="00C15FBC" w:rsidRPr="00C15FBC" w:rsidRDefault="00C15FBC" w:rsidP="00C15FBC">
      <w:pPr>
        <w:autoSpaceDE w:val="0"/>
        <w:autoSpaceDN w:val="0"/>
        <w:adjustRightInd w:val="0"/>
        <w:rPr>
          <w:rFonts w:cs="Arial"/>
          <w:szCs w:val="24"/>
        </w:rPr>
      </w:pPr>
    </w:p>
    <w:p w14:paraId="64156AE5" w14:textId="77777777" w:rsidR="00C15FBC" w:rsidRPr="00C15FBC" w:rsidRDefault="00C15FBC" w:rsidP="00C15FBC">
      <w:pPr>
        <w:autoSpaceDE w:val="0"/>
        <w:autoSpaceDN w:val="0"/>
        <w:adjustRightInd w:val="0"/>
        <w:rPr>
          <w:rFonts w:cs="Arial"/>
          <w:szCs w:val="24"/>
        </w:rPr>
      </w:pPr>
      <w:r w:rsidRPr="00C15FBC">
        <w:rPr>
          <w:rFonts w:cs="Arial"/>
          <w:szCs w:val="24"/>
        </w:rPr>
        <w:t>You will appreciate and be excited with the knowledge that:</w:t>
      </w:r>
    </w:p>
    <w:p w14:paraId="24B2D079" w14:textId="77777777" w:rsidR="00C15FBC" w:rsidRPr="00C15FBC" w:rsidRDefault="00C15FBC" w:rsidP="00C15FBC">
      <w:pPr>
        <w:autoSpaceDE w:val="0"/>
        <w:autoSpaceDN w:val="0"/>
        <w:adjustRightInd w:val="0"/>
        <w:rPr>
          <w:rFonts w:cs="Arial"/>
          <w:szCs w:val="24"/>
        </w:rPr>
      </w:pPr>
    </w:p>
    <w:p w14:paraId="7AF48067" w14:textId="77777777" w:rsidR="00C15FBC" w:rsidRPr="00C15FBC" w:rsidRDefault="00C15FBC" w:rsidP="00C15F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>the College is both a primary and secondary school bringing with it so many opportunities to explore and develop learning and teaching opportunities</w:t>
      </w:r>
    </w:p>
    <w:p w14:paraId="10EEF671" w14:textId="77777777" w:rsidR="00C15FBC" w:rsidRPr="00C15FBC" w:rsidRDefault="00C15FBC" w:rsidP="00C15F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>the College will grow over the next two years with eventually over 1000 pupils from Reception to Year 13</w:t>
      </w:r>
    </w:p>
    <w:p w14:paraId="3A710CD1" w14:textId="77777777" w:rsidR="00C15FBC" w:rsidRPr="00C15FBC" w:rsidRDefault="00C15FBC" w:rsidP="00C15FBC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C15FBC">
        <w:rPr>
          <w:rFonts w:cs="Arial"/>
          <w:sz w:val="24"/>
          <w:szCs w:val="24"/>
        </w:rPr>
        <w:t>you will become part of something very special for the Catholic and wider community in this part of South West London</w:t>
      </w:r>
    </w:p>
    <w:p w14:paraId="1E057782" w14:textId="77777777" w:rsidR="00C15FBC" w:rsidRPr="00C15FBC" w:rsidRDefault="00C15FBC" w:rsidP="00C15FBC">
      <w:pPr>
        <w:autoSpaceDE w:val="0"/>
        <w:autoSpaceDN w:val="0"/>
        <w:adjustRightInd w:val="0"/>
        <w:rPr>
          <w:rFonts w:cs="Arial"/>
          <w:szCs w:val="24"/>
        </w:rPr>
      </w:pPr>
    </w:p>
    <w:p w14:paraId="52C677F0" w14:textId="77777777" w:rsidR="00C15FBC" w:rsidRPr="00C15FBC" w:rsidRDefault="00C15FBC" w:rsidP="00C15FBC">
      <w:pPr>
        <w:autoSpaceDE w:val="0"/>
        <w:autoSpaceDN w:val="0"/>
        <w:adjustRightInd w:val="0"/>
        <w:rPr>
          <w:rFonts w:cs="Arial"/>
          <w:szCs w:val="24"/>
        </w:rPr>
      </w:pPr>
      <w:r w:rsidRPr="00C15FBC">
        <w:rPr>
          <w:rFonts w:cs="Arial"/>
          <w:szCs w:val="24"/>
        </w:rPr>
        <w:t xml:space="preserve">I have very high expectations and a relentless focus on excellence in all aspects of my work, and I expect the same of my colleagues.  An important part of my philosophy is the belief that strong, positive relationships built on trust, integrity and a love of God are essential to ensure that these expectations are met.  </w:t>
      </w:r>
    </w:p>
    <w:p w14:paraId="22F4177E" w14:textId="77777777" w:rsidR="00C15FBC" w:rsidRPr="00C15FBC" w:rsidRDefault="00C15FBC" w:rsidP="00C15FBC">
      <w:pPr>
        <w:autoSpaceDE w:val="0"/>
        <w:autoSpaceDN w:val="0"/>
        <w:adjustRightInd w:val="0"/>
        <w:rPr>
          <w:rFonts w:cs="Arial"/>
          <w:szCs w:val="24"/>
        </w:rPr>
      </w:pPr>
    </w:p>
    <w:p w14:paraId="0936066E" w14:textId="77777777" w:rsidR="00C15FBC" w:rsidRPr="00C15FBC" w:rsidRDefault="00C15FBC" w:rsidP="00C15FBC">
      <w:pPr>
        <w:autoSpaceDE w:val="0"/>
        <w:autoSpaceDN w:val="0"/>
        <w:adjustRightInd w:val="0"/>
        <w:rPr>
          <w:rFonts w:cs="Arial"/>
          <w:szCs w:val="24"/>
        </w:rPr>
      </w:pPr>
      <w:r w:rsidRPr="00C15FBC">
        <w:rPr>
          <w:rFonts w:cs="Arial"/>
          <w:szCs w:val="24"/>
        </w:rPr>
        <w:t>I hope that these few words and our website give you sufficient information to apply for this position, however please don’t hesitate to contact us to discuss a role, or to arrange a visit.  I wish you well.</w:t>
      </w:r>
    </w:p>
    <w:p w14:paraId="78A172A3" w14:textId="77777777" w:rsidR="00C15FBC" w:rsidRPr="00C15FBC" w:rsidRDefault="00C15FBC" w:rsidP="00C15FBC">
      <w:pPr>
        <w:autoSpaceDE w:val="0"/>
        <w:autoSpaceDN w:val="0"/>
        <w:adjustRightInd w:val="0"/>
        <w:rPr>
          <w:rFonts w:cs="Arial"/>
          <w:szCs w:val="24"/>
        </w:rPr>
      </w:pPr>
    </w:p>
    <w:p w14:paraId="64B7DEC2" w14:textId="77777777" w:rsidR="00C15FBC" w:rsidRPr="00C15FBC" w:rsidRDefault="00C15FBC" w:rsidP="00C15FBC">
      <w:pPr>
        <w:autoSpaceDE w:val="0"/>
        <w:autoSpaceDN w:val="0"/>
        <w:adjustRightInd w:val="0"/>
        <w:rPr>
          <w:rFonts w:cs="Arial"/>
          <w:szCs w:val="24"/>
        </w:rPr>
      </w:pPr>
      <w:r w:rsidRPr="00C15FBC">
        <w:rPr>
          <w:rFonts w:cs="Arial"/>
          <w:szCs w:val="24"/>
        </w:rPr>
        <w:t>R. E. Burke</w:t>
      </w:r>
    </w:p>
    <w:p w14:paraId="7CE9A8F1" w14:textId="77777777" w:rsidR="00C15FBC" w:rsidRPr="00C15FBC" w:rsidRDefault="00C15FBC" w:rsidP="00C15FBC">
      <w:pPr>
        <w:autoSpaceDE w:val="0"/>
        <w:autoSpaceDN w:val="0"/>
        <w:adjustRightInd w:val="0"/>
        <w:rPr>
          <w:rFonts w:cs="Arial"/>
          <w:szCs w:val="24"/>
        </w:rPr>
      </w:pPr>
      <w:r w:rsidRPr="00C15FBC">
        <w:rPr>
          <w:rFonts w:cs="Arial"/>
          <w:szCs w:val="24"/>
        </w:rPr>
        <w:t>March 2018</w:t>
      </w:r>
    </w:p>
    <w:p w14:paraId="09EFC24A" w14:textId="36FAB750" w:rsidR="003C20C8" w:rsidRPr="00C15FBC" w:rsidRDefault="003C20C8" w:rsidP="0028265D">
      <w:pPr>
        <w:rPr>
          <w:rFonts w:cs="Arial"/>
          <w:szCs w:val="24"/>
        </w:rPr>
      </w:pPr>
    </w:p>
    <w:p w14:paraId="15B6DBD9" w14:textId="77777777" w:rsidR="003C20C8" w:rsidRPr="00C15FBC" w:rsidRDefault="003C20C8" w:rsidP="003C20C8">
      <w:pPr>
        <w:rPr>
          <w:rFonts w:cs="Arial"/>
          <w:szCs w:val="24"/>
        </w:rPr>
      </w:pPr>
    </w:p>
    <w:p w14:paraId="215EFBA6" w14:textId="77777777" w:rsidR="003C20C8" w:rsidRPr="00C15FBC" w:rsidRDefault="003C20C8" w:rsidP="003C20C8">
      <w:pPr>
        <w:rPr>
          <w:rFonts w:cs="Arial"/>
          <w:szCs w:val="24"/>
        </w:rPr>
      </w:pPr>
    </w:p>
    <w:p w14:paraId="287BCB2B" w14:textId="77777777" w:rsidR="003C20C8" w:rsidRPr="00C15FBC" w:rsidRDefault="003C20C8" w:rsidP="003C20C8">
      <w:pPr>
        <w:rPr>
          <w:rFonts w:cs="Arial"/>
          <w:szCs w:val="24"/>
        </w:rPr>
      </w:pPr>
    </w:p>
    <w:p w14:paraId="6E7FC320" w14:textId="77777777" w:rsidR="003C20C8" w:rsidRPr="00C15FBC" w:rsidRDefault="003C20C8" w:rsidP="003C20C8">
      <w:pPr>
        <w:rPr>
          <w:rFonts w:cs="Arial"/>
          <w:szCs w:val="24"/>
        </w:rPr>
      </w:pPr>
    </w:p>
    <w:p w14:paraId="2762ACE2" w14:textId="77777777" w:rsidR="003C20C8" w:rsidRPr="00C15FBC" w:rsidRDefault="003C20C8" w:rsidP="003C20C8">
      <w:pPr>
        <w:rPr>
          <w:rFonts w:cs="Arial"/>
          <w:szCs w:val="24"/>
        </w:rPr>
      </w:pPr>
    </w:p>
    <w:p w14:paraId="037AD9B8" w14:textId="77777777" w:rsidR="003C20C8" w:rsidRPr="00C15FBC" w:rsidRDefault="003C20C8" w:rsidP="003C20C8">
      <w:pPr>
        <w:rPr>
          <w:rFonts w:cs="Arial"/>
          <w:szCs w:val="24"/>
        </w:rPr>
      </w:pPr>
    </w:p>
    <w:p w14:paraId="472411D5" w14:textId="77777777" w:rsidR="003C20C8" w:rsidRPr="00C15FBC" w:rsidRDefault="003C20C8" w:rsidP="003C20C8">
      <w:pPr>
        <w:rPr>
          <w:rFonts w:cs="Arial"/>
          <w:szCs w:val="24"/>
        </w:rPr>
      </w:pPr>
    </w:p>
    <w:p w14:paraId="4B18F8A5" w14:textId="77777777" w:rsidR="003C20C8" w:rsidRPr="00C15FBC" w:rsidRDefault="003C20C8" w:rsidP="003C20C8">
      <w:pPr>
        <w:rPr>
          <w:rFonts w:cs="Arial"/>
          <w:szCs w:val="24"/>
        </w:rPr>
      </w:pPr>
    </w:p>
    <w:p w14:paraId="788F9240" w14:textId="77777777" w:rsidR="003C20C8" w:rsidRPr="00C15FBC" w:rsidRDefault="003C20C8" w:rsidP="003C20C8">
      <w:pPr>
        <w:rPr>
          <w:rFonts w:cs="Arial"/>
          <w:szCs w:val="24"/>
        </w:rPr>
      </w:pPr>
    </w:p>
    <w:p w14:paraId="5ECE3884" w14:textId="77777777" w:rsidR="003C20C8" w:rsidRPr="00C15FBC" w:rsidRDefault="003C20C8" w:rsidP="003C20C8">
      <w:pPr>
        <w:rPr>
          <w:rFonts w:cs="Arial"/>
          <w:szCs w:val="24"/>
        </w:rPr>
      </w:pPr>
    </w:p>
    <w:p w14:paraId="44FCD49E" w14:textId="77777777" w:rsidR="003C20C8" w:rsidRPr="00C15FBC" w:rsidRDefault="003C20C8" w:rsidP="003C20C8">
      <w:pPr>
        <w:rPr>
          <w:rFonts w:cs="Arial"/>
          <w:szCs w:val="24"/>
        </w:rPr>
      </w:pPr>
    </w:p>
    <w:p w14:paraId="615A611E" w14:textId="77777777" w:rsidR="003C20C8" w:rsidRPr="00C15FBC" w:rsidRDefault="003C20C8" w:rsidP="003C20C8">
      <w:pPr>
        <w:rPr>
          <w:rFonts w:cs="Arial"/>
          <w:szCs w:val="24"/>
        </w:rPr>
      </w:pPr>
    </w:p>
    <w:p w14:paraId="0D35D888" w14:textId="77777777" w:rsidR="003C20C8" w:rsidRPr="00C15FBC" w:rsidRDefault="003C20C8" w:rsidP="003C20C8">
      <w:pPr>
        <w:rPr>
          <w:rFonts w:cs="Arial"/>
          <w:szCs w:val="24"/>
        </w:rPr>
      </w:pPr>
    </w:p>
    <w:p w14:paraId="28F1D45E" w14:textId="77777777" w:rsidR="003C20C8" w:rsidRPr="00C15FBC" w:rsidRDefault="003C20C8" w:rsidP="003C20C8">
      <w:pPr>
        <w:rPr>
          <w:rFonts w:cs="Arial"/>
          <w:szCs w:val="24"/>
        </w:rPr>
      </w:pPr>
    </w:p>
    <w:p w14:paraId="4C3B40B7" w14:textId="77777777" w:rsidR="003C20C8" w:rsidRPr="00C15FBC" w:rsidRDefault="003C20C8" w:rsidP="003C20C8">
      <w:pPr>
        <w:rPr>
          <w:rFonts w:cs="Arial"/>
          <w:szCs w:val="24"/>
        </w:rPr>
      </w:pPr>
    </w:p>
    <w:p w14:paraId="4BFDA84C" w14:textId="77777777" w:rsidR="003C20C8" w:rsidRPr="00C15FBC" w:rsidRDefault="003C20C8" w:rsidP="003C20C8">
      <w:pPr>
        <w:rPr>
          <w:rFonts w:cs="Arial"/>
          <w:szCs w:val="24"/>
        </w:rPr>
      </w:pPr>
    </w:p>
    <w:p w14:paraId="534ABD07" w14:textId="77777777" w:rsidR="003C20C8" w:rsidRPr="00C15FBC" w:rsidRDefault="003C20C8" w:rsidP="003C20C8">
      <w:pPr>
        <w:rPr>
          <w:rFonts w:cs="Arial"/>
          <w:szCs w:val="24"/>
        </w:rPr>
      </w:pPr>
    </w:p>
    <w:p w14:paraId="1466E114" w14:textId="77777777" w:rsidR="003C20C8" w:rsidRPr="00C15FBC" w:rsidRDefault="003C20C8" w:rsidP="003C20C8">
      <w:pPr>
        <w:rPr>
          <w:rFonts w:cs="Arial"/>
          <w:szCs w:val="24"/>
        </w:rPr>
      </w:pPr>
    </w:p>
    <w:p w14:paraId="1FC47450" w14:textId="77777777" w:rsidR="003C20C8" w:rsidRPr="00C15FBC" w:rsidRDefault="003C20C8" w:rsidP="003C20C8">
      <w:pPr>
        <w:rPr>
          <w:rFonts w:cs="Arial"/>
          <w:szCs w:val="24"/>
        </w:rPr>
      </w:pPr>
    </w:p>
    <w:p w14:paraId="27A31B33" w14:textId="77777777" w:rsidR="003C20C8" w:rsidRPr="00C15FBC" w:rsidRDefault="003C20C8" w:rsidP="003C20C8">
      <w:pPr>
        <w:rPr>
          <w:rFonts w:cs="Arial"/>
          <w:szCs w:val="24"/>
        </w:rPr>
      </w:pPr>
    </w:p>
    <w:p w14:paraId="26FB91F7" w14:textId="77777777" w:rsidR="003C20C8" w:rsidRPr="00C15FBC" w:rsidRDefault="003C20C8" w:rsidP="003C20C8">
      <w:pPr>
        <w:rPr>
          <w:rFonts w:cs="Arial"/>
          <w:szCs w:val="24"/>
        </w:rPr>
      </w:pPr>
    </w:p>
    <w:p w14:paraId="66862162" w14:textId="77777777" w:rsidR="003C20C8" w:rsidRPr="00C15FBC" w:rsidRDefault="003C20C8" w:rsidP="003C20C8">
      <w:pPr>
        <w:rPr>
          <w:rFonts w:cs="Arial"/>
          <w:szCs w:val="24"/>
        </w:rPr>
      </w:pPr>
    </w:p>
    <w:p w14:paraId="32184C95" w14:textId="77777777" w:rsidR="003C20C8" w:rsidRPr="00C15FBC" w:rsidRDefault="003C20C8" w:rsidP="003C20C8">
      <w:pPr>
        <w:rPr>
          <w:rFonts w:cs="Arial"/>
          <w:szCs w:val="24"/>
        </w:rPr>
      </w:pPr>
    </w:p>
    <w:p w14:paraId="26B4D957" w14:textId="77777777" w:rsidR="003C20C8" w:rsidRPr="00C15FBC" w:rsidRDefault="003C20C8" w:rsidP="003C20C8">
      <w:pPr>
        <w:rPr>
          <w:rFonts w:cs="Arial"/>
          <w:szCs w:val="24"/>
        </w:rPr>
      </w:pPr>
    </w:p>
    <w:p w14:paraId="16F566EC" w14:textId="77777777" w:rsidR="003C20C8" w:rsidRPr="00C15FBC" w:rsidRDefault="003C20C8" w:rsidP="003C20C8">
      <w:pPr>
        <w:rPr>
          <w:rFonts w:cs="Arial"/>
          <w:szCs w:val="24"/>
        </w:rPr>
      </w:pPr>
    </w:p>
    <w:p w14:paraId="6B797E60" w14:textId="77777777" w:rsidR="003C20C8" w:rsidRPr="00C15FBC" w:rsidRDefault="003C20C8" w:rsidP="003C20C8">
      <w:pPr>
        <w:rPr>
          <w:rFonts w:cs="Arial"/>
          <w:szCs w:val="24"/>
        </w:rPr>
      </w:pPr>
    </w:p>
    <w:p w14:paraId="1938EBF2" w14:textId="77777777" w:rsidR="003C20C8" w:rsidRPr="00C15FBC" w:rsidRDefault="003C20C8" w:rsidP="003C20C8">
      <w:pPr>
        <w:rPr>
          <w:rFonts w:cs="Arial"/>
          <w:szCs w:val="24"/>
        </w:rPr>
      </w:pPr>
    </w:p>
    <w:p w14:paraId="6BA78A81" w14:textId="77777777" w:rsidR="003C20C8" w:rsidRPr="00C15FBC" w:rsidRDefault="003C20C8" w:rsidP="003C20C8">
      <w:pPr>
        <w:rPr>
          <w:rFonts w:cs="Arial"/>
          <w:szCs w:val="24"/>
        </w:rPr>
      </w:pPr>
    </w:p>
    <w:p w14:paraId="6B0E3011" w14:textId="77777777" w:rsidR="003C20C8" w:rsidRPr="00C15FBC" w:rsidRDefault="003C20C8" w:rsidP="003C20C8">
      <w:pPr>
        <w:rPr>
          <w:rFonts w:cs="Arial"/>
          <w:szCs w:val="24"/>
        </w:rPr>
      </w:pPr>
    </w:p>
    <w:p w14:paraId="4B573C3F" w14:textId="1A56F6E9" w:rsidR="003C20C8" w:rsidRPr="00C15FBC" w:rsidRDefault="003C20C8" w:rsidP="003C20C8">
      <w:pPr>
        <w:rPr>
          <w:rFonts w:cs="Arial"/>
          <w:szCs w:val="24"/>
        </w:rPr>
      </w:pPr>
    </w:p>
    <w:p w14:paraId="154B1081" w14:textId="7BC4DFC1" w:rsidR="003C20C8" w:rsidRPr="00C15FBC" w:rsidRDefault="003C20C8" w:rsidP="003C20C8">
      <w:pPr>
        <w:rPr>
          <w:rFonts w:cs="Arial"/>
          <w:szCs w:val="24"/>
        </w:rPr>
      </w:pPr>
    </w:p>
    <w:p w14:paraId="4AC8E679" w14:textId="77777777" w:rsidR="00BD4314" w:rsidRPr="00C15FBC" w:rsidRDefault="00BD4314" w:rsidP="003C20C8">
      <w:pPr>
        <w:jc w:val="center"/>
        <w:rPr>
          <w:rFonts w:cs="Arial"/>
          <w:szCs w:val="24"/>
        </w:rPr>
      </w:pPr>
    </w:p>
    <w:sectPr w:rsidR="00BD4314" w:rsidRPr="00C15FBC" w:rsidSect="001C123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1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C7CE0" w14:textId="77777777" w:rsidR="00401DCD" w:rsidRDefault="00401DCD" w:rsidP="00F25320">
      <w:r>
        <w:separator/>
      </w:r>
    </w:p>
  </w:endnote>
  <w:endnote w:type="continuationSeparator" w:id="0">
    <w:p w14:paraId="2DE251F4" w14:textId="77777777" w:rsidR="00401DCD" w:rsidRDefault="00401DCD" w:rsidP="00F25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Geometr415 Lt BT">
    <w:altName w:val="Geometr 41 5 Ligh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Bembo">
    <w:altName w:val="Goudy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7A20E" w14:textId="77777777" w:rsidR="00401DCD" w:rsidRDefault="00401DCD" w:rsidP="009C3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220BA1F" w14:textId="77777777" w:rsidR="00401DCD" w:rsidRDefault="00401DCD" w:rsidP="009C334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9967" w14:textId="64E777FC" w:rsidR="00401DCD" w:rsidRDefault="00401DCD" w:rsidP="009C334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38F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86ED856" w14:textId="77777777" w:rsidR="00401DCD" w:rsidRDefault="00401D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7A40E" w14:textId="77777777" w:rsidR="00401DCD" w:rsidRDefault="00401DCD" w:rsidP="001C1237">
    <w:pPr>
      <w:pStyle w:val="Footer"/>
      <w:ind w:left="2880"/>
      <w:rPr>
        <w:rFonts w:asciiTheme="minorHAnsi" w:hAnsiTheme="minorHAnsi"/>
        <w:color w:val="595959" w:themeColor="text1" w:themeTint="A6"/>
        <w:sz w:val="20"/>
        <w:szCs w:val="20"/>
      </w:rPr>
    </w:pPr>
  </w:p>
  <w:p w14:paraId="6035C77B" w14:textId="74D2A2C6" w:rsidR="00401DCD" w:rsidRDefault="00401DCD" w:rsidP="001C1237">
    <w:pPr>
      <w:pStyle w:val="Footer"/>
      <w:ind w:left="2880"/>
      <w:rPr>
        <w:rFonts w:asciiTheme="minorHAnsi" w:hAnsiTheme="minorHAnsi"/>
        <w:color w:val="595959" w:themeColor="text1" w:themeTint="A6"/>
        <w:sz w:val="20"/>
        <w:szCs w:val="20"/>
      </w:rPr>
    </w:pPr>
  </w:p>
  <w:p w14:paraId="727E96CE" w14:textId="0AACFF68" w:rsidR="00C4126D" w:rsidRDefault="00C4126D" w:rsidP="003C20C8">
    <w:pPr>
      <w:pStyle w:val="Footer"/>
      <w:ind w:firstLine="720"/>
      <w:rPr>
        <w:rFonts w:asciiTheme="minorHAnsi" w:hAnsiTheme="minorHAnsi"/>
        <w:color w:val="595959" w:themeColor="text1" w:themeTint="A6"/>
        <w:sz w:val="20"/>
        <w:szCs w:val="20"/>
      </w:rPr>
    </w:pPr>
    <w:r>
      <w:rPr>
        <w:rFonts w:asciiTheme="minorHAnsi" w:hAnsiTheme="minorHAnsi"/>
        <w:noProof/>
        <w:color w:val="595959" w:themeColor="text1" w:themeTint="A6"/>
        <w:sz w:val="18"/>
        <w:szCs w:val="18"/>
        <w:lang w:eastAsia="en-GB"/>
      </w:rPr>
      <w:drawing>
        <wp:anchor distT="0" distB="0" distL="114300" distR="114300" simplePos="0" relativeHeight="251659776" behindDoc="0" locked="0" layoutInCell="1" allowOverlap="1" wp14:anchorId="3BDAE19A" wp14:editId="1F2BEF9F">
          <wp:simplePos x="0" y="0"/>
          <wp:positionH relativeFrom="column">
            <wp:posOffset>-12700</wp:posOffset>
          </wp:positionH>
          <wp:positionV relativeFrom="paragraph">
            <wp:posOffset>7620</wp:posOffset>
          </wp:positionV>
          <wp:extent cx="1000760" cy="833120"/>
          <wp:effectExtent l="0" t="0" r="0" b="5080"/>
          <wp:wrapTight wrapText="bothSides">
            <wp:wrapPolygon edited="0">
              <wp:start x="0" y="0"/>
              <wp:lineTo x="0" y="21073"/>
              <wp:lineTo x="20832" y="21073"/>
              <wp:lineTo x="20832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_Colour_Scho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760" cy="833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20C8">
      <w:rPr>
        <w:rFonts w:asciiTheme="minorHAnsi" w:hAnsiTheme="minorHAnsi"/>
        <w:color w:val="595959" w:themeColor="text1" w:themeTint="A6"/>
        <w:sz w:val="20"/>
        <w:szCs w:val="20"/>
      </w:rPr>
      <w:t xml:space="preserve">          </w:t>
    </w:r>
    <w:r>
      <w:rPr>
        <w:rFonts w:asciiTheme="minorHAnsi" w:hAnsiTheme="minorHAnsi"/>
        <w:color w:val="595959" w:themeColor="text1" w:themeTint="A6"/>
        <w:sz w:val="20"/>
        <w:szCs w:val="20"/>
      </w:rPr>
      <w:t xml:space="preserve"> St Richard Reynolds Catholic Primary School, High School and Sixth Form</w:t>
    </w:r>
  </w:p>
  <w:p w14:paraId="5708E9DA" w14:textId="7D6C5BD6" w:rsidR="00401DCD" w:rsidRDefault="00401DCD" w:rsidP="001C1237">
    <w:pPr>
      <w:pStyle w:val="Footer"/>
      <w:ind w:left="2880"/>
      <w:rPr>
        <w:rFonts w:asciiTheme="minorHAnsi" w:hAnsiTheme="minorHAnsi"/>
        <w:sz w:val="20"/>
        <w:szCs w:val="20"/>
      </w:rPr>
    </w:pPr>
    <w:r w:rsidRPr="001C1237">
      <w:rPr>
        <w:rFonts w:asciiTheme="minorHAnsi" w:hAnsiTheme="minorHAnsi"/>
        <w:color w:val="595959" w:themeColor="text1" w:themeTint="A6"/>
        <w:sz w:val="20"/>
        <w:szCs w:val="20"/>
      </w:rPr>
      <w:t>Cli</w:t>
    </w:r>
    <w:r>
      <w:rPr>
        <w:rFonts w:asciiTheme="minorHAnsi" w:hAnsiTheme="minorHAnsi"/>
        <w:color w:val="595959" w:themeColor="text1" w:themeTint="A6"/>
        <w:sz w:val="20"/>
        <w:szCs w:val="20"/>
      </w:rPr>
      <w:t xml:space="preserve">fden Road </w:t>
    </w:r>
    <w:r w:rsidRPr="001C1237">
      <w:rPr>
        <w:rFonts w:asciiTheme="minorHAnsi" w:hAnsiTheme="minorHAnsi"/>
        <w:color w:val="A40938"/>
        <w:sz w:val="20"/>
        <w:szCs w:val="20"/>
      </w:rPr>
      <w:t>•</w:t>
    </w:r>
    <w:r w:rsidRPr="001C1237">
      <w:rPr>
        <w:rFonts w:asciiTheme="minorHAnsi" w:hAnsiTheme="minorHAnsi"/>
        <w:color w:val="595959" w:themeColor="text1" w:themeTint="A6"/>
        <w:sz w:val="20"/>
        <w:szCs w:val="20"/>
      </w:rPr>
      <w:t xml:space="preserve"> </w:t>
    </w:r>
    <w:r>
      <w:rPr>
        <w:rFonts w:asciiTheme="minorHAnsi" w:hAnsiTheme="minorHAnsi"/>
        <w:color w:val="595959" w:themeColor="text1" w:themeTint="A6"/>
        <w:sz w:val="20"/>
        <w:szCs w:val="20"/>
      </w:rPr>
      <w:t>Twickenham TW1 4LT</w:t>
    </w:r>
    <w:r w:rsidRPr="001C1237">
      <w:rPr>
        <w:rFonts w:asciiTheme="minorHAnsi" w:hAnsiTheme="minorHAnsi"/>
        <w:sz w:val="20"/>
        <w:szCs w:val="20"/>
      </w:rPr>
      <w:t xml:space="preserve"> </w:t>
    </w:r>
    <w:r w:rsidRPr="001C1237">
      <w:rPr>
        <w:rFonts w:asciiTheme="minorHAnsi" w:hAnsiTheme="minorHAnsi"/>
        <w:color w:val="A40938"/>
        <w:sz w:val="20"/>
        <w:szCs w:val="20"/>
      </w:rPr>
      <w:t>•</w:t>
    </w:r>
    <w:r w:rsidRPr="001C1237">
      <w:rPr>
        <w:rFonts w:asciiTheme="minorHAnsi" w:hAnsiTheme="minorHAnsi"/>
        <w:color w:val="595959" w:themeColor="text1" w:themeTint="A6"/>
        <w:sz w:val="20"/>
        <w:szCs w:val="20"/>
      </w:rPr>
      <w:t xml:space="preserve"> 020 8325 4630</w:t>
    </w:r>
  </w:p>
  <w:p w14:paraId="5F9B1F05" w14:textId="0C0038B9" w:rsidR="00401DCD" w:rsidRPr="001C1237" w:rsidRDefault="00401DCD" w:rsidP="001C1237">
    <w:pPr>
      <w:pStyle w:val="Footer"/>
      <w:ind w:left="2880"/>
      <w:rPr>
        <w:rFonts w:asciiTheme="minorHAnsi" w:hAnsiTheme="minorHAnsi"/>
        <w:sz w:val="20"/>
        <w:szCs w:val="20"/>
      </w:rPr>
    </w:pPr>
    <w:r w:rsidRPr="001C1237">
      <w:rPr>
        <w:rFonts w:asciiTheme="minorHAnsi" w:hAnsiTheme="minorHAnsi"/>
        <w:color w:val="595959" w:themeColor="text1" w:themeTint="A6"/>
        <w:sz w:val="20"/>
        <w:szCs w:val="20"/>
      </w:rPr>
      <w:t>www.strichardreynolds.org.uk</w:t>
    </w:r>
    <w:r w:rsidRPr="001C1237">
      <w:rPr>
        <w:rFonts w:asciiTheme="minorHAnsi" w:hAnsiTheme="minorHAnsi"/>
        <w:sz w:val="20"/>
        <w:szCs w:val="20"/>
      </w:rPr>
      <w:t xml:space="preserve"> </w:t>
    </w:r>
    <w:r w:rsidRPr="001C1237">
      <w:rPr>
        <w:rFonts w:asciiTheme="minorHAnsi" w:hAnsiTheme="minorHAnsi"/>
        <w:color w:val="A40938"/>
        <w:sz w:val="20"/>
        <w:szCs w:val="20"/>
      </w:rPr>
      <w:t>•</w:t>
    </w:r>
    <w:r w:rsidRPr="001C1237">
      <w:rPr>
        <w:rFonts w:asciiTheme="minorHAnsi" w:hAnsiTheme="minorHAnsi"/>
        <w:color w:val="595959" w:themeColor="text1" w:themeTint="A6"/>
        <w:sz w:val="20"/>
        <w:szCs w:val="20"/>
      </w:rPr>
      <w:t xml:space="preserve"> @stRRCCCollege</w:t>
    </w:r>
  </w:p>
  <w:p w14:paraId="4FD81ECA" w14:textId="77777777" w:rsidR="00401DCD" w:rsidRPr="00C4126D" w:rsidRDefault="00401DCD" w:rsidP="009E0D20">
    <w:pPr>
      <w:pStyle w:val="Footer"/>
      <w:ind w:left="2880" w:firstLine="720"/>
      <w:rPr>
        <w:rFonts w:asciiTheme="minorHAnsi" w:hAnsiTheme="minorHAnsi"/>
        <w:color w:val="595959" w:themeColor="text1" w:themeTint="A6"/>
        <w:sz w:val="10"/>
        <w:szCs w:val="16"/>
      </w:rPr>
    </w:pPr>
  </w:p>
  <w:p w14:paraId="6BD59BAE" w14:textId="2D2AC333" w:rsidR="00401DCD" w:rsidRPr="001C1237" w:rsidRDefault="00401DCD" w:rsidP="001C1237">
    <w:pPr>
      <w:pStyle w:val="Footer"/>
      <w:ind w:left="2880"/>
      <w:rPr>
        <w:rFonts w:asciiTheme="minorHAnsi" w:hAnsiTheme="minorHAnsi"/>
        <w:color w:val="595959" w:themeColor="text1" w:themeTint="A6"/>
        <w:sz w:val="20"/>
        <w:szCs w:val="20"/>
      </w:rPr>
    </w:pPr>
    <w:r w:rsidRPr="001C1237">
      <w:rPr>
        <w:rFonts w:asciiTheme="minorHAnsi" w:hAnsiTheme="minorHAnsi"/>
        <w:color w:val="595959" w:themeColor="text1" w:themeTint="A6"/>
        <w:sz w:val="20"/>
        <w:szCs w:val="20"/>
      </w:rPr>
      <w:t>Principal</w:t>
    </w:r>
    <w:r w:rsidRPr="009C201A">
      <w:rPr>
        <w:rFonts w:asciiTheme="minorHAnsi" w:hAnsiTheme="minorHAnsi"/>
        <w:b/>
        <w:color w:val="A40938"/>
        <w:sz w:val="20"/>
        <w:szCs w:val="20"/>
      </w:rPr>
      <w:t>:</w:t>
    </w:r>
    <w:r w:rsidRPr="009C201A">
      <w:rPr>
        <w:rFonts w:asciiTheme="minorHAnsi" w:hAnsiTheme="minorHAnsi"/>
        <w:color w:val="A40938"/>
        <w:sz w:val="20"/>
        <w:szCs w:val="20"/>
      </w:rPr>
      <w:t xml:space="preserve"> </w:t>
    </w:r>
    <w:r w:rsidRPr="001C1237">
      <w:rPr>
        <w:rFonts w:asciiTheme="minorHAnsi" w:hAnsiTheme="minorHAnsi"/>
        <w:color w:val="595959" w:themeColor="text1" w:themeTint="A6"/>
        <w:sz w:val="20"/>
        <w:szCs w:val="20"/>
      </w:rPr>
      <w:t>Richard Burke BSc M</w:t>
    </w:r>
    <w:r>
      <w:rPr>
        <w:rFonts w:asciiTheme="minorHAnsi" w:hAnsiTheme="minorHAnsi"/>
        <w:color w:val="595959" w:themeColor="text1" w:themeTint="A6"/>
        <w:sz w:val="20"/>
        <w:szCs w:val="20"/>
      </w:rPr>
      <w:t>A</w:t>
    </w:r>
  </w:p>
  <w:p w14:paraId="6BE1DA6D" w14:textId="1D96D712" w:rsidR="00401DCD" w:rsidRPr="001C1237" w:rsidRDefault="00401DCD" w:rsidP="001C1237">
    <w:pPr>
      <w:pStyle w:val="Footer"/>
      <w:ind w:left="2880"/>
      <w:rPr>
        <w:rFonts w:asciiTheme="minorHAnsi" w:hAnsiTheme="minorHAnsi"/>
        <w:color w:val="595959" w:themeColor="text1" w:themeTint="A6"/>
        <w:sz w:val="18"/>
        <w:szCs w:val="18"/>
      </w:rPr>
    </w:pPr>
    <w:r w:rsidRPr="001C1237">
      <w:rPr>
        <w:rFonts w:asciiTheme="minorHAnsi" w:hAnsiTheme="minorHAnsi"/>
        <w:color w:val="595959" w:themeColor="text1" w:themeTint="A6"/>
        <w:sz w:val="20"/>
        <w:szCs w:val="20"/>
      </w:rPr>
      <w:t>Diocese of Westmin</w:t>
    </w:r>
    <w:r>
      <w:rPr>
        <w:rFonts w:asciiTheme="minorHAnsi" w:hAnsiTheme="minorHAnsi"/>
        <w:color w:val="595959" w:themeColor="text1" w:themeTint="A6"/>
        <w:sz w:val="20"/>
        <w:szCs w:val="20"/>
      </w:rPr>
      <w:t>s</w:t>
    </w:r>
    <w:r w:rsidRPr="001C1237">
      <w:rPr>
        <w:rFonts w:asciiTheme="minorHAnsi" w:hAnsiTheme="minorHAnsi"/>
        <w:color w:val="595959" w:themeColor="text1" w:themeTint="A6"/>
        <w:sz w:val="20"/>
        <w:szCs w:val="20"/>
      </w:rPr>
      <w:t>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2833D" w14:textId="77777777" w:rsidR="00401DCD" w:rsidRDefault="00401DCD" w:rsidP="00F25320">
      <w:r>
        <w:separator/>
      </w:r>
    </w:p>
  </w:footnote>
  <w:footnote w:type="continuationSeparator" w:id="0">
    <w:p w14:paraId="5ECDA1CD" w14:textId="77777777" w:rsidR="00401DCD" w:rsidRDefault="00401DCD" w:rsidP="00F253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25E67" w14:textId="77777777" w:rsidR="00401DCD" w:rsidRDefault="00401DCD">
    <w:pPr>
      <w:pStyle w:val="Header"/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B1B55" w14:textId="1E5AB25F" w:rsidR="00401DCD" w:rsidRDefault="00C4126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59075D72" wp14:editId="5DC7244B">
          <wp:simplePos x="0" y="0"/>
          <wp:positionH relativeFrom="column">
            <wp:posOffset>58420</wp:posOffset>
          </wp:positionH>
          <wp:positionV relativeFrom="paragraph">
            <wp:posOffset>0</wp:posOffset>
          </wp:positionV>
          <wp:extent cx="6002655" cy="1563370"/>
          <wp:effectExtent l="0" t="0" r="0" b="1143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ner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2655" cy="1563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0A4C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314B0"/>
    <w:multiLevelType w:val="singleLevel"/>
    <w:tmpl w:val="F752C4DE"/>
    <w:lvl w:ilvl="0">
      <w:start w:val="1"/>
      <w:numFmt w:val="bullet"/>
      <w:pStyle w:val="BodyTextIndent2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cs="Times New Roman" w:hint="default"/>
      </w:rPr>
    </w:lvl>
  </w:abstractNum>
  <w:abstractNum w:abstractNumId="2" w15:restartNumberingAfterBreak="0">
    <w:nsid w:val="03393E54"/>
    <w:multiLevelType w:val="hybridMultilevel"/>
    <w:tmpl w:val="AF34D300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F3B0C89"/>
    <w:multiLevelType w:val="hybridMultilevel"/>
    <w:tmpl w:val="4DBCB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9106D"/>
    <w:multiLevelType w:val="hybridMultilevel"/>
    <w:tmpl w:val="98662E62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FC491C"/>
    <w:multiLevelType w:val="hybridMultilevel"/>
    <w:tmpl w:val="59C8CC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18E719BF"/>
    <w:multiLevelType w:val="hybridMultilevel"/>
    <w:tmpl w:val="D7E62206"/>
    <w:lvl w:ilvl="0" w:tplc="57781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A6D93"/>
    <w:multiLevelType w:val="hybridMultilevel"/>
    <w:tmpl w:val="F8E29F70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23BDB"/>
    <w:multiLevelType w:val="hybridMultilevel"/>
    <w:tmpl w:val="E90AE34A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97FC4"/>
    <w:multiLevelType w:val="hybridMultilevel"/>
    <w:tmpl w:val="C8E8E124"/>
    <w:lvl w:ilvl="0" w:tplc="B14078C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BC00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205D12"/>
    <w:multiLevelType w:val="hybridMultilevel"/>
    <w:tmpl w:val="65A25C38"/>
    <w:lvl w:ilvl="0" w:tplc="57781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07AE0"/>
    <w:multiLevelType w:val="hybridMultilevel"/>
    <w:tmpl w:val="5ED0B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2C32B4"/>
    <w:multiLevelType w:val="hybridMultilevel"/>
    <w:tmpl w:val="D8C4986A"/>
    <w:lvl w:ilvl="0" w:tplc="57781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26574"/>
    <w:multiLevelType w:val="hybridMultilevel"/>
    <w:tmpl w:val="56AEE16E"/>
    <w:lvl w:ilvl="0" w:tplc="08090001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D97976"/>
    <w:multiLevelType w:val="hybridMultilevel"/>
    <w:tmpl w:val="D8C6DE20"/>
    <w:lvl w:ilvl="0" w:tplc="B14078C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BC00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98097C"/>
    <w:multiLevelType w:val="hybridMultilevel"/>
    <w:tmpl w:val="18A00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1587A"/>
    <w:multiLevelType w:val="hybridMultilevel"/>
    <w:tmpl w:val="24403850"/>
    <w:lvl w:ilvl="0" w:tplc="57781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07D1E"/>
    <w:multiLevelType w:val="hybridMultilevel"/>
    <w:tmpl w:val="645C958A"/>
    <w:lvl w:ilvl="0" w:tplc="57781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B529C0"/>
    <w:multiLevelType w:val="hybridMultilevel"/>
    <w:tmpl w:val="A198F2E8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cs="Times New Roman" w:hint="default"/>
      </w:rPr>
    </w:lvl>
  </w:abstractNum>
  <w:abstractNum w:abstractNumId="19" w15:restartNumberingAfterBreak="0">
    <w:nsid w:val="481510A0"/>
    <w:multiLevelType w:val="hybridMultilevel"/>
    <w:tmpl w:val="1C7C1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A06504"/>
    <w:multiLevelType w:val="hybridMultilevel"/>
    <w:tmpl w:val="258CA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D0B52"/>
    <w:multiLevelType w:val="hybridMultilevel"/>
    <w:tmpl w:val="1B02683E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52D74"/>
    <w:multiLevelType w:val="hybridMultilevel"/>
    <w:tmpl w:val="EFDEA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FD7E6F"/>
    <w:multiLevelType w:val="hybridMultilevel"/>
    <w:tmpl w:val="86EA3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876677E"/>
    <w:multiLevelType w:val="hybridMultilevel"/>
    <w:tmpl w:val="3C78291C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6A7253"/>
    <w:multiLevelType w:val="hybridMultilevel"/>
    <w:tmpl w:val="44DABB96"/>
    <w:lvl w:ilvl="0" w:tplc="57781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B6DB2"/>
    <w:multiLevelType w:val="hybridMultilevel"/>
    <w:tmpl w:val="E842B216"/>
    <w:lvl w:ilvl="0" w:tplc="F0EC3962">
      <w:start w:val="2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12388"/>
    <w:multiLevelType w:val="hybridMultilevel"/>
    <w:tmpl w:val="8FECE1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751C8E"/>
    <w:multiLevelType w:val="hybridMultilevel"/>
    <w:tmpl w:val="643A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2C0566"/>
    <w:multiLevelType w:val="hybridMultilevel"/>
    <w:tmpl w:val="88CA0EEE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02CF4"/>
    <w:multiLevelType w:val="hybridMultilevel"/>
    <w:tmpl w:val="99E6B2E0"/>
    <w:lvl w:ilvl="0" w:tplc="FF2CF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909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9B77BA"/>
    <w:multiLevelType w:val="hybridMultilevel"/>
    <w:tmpl w:val="1C983F9E"/>
    <w:lvl w:ilvl="0" w:tplc="577810E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D31BE4"/>
    <w:multiLevelType w:val="multilevel"/>
    <w:tmpl w:val="7F5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3" w15:restartNumberingAfterBreak="0">
    <w:nsid w:val="7AB557E7"/>
    <w:multiLevelType w:val="hybridMultilevel"/>
    <w:tmpl w:val="DECA8A86"/>
    <w:lvl w:ilvl="0" w:tplc="B14078C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BC00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EF72F9B"/>
    <w:multiLevelType w:val="hybridMultilevel"/>
    <w:tmpl w:val="09EAA9BC"/>
    <w:lvl w:ilvl="0" w:tplc="B14078C8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BC004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23"/>
  </w:num>
  <w:num w:numId="5">
    <w:abstractNumId w:val="27"/>
  </w:num>
  <w:num w:numId="6">
    <w:abstractNumId w:val="33"/>
  </w:num>
  <w:num w:numId="7">
    <w:abstractNumId w:val="14"/>
  </w:num>
  <w:num w:numId="8">
    <w:abstractNumId w:val="34"/>
  </w:num>
  <w:num w:numId="9">
    <w:abstractNumId w:val="9"/>
  </w:num>
  <w:num w:numId="10">
    <w:abstractNumId w:val="8"/>
  </w:num>
  <w:num w:numId="11">
    <w:abstractNumId w:val="2"/>
  </w:num>
  <w:num w:numId="12">
    <w:abstractNumId w:val="21"/>
  </w:num>
  <w:num w:numId="13">
    <w:abstractNumId w:val="30"/>
  </w:num>
  <w:num w:numId="14">
    <w:abstractNumId w:val="7"/>
  </w:num>
  <w:num w:numId="15">
    <w:abstractNumId w:val="29"/>
  </w:num>
  <w:num w:numId="16">
    <w:abstractNumId w:val="4"/>
  </w:num>
  <w:num w:numId="17">
    <w:abstractNumId w:val="0"/>
  </w:num>
  <w:num w:numId="18">
    <w:abstractNumId w:val="24"/>
  </w:num>
  <w:num w:numId="19">
    <w:abstractNumId w:val="1"/>
  </w:num>
  <w:num w:numId="20">
    <w:abstractNumId w:val="32"/>
  </w:num>
  <w:num w:numId="21">
    <w:abstractNumId w:val="5"/>
  </w:num>
  <w:num w:numId="22">
    <w:abstractNumId w:val="18"/>
  </w:num>
  <w:num w:numId="23">
    <w:abstractNumId w:val="28"/>
  </w:num>
  <w:num w:numId="24">
    <w:abstractNumId w:val="13"/>
  </w:num>
  <w:num w:numId="25">
    <w:abstractNumId w:val="20"/>
  </w:num>
  <w:num w:numId="26">
    <w:abstractNumId w:val="12"/>
  </w:num>
  <w:num w:numId="27">
    <w:abstractNumId w:val="31"/>
  </w:num>
  <w:num w:numId="28">
    <w:abstractNumId w:val="6"/>
  </w:num>
  <w:num w:numId="29">
    <w:abstractNumId w:val="17"/>
  </w:num>
  <w:num w:numId="30">
    <w:abstractNumId w:val="16"/>
  </w:num>
  <w:num w:numId="31">
    <w:abstractNumId w:val="25"/>
  </w:num>
  <w:num w:numId="32">
    <w:abstractNumId w:val="10"/>
  </w:num>
  <w:num w:numId="33">
    <w:abstractNumId w:val="11"/>
  </w:num>
  <w:num w:numId="34">
    <w:abstractNumId w:val="22"/>
  </w:num>
  <w:num w:numId="35">
    <w:abstractNumId w:val="2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AD4"/>
    <w:rsid w:val="00002DC0"/>
    <w:rsid w:val="00006AD7"/>
    <w:rsid w:val="00012E12"/>
    <w:rsid w:val="00027904"/>
    <w:rsid w:val="000379D8"/>
    <w:rsid w:val="0004590E"/>
    <w:rsid w:val="000474DF"/>
    <w:rsid w:val="0005416B"/>
    <w:rsid w:val="00060587"/>
    <w:rsid w:val="00082D43"/>
    <w:rsid w:val="00096F1A"/>
    <w:rsid w:val="000A0CF4"/>
    <w:rsid w:val="000A78AC"/>
    <w:rsid w:val="000B3FB3"/>
    <w:rsid w:val="000B558C"/>
    <w:rsid w:val="000B7F03"/>
    <w:rsid w:val="001018A4"/>
    <w:rsid w:val="00101F99"/>
    <w:rsid w:val="0012092C"/>
    <w:rsid w:val="00120A92"/>
    <w:rsid w:val="00123213"/>
    <w:rsid w:val="00123606"/>
    <w:rsid w:val="00155797"/>
    <w:rsid w:val="00166F6D"/>
    <w:rsid w:val="00167C6A"/>
    <w:rsid w:val="00177D65"/>
    <w:rsid w:val="00191BDD"/>
    <w:rsid w:val="00191C3B"/>
    <w:rsid w:val="00197FEB"/>
    <w:rsid w:val="001A2C1A"/>
    <w:rsid w:val="001B1AEB"/>
    <w:rsid w:val="001B38EF"/>
    <w:rsid w:val="001B43DD"/>
    <w:rsid w:val="001C1237"/>
    <w:rsid w:val="001F26AB"/>
    <w:rsid w:val="00211F4E"/>
    <w:rsid w:val="00236835"/>
    <w:rsid w:val="002411F3"/>
    <w:rsid w:val="00246B7C"/>
    <w:rsid w:val="00251D84"/>
    <w:rsid w:val="00271A50"/>
    <w:rsid w:val="00280616"/>
    <w:rsid w:val="0028265D"/>
    <w:rsid w:val="002874C4"/>
    <w:rsid w:val="002938B2"/>
    <w:rsid w:val="002938DC"/>
    <w:rsid w:val="002A3208"/>
    <w:rsid w:val="002B26AA"/>
    <w:rsid w:val="002C591A"/>
    <w:rsid w:val="002C7DD9"/>
    <w:rsid w:val="002D1D55"/>
    <w:rsid w:val="002E2AD4"/>
    <w:rsid w:val="00304C2A"/>
    <w:rsid w:val="00307F19"/>
    <w:rsid w:val="00321A9A"/>
    <w:rsid w:val="00322781"/>
    <w:rsid w:val="00334823"/>
    <w:rsid w:val="00350841"/>
    <w:rsid w:val="00350BDE"/>
    <w:rsid w:val="00357B5E"/>
    <w:rsid w:val="003829A3"/>
    <w:rsid w:val="0038580B"/>
    <w:rsid w:val="00394BD0"/>
    <w:rsid w:val="003C20C8"/>
    <w:rsid w:val="003D02CB"/>
    <w:rsid w:val="003E2024"/>
    <w:rsid w:val="00401DCD"/>
    <w:rsid w:val="0040243A"/>
    <w:rsid w:val="004242EE"/>
    <w:rsid w:val="0046023F"/>
    <w:rsid w:val="00467C52"/>
    <w:rsid w:val="00474D28"/>
    <w:rsid w:val="00475A2B"/>
    <w:rsid w:val="00490FE8"/>
    <w:rsid w:val="00495137"/>
    <w:rsid w:val="0049723A"/>
    <w:rsid w:val="004A014E"/>
    <w:rsid w:val="004A0282"/>
    <w:rsid w:val="004C10D9"/>
    <w:rsid w:val="004D0980"/>
    <w:rsid w:val="004D26F4"/>
    <w:rsid w:val="004E3595"/>
    <w:rsid w:val="004E4700"/>
    <w:rsid w:val="004F3084"/>
    <w:rsid w:val="004F7713"/>
    <w:rsid w:val="005135DA"/>
    <w:rsid w:val="00535460"/>
    <w:rsid w:val="0054787A"/>
    <w:rsid w:val="005568BF"/>
    <w:rsid w:val="005737CA"/>
    <w:rsid w:val="00592FB5"/>
    <w:rsid w:val="005C45F3"/>
    <w:rsid w:val="005F247D"/>
    <w:rsid w:val="005F365E"/>
    <w:rsid w:val="005F3D0F"/>
    <w:rsid w:val="006263D2"/>
    <w:rsid w:val="00627535"/>
    <w:rsid w:val="00632C03"/>
    <w:rsid w:val="006348E6"/>
    <w:rsid w:val="006404AB"/>
    <w:rsid w:val="0065273F"/>
    <w:rsid w:val="00652E27"/>
    <w:rsid w:val="00653958"/>
    <w:rsid w:val="00656156"/>
    <w:rsid w:val="00661AA9"/>
    <w:rsid w:val="006769E0"/>
    <w:rsid w:val="0068412B"/>
    <w:rsid w:val="006862B8"/>
    <w:rsid w:val="006918ED"/>
    <w:rsid w:val="006B0126"/>
    <w:rsid w:val="006C38F0"/>
    <w:rsid w:val="006D0B65"/>
    <w:rsid w:val="006E3E66"/>
    <w:rsid w:val="006E5CB5"/>
    <w:rsid w:val="0072336D"/>
    <w:rsid w:val="00723577"/>
    <w:rsid w:val="00752B03"/>
    <w:rsid w:val="0076486D"/>
    <w:rsid w:val="00767D6B"/>
    <w:rsid w:val="00772537"/>
    <w:rsid w:val="007B4A84"/>
    <w:rsid w:val="007B71E6"/>
    <w:rsid w:val="007D1939"/>
    <w:rsid w:val="007E0DD4"/>
    <w:rsid w:val="007E0E46"/>
    <w:rsid w:val="007E502F"/>
    <w:rsid w:val="00807339"/>
    <w:rsid w:val="008266A1"/>
    <w:rsid w:val="00830BFD"/>
    <w:rsid w:val="008348B7"/>
    <w:rsid w:val="00852301"/>
    <w:rsid w:val="00855AA7"/>
    <w:rsid w:val="0088312E"/>
    <w:rsid w:val="00883E1E"/>
    <w:rsid w:val="00885B9B"/>
    <w:rsid w:val="008B73E3"/>
    <w:rsid w:val="008C09DF"/>
    <w:rsid w:val="008D2F38"/>
    <w:rsid w:val="0090514A"/>
    <w:rsid w:val="00905AC2"/>
    <w:rsid w:val="00913481"/>
    <w:rsid w:val="00916061"/>
    <w:rsid w:val="00927D63"/>
    <w:rsid w:val="00930611"/>
    <w:rsid w:val="00933C3A"/>
    <w:rsid w:val="00956D67"/>
    <w:rsid w:val="00963031"/>
    <w:rsid w:val="0098202B"/>
    <w:rsid w:val="0098300D"/>
    <w:rsid w:val="0099107A"/>
    <w:rsid w:val="009921EA"/>
    <w:rsid w:val="009A1643"/>
    <w:rsid w:val="009A4DB3"/>
    <w:rsid w:val="009C10EE"/>
    <w:rsid w:val="009C201A"/>
    <w:rsid w:val="009C236D"/>
    <w:rsid w:val="009C334D"/>
    <w:rsid w:val="009C4968"/>
    <w:rsid w:val="009D56BE"/>
    <w:rsid w:val="009E0D20"/>
    <w:rsid w:val="009F63FB"/>
    <w:rsid w:val="00A06DD7"/>
    <w:rsid w:val="00A20D88"/>
    <w:rsid w:val="00A25C0A"/>
    <w:rsid w:val="00A25C13"/>
    <w:rsid w:val="00A5040D"/>
    <w:rsid w:val="00A57DFC"/>
    <w:rsid w:val="00A72B02"/>
    <w:rsid w:val="00A72B05"/>
    <w:rsid w:val="00A75909"/>
    <w:rsid w:val="00A93283"/>
    <w:rsid w:val="00AA2ABE"/>
    <w:rsid w:val="00AA436A"/>
    <w:rsid w:val="00AA4679"/>
    <w:rsid w:val="00AD3966"/>
    <w:rsid w:val="00AF5774"/>
    <w:rsid w:val="00B010B3"/>
    <w:rsid w:val="00B03D6B"/>
    <w:rsid w:val="00B14E6B"/>
    <w:rsid w:val="00B246D1"/>
    <w:rsid w:val="00B40ABD"/>
    <w:rsid w:val="00B640A9"/>
    <w:rsid w:val="00B754BF"/>
    <w:rsid w:val="00B90C36"/>
    <w:rsid w:val="00B92E3B"/>
    <w:rsid w:val="00BB0939"/>
    <w:rsid w:val="00BB2639"/>
    <w:rsid w:val="00BB3825"/>
    <w:rsid w:val="00BD4314"/>
    <w:rsid w:val="00BE18F2"/>
    <w:rsid w:val="00BF3820"/>
    <w:rsid w:val="00BF7E8B"/>
    <w:rsid w:val="00C01F27"/>
    <w:rsid w:val="00C10AB1"/>
    <w:rsid w:val="00C15FBC"/>
    <w:rsid w:val="00C23EF6"/>
    <w:rsid w:val="00C33189"/>
    <w:rsid w:val="00C4126D"/>
    <w:rsid w:val="00C46B70"/>
    <w:rsid w:val="00C53E08"/>
    <w:rsid w:val="00C53F59"/>
    <w:rsid w:val="00C67E9F"/>
    <w:rsid w:val="00C83CC0"/>
    <w:rsid w:val="00C9595E"/>
    <w:rsid w:val="00C95E8A"/>
    <w:rsid w:val="00CB48F0"/>
    <w:rsid w:val="00D056D8"/>
    <w:rsid w:val="00D15B66"/>
    <w:rsid w:val="00D4007D"/>
    <w:rsid w:val="00D4566C"/>
    <w:rsid w:val="00D80418"/>
    <w:rsid w:val="00DA2102"/>
    <w:rsid w:val="00DA3D36"/>
    <w:rsid w:val="00DB7B7B"/>
    <w:rsid w:val="00DC025C"/>
    <w:rsid w:val="00DD1D81"/>
    <w:rsid w:val="00DD31B7"/>
    <w:rsid w:val="00DD37D9"/>
    <w:rsid w:val="00DE53D4"/>
    <w:rsid w:val="00E11F7D"/>
    <w:rsid w:val="00E132EA"/>
    <w:rsid w:val="00E514BE"/>
    <w:rsid w:val="00E57709"/>
    <w:rsid w:val="00E660F0"/>
    <w:rsid w:val="00E72E3C"/>
    <w:rsid w:val="00E839A2"/>
    <w:rsid w:val="00E846CF"/>
    <w:rsid w:val="00EF1335"/>
    <w:rsid w:val="00EF5209"/>
    <w:rsid w:val="00EF78B8"/>
    <w:rsid w:val="00F12DAC"/>
    <w:rsid w:val="00F13DC0"/>
    <w:rsid w:val="00F25320"/>
    <w:rsid w:val="00F33CB1"/>
    <w:rsid w:val="00F4583A"/>
    <w:rsid w:val="00F527A6"/>
    <w:rsid w:val="00F62F19"/>
    <w:rsid w:val="00F75CE6"/>
    <w:rsid w:val="00FB587A"/>
    <w:rsid w:val="00FD521C"/>
    <w:rsid w:val="00FE0182"/>
    <w:rsid w:val="00FE15C2"/>
    <w:rsid w:val="00FE55E1"/>
    <w:rsid w:val="00FF2882"/>
    <w:rsid w:val="00FF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2DEFBF0C"/>
  <w15:docId w15:val="{B0CBCF66-A857-47AE-9D72-4E08A10A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03"/>
  </w:style>
  <w:style w:type="paragraph" w:styleId="Heading1">
    <w:name w:val="heading 1"/>
    <w:basedOn w:val="Normal"/>
    <w:next w:val="Normal"/>
    <w:link w:val="Heading1Char"/>
    <w:uiPriority w:val="9"/>
    <w:qFormat/>
    <w:rsid w:val="009D56BE"/>
    <w:pPr>
      <w:keepNext/>
      <w:keepLines/>
      <w:spacing w:before="480"/>
      <w:outlineLvl w:val="0"/>
    </w:pPr>
    <w:rPr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6CE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752B03"/>
    <w:pPr>
      <w:keepNext/>
      <w:jc w:val="both"/>
      <w:outlineLvl w:val="6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56BE"/>
    <w:rPr>
      <w:rFonts w:eastAsia="Times New Roman" w:cs="Times New Roman"/>
      <w:b/>
      <w:bCs/>
      <w:szCs w:val="28"/>
    </w:rPr>
  </w:style>
  <w:style w:type="paragraph" w:styleId="Header">
    <w:name w:val="header"/>
    <w:basedOn w:val="Normal"/>
    <w:link w:val="HeaderChar"/>
    <w:uiPriority w:val="99"/>
    <w:unhideWhenUsed/>
    <w:rsid w:val="00F2532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25320"/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2532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25320"/>
    <w:rPr>
      <w:rFonts w:ascii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E57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77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57709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77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57709"/>
    <w:rPr>
      <w:rFonts w:ascii="Calibri" w:hAnsi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7709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link w:val="Heading2"/>
    <w:uiPriority w:val="9"/>
    <w:semiHidden/>
    <w:rsid w:val="00FF6CE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semiHidden/>
    <w:rsid w:val="00FF6CE1"/>
    <w:pPr>
      <w:spacing w:before="94" w:after="150"/>
    </w:pPr>
    <w:rPr>
      <w:rFonts w:eastAsia="Arial Unicode MS" w:cs="Arial"/>
      <w:color w:val="000000"/>
      <w:sz w:val="19"/>
      <w:szCs w:val="19"/>
    </w:rPr>
  </w:style>
  <w:style w:type="character" w:styleId="Emphasis">
    <w:name w:val="Emphasis"/>
    <w:qFormat/>
    <w:rsid w:val="00FF6CE1"/>
    <w:rPr>
      <w:i/>
      <w:iCs/>
    </w:rPr>
  </w:style>
  <w:style w:type="character" w:styleId="Strong">
    <w:name w:val="Strong"/>
    <w:qFormat/>
    <w:rsid w:val="00FF6CE1"/>
    <w:rPr>
      <w:b/>
      <w:bCs/>
    </w:rPr>
  </w:style>
  <w:style w:type="paragraph" w:styleId="BodyText2">
    <w:name w:val="Body Text 2"/>
    <w:basedOn w:val="Normal"/>
    <w:link w:val="BodyText2Char"/>
    <w:semiHidden/>
    <w:rsid w:val="00FF6CE1"/>
    <w:rPr>
      <w:color w:val="000000"/>
      <w:lang w:val="en"/>
    </w:rPr>
  </w:style>
  <w:style w:type="character" w:customStyle="1" w:styleId="BodyText2Char">
    <w:name w:val="Body Text 2 Char"/>
    <w:link w:val="BodyText2"/>
    <w:semiHidden/>
    <w:rsid w:val="00FF6CE1"/>
    <w:rPr>
      <w:rFonts w:eastAsia="Times New Roman"/>
      <w:color w:val="000000"/>
      <w:sz w:val="22"/>
      <w:szCs w:val="24"/>
      <w:lang w:val="en" w:eastAsia="en-US"/>
    </w:rPr>
  </w:style>
  <w:style w:type="character" w:styleId="PageNumber">
    <w:name w:val="page number"/>
    <w:uiPriority w:val="99"/>
    <w:semiHidden/>
    <w:unhideWhenUsed/>
    <w:rsid w:val="009C334D"/>
  </w:style>
  <w:style w:type="paragraph" w:styleId="NoSpacing">
    <w:name w:val="No Spacing"/>
    <w:link w:val="NoSpacingChar"/>
    <w:qFormat/>
    <w:rsid w:val="00767D6B"/>
    <w:rPr>
      <w:rFonts w:ascii="PMingLiU" w:eastAsia="MS Mincho" w:hAnsi="PMingLiU"/>
      <w:sz w:val="22"/>
      <w:lang w:val="en-US"/>
    </w:rPr>
  </w:style>
  <w:style w:type="character" w:customStyle="1" w:styleId="NoSpacingChar">
    <w:name w:val="No Spacing Char"/>
    <w:link w:val="NoSpacing"/>
    <w:rsid w:val="00767D6B"/>
    <w:rPr>
      <w:rFonts w:ascii="PMingLiU" w:eastAsia="MS Mincho" w:hAnsi="PMingLiU"/>
      <w:sz w:val="22"/>
      <w:szCs w:val="22"/>
    </w:rPr>
  </w:style>
  <w:style w:type="paragraph" w:customStyle="1" w:styleId="Default">
    <w:name w:val="Default"/>
    <w:rsid w:val="003E2024"/>
    <w:pPr>
      <w:widowControl w:val="0"/>
      <w:autoSpaceDE w:val="0"/>
      <w:autoSpaceDN w:val="0"/>
      <w:adjustRightInd w:val="0"/>
    </w:pPr>
    <w:rPr>
      <w:rFonts w:ascii="Geometr415 Lt BT" w:hAnsi="Geometr415 Lt BT" w:cs="Geometr415 Lt BT"/>
      <w:color w:val="000000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rsid w:val="00752B03"/>
    <w:rPr>
      <w:rFonts w:eastAsia="Times New Roman" w:cs="Arial"/>
      <w:b/>
      <w:bCs/>
      <w:i/>
      <w:iCs/>
      <w:noProof/>
      <w:sz w:val="28"/>
      <w:szCs w:val="28"/>
      <w:lang w:val="en-US"/>
    </w:rPr>
  </w:style>
  <w:style w:type="paragraph" w:customStyle="1" w:styleId="Bullet1">
    <w:name w:val="Bullet 1"/>
    <w:basedOn w:val="Body"/>
    <w:rsid w:val="00752B03"/>
    <w:pPr>
      <w:numPr>
        <w:numId w:val="24"/>
      </w:numPr>
    </w:pPr>
  </w:style>
  <w:style w:type="paragraph" w:customStyle="1" w:styleId="Body">
    <w:name w:val="Body"/>
    <w:basedOn w:val="Normal"/>
    <w:rsid w:val="00752B03"/>
    <w:pPr>
      <w:spacing w:after="240" w:line="264" w:lineRule="auto"/>
      <w:jc w:val="both"/>
    </w:pPr>
    <w:rPr>
      <w:rFonts w:cs="Arial"/>
      <w:sz w:val="20"/>
      <w:szCs w:val="20"/>
    </w:rPr>
  </w:style>
  <w:style w:type="paragraph" w:styleId="BodyText">
    <w:name w:val="Body Text"/>
    <w:basedOn w:val="Normal"/>
    <w:link w:val="BodyTextChar"/>
    <w:semiHidden/>
    <w:rsid w:val="00752B03"/>
    <w:pPr>
      <w:jc w:val="both"/>
    </w:pPr>
    <w:rPr>
      <w:rFonts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semiHidden/>
    <w:rsid w:val="00752B03"/>
    <w:rPr>
      <w:rFonts w:eastAsia="Times New Roman" w:cs="Arial"/>
      <w:noProof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semiHidden/>
    <w:rsid w:val="00752B03"/>
    <w:pPr>
      <w:jc w:val="both"/>
    </w:pPr>
    <w:rPr>
      <w:rFonts w:cs="Arial"/>
      <w:b/>
      <w:bCs/>
      <w:i/>
      <w:i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752B03"/>
    <w:rPr>
      <w:rFonts w:eastAsia="Times New Roman" w:cs="Arial"/>
      <w:b/>
      <w:bCs/>
      <w:i/>
      <w:iCs/>
      <w:noProof/>
      <w:sz w:val="28"/>
      <w:szCs w:val="28"/>
      <w:lang w:val="en-US"/>
    </w:rPr>
  </w:style>
  <w:style w:type="character" w:styleId="Hyperlink">
    <w:name w:val="Hyperlink"/>
    <w:semiHidden/>
    <w:rsid w:val="00752B0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semiHidden/>
    <w:rsid w:val="00752B03"/>
    <w:pPr>
      <w:numPr>
        <w:numId w:val="19"/>
      </w:numPr>
      <w:tabs>
        <w:tab w:val="clear" w:pos="851"/>
      </w:tabs>
      <w:ind w:left="1440" w:hanging="360"/>
      <w:jc w:val="both"/>
    </w:pPr>
    <w:rPr>
      <w:rFonts w:cs="Arial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52B03"/>
    <w:rPr>
      <w:rFonts w:eastAsia="Times New Roman" w:cs="Arial"/>
      <w:noProof/>
      <w:sz w:val="28"/>
      <w:szCs w:val="28"/>
      <w:lang w:val="en-US"/>
    </w:rPr>
  </w:style>
  <w:style w:type="paragraph" w:styleId="BodyText3">
    <w:name w:val="Body Text 3"/>
    <w:basedOn w:val="Normal"/>
    <w:link w:val="BodyText3Char"/>
    <w:semiHidden/>
    <w:rsid w:val="00752B03"/>
    <w:rPr>
      <w:rFonts w:cs="Aria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semiHidden/>
    <w:rsid w:val="00752B03"/>
    <w:rPr>
      <w:rFonts w:eastAsia="Times New Roman" w:cs="Arial"/>
      <w:noProof/>
      <w:sz w:val="28"/>
      <w:szCs w:val="28"/>
      <w:lang w:val="en-US"/>
    </w:rPr>
  </w:style>
  <w:style w:type="paragraph" w:styleId="FootnoteText">
    <w:name w:val="footnote text"/>
    <w:basedOn w:val="Normal"/>
    <w:link w:val="FootnoteTextChar"/>
    <w:semiHidden/>
    <w:rsid w:val="00752B0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52B03"/>
    <w:rPr>
      <w:rFonts w:ascii="Bembo" w:eastAsia="Times New Roman" w:hAnsi="Bembo"/>
      <w:noProof/>
      <w:lang w:val="en-US"/>
    </w:rPr>
  </w:style>
  <w:style w:type="character" w:styleId="FootnoteReference">
    <w:name w:val="footnote reference"/>
    <w:semiHidden/>
    <w:rsid w:val="00752B03"/>
    <w:rPr>
      <w:vertAlign w:val="superscript"/>
    </w:rPr>
  </w:style>
  <w:style w:type="paragraph" w:customStyle="1" w:styleId="DfESBullets">
    <w:name w:val="DfESBullets"/>
    <w:basedOn w:val="Normal"/>
    <w:rsid w:val="00752B03"/>
    <w:pPr>
      <w:widowControl w:val="0"/>
      <w:numPr>
        <w:numId w:val="22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</w:rPr>
  </w:style>
  <w:style w:type="table" w:styleId="TableGrid">
    <w:name w:val="Table Grid"/>
    <w:basedOn w:val="TableNormal"/>
    <w:uiPriority w:val="59"/>
    <w:rsid w:val="00C83CC0"/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CC0"/>
    <w:pPr>
      <w:spacing w:after="200" w:line="276" w:lineRule="auto"/>
      <w:ind w:left="720"/>
      <w:contextualSpacing/>
    </w:pPr>
    <w:rPr>
      <w:rFonts w:eastAsiaTheme="minorHAnsi" w:cstheme="minorBidi"/>
      <w:sz w:val="20"/>
    </w:rPr>
  </w:style>
  <w:style w:type="paragraph" w:customStyle="1" w:styleId="Normal1">
    <w:name w:val="Normal1"/>
    <w:basedOn w:val="Normal"/>
    <w:rsid w:val="00C15FBC"/>
    <w:rPr>
      <w:rFonts w:ascii="Century Gothic" w:eastAsia="Times New Roman" w:hAnsi="Century Gothic"/>
      <w:sz w:val="22"/>
      <w:lang w:eastAsia="en-GB"/>
    </w:rPr>
  </w:style>
  <w:style w:type="character" w:customStyle="1" w:styleId="normalchar1">
    <w:name w:val="normal__char1"/>
    <w:basedOn w:val="DefaultParagraphFont"/>
    <w:rsid w:val="00C15FBC"/>
    <w:rPr>
      <w:rFonts w:ascii="Century Gothic" w:hAnsi="Century Gothic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DA53-28A9-4C4C-B953-68AD8014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E80F6E62</Template>
  <TotalTime>1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Governors Association’s</vt:lpstr>
    </vt:vector>
  </TitlesOfParts>
  <Company>CITL</Company>
  <LinksUpToDate>false</LinksUpToDate>
  <CharactersWithSpaces>2924</CharactersWithSpaces>
  <SharedDoc>false</SharedDoc>
  <HLinks>
    <vt:vector size="12" baseType="variant">
      <vt:variant>
        <vt:i4>4128863</vt:i4>
      </vt:variant>
      <vt:variant>
        <vt:i4>3311</vt:i4>
      </vt:variant>
      <vt:variant>
        <vt:i4>1025</vt:i4>
      </vt:variant>
      <vt:variant>
        <vt:i4>1</vt:i4>
      </vt:variant>
      <vt:variant>
        <vt:lpwstr>SRRCC letterhead footer</vt:lpwstr>
      </vt:variant>
      <vt:variant>
        <vt:lpwstr/>
      </vt:variant>
      <vt:variant>
        <vt:i4>4128837</vt:i4>
      </vt:variant>
      <vt:variant>
        <vt:i4>-1</vt:i4>
      </vt:variant>
      <vt:variant>
        <vt:i4>2050</vt:i4>
      </vt:variant>
      <vt:variant>
        <vt:i4>1</vt:i4>
      </vt:variant>
      <vt:variant>
        <vt:lpwstr>SRRCC letterhead 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Governors Association’s</dc:title>
  <dc:subject/>
  <dc:creator>Andy Cole</dc:creator>
  <cp:keywords/>
  <cp:lastModifiedBy>Claudine Richardson</cp:lastModifiedBy>
  <cp:revision>2</cp:revision>
  <cp:lastPrinted>2016-11-24T15:01:00Z</cp:lastPrinted>
  <dcterms:created xsi:type="dcterms:W3CDTF">2018-03-29T07:11:00Z</dcterms:created>
  <dcterms:modified xsi:type="dcterms:W3CDTF">2018-03-29T07:11:00Z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